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0B" w:rsidRPr="00356622" w:rsidRDefault="00E5090B" w:rsidP="00905CB9">
      <w:pPr>
        <w:spacing w:line="340" w:lineRule="exact"/>
        <w:ind w:left="2124" w:hanging="2124"/>
        <w:jc w:val="center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FORMULARZ OFERTOWY</w:t>
      </w:r>
    </w:p>
    <w:p w:rsidR="00E5090B" w:rsidRPr="00356622" w:rsidRDefault="00E5090B" w:rsidP="00905CB9">
      <w:pPr>
        <w:widowControl w:val="0"/>
        <w:spacing w:line="340" w:lineRule="exact"/>
        <w:rPr>
          <w:b/>
          <w:bCs/>
          <w:snapToGrid w:val="0"/>
          <w:color w:val="000000"/>
          <w:sz w:val="22"/>
          <w:szCs w:val="22"/>
        </w:rPr>
      </w:pPr>
    </w:p>
    <w:p w:rsidR="00E5090B" w:rsidRPr="00356622" w:rsidRDefault="00E5090B" w:rsidP="00905CB9">
      <w:pPr>
        <w:pStyle w:val="ListParagraph"/>
        <w:widowControl w:val="0"/>
        <w:numPr>
          <w:ilvl w:val="0"/>
          <w:numId w:val="2"/>
        </w:numPr>
        <w:spacing w:line="340" w:lineRule="exac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35662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Dane Wykonawcy:</w:t>
      </w:r>
    </w:p>
    <w:p w:rsidR="00E5090B" w:rsidRPr="00356622" w:rsidRDefault="00E5090B" w:rsidP="00905CB9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</w:t>
      </w:r>
    </w:p>
    <w:p w:rsidR="00E5090B" w:rsidRPr="00356622" w:rsidRDefault="00E5090B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</w:t>
      </w:r>
    </w:p>
    <w:p w:rsidR="00E5090B" w:rsidRPr="00356622" w:rsidRDefault="00E5090B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 xml:space="preserve">Nr telefonu:........................................   </w:t>
      </w:r>
    </w:p>
    <w:p w:rsidR="00E5090B" w:rsidRPr="00356622" w:rsidRDefault="00E5090B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Adres poczty elektronicznej: …………………………………………………..…...</w:t>
      </w:r>
    </w:p>
    <w:p w:rsidR="00E5090B" w:rsidRPr="00356622" w:rsidRDefault="00E5090B" w:rsidP="00905CB9">
      <w:pPr>
        <w:spacing w:line="360" w:lineRule="auto"/>
        <w:rPr>
          <w:snapToGrid w:val="0"/>
          <w:sz w:val="22"/>
          <w:szCs w:val="22"/>
        </w:rPr>
      </w:pPr>
      <w:r w:rsidRPr="00356622">
        <w:rPr>
          <w:snapToGrid w:val="0"/>
          <w:sz w:val="22"/>
          <w:szCs w:val="22"/>
        </w:rPr>
        <w:t>Strona internetowa: ………………………………………………………………...</w:t>
      </w:r>
    </w:p>
    <w:p w:rsidR="00E5090B" w:rsidRPr="00356622" w:rsidRDefault="00E5090B" w:rsidP="00905CB9">
      <w:pPr>
        <w:spacing w:line="360" w:lineRule="auto"/>
        <w:rPr>
          <w:rStyle w:val="FontStyle60"/>
          <w:rFonts w:ascii="Calibri" w:hAnsi="Calibri" w:cs="Calibri"/>
        </w:rPr>
      </w:pPr>
      <w:r w:rsidRPr="00356622">
        <w:rPr>
          <w:rStyle w:val="FontStyle60"/>
          <w:rFonts w:ascii="Calibri" w:hAnsi="Calibri" w:cs="Calibri"/>
        </w:rPr>
        <w:t>Adres skrzynki EPUAP: ……………………………………………………………</w:t>
      </w:r>
    </w:p>
    <w:p w:rsidR="00E5090B" w:rsidRDefault="00E5090B" w:rsidP="00714481">
      <w:pPr>
        <w:spacing w:line="360" w:lineRule="auto"/>
        <w:rPr>
          <w:snapToGrid w:val="0"/>
          <w:sz w:val="22"/>
          <w:szCs w:val="22"/>
        </w:rPr>
      </w:pPr>
      <w:r w:rsidRPr="00356622">
        <w:rPr>
          <w:snapToGrid w:val="0"/>
          <w:sz w:val="22"/>
          <w:szCs w:val="22"/>
        </w:rPr>
        <w:t>Nr NIP:................................................  Nr KRS:.....................................................</w:t>
      </w:r>
    </w:p>
    <w:p w:rsidR="00E5090B" w:rsidRPr="00714481" w:rsidRDefault="00E5090B" w:rsidP="00714481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NR konta BDO: ……………………………………………………………</w:t>
      </w:r>
    </w:p>
    <w:p w:rsidR="00E5090B" w:rsidRDefault="00E5090B" w:rsidP="00714481">
      <w:pPr>
        <w:pStyle w:val="DefaultText"/>
        <w:overflowPunct w:val="0"/>
        <w:textAlignment w:val="baseline"/>
        <w:rPr>
          <w:sz w:val="22"/>
          <w:szCs w:val="22"/>
          <w:lang w:val="pl-PL" w:eastAsia="pl-PL"/>
        </w:rPr>
      </w:pPr>
    </w:p>
    <w:p w:rsidR="00E5090B" w:rsidRDefault="00E5090B" w:rsidP="00714481">
      <w:pPr>
        <w:pStyle w:val="DefaultText"/>
        <w:overflowPunct w:val="0"/>
        <w:jc w:val="center"/>
        <w:textAlignment w:val="baseline"/>
        <w:rPr>
          <w:sz w:val="22"/>
          <w:szCs w:val="22"/>
          <w:lang w:val="pl-PL" w:eastAsia="pl-PL"/>
        </w:rPr>
      </w:pPr>
      <w:r w:rsidRPr="00356622">
        <w:rPr>
          <w:sz w:val="22"/>
          <w:szCs w:val="22"/>
          <w:lang w:val="pl-PL" w:eastAsia="pl-PL"/>
        </w:rPr>
        <w:t xml:space="preserve">Nawiązując do ogłoszenia o przetargu w trybie podstawowym </w:t>
      </w:r>
      <w:bookmarkStart w:id="0" w:name="_Hlk86748243"/>
      <w:r w:rsidRPr="00356622">
        <w:rPr>
          <w:b/>
          <w:bCs/>
          <w:sz w:val="22"/>
          <w:szCs w:val="22"/>
          <w:lang w:val="pl-PL" w:eastAsia="pl-PL"/>
        </w:rPr>
        <w:t xml:space="preserve">na </w:t>
      </w:r>
      <w:r w:rsidRPr="004147B2">
        <w:rPr>
          <w:b/>
          <w:bCs/>
          <w:sz w:val="22"/>
          <w:szCs w:val="22"/>
          <w:lang w:val="pl-PL" w:eastAsia="pl-PL"/>
        </w:rPr>
        <w:t>dostawę wyrobów do zabiegów witrektomii i zaćmy z dzierżawą aparatu</w:t>
      </w:r>
      <w:r w:rsidRPr="00411DAC">
        <w:rPr>
          <w:b/>
          <w:bCs/>
          <w:sz w:val="22"/>
          <w:szCs w:val="22"/>
          <w:lang w:val="pl-PL" w:eastAsia="pl-PL"/>
        </w:rPr>
        <w:t>, wg formularza cenowego</w:t>
      </w:r>
      <w:r w:rsidRPr="00356622">
        <w:rPr>
          <w:sz w:val="22"/>
          <w:szCs w:val="22"/>
          <w:lang w:val="pl-PL" w:eastAsia="pl-PL"/>
        </w:rPr>
        <w:t xml:space="preserve"> </w:t>
      </w:r>
      <w:r w:rsidRPr="00356622">
        <w:rPr>
          <w:sz w:val="22"/>
          <w:szCs w:val="22"/>
          <w:lang w:val="pl-PL"/>
        </w:rPr>
        <w:t xml:space="preserve">wg formularza cenowego nr </w:t>
      </w:r>
      <w:r>
        <w:rPr>
          <w:sz w:val="22"/>
          <w:szCs w:val="22"/>
          <w:lang w:val="pl-PL"/>
        </w:rPr>
        <w:t>1</w:t>
      </w:r>
      <w:r w:rsidRPr="00356622">
        <w:rPr>
          <w:sz w:val="22"/>
          <w:szCs w:val="22"/>
          <w:lang w:val="pl-PL"/>
        </w:rPr>
        <w:t>/202</w:t>
      </w:r>
      <w:bookmarkEnd w:id="0"/>
      <w:r>
        <w:rPr>
          <w:sz w:val="22"/>
          <w:szCs w:val="22"/>
          <w:lang w:val="pl-PL"/>
        </w:rPr>
        <w:t>2</w:t>
      </w:r>
      <w:r w:rsidRPr="00356622">
        <w:rPr>
          <w:sz w:val="22"/>
          <w:szCs w:val="22"/>
          <w:lang w:val="pl-PL" w:eastAsia="pl-PL"/>
        </w:rPr>
        <w:t>, składamy niniejszą ofertę:</w:t>
      </w:r>
    </w:p>
    <w:p w:rsidR="00E5090B" w:rsidRPr="00714481" w:rsidRDefault="00E5090B" w:rsidP="00714481">
      <w:pPr>
        <w:pStyle w:val="DefaultText"/>
        <w:overflowPunct w:val="0"/>
        <w:jc w:val="center"/>
        <w:textAlignment w:val="baseline"/>
        <w:rPr>
          <w:sz w:val="22"/>
          <w:szCs w:val="22"/>
          <w:lang w:val="pl-PL" w:eastAsia="pl-PL"/>
        </w:rPr>
      </w:pPr>
    </w:p>
    <w:p w:rsidR="00E5090B" w:rsidRPr="00356622" w:rsidRDefault="00E5090B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1: </w:t>
      </w:r>
    </w:p>
    <w:p w:rsidR="00E5090B" w:rsidRPr="00356622" w:rsidRDefault="00E5090B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:rsidR="00E5090B" w:rsidRPr="00356622" w:rsidRDefault="00E5090B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:rsidR="00E5090B" w:rsidRPr="00356622" w:rsidRDefault="00E5090B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2: </w:t>
      </w:r>
    </w:p>
    <w:p w:rsidR="00E5090B" w:rsidRPr="00356622" w:rsidRDefault="00E5090B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:rsidR="00E5090B" w:rsidRPr="00356622" w:rsidRDefault="00E5090B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:rsidR="00E5090B" w:rsidRPr="00356622" w:rsidRDefault="00E5090B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3: </w:t>
      </w:r>
    </w:p>
    <w:p w:rsidR="00E5090B" w:rsidRPr="00356622" w:rsidRDefault="00E5090B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:rsidR="00E5090B" w:rsidRPr="00356622" w:rsidRDefault="00E5090B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:rsidR="00E5090B" w:rsidRPr="00356622" w:rsidRDefault="00E5090B" w:rsidP="00A83306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</w:t>
      </w:r>
      <w:r>
        <w:rPr>
          <w:b/>
          <w:bCs/>
          <w:sz w:val="22"/>
          <w:szCs w:val="22"/>
          <w:lang w:eastAsia="pl-PL"/>
        </w:rPr>
        <w:t>4</w:t>
      </w:r>
      <w:r w:rsidRPr="00356622">
        <w:rPr>
          <w:b/>
          <w:bCs/>
          <w:sz w:val="22"/>
          <w:szCs w:val="22"/>
          <w:lang w:eastAsia="pl-PL"/>
        </w:rPr>
        <w:t xml:space="preserve">: </w:t>
      </w:r>
    </w:p>
    <w:p w:rsidR="00E5090B" w:rsidRPr="00356622" w:rsidRDefault="00E5090B" w:rsidP="00A83306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:rsidR="00E5090B" w:rsidRDefault="00E5090B" w:rsidP="00A83306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:rsidR="00E5090B" w:rsidRPr="00356622" w:rsidRDefault="00E5090B" w:rsidP="00A83306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</w:t>
      </w:r>
      <w:r>
        <w:rPr>
          <w:b/>
          <w:bCs/>
          <w:sz w:val="22"/>
          <w:szCs w:val="22"/>
          <w:lang w:eastAsia="pl-PL"/>
        </w:rPr>
        <w:t>5</w:t>
      </w:r>
      <w:r w:rsidRPr="00356622">
        <w:rPr>
          <w:b/>
          <w:bCs/>
          <w:sz w:val="22"/>
          <w:szCs w:val="22"/>
          <w:lang w:eastAsia="pl-PL"/>
        </w:rPr>
        <w:t xml:space="preserve">: </w:t>
      </w:r>
    </w:p>
    <w:p w:rsidR="00E5090B" w:rsidRPr="00356622" w:rsidRDefault="00E5090B" w:rsidP="00A83306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:rsidR="00E5090B" w:rsidRPr="00356622" w:rsidRDefault="00E5090B" w:rsidP="00A83306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</w:t>
      </w:r>
      <w:r>
        <w:rPr>
          <w:sz w:val="22"/>
          <w:szCs w:val="22"/>
          <w:lang w:eastAsia="pl-PL"/>
        </w:rPr>
        <w:t>.</w:t>
      </w:r>
    </w:p>
    <w:p w:rsidR="00E5090B" w:rsidRPr="00356622" w:rsidRDefault="00E5090B" w:rsidP="00A83306">
      <w:pPr>
        <w:spacing w:line="360" w:lineRule="auto"/>
        <w:rPr>
          <w:sz w:val="22"/>
          <w:szCs w:val="22"/>
          <w:lang w:eastAsia="pl-PL"/>
        </w:rPr>
      </w:pPr>
    </w:p>
    <w:p w:rsidR="00E5090B" w:rsidRPr="00356622" w:rsidRDefault="00E5090B" w:rsidP="00905CB9">
      <w:pPr>
        <w:pStyle w:val="NormalWeb"/>
        <w:spacing w:before="0" w:beforeAutospacing="0" w:after="0" w:line="360" w:lineRule="auto"/>
        <w:rPr>
          <w:rFonts w:ascii="Calibri" w:hAnsi="Calibri" w:cs="Calibri"/>
          <w:sz w:val="22"/>
          <w:szCs w:val="22"/>
        </w:rPr>
      </w:pPr>
    </w:p>
    <w:p w:rsidR="00E5090B" w:rsidRPr="00356622" w:rsidRDefault="00E5090B" w:rsidP="00905CB9">
      <w:pPr>
        <w:pStyle w:val="BodyText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Ponadto oświadczam, że:</w:t>
      </w:r>
    </w:p>
    <w:p w:rsidR="00E5090B" w:rsidRDefault="00E5090B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Wyrażam zgodę na </w:t>
      </w:r>
      <w:r w:rsidRPr="00356622">
        <w:rPr>
          <w:b/>
          <w:bCs/>
          <w:sz w:val="22"/>
          <w:szCs w:val="22"/>
        </w:rPr>
        <w:t>60 dniowy</w:t>
      </w:r>
      <w:r w:rsidRPr="00356622">
        <w:rPr>
          <w:sz w:val="22"/>
          <w:szCs w:val="22"/>
        </w:rPr>
        <w:t xml:space="preserve"> termin płatności,</w:t>
      </w:r>
    </w:p>
    <w:p w:rsidR="00E5090B" w:rsidRPr="005D2B4C" w:rsidRDefault="00E5090B" w:rsidP="005D2B4C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5D2B4C">
        <w:rPr>
          <w:sz w:val="22"/>
          <w:szCs w:val="22"/>
        </w:rPr>
        <w:t xml:space="preserve">Oferowany przedmiot zamówienia posiada </w:t>
      </w:r>
      <w:r w:rsidRPr="005D2B4C">
        <w:rPr>
          <w:b/>
          <w:bCs/>
          <w:sz w:val="22"/>
          <w:szCs w:val="22"/>
        </w:rPr>
        <w:t>minimum 12 miesięczny</w:t>
      </w:r>
      <w:r w:rsidRPr="005D2B4C">
        <w:rPr>
          <w:sz w:val="22"/>
          <w:szCs w:val="22"/>
        </w:rPr>
        <w:t xml:space="preserve"> okres przydatności </w:t>
      </w:r>
    </w:p>
    <w:p w:rsidR="00E5090B" w:rsidRPr="005D2B4C" w:rsidRDefault="00E5090B" w:rsidP="005D2B4C">
      <w:pPr>
        <w:spacing w:line="340" w:lineRule="exact"/>
        <w:ind w:left="720"/>
        <w:jc w:val="both"/>
        <w:rPr>
          <w:sz w:val="22"/>
          <w:szCs w:val="22"/>
        </w:rPr>
      </w:pPr>
      <w:r w:rsidRPr="005D2B4C">
        <w:rPr>
          <w:sz w:val="22"/>
          <w:szCs w:val="22"/>
        </w:rPr>
        <w:t>do użycia od dnia dostawy,</w:t>
      </w:r>
    </w:p>
    <w:p w:rsidR="00E5090B" w:rsidRPr="00356622" w:rsidRDefault="00E5090B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t>Zapoznałem się</w:t>
      </w:r>
      <w:r w:rsidRPr="00356622">
        <w:rPr>
          <w:sz w:val="22"/>
          <w:szCs w:val="22"/>
        </w:rPr>
        <w:t xml:space="preserve"> z treścią </w:t>
      </w:r>
      <w:r w:rsidRPr="00356622">
        <w:rPr>
          <w:b/>
          <w:bCs/>
          <w:sz w:val="22"/>
          <w:szCs w:val="22"/>
        </w:rPr>
        <w:t>SWZ</w:t>
      </w:r>
      <w:r w:rsidRPr="00356622">
        <w:rPr>
          <w:sz w:val="22"/>
          <w:szCs w:val="22"/>
        </w:rPr>
        <w:t xml:space="preserve"> dla niniejszego zamówienia i nie wnosimy zastrzeżeń, </w:t>
      </w:r>
    </w:p>
    <w:p w:rsidR="00E5090B" w:rsidRPr="00356622" w:rsidRDefault="00E5090B" w:rsidP="00905CB9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356622">
        <w:rPr>
          <w:b/>
          <w:bCs/>
          <w:sz w:val="22"/>
          <w:szCs w:val="22"/>
        </w:rPr>
        <w:t>Akceptuję</w:t>
      </w:r>
      <w:r w:rsidRPr="00356622">
        <w:rPr>
          <w:sz w:val="22"/>
          <w:szCs w:val="22"/>
        </w:rPr>
        <w:t xml:space="preserve"> bez zastrzeżeń </w:t>
      </w:r>
      <w:r w:rsidRPr="00356622">
        <w:rPr>
          <w:i/>
          <w:iCs/>
          <w:sz w:val="22"/>
          <w:szCs w:val="22"/>
        </w:rPr>
        <w:t>Wzór Umowy</w:t>
      </w:r>
      <w:r w:rsidRPr="00356622">
        <w:rPr>
          <w:sz w:val="22"/>
          <w:szCs w:val="22"/>
        </w:rPr>
        <w:t xml:space="preserve"> jako załącznik </w:t>
      </w:r>
      <w:r w:rsidRPr="00356622">
        <w:rPr>
          <w:b/>
          <w:bCs/>
          <w:sz w:val="22"/>
          <w:szCs w:val="22"/>
        </w:rPr>
        <w:t>nr 6</w:t>
      </w:r>
      <w:r w:rsidRPr="00356622">
        <w:rPr>
          <w:sz w:val="22"/>
          <w:szCs w:val="22"/>
        </w:rPr>
        <w:t xml:space="preserve"> do SWZ i w przypadku uznania mojej oferty za najkorzystniejszą, zobowiązuję się zawrzeć umowę w miejscu </w:t>
      </w:r>
      <w:r w:rsidRPr="00356622">
        <w:rPr>
          <w:sz w:val="22"/>
          <w:szCs w:val="22"/>
        </w:rPr>
        <w:br/>
        <w:t>i terminie, jakie zostaną wskazane przez zamawiającego,</w:t>
      </w:r>
    </w:p>
    <w:p w:rsidR="00E5090B" w:rsidRPr="00356622" w:rsidRDefault="00E5090B" w:rsidP="00905CB9">
      <w:pPr>
        <w:numPr>
          <w:ilvl w:val="0"/>
          <w:numId w:val="1"/>
        </w:numPr>
        <w:jc w:val="both"/>
        <w:rPr>
          <w:sz w:val="22"/>
          <w:szCs w:val="22"/>
        </w:rPr>
      </w:pPr>
      <w:r w:rsidRPr="00356622">
        <w:rPr>
          <w:b/>
          <w:bCs/>
          <w:color w:val="000000"/>
          <w:sz w:val="22"/>
          <w:szCs w:val="22"/>
        </w:rPr>
        <w:t>Nie uczestniczę</w:t>
      </w:r>
      <w:r w:rsidRPr="00356622">
        <w:rPr>
          <w:color w:val="000000"/>
          <w:sz w:val="22"/>
          <w:szCs w:val="22"/>
        </w:rPr>
        <w:t xml:space="preserve">, jako wykonawca w jakiejkolwiek innej ofercie złożonej w celu udzielenie niniejszego zamówienia. </w:t>
      </w:r>
    </w:p>
    <w:p w:rsidR="00E5090B" w:rsidRPr="00356622" w:rsidRDefault="00E5090B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t>Jesteśmy związani</w:t>
      </w:r>
      <w:r w:rsidRPr="00356622">
        <w:rPr>
          <w:sz w:val="22"/>
          <w:szCs w:val="22"/>
        </w:rPr>
        <w:t xml:space="preserve"> niniejszą ofertą przez okres podany w SWZ. </w:t>
      </w:r>
    </w:p>
    <w:p w:rsidR="00E5090B" w:rsidRPr="00356622" w:rsidRDefault="00E5090B" w:rsidP="00905CB9">
      <w:pPr>
        <w:spacing w:line="340" w:lineRule="exact"/>
        <w:jc w:val="both"/>
        <w:rPr>
          <w:sz w:val="22"/>
          <w:szCs w:val="22"/>
        </w:rPr>
      </w:pPr>
    </w:p>
    <w:p w:rsidR="00E5090B" w:rsidRPr="00356622" w:rsidRDefault="00E5090B" w:rsidP="00905CB9">
      <w:pPr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Oświadczam, że wypełniłem obowiązki informacyjne przewidziane w art. 13 lub art. 14 RODO</w:t>
      </w:r>
      <w:r w:rsidRPr="00356622">
        <w:rPr>
          <w:sz w:val="22"/>
          <w:szCs w:val="22"/>
          <w:vertAlign w:val="superscript"/>
        </w:rPr>
        <w:t>1)</w:t>
      </w:r>
      <w:r w:rsidRPr="00356622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5090B" w:rsidRPr="00356622" w:rsidRDefault="00E5090B" w:rsidP="00905CB9">
      <w:pPr>
        <w:pStyle w:val="FootnoteText"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 119 z 04.05.2016, str. 1). </w:t>
      </w:r>
    </w:p>
    <w:p w:rsidR="00E5090B" w:rsidRPr="00356622" w:rsidRDefault="00E5090B" w:rsidP="00905CB9">
      <w:pPr>
        <w:ind w:left="360"/>
        <w:jc w:val="both"/>
        <w:rPr>
          <w:sz w:val="22"/>
          <w:szCs w:val="22"/>
        </w:rPr>
      </w:pPr>
      <w:r w:rsidRPr="00356622">
        <w:rPr>
          <w:color w:val="000000"/>
          <w:sz w:val="22"/>
          <w:szCs w:val="22"/>
        </w:rPr>
        <w:t xml:space="preserve">* </w:t>
      </w:r>
      <w:r w:rsidRPr="007356AC">
        <w:rPr>
          <w:color w:val="000000"/>
          <w:sz w:val="20"/>
          <w:szCs w:val="20"/>
        </w:rPr>
        <w:t xml:space="preserve">W przypadku gdy wykonawca </w:t>
      </w:r>
      <w:r w:rsidRPr="007356AC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090B" w:rsidRPr="00356622" w:rsidRDefault="00E5090B" w:rsidP="00905CB9">
      <w:pPr>
        <w:ind w:left="360"/>
        <w:jc w:val="both"/>
        <w:rPr>
          <w:sz w:val="22"/>
          <w:szCs w:val="22"/>
        </w:rPr>
      </w:pPr>
    </w:p>
    <w:p w:rsidR="00E5090B" w:rsidRPr="00356622" w:rsidRDefault="00E5090B" w:rsidP="00905CB9">
      <w:pPr>
        <w:pStyle w:val="BodyText3"/>
        <w:numPr>
          <w:ilvl w:val="0"/>
          <w:numId w:val="2"/>
        </w:numPr>
        <w:spacing w:line="340" w:lineRule="exact"/>
        <w:jc w:val="both"/>
        <w:rPr>
          <w:bCs/>
          <w:sz w:val="22"/>
          <w:szCs w:val="22"/>
        </w:rPr>
      </w:pPr>
      <w:r w:rsidRPr="00356622">
        <w:rPr>
          <w:bCs/>
          <w:sz w:val="22"/>
          <w:szCs w:val="22"/>
        </w:rPr>
        <w:t>Czy Wykonawca jest mikroprzedsiębiorstwem bądź małym lub średnim przedsiębiorstwem*?</w:t>
      </w:r>
    </w:p>
    <w:p w:rsidR="00E5090B" w:rsidRPr="00356622" w:rsidRDefault="00E5090B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□Mikroprzedsiębiorstwo</w:t>
      </w:r>
    </w:p>
    <w:p w:rsidR="00E5090B" w:rsidRPr="00356622" w:rsidRDefault="00E5090B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□Małe przedsiębiorstwo</w:t>
      </w:r>
    </w:p>
    <w:p w:rsidR="00E5090B" w:rsidRPr="00356622" w:rsidRDefault="00E5090B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□Średnie przedsiębiorstwa</w:t>
      </w:r>
    </w:p>
    <w:p w:rsidR="00E5090B" w:rsidRPr="00356622" w:rsidRDefault="00E5090B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□jednoosobowa działalność gospodarcza</w:t>
      </w:r>
    </w:p>
    <w:p w:rsidR="00E5090B" w:rsidRPr="00356622" w:rsidRDefault="00E5090B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□osoba fizyczna nieprowadząca działalności gospodarczej</w:t>
      </w:r>
    </w:p>
    <w:p w:rsidR="00E5090B" w:rsidRPr="00356622" w:rsidRDefault="00E5090B" w:rsidP="00905CB9">
      <w:pPr>
        <w:tabs>
          <w:tab w:val="left" w:pos="284"/>
        </w:tabs>
        <w:suppressAutoHyphens/>
        <w:ind w:left="360"/>
        <w:rPr>
          <w:sz w:val="22"/>
          <w:szCs w:val="22"/>
        </w:rPr>
      </w:pPr>
      <w:r w:rsidRPr="00356622">
        <w:rPr>
          <w:sz w:val="22"/>
          <w:szCs w:val="22"/>
        </w:rPr>
        <w:t>□inny rodzaj: ……………………………………………………………………………………………</w:t>
      </w:r>
    </w:p>
    <w:p w:rsidR="00E5090B" w:rsidRPr="00356622" w:rsidRDefault="00E5090B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*(proszę o zakreślenie właściwej odpowiedzi)</w:t>
      </w:r>
    </w:p>
    <w:p w:rsidR="00E5090B" w:rsidRPr="00356622" w:rsidRDefault="00E5090B" w:rsidP="00BD630B">
      <w:pPr>
        <w:pStyle w:val="BodyText3"/>
        <w:widowControl w:val="0"/>
        <w:tabs>
          <w:tab w:val="left" w:pos="9000"/>
        </w:tabs>
        <w:spacing w:after="0" w:line="340" w:lineRule="exact"/>
        <w:rPr>
          <w:b/>
          <w:bCs/>
          <w:sz w:val="22"/>
          <w:szCs w:val="22"/>
        </w:rPr>
      </w:pPr>
    </w:p>
    <w:p w:rsidR="00E5090B" w:rsidRPr="00356622" w:rsidRDefault="00E5090B" w:rsidP="00905CB9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356622">
        <w:rPr>
          <w:rFonts w:ascii="Calibri" w:hAnsi="Calibri" w:cs="Calibri"/>
          <w:sz w:val="22"/>
          <w:szCs w:val="22"/>
          <w:lang w:eastAsia="en-US"/>
        </w:rPr>
        <w:t>Oświadczam/my, że przedmiot  zamówienia zrealizujemy sami / z udziałem podwykonawców*</w:t>
      </w:r>
    </w:p>
    <w:p w:rsidR="00E5090B" w:rsidRPr="00356622" w:rsidRDefault="00E5090B" w:rsidP="00905CB9">
      <w:pPr>
        <w:pStyle w:val="ListParagrap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3278"/>
        <w:gridCol w:w="4519"/>
      </w:tblGrid>
      <w:tr w:rsidR="00E5090B" w:rsidRPr="00356622" w:rsidTr="002A2ABB">
        <w:trPr>
          <w:trHeight w:val="380"/>
        </w:trPr>
        <w:tc>
          <w:tcPr>
            <w:tcW w:w="850" w:type="dxa"/>
            <w:shd w:val="clear" w:color="auto" w:fill="D9D9D9"/>
            <w:vAlign w:val="center"/>
          </w:tcPr>
          <w:p w:rsidR="00E5090B" w:rsidRPr="00356622" w:rsidRDefault="00E5090B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shd w:val="clear" w:color="auto" w:fill="D9D9D9"/>
            <w:vAlign w:val="center"/>
          </w:tcPr>
          <w:p w:rsidR="00E5090B" w:rsidRPr="00356622" w:rsidRDefault="00E5090B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Nazwa (firma) podwykonawcy</w:t>
            </w:r>
          </w:p>
        </w:tc>
        <w:tc>
          <w:tcPr>
            <w:tcW w:w="4519" w:type="dxa"/>
            <w:shd w:val="clear" w:color="auto" w:fill="D9D9D9"/>
            <w:vAlign w:val="center"/>
          </w:tcPr>
          <w:p w:rsidR="00E5090B" w:rsidRPr="00356622" w:rsidRDefault="00E5090B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56622">
              <w:rPr>
                <w:color w:val="000000"/>
                <w:sz w:val="22"/>
                <w:szCs w:val="22"/>
              </w:rPr>
              <w:t>Część/zakres zamówienia</w:t>
            </w:r>
          </w:p>
        </w:tc>
      </w:tr>
      <w:tr w:rsidR="00E5090B" w:rsidRPr="00356622" w:rsidTr="002A2ABB">
        <w:trPr>
          <w:trHeight w:val="360"/>
        </w:trPr>
        <w:tc>
          <w:tcPr>
            <w:tcW w:w="850" w:type="dxa"/>
          </w:tcPr>
          <w:p w:rsidR="00E5090B" w:rsidRPr="00356622" w:rsidRDefault="00E5090B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8" w:type="dxa"/>
          </w:tcPr>
          <w:p w:rsidR="00E5090B" w:rsidRPr="00356622" w:rsidRDefault="00E5090B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E5090B" w:rsidRPr="00356622" w:rsidRDefault="00E5090B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5090B" w:rsidRPr="00356622" w:rsidTr="002A2ABB">
        <w:trPr>
          <w:trHeight w:val="380"/>
        </w:trPr>
        <w:tc>
          <w:tcPr>
            <w:tcW w:w="850" w:type="dxa"/>
          </w:tcPr>
          <w:p w:rsidR="00E5090B" w:rsidRPr="00356622" w:rsidRDefault="00E5090B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8" w:type="dxa"/>
          </w:tcPr>
          <w:p w:rsidR="00E5090B" w:rsidRPr="00356622" w:rsidRDefault="00E5090B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E5090B" w:rsidRPr="00356622" w:rsidRDefault="00E5090B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5090B" w:rsidRPr="00356622" w:rsidTr="002A2ABB">
        <w:trPr>
          <w:trHeight w:val="380"/>
        </w:trPr>
        <w:tc>
          <w:tcPr>
            <w:tcW w:w="850" w:type="dxa"/>
          </w:tcPr>
          <w:p w:rsidR="00E5090B" w:rsidRPr="00356622" w:rsidRDefault="00E5090B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8" w:type="dxa"/>
          </w:tcPr>
          <w:p w:rsidR="00E5090B" w:rsidRPr="00356622" w:rsidRDefault="00E5090B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E5090B" w:rsidRPr="00356622" w:rsidRDefault="00E5090B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5090B" w:rsidRPr="00A83306" w:rsidRDefault="00E5090B" w:rsidP="00A83306">
      <w:pPr>
        <w:pStyle w:val="Normalny2"/>
        <w:tabs>
          <w:tab w:val="left" w:pos="1134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356622">
        <w:rPr>
          <w:color w:val="000000"/>
          <w:sz w:val="22"/>
          <w:szCs w:val="22"/>
        </w:rPr>
        <w:t>(należy wypełnić, jeżeli wykonawca przewiduje udział podwykonawców)</w:t>
      </w:r>
    </w:p>
    <w:p w:rsidR="00E5090B" w:rsidRPr="00356622" w:rsidRDefault="00E5090B" w:rsidP="00905CB9">
      <w:pPr>
        <w:pStyle w:val="BodyText3"/>
        <w:widowControl w:val="0"/>
        <w:tabs>
          <w:tab w:val="left" w:pos="9000"/>
        </w:tabs>
        <w:spacing w:after="0" w:line="340" w:lineRule="exact"/>
        <w:ind w:left="720"/>
        <w:rPr>
          <w:sz w:val="22"/>
          <w:szCs w:val="22"/>
        </w:rPr>
      </w:pPr>
    </w:p>
    <w:p w:rsidR="00E5090B" w:rsidRDefault="00E5090B" w:rsidP="00905CB9">
      <w:pPr>
        <w:pStyle w:val="Normalny2"/>
        <w:numPr>
          <w:ilvl w:val="0"/>
          <w:numId w:val="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356622">
        <w:rPr>
          <w:color w:val="000000"/>
          <w:sz w:val="22"/>
          <w:szCs w:val="22"/>
        </w:rPr>
        <w:t>W  celu  potwierdzenia  spełniania  warunków  udziału  w  postępowaniu,  będziemy  polegać  na  zdolnościach technicznych  lub  zawodowych  lub  sytuacji  finansowej  lub  ekonomicznej  innych,  niżej  wymienionych podmiotów (podmioty trzecie):</w:t>
      </w:r>
    </w:p>
    <w:p w:rsidR="00E5090B" w:rsidRPr="00356622" w:rsidRDefault="00E5090B" w:rsidP="00714481">
      <w:pPr>
        <w:pStyle w:val="Normalny2"/>
        <w:tabs>
          <w:tab w:val="left" w:pos="1134"/>
        </w:tabs>
        <w:ind w:left="720"/>
        <w:jc w:val="both"/>
        <w:rPr>
          <w:color w:val="000000"/>
          <w:sz w:val="22"/>
          <w:szCs w:val="22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3278"/>
        <w:gridCol w:w="4519"/>
      </w:tblGrid>
      <w:tr w:rsidR="00E5090B" w:rsidRPr="00356622" w:rsidTr="002A2ABB">
        <w:trPr>
          <w:trHeight w:val="380"/>
        </w:trPr>
        <w:tc>
          <w:tcPr>
            <w:tcW w:w="850" w:type="dxa"/>
            <w:shd w:val="clear" w:color="auto" w:fill="D9D9D9"/>
            <w:vAlign w:val="center"/>
          </w:tcPr>
          <w:p w:rsidR="00E5090B" w:rsidRPr="00356622" w:rsidRDefault="00E5090B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shd w:val="clear" w:color="auto" w:fill="D9D9D9"/>
            <w:vAlign w:val="center"/>
          </w:tcPr>
          <w:p w:rsidR="00E5090B" w:rsidRPr="00356622" w:rsidRDefault="00E5090B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Firma (nazwa) podmiotu trzeciego</w:t>
            </w:r>
          </w:p>
        </w:tc>
        <w:tc>
          <w:tcPr>
            <w:tcW w:w="4519" w:type="dxa"/>
            <w:shd w:val="clear" w:color="auto" w:fill="D9D9D9"/>
            <w:vAlign w:val="center"/>
          </w:tcPr>
          <w:p w:rsidR="00E5090B" w:rsidRPr="00356622" w:rsidRDefault="00E5090B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56622">
              <w:rPr>
                <w:color w:val="000000"/>
                <w:sz w:val="22"/>
                <w:szCs w:val="22"/>
              </w:rPr>
              <w:t>Udostępniany potencjał</w:t>
            </w:r>
          </w:p>
        </w:tc>
      </w:tr>
      <w:tr w:rsidR="00E5090B" w:rsidRPr="00356622" w:rsidTr="002A2ABB">
        <w:trPr>
          <w:trHeight w:val="360"/>
        </w:trPr>
        <w:tc>
          <w:tcPr>
            <w:tcW w:w="850" w:type="dxa"/>
          </w:tcPr>
          <w:p w:rsidR="00E5090B" w:rsidRPr="00356622" w:rsidRDefault="00E5090B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8" w:type="dxa"/>
          </w:tcPr>
          <w:p w:rsidR="00E5090B" w:rsidRPr="00356622" w:rsidRDefault="00E5090B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E5090B" w:rsidRPr="00356622" w:rsidRDefault="00E5090B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5090B" w:rsidRPr="00356622" w:rsidTr="002A2ABB">
        <w:trPr>
          <w:trHeight w:val="380"/>
        </w:trPr>
        <w:tc>
          <w:tcPr>
            <w:tcW w:w="850" w:type="dxa"/>
          </w:tcPr>
          <w:p w:rsidR="00E5090B" w:rsidRPr="00356622" w:rsidRDefault="00E5090B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8" w:type="dxa"/>
          </w:tcPr>
          <w:p w:rsidR="00E5090B" w:rsidRPr="00356622" w:rsidRDefault="00E5090B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E5090B" w:rsidRPr="00356622" w:rsidRDefault="00E5090B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5090B" w:rsidRPr="00356622" w:rsidTr="002A2ABB">
        <w:trPr>
          <w:trHeight w:val="380"/>
        </w:trPr>
        <w:tc>
          <w:tcPr>
            <w:tcW w:w="850" w:type="dxa"/>
          </w:tcPr>
          <w:p w:rsidR="00E5090B" w:rsidRPr="00356622" w:rsidRDefault="00E5090B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8" w:type="dxa"/>
          </w:tcPr>
          <w:p w:rsidR="00E5090B" w:rsidRPr="00356622" w:rsidRDefault="00E5090B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E5090B" w:rsidRPr="00356622" w:rsidRDefault="00E5090B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5090B" w:rsidRPr="00356622" w:rsidRDefault="00E5090B" w:rsidP="00905CB9">
      <w:pPr>
        <w:pStyle w:val="Normalny2"/>
        <w:tabs>
          <w:tab w:val="left" w:pos="1134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356622">
        <w:rPr>
          <w:color w:val="000000"/>
          <w:sz w:val="22"/>
          <w:szCs w:val="22"/>
        </w:rPr>
        <w:t>(należy wypełnić, jeżeli wykonawca przewiduje udział podwykonawców)</w:t>
      </w:r>
    </w:p>
    <w:p w:rsidR="00E5090B" w:rsidRDefault="00E5090B" w:rsidP="00905CB9">
      <w:pPr>
        <w:pStyle w:val="BodyText3"/>
        <w:widowControl w:val="0"/>
        <w:tabs>
          <w:tab w:val="left" w:pos="9000"/>
        </w:tabs>
        <w:spacing w:after="0" w:line="340" w:lineRule="exact"/>
        <w:rPr>
          <w:sz w:val="22"/>
          <w:szCs w:val="22"/>
        </w:rPr>
      </w:pPr>
    </w:p>
    <w:p w:rsidR="00E5090B" w:rsidRDefault="00E5090B" w:rsidP="00905CB9">
      <w:pPr>
        <w:pStyle w:val="BodyText3"/>
        <w:widowControl w:val="0"/>
        <w:tabs>
          <w:tab w:val="left" w:pos="9000"/>
        </w:tabs>
        <w:spacing w:after="0" w:line="340" w:lineRule="exact"/>
        <w:rPr>
          <w:sz w:val="22"/>
          <w:szCs w:val="22"/>
        </w:rPr>
      </w:pPr>
    </w:p>
    <w:p w:rsidR="00E5090B" w:rsidRDefault="00E5090B" w:rsidP="00905CB9">
      <w:pPr>
        <w:pStyle w:val="BodyText3"/>
        <w:widowControl w:val="0"/>
        <w:tabs>
          <w:tab w:val="left" w:pos="9000"/>
        </w:tabs>
        <w:spacing w:after="0" w:line="340" w:lineRule="exact"/>
        <w:rPr>
          <w:sz w:val="22"/>
          <w:szCs w:val="22"/>
        </w:rPr>
      </w:pPr>
    </w:p>
    <w:p w:rsidR="00E5090B" w:rsidRPr="00356622" w:rsidRDefault="00E5090B" w:rsidP="00411DAC">
      <w:pPr>
        <w:pStyle w:val="BodyText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Osoba uprawniona do kontaktów z zamawiającym:</w:t>
      </w:r>
    </w:p>
    <w:p w:rsidR="00E5090B" w:rsidRPr="00356622" w:rsidRDefault="00E5090B" w:rsidP="007356AC">
      <w:pPr>
        <w:pStyle w:val="BodyText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 xml:space="preserve">Imię: …………………………...., Nazwisko: ……………………… </w:t>
      </w:r>
    </w:p>
    <w:p w:rsidR="00E5090B" w:rsidRPr="00356622" w:rsidRDefault="00E5090B" w:rsidP="007356AC">
      <w:pPr>
        <w:pStyle w:val="BodyText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Nr telefonu: …………………….</w:t>
      </w:r>
    </w:p>
    <w:p w:rsidR="00E5090B" w:rsidRPr="00356622" w:rsidRDefault="00E5090B" w:rsidP="007356AC">
      <w:pPr>
        <w:pStyle w:val="BodyText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Adres e-mail……………………………………………</w:t>
      </w:r>
    </w:p>
    <w:p w:rsidR="00E5090B" w:rsidRPr="00356622" w:rsidRDefault="00E5090B" w:rsidP="00905CB9">
      <w:pPr>
        <w:pStyle w:val="BodyText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Osoba odpowiedzialna za realizację umowy:</w:t>
      </w:r>
    </w:p>
    <w:p w:rsidR="00E5090B" w:rsidRPr="00356622" w:rsidRDefault="00E5090B" w:rsidP="007356AC">
      <w:pPr>
        <w:pStyle w:val="BodyText3"/>
        <w:spacing w:line="240" w:lineRule="auto"/>
        <w:ind w:left="28" w:firstLine="33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Imię: ………………………...., Nazwisko: ……………..………..</w:t>
      </w:r>
    </w:p>
    <w:p w:rsidR="00E5090B" w:rsidRPr="00356622" w:rsidRDefault="00E5090B" w:rsidP="007356AC">
      <w:pPr>
        <w:pStyle w:val="BodyText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Nr telefonu: …………………….</w:t>
      </w:r>
    </w:p>
    <w:p w:rsidR="00E5090B" w:rsidRPr="00356622" w:rsidRDefault="00E5090B" w:rsidP="007356AC">
      <w:pPr>
        <w:pStyle w:val="BodyText3"/>
        <w:spacing w:after="0"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Adres e-mail……………………………………………….</w:t>
      </w:r>
    </w:p>
    <w:p w:rsidR="00E5090B" w:rsidRDefault="00E5090B" w:rsidP="00905CB9">
      <w:pPr>
        <w:pStyle w:val="BodyText3"/>
        <w:spacing w:after="0"/>
        <w:ind w:firstLine="210"/>
        <w:rPr>
          <w:b/>
          <w:bCs/>
          <w:sz w:val="22"/>
          <w:szCs w:val="22"/>
        </w:rPr>
      </w:pPr>
    </w:p>
    <w:p w:rsidR="00E5090B" w:rsidRPr="007356AC" w:rsidRDefault="00E5090B" w:rsidP="00411DAC">
      <w:pPr>
        <w:pStyle w:val="BodyText3"/>
        <w:numPr>
          <w:ilvl w:val="0"/>
          <w:numId w:val="2"/>
        </w:num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411DAC">
        <w:rPr>
          <w:sz w:val="22"/>
          <w:szCs w:val="22"/>
        </w:rPr>
        <w:t>Nr konta wykonawcy: …………………………………………………………………….</w:t>
      </w:r>
    </w:p>
    <w:p w:rsidR="00E5090B" w:rsidRPr="00411DAC" w:rsidRDefault="00E5090B" w:rsidP="007356AC">
      <w:pPr>
        <w:pStyle w:val="BodyText3"/>
        <w:spacing w:after="0"/>
        <w:ind w:left="720"/>
        <w:rPr>
          <w:b/>
          <w:bCs/>
          <w:sz w:val="22"/>
          <w:szCs w:val="22"/>
        </w:rPr>
      </w:pPr>
    </w:p>
    <w:p w:rsidR="00E5090B" w:rsidRDefault="00E5090B" w:rsidP="00411DAC">
      <w:pPr>
        <w:pStyle w:val="BodyText3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11DAC">
        <w:rPr>
          <w:sz w:val="22"/>
          <w:szCs w:val="22"/>
        </w:rPr>
        <w:t>Załączniki do oferty (zgodnie z SWZ):</w:t>
      </w:r>
    </w:p>
    <w:p w:rsidR="00E5090B" w:rsidRPr="00FE52B9" w:rsidRDefault="00E5090B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:rsidR="00E5090B" w:rsidRPr="00FE52B9" w:rsidRDefault="00E5090B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:rsidR="00E5090B" w:rsidRPr="00FE52B9" w:rsidRDefault="00E5090B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:rsidR="00E5090B" w:rsidRPr="00FE52B9" w:rsidRDefault="00E5090B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:rsidR="00E5090B" w:rsidRPr="00411DAC" w:rsidRDefault="00E5090B" w:rsidP="00411DAC">
      <w:pPr>
        <w:pStyle w:val="BodyText3"/>
        <w:spacing w:after="0"/>
        <w:ind w:left="720"/>
        <w:rPr>
          <w:sz w:val="22"/>
          <w:szCs w:val="22"/>
        </w:rPr>
      </w:pPr>
    </w:p>
    <w:p w:rsidR="00E5090B" w:rsidRDefault="00E5090B" w:rsidP="00905CB9">
      <w:pPr>
        <w:pStyle w:val="BodyText3"/>
        <w:widowControl w:val="0"/>
        <w:tabs>
          <w:tab w:val="left" w:pos="9000"/>
        </w:tabs>
        <w:spacing w:after="0" w:line="340" w:lineRule="exact"/>
        <w:ind w:left="28" w:firstLine="212"/>
        <w:rPr>
          <w:sz w:val="22"/>
          <w:szCs w:val="22"/>
        </w:rPr>
      </w:pPr>
    </w:p>
    <w:p w:rsidR="00E5090B" w:rsidRPr="00356622" w:rsidRDefault="00E5090B" w:rsidP="00905CB9">
      <w:pPr>
        <w:pStyle w:val="BodyText3"/>
        <w:widowControl w:val="0"/>
        <w:tabs>
          <w:tab w:val="left" w:pos="9000"/>
        </w:tabs>
        <w:spacing w:after="0" w:line="340" w:lineRule="exact"/>
        <w:ind w:left="28" w:firstLine="212"/>
        <w:rPr>
          <w:sz w:val="22"/>
          <w:szCs w:val="22"/>
        </w:rPr>
      </w:pPr>
    </w:p>
    <w:p w:rsidR="00E5090B" w:rsidRPr="00356622" w:rsidRDefault="00E5090B" w:rsidP="00905CB9">
      <w:pPr>
        <w:spacing w:line="340" w:lineRule="exact"/>
        <w:ind w:left="4956"/>
        <w:jc w:val="both"/>
        <w:rPr>
          <w:b/>
          <w:bCs/>
          <w:sz w:val="22"/>
          <w:szCs w:val="22"/>
        </w:rPr>
      </w:pPr>
    </w:p>
    <w:p w:rsidR="00E5090B" w:rsidRPr="00356622" w:rsidRDefault="00E5090B" w:rsidP="00905CB9">
      <w:pPr>
        <w:spacing w:line="340" w:lineRule="exact"/>
        <w:ind w:left="4956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           </w:t>
      </w:r>
      <w:r w:rsidRPr="00356622">
        <w:rPr>
          <w:sz w:val="22"/>
          <w:szCs w:val="22"/>
        </w:rPr>
        <w:tab/>
      </w:r>
      <w:r w:rsidRPr="00356622">
        <w:rPr>
          <w:sz w:val="22"/>
          <w:szCs w:val="22"/>
        </w:rPr>
        <w:tab/>
        <w:t xml:space="preserve"> ………………………………………..</w:t>
      </w:r>
    </w:p>
    <w:p w:rsidR="00E5090B" w:rsidRPr="00356622" w:rsidRDefault="00E5090B" w:rsidP="00905CB9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 xml:space="preserve">podpis elektroniczny kwalifikowany </w:t>
      </w:r>
    </w:p>
    <w:p w:rsidR="00E5090B" w:rsidRPr="00356622" w:rsidRDefault="00E5090B" w:rsidP="00905CB9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lub podpis zaufany lub osobisty</w:t>
      </w:r>
    </w:p>
    <w:p w:rsidR="00E5090B" w:rsidRPr="00356622" w:rsidRDefault="00E5090B" w:rsidP="00905CB9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osoby/-ób uprawnionej/-ych</w:t>
      </w:r>
    </w:p>
    <w:p w:rsidR="00E5090B" w:rsidRPr="00356622" w:rsidRDefault="00E5090B" w:rsidP="00905CB9">
      <w:pPr>
        <w:spacing w:line="360" w:lineRule="auto"/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do reprezentowania Wykonawcy lub pełnomocnika</w:t>
      </w:r>
    </w:p>
    <w:sectPr w:rsidR="00E5090B" w:rsidRPr="00356622" w:rsidSect="00C131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0B" w:rsidRDefault="00E5090B" w:rsidP="00905CB9">
      <w:r>
        <w:separator/>
      </w:r>
    </w:p>
  </w:endnote>
  <w:endnote w:type="continuationSeparator" w:id="0">
    <w:p w:rsidR="00E5090B" w:rsidRDefault="00E5090B" w:rsidP="00905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0B" w:rsidRDefault="00E5090B" w:rsidP="00905CB9">
      <w:r>
        <w:separator/>
      </w:r>
    </w:p>
  </w:footnote>
  <w:footnote w:type="continuationSeparator" w:id="0">
    <w:p w:rsidR="00E5090B" w:rsidRDefault="00E5090B" w:rsidP="00905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0B" w:rsidRPr="005954D4" w:rsidRDefault="00E5090B" w:rsidP="00905CB9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2</w:t>
    </w:r>
    <w:r>
      <w:rPr>
        <w:bCs/>
        <w:sz w:val="22"/>
        <w:szCs w:val="22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DB6A23"/>
    <w:multiLevelType w:val="hybridMultilevel"/>
    <w:tmpl w:val="630C3630"/>
    <w:lvl w:ilvl="0" w:tplc="550ABD28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35F"/>
    <w:rsid w:val="00066318"/>
    <w:rsid w:val="000D375B"/>
    <w:rsid w:val="00112077"/>
    <w:rsid w:val="00266927"/>
    <w:rsid w:val="00295D0C"/>
    <w:rsid w:val="002A2ABB"/>
    <w:rsid w:val="00356622"/>
    <w:rsid w:val="00411DAC"/>
    <w:rsid w:val="004147B2"/>
    <w:rsid w:val="0047212C"/>
    <w:rsid w:val="004A30F9"/>
    <w:rsid w:val="004D56D7"/>
    <w:rsid w:val="0058235F"/>
    <w:rsid w:val="005954D4"/>
    <w:rsid w:val="005B5C05"/>
    <w:rsid w:val="005D2B4C"/>
    <w:rsid w:val="00607C7B"/>
    <w:rsid w:val="006D6AFD"/>
    <w:rsid w:val="00714481"/>
    <w:rsid w:val="007356AC"/>
    <w:rsid w:val="00796ECF"/>
    <w:rsid w:val="007D1430"/>
    <w:rsid w:val="008475AA"/>
    <w:rsid w:val="008815E4"/>
    <w:rsid w:val="00905CB9"/>
    <w:rsid w:val="00964163"/>
    <w:rsid w:val="0097490F"/>
    <w:rsid w:val="009A3983"/>
    <w:rsid w:val="00A27731"/>
    <w:rsid w:val="00A83306"/>
    <w:rsid w:val="00BD2168"/>
    <w:rsid w:val="00BD630B"/>
    <w:rsid w:val="00C1316B"/>
    <w:rsid w:val="00C55B79"/>
    <w:rsid w:val="00C63896"/>
    <w:rsid w:val="00CA5422"/>
    <w:rsid w:val="00E14591"/>
    <w:rsid w:val="00E20381"/>
    <w:rsid w:val="00E5090B"/>
    <w:rsid w:val="00EF5A0C"/>
    <w:rsid w:val="00FE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B9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05CB9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BodyText3">
    <w:name w:val="Body Text 3"/>
    <w:basedOn w:val="Normal"/>
    <w:link w:val="BodyText3Char"/>
    <w:uiPriority w:val="99"/>
    <w:rsid w:val="00905CB9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5CB9"/>
    <w:rPr>
      <w:rFonts w:ascii="Calibri" w:hAnsi="Calibri" w:cs="Calibri"/>
      <w:sz w:val="16"/>
      <w:szCs w:val="16"/>
    </w:rPr>
  </w:style>
  <w:style w:type="paragraph" w:styleId="ListParagraph">
    <w:name w:val="List Paragraph"/>
    <w:aliases w:val="CW_Lista,normalny tekst,L1,Numerowanie,Akapit z listą5,T_SZ_List Paragraph"/>
    <w:basedOn w:val="Normal"/>
    <w:link w:val="ListParagraphChar"/>
    <w:uiPriority w:val="99"/>
    <w:qFormat/>
    <w:rsid w:val="00905CB9"/>
    <w:pPr>
      <w:ind w:left="720"/>
    </w:pPr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905CB9"/>
    <w:pPr>
      <w:spacing w:after="120" w:line="276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5CB9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rsid w:val="00905CB9"/>
    <w:rPr>
      <w:sz w:val="20"/>
      <w:szCs w:val="20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5CB9"/>
    <w:rPr>
      <w:rFonts w:ascii="Calibri" w:hAnsi="Calibri" w:cs="Calibri"/>
      <w:sz w:val="20"/>
      <w:szCs w:val="20"/>
      <w:u w:color="000000"/>
    </w:rPr>
  </w:style>
  <w:style w:type="character" w:customStyle="1" w:styleId="ListParagraphChar">
    <w:name w:val="List Paragraph Char"/>
    <w:aliases w:val="CW_Lista Char,normalny tekst Char,L1 Char,Numerowanie Char,Akapit z listą5 Char,T_SZ_List Paragraph Char"/>
    <w:link w:val="ListParagraph"/>
    <w:uiPriority w:val="99"/>
    <w:locked/>
    <w:rsid w:val="00905CB9"/>
    <w:rPr>
      <w:rFonts w:ascii="Times New Roman" w:hAnsi="Times New Roman"/>
      <w:sz w:val="20"/>
      <w:lang w:eastAsia="pl-PL"/>
    </w:rPr>
  </w:style>
  <w:style w:type="paragraph" w:customStyle="1" w:styleId="Style10">
    <w:name w:val="Style10"/>
    <w:basedOn w:val="Normal"/>
    <w:uiPriority w:val="99"/>
    <w:rsid w:val="00905CB9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DefaultText">
    <w:name w:val="Default Text"/>
    <w:basedOn w:val="Normal"/>
    <w:uiPriority w:val="99"/>
    <w:rsid w:val="00905CB9"/>
    <w:pPr>
      <w:autoSpaceDE w:val="0"/>
      <w:autoSpaceDN w:val="0"/>
      <w:adjustRightInd w:val="0"/>
    </w:pPr>
    <w:rPr>
      <w:lang w:val="en-US"/>
    </w:rPr>
  </w:style>
  <w:style w:type="character" w:customStyle="1" w:styleId="FontStyle60">
    <w:name w:val="Font Style60"/>
    <w:basedOn w:val="DefaultParagraphFont"/>
    <w:uiPriority w:val="99"/>
    <w:rsid w:val="00905C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ny2">
    <w:name w:val="Normalny2"/>
    <w:uiPriority w:val="99"/>
    <w:rsid w:val="00905CB9"/>
    <w:rPr>
      <w:rFonts w:cs="Calibri"/>
      <w:sz w:val="20"/>
      <w:szCs w:val="20"/>
    </w:rPr>
  </w:style>
  <w:style w:type="paragraph" w:styleId="Header">
    <w:name w:val="header"/>
    <w:basedOn w:val="Normal"/>
    <w:link w:val="HeaderChar"/>
    <w:uiPriority w:val="99"/>
    <w:rsid w:val="00905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5CB9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5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5CB9"/>
    <w:rPr>
      <w:rFonts w:ascii="Calibri" w:hAnsi="Calibri" w:cs="Calibri"/>
      <w:sz w:val="24"/>
      <w:szCs w:val="24"/>
    </w:rPr>
  </w:style>
  <w:style w:type="paragraph" w:customStyle="1" w:styleId="Style20">
    <w:name w:val="Style20"/>
    <w:basedOn w:val="Normal"/>
    <w:uiPriority w:val="99"/>
    <w:rsid w:val="00411DAC"/>
    <w:pPr>
      <w:widowControl w:val="0"/>
      <w:autoSpaceDE w:val="0"/>
      <w:autoSpaceDN w:val="0"/>
      <w:adjustRightInd w:val="0"/>
      <w:spacing w:line="206" w:lineRule="exact"/>
      <w:ind w:firstLine="9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791</Words>
  <Characters>4748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15</cp:revision>
  <dcterms:created xsi:type="dcterms:W3CDTF">2021-11-02T11:37:00Z</dcterms:created>
  <dcterms:modified xsi:type="dcterms:W3CDTF">2022-01-12T09:39:00Z</dcterms:modified>
</cp:coreProperties>
</file>