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A7" w:rsidRPr="005954D4" w:rsidRDefault="007975A7" w:rsidP="001F1F7D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:rsidR="007975A7" w:rsidRPr="005954D4" w:rsidRDefault="007975A7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:rsidR="007975A7" w:rsidRPr="005954D4" w:rsidRDefault="007975A7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:rsidR="007975A7" w:rsidRPr="005954D4" w:rsidRDefault="007975A7" w:rsidP="001F1F7D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:rsidR="007975A7" w:rsidRPr="005954D4" w:rsidRDefault="007975A7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5954D4">
        <w:rPr>
          <w:sz w:val="22"/>
          <w:szCs w:val="22"/>
        </w:rPr>
        <w:t>……</w:t>
      </w:r>
    </w:p>
    <w:p w:rsidR="007975A7" w:rsidRPr="005954D4" w:rsidRDefault="007975A7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reprezentacji)</w:t>
      </w:r>
    </w:p>
    <w:p w:rsidR="007975A7" w:rsidRPr="005954D4" w:rsidRDefault="007975A7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:rsidR="007975A7" w:rsidRPr="005954D4" w:rsidRDefault="007975A7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 września 2019 r. </w:t>
      </w:r>
    </w:p>
    <w:p w:rsidR="007975A7" w:rsidRPr="005954D4" w:rsidRDefault="007975A7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Pzp),</w:t>
      </w:r>
    </w:p>
    <w:p w:rsidR="007975A7" w:rsidRPr="005954D4" w:rsidRDefault="007975A7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>DOTYCZĄCE PODSTAW DO WYKLUCZENIA Z POSTĘPOWANIA</w:t>
      </w:r>
    </w:p>
    <w:p w:rsidR="007975A7" w:rsidRPr="005954D4" w:rsidRDefault="007975A7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</w:p>
    <w:p w:rsidR="007975A7" w:rsidRPr="005954D4" w:rsidRDefault="007975A7" w:rsidP="001F1F7D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pn: </w:t>
      </w:r>
      <w:r w:rsidRPr="00E471AD">
        <w:rPr>
          <w:b/>
          <w:bCs/>
          <w:sz w:val="22"/>
          <w:szCs w:val="22"/>
        </w:rPr>
        <w:t>dostaw</w:t>
      </w:r>
      <w:r>
        <w:rPr>
          <w:b/>
          <w:bCs/>
          <w:sz w:val="22"/>
          <w:szCs w:val="22"/>
        </w:rPr>
        <w:t>a</w:t>
      </w:r>
      <w:r w:rsidRPr="00E471AD">
        <w:rPr>
          <w:b/>
          <w:bCs/>
          <w:sz w:val="22"/>
          <w:szCs w:val="22"/>
        </w:rPr>
        <w:t xml:space="preserve"> wyrobów do zabiegów witrektomii i zaćmy z dzierżawą aparatu</w:t>
      </w:r>
      <w:r w:rsidRPr="00B42142">
        <w:rPr>
          <w:b/>
          <w:bCs/>
          <w:sz w:val="22"/>
          <w:szCs w:val="22"/>
        </w:rPr>
        <w:t xml:space="preserve">, nr sprawy </w:t>
      </w:r>
      <w:r>
        <w:rPr>
          <w:b/>
          <w:bCs/>
          <w:sz w:val="22"/>
          <w:szCs w:val="22"/>
        </w:rPr>
        <w:t>1</w:t>
      </w:r>
      <w:r w:rsidRPr="00B42142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B42142">
        <w:rPr>
          <w:sz w:val="22"/>
          <w:szCs w:val="22"/>
        </w:rPr>
        <w:t>, prowadzonego</w:t>
      </w:r>
      <w:r w:rsidRPr="005954D4">
        <w:rPr>
          <w:sz w:val="22"/>
          <w:szCs w:val="22"/>
        </w:rPr>
        <w:t xml:space="preserve"> przez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:rsidR="007975A7" w:rsidRPr="005954D4" w:rsidRDefault="007975A7" w:rsidP="001F1F7D">
      <w:pPr>
        <w:spacing w:line="360" w:lineRule="auto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OŚWIADCZENIA DOTYCZĄCE WYKONAWCY:</w:t>
      </w:r>
    </w:p>
    <w:p w:rsidR="007975A7" w:rsidRPr="005954D4" w:rsidRDefault="007975A7" w:rsidP="001F1F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108 ust 1 ustawy Pzp.</w:t>
      </w:r>
    </w:p>
    <w:p w:rsidR="007975A7" w:rsidRPr="005954D4" w:rsidRDefault="007975A7" w:rsidP="001F1F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109 ust. 1 pkt. </w:t>
      </w:r>
      <w:r w:rsidRPr="00505487">
        <w:rPr>
          <w:rFonts w:ascii="Calibri" w:hAnsi="Calibri" w:cs="Calibri"/>
          <w:sz w:val="22"/>
          <w:szCs w:val="22"/>
        </w:rPr>
        <w:t>1 i 4,</w:t>
      </w:r>
      <w:r>
        <w:rPr>
          <w:rFonts w:ascii="Calibri" w:hAnsi="Calibri" w:cs="Calibri"/>
          <w:sz w:val="22"/>
          <w:szCs w:val="22"/>
        </w:rPr>
        <w:t xml:space="preserve"> 6-10</w:t>
      </w:r>
      <w:r w:rsidRPr="005954D4">
        <w:rPr>
          <w:rFonts w:ascii="Calibri" w:hAnsi="Calibri" w:cs="Calibri"/>
          <w:sz w:val="22"/>
          <w:szCs w:val="22"/>
        </w:rPr>
        <w:t xml:space="preserve"> ustawy Pzp.</w:t>
      </w:r>
    </w:p>
    <w:p w:rsidR="007975A7" w:rsidRPr="005954D4" w:rsidRDefault="007975A7" w:rsidP="001F1F7D">
      <w:pPr>
        <w:jc w:val="both"/>
        <w:rPr>
          <w:sz w:val="22"/>
          <w:szCs w:val="22"/>
        </w:rPr>
      </w:pPr>
    </w:p>
    <w:p w:rsidR="007975A7" w:rsidRPr="005954D4" w:rsidRDefault="007975A7" w:rsidP="001F1F7D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zachodzą w stosunku do mnie podstawy wykluczenia z postępowania na podstawie art. …………. ustawy Pzp</w:t>
      </w:r>
      <w:r w:rsidRPr="005954D4">
        <w:rPr>
          <w:i/>
          <w:iCs/>
          <w:sz w:val="22"/>
          <w:szCs w:val="22"/>
        </w:rPr>
        <w:t>(podać mającą zastosowanie podstawę wykluczenia spośród wymienionych w art</w:t>
      </w:r>
      <w:r w:rsidRPr="00F933EB">
        <w:rPr>
          <w:i/>
          <w:iCs/>
          <w:sz w:val="22"/>
          <w:szCs w:val="22"/>
        </w:rPr>
        <w:t>. 108 ust. 1 lub art. 109 ust. 1 pkt.</w:t>
      </w:r>
      <w:r>
        <w:rPr>
          <w:i/>
          <w:iCs/>
          <w:sz w:val="22"/>
          <w:szCs w:val="22"/>
        </w:rPr>
        <w:t>1 i</w:t>
      </w:r>
      <w:r w:rsidRPr="00F933EB">
        <w:rPr>
          <w:i/>
          <w:iCs/>
          <w:sz w:val="22"/>
          <w:szCs w:val="22"/>
        </w:rPr>
        <w:t xml:space="preserve"> 4, 6-10 ustawy</w:t>
      </w:r>
      <w:r w:rsidRPr="005954D4">
        <w:rPr>
          <w:i/>
          <w:iCs/>
          <w:sz w:val="22"/>
          <w:szCs w:val="22"/>
        </w:rPr>
        <w:t xml:space="preserve"> Pzp).</w:t>
      </w:r>
      <w:r w:rsidRPr="005954D4">
        <w:rPr>
          <w:sz w:val="22"/>
          <w:szCs w:val="22"/>
        </w:rPr>
        <w:t xml:space="preserve"> Jednocześnie oświadczam, że w związku z ww. okolicznością, na podstawie art. 110 ust. 2 ustawy Pzp podjąłem następujące środki naprawcze</w:t>
      </w:r>
    </w:p>
    <w:p w:rsidR="007975A7" w:rsidRPr="005954D4" w:rsidRDefault="007975A7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:rsidR="007975A7" w:rsidRPr="005954D4" w:rsidRDefault="007975A7" w:rsidP="001F1F7D">
      <w:pPr>
        <w:jc w:val="both"/>
        <w:rPr>
          <w:b/>
          <w:bCs/>
          <w:sz w:val="22"/>
          <w:szCs w:val="22"/>
        </w:rPr>
      </w:pPr>
    </w:p>
    <w:p w:rsidR="007975A7" w:rsidRPr="005954D4" w:rsidRDefault="007975A7" w:rsidP="001F1F7D">
      <w:pPr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:rsidR="007975A7" w:rsidRPr="005954D4" w:rsidRDefault="007975A7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wszystkie informacje podane w powyższych oświadczeniach są aktualne </w:t>
      </w:r>
      <w:r w:rsidRPr="005954D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975A7" w:rsidRPr="005954D4" w:rsidRDefault="007975A7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</w:p>
    <w:p w:rsidR="007975A7" w:rsidRDefault="007975A7" w:rsidP="001F1F7D">
      <w:pPr>
        <w:rPr>
          <w:i/>
          <w:sz w:val="20"/>
          <w:szCs w:val="20"/>
        </w:rPr>
      </w:pPr>
    </w:p>
    <w:p w:rsidR="007975A7" w:rsidRDefault="007975A7" w:rsidP="001F1F7D">
      <w:pPr>
        <w:jc w:val="right"/>
        <w:rPr>
          <w:i/>
          <w:sz w:val="20"/>
          <w:szCs w:val="20"/>
        </w:rPr>
      </w:pPr>
    </w:p>
    <w:p w:rsidR="007975A7" w:rsidRDefault="007975A7" w:rsidP="001F1F7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</w:t>
      </w:r>
    </w:p>
    <w:p w:rsidR="007975A7" w:rsidRPr="005954D4" w:rsidRDefault="007975A7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:rsidR="007975A7" w:rsidRPr="005954D4" w:rsidRDefault="007975A7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</w:p>
    <w:p w:rsidR="007975A7" w:rsidRPr="005954D4" w:rsidRDefault="007975A7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osoby/-ób uprawnionej/-ych</w:t>
      </w:r>
    </w:p>
    <w:p w:rsidR="007975A7" w:rsidRPr="005954D4" w:rsidRDefault="007975A7" w:rsidP="001F1F7D">
      <w:pPr>
        <w:spacing w:line="360" w:lineRule="auto"/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do reprezentowania Wykonawcy lub pełnomocnika</w:t>
      </w:r>
    </w:p>
    <w:p w:rsidR="007975A7" w:rsidRDefault="007975A7"/>
    <w:sectPr w:rsidR="007975A7" w:rsidSect="00965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A7" w:rsidRDefault="007975A7" w:rsidP="001F1F7D">
      <w:r>
        <w:separator/>
      </w:r>
    </w:p>
  </w:endnote>
  <w:endnote w:type="continuationSeparator" w:id="0">
    <w:p w:rsidR="007975A7" w:rsidRDefault="007975A7" w:rsidP="001F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A7" w:rsidRDefault="007975A7" w:rsidP="001F1F7D">
      <w:r>
        <w:separator/>
      </w:r>
    </w:p>
  </w:footnote>
  <w:footnote w:type="continuationSeparator" w:id="0">
    <w:p w:rsidR="007975A7" w:rsidRDefault="007975A7" w:rsidP="001F1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A7" w:rsidRPr="005954D4" w:rsidRDefault="007975A7" w:rsidP="001F1F7D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3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424"/>
    <w:rsid w:val="00152662"/>
    <w:rsid w:val="001647A8"/>
    <w:rsid w:val="001F1F7D"/>
    <w:rsid w:val="003268FB"/>
    <w:rsid w:val="00356622"/>
    <w:rsid w:val="003E3E02"/>
    <w:rsid w:val="003F25F7"/>
    <w:rsid w:val="00412972"/>
    <w:rsid w:val="00505487"/>
    <w:rsid w:val="005954D4"/>
    <w:rsid w:val="007975A7"/>
    <w:rsid w:val="008A5424"/>
    <w:rsid w:val="00964163"/>
    <w:rsid w:val="00965467"/>
    <w:rsid w:val="00AD6834"/>
    <w:rsid w:val="00B42142"/>
    <w:rsid w:val="00BA59C6"/>
    <w:rsid w:val="00BD23D8"/>
    <w:rsid w:val="00C95B06"/>
    <w:rsid w:val="00CB0736"/>
    <w:rsid w:val="00E471AD"/>
    <w:rsid w:val="00E86DEE"/>
    <w:rsid w:val="00F92280"/>
    <w:rsid w:val="00F9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7D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W_Lista,normalny tekst,L1,Numerowanie,Akapit z listą5,T_SZ_List Paragraph"/>
    <w:basedOn w:val="Normal"/>
    <w:link w:val="ListParagraphChar"/>
    <w:uiPriority w:val="99"/>
    <w:qFormat/>
    <w:rsid w:val="001F1F7D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CW_Lista Char,normalny tekst Char,L1 Char,Numerowanie Char,Akapit z listą5 Char,T_SZ_List Paragraph Char"/>
    <w:link w:val="ListParagraph"/>
    <w:uiPriority w:val="99"/>
    <w:locked/>
    <w:rsid w:val="001F1F7D"/>
    <w:rPr>
      <w:rFonts w:ascii="Times New Roman" w:hAnsi="Times New Roman"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F7D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F7D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8</cp:revision>
  <dcterms:created xsi:type="dcterms:W3CDTF">2021-11-02T11:39:00Z</dcterms:created>
  <dcterms:modified xsi:type="dcterms:W3CDTF">2022-01-12T09:39:00Z</dcterms:modified>
</cp:coreProperties>
</file>