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02" w:rsidRDefault="004C6B02" w:rsidP="0001684C">
      <w:pPr>
        <w:rPr>
          <w:b/>
          <w:bCs/>
          <w:sz w:val="22"/>
          <w:szCs w:val="22"/>
        </w:rPr>
      </w:pPr>
    </w:p>
    <w:p w:rsidR="004C6B02" w:rsidRDefault="004C6B02" w:rsidP="0001684C">
      <w:pPr>
        <w:rPr>
          <w:b/>
          <w:bCs/>
          <w:sz w:val="22"/>
          <w:szCs w:val="22"/>
        </w:rPr>
      </w:pPr>
    </w:p>
    <w:p w:rsidR="004C6B02" w:rsidRDefault="004C6B02" w:rsidP="0001684C">
      <w:pPr>
        <w:rPr>
          <w:b/>
          <w:bCs/>
          <w:sz w:val="22"/>
          <w:szCs w:val="22"/>
        </w:rPr>
      </w:pPr>
    </w:p>
    <w:p w:rsidR="004C6B02" w:rsidRPr="005954D4" w:rsidRDefault="004C6B02" w:rsidP="0001684C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:rsidR="004C6B02" w:rsidRPr="005954D4" w:rsidRDefault="004C6B02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</w:t>
      </w:r>
    </w:p>
    <w:p w:rsidR="004C6B02" w:rsidRPr="005954D4" w:rsidRDefault="004C6B02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:rsidR="004C6B02" w:rsidRPr="005954D4" w:rsidRDefault="004C6B02" w:rsidP="0001684C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:rsidR="004C6B02" w:rsidRPr="005954D4" w:rsidRDefault="004C6B02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……………………………...</w:t>
      </w:r>
    </w:p>
    <w:p w:rsidR="004C6B02" w:rsidRPr="005954D4" w:rsidRDefault="004C6B02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 reprezentacji)</w:t>
      </w:r>
    </w:p>
    <w:p w:rsidR="004C6B02" w:rsidRPr="005954D4" w:rsidRDefault="004C6B02" w:rsidP="0001684C">
      <w:pPr>
        <w:rPr>
          <w:sz w:val="22"/>
          <w:szCs w:val="22"/>
        </w:rPr>
      </w:pPr>
    </w:p>
    <w:p w:rsidR="004C6B02" w:rsidRPr="005954D4" w:rsidRDefault="004C6B02" w:rsidP="0001684C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:rsidR="004C6B02" w:rsidRPr="005954D4" w:rsidRDefault="004C6B02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11września 2019 r. </w:t>
      </w:r>
    </w:p>
    <w:p w:rsidR="004C6B02" w:rsidRPr="005954D4" w:rsidRDefault="004C6B02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Pzp),</w:t>
      </w:r>
    </w:p>
    <w:p w:rsidR="004C6B02" w:rsidRPr="005954D4" w:rsidRDefault="004C6B02" w:rsidP="0001684C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DOTYCZĄCE SPEŁNIANIA WARUNKÓW UDZIAŁU W POSTĘPOWANIU </w:t>
      </w:r>
      <w:r w:rsidRPr="005954D4">
        <w:rPr>
          <w:b/>
          <w:bCs/>
          <w:sz w:val="22"/>
          <w:szCs w:val="22"/>
          <w:u w:val="single"/>
        </w:rPr>
        <w:br/>
      </w:r>
    </w:p>
    <w:p w:rsidR="004C6B02" w:rsidRPr="005954D4" w:rsidRDefault="004C6B02" w:rsidP="0001684C">
      <w:pPr>
        <w:jc w:val="both"/>
        <w:rPr>
          <w:sz w:val="22"/>
          <w:szCs w:val="22"/>
        </w:rPr>
      </w:pPr>
    </w:p>
    <w:p w:rsidR="004C6B02" w:rsidRPr="005954D4" w:rsidRDefault="004C6B02" w:rsidP="0001684C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pn: </w:t>
      </w:r>
      <w:r w:rsidRPr="00A26834">
        <w:rPr>
          <w:b/>
          <w:bCs/>
          <w:sz w:val="22"/>
          <w:szCs w:val="22"/>
        </w:rPr>
        <w:t>dostaw</w:t>
      </w:r>
      <w:r>
        <w:rPr>
          <w:b/>
          <w:bCs/>
          <w:sz w:val="22"/>
          <w:szCs w:val="22"/>
        </w:rPr>
        <w:t>a</w:t>
      </w:r>
      <w:r w:rsidRPr="00A26834">
        <w:rPr>
          <w:b/>
          <w:bCs/>
          <w:sz w:val="22"/>
          <w:szCs w:val="22"/>
        </w:rPr>
        <w:t xml:space="preserve"> wyrobów do zabiegów witrektomii i zaćmy z dzierżawą aparatu</w:t>
      </w:r>
      <w:r>
        <w:rPr>
          <w:b/>
          <w:bCs/>
          <w:sz w:val="22"/>
          <w:szCs w:val="22"/>
        </w:rPr>
        <w:t>,</w:t>
      </w:r>
      <w:r w:rsidRPr="0066535A">
        <w:rPr>
          <w:b/>
          <w:bCs/>
          <w:sz w:val="22"/>
          <w:szCs w:val="22"/>
        </w:rPr>
        <w:t xml:space="preserve"> nr sprawy </w:t>
      </w:r>
      <w:r>
        <w:rPr>
          <w:b/>
          <w:bCs/>
          <w:sz w:val="22"/>
          <w:szCs w:val="22"/>
        </w:rPr>
        <w:t>1</w:t>
      </w:r>
      <w:r w:rsidRPr="0066535A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66535A">
        <w:rPr>
          <w:sz w:val="22"/>
          <w:szCs w:val="22"/>
        </w:rPr>
        <w:t>, prowadzonego przez</w:t>
      </w:r>
      <w:r w:rsidRPr="005954D4">
        <w:rPr>
          <w:sz w:val="22"/>
          <w:szCs w:val="22"/>
        </w:rPr>
        <w:t xml:space="preserve"> Szpital Rejonowy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:rsidR="004C6B02" w:rsidRPr="005954D4" w:rsidRDefault="004C6B02" w:rsidP="0001684C">
      <w:pPr>
        <w:spacing w:line="360" w:lineRule="auto"/>
        <w:jc w:val="both"/>
        <w:rPr>
          <w:b/>
          <w:bCs/>
          <w:sz w:val="22"/>
          <w:szCs w:val="22"/>
        </w:rPr>
      </w:pPr>
    </w:p>
    <w:p w:rsidR="004C6B02" w:rsidRPr="005954D4" w:rsidRDefault="004C6B02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INFORMACJA DOTYCZĄCA WYKONAWCY:</w:t>
      </w:r>
    </w:p>
    <w:p w:rsidR="004C6B02" w:rsidRPr="005954D4" w:rsidRDefault="004C6B02" w:rsidP="0001684C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spełniam warunki udziału w postępowaniu określone przez Zamawiającego </w:t>
      </w:r>
      <w:r w:rsidRPr="00CC5A3F">
        <w:rPr>
          <w:sz w:val="22"/>
          <w:szCs w:val="22"/>
        </w:rPr>
        <w:t>w   pkt. VII Specyfikacji Warunków Zamówienia.</w:t>
      </w:r>
    </w:p>
    <w:p w:rsidR="004C6B02" w:rsidRPr="005954D4" w:rsidRDefault="004C6B02" w:rsidP="0001684C">
      <w:pPr>
        <w:spacing w:line="360" w:lineRule="auto"/>
        <w:jc w:val="both"/>
        <w:rPr>
          <w:sz w:val="22"/>
          <w:szCs w:val="22"/>
        </w:rPr>
      </w:pPr>
    </w:p>
    <w:p w:rsidR="004C6B02" w:rsidRPr="005954D4" w:rsidRDefault="004C6B02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:rsidR="004C6B02" w:rsidRPr="005954D4" w:rsidRDefault="004C6B02" w:rsidP="0001684C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6B02" w:rsidRPr="005954D4" w:rsidRDefault="004C6B02" w:rsidP="0001684C">
      <w:pPr>
        <w:jc w:val="both"/>
        <w:rPr>
          <w:sz w:val="22"/>
          <w:szCs w:val="22"/>
        </w:rPr>
      </w:pPr>
    </w:p>
    <w:p w:rsidR="004C6B02" w:rsidRPr="005954D4" w:rsidRDefault="004C6B02" w:rsidP="0001684C">
      <w:pPr>
        <w:rPr>
          <w:sz w:val="22"/>
          <w:szCs w:val="22"/>
        </w:rPr>
      </w:pPr>
    </w:p>
    <w:p w:rsidR="004C6B02" w:rsidRPr="005954D4" w:rsidRDefault="004C6B02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:rsidR="004C6B02" w:rsidRPr="005954D4" w:rsidRDefault="004C6B02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:rsidR="004C6B02" w:rsidRPr="00412972" w:rsidRDefault="004C6B02" w:rsidP="00280554">
      <w:pPr>
        <w:spacing w:line="360" w:lineRule="auto"/>
        <w:ind w:left="3540" w:firstLine="708"/>
        <w:rPr>
          <w:color w:val="000000"/>
          <w:spacing w:val="-10"/>
          <w:sz w:val="22"/>
          <w:szCs w:val="22"/>
        </w:rPr>
      </w:pPr>
      <w:r w:rsidRPr="00412972">
        <w:rPr>
          <w:color w:val="000000"/>
          <w:spacing w:val="-10"/>
          <w:sz w:val="22"/>
          <w:szCs w:val="22"/>
        </w:rPr>
        <w:t>……………………………………………..</w:t>
      </w:r>
    </w:p>
    <w:p w:rsidR="004C6B02" w:rsidRPr="005954D4" w:rsidRDefault="004C6B02" w:rsidP="00280554">
      <w:pPr>
        <w:ind w:left="3540" w:firstLine="70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:rsidR="004C6B02" w:rsidRPr="00280554" w:rsidRDefault="004C6B02" w:rsidP="00280554">
      <w:pPr>
        <w:ind w:left="424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  <w:r>
        <w:rPr>
          <w:i/>
          <w:sz w:val="20"/>
          <w:szCs w:val="20"/>
        </w:rPr>
        <w:t xml:space="preserve"> </w:t>
      </w:r>
      <w:r w:rsidRPr="005954D4">
        <w:rPr>
          <w:i/>
          <w:sz w:val="20"/>
          <w:szCs w:val="20"/>
        </w:rPr>
        <w:t>osoby/-ób uprawnionej/ych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Pr="005954D4">
        <w:rPr>
          <w:i/>
          <w:sz w:val="20"/>
          <w:szCs w:val="20"/>
        </w:rPr>
        <w:t xml:space="preserve">do reprezentowania Wykonawcy </w:t>
      </w:r>
      <w:r>
        <w:rPr>
          <w:i/>
          <w:sz w:val="20"/>
          <w:szCs w:val="20"/>
        </w:rPr>
        <w:t xml:space="preserve">  </w:t>
      </w:r>
      <w:r w:rsidRPr="005954D4">
        <w:rPr>
          <w:i/>
          <w:sz w:val="20"/>
          <w:szCs w:val="20"/>
        </w:rPr>
        <w:t>lub pełnomocnika</w:t>
      </w:r>
    </w:p>
    <w:sectPr w:rsidR="004C6B02" w:rsidRPr="00280554" w:rsidSect="00CC29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02" w:rsidRDefault="004C6B02" w:rsidP="0001684C">
      <w:r>
        <w:separator/>
      </w:r>
    </w:p>
  </w:endnote>
  <w:endnote w:type="continuationSeparator" w:id="0">
    <w:p w:rsidR="004C6B02" w:rsidRDefault="004C6B02" w:rsidP="0001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02" w:rsidRDefault="004C6B02" w:rsidP="0001684C">
      <w:r>
        <w:separator/>
      </w:r>
    </w:p>
  </w:footnote>
  <w:footnote w:type="continuationSeparator" w:id="0">
    <w:p w:rsidR="004C6B02" w:rsidRDefault="004C6B02" w:rsidP="0001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02" w:rsidRPr="005954D4" w:rsidRDefault="004C6B02" w:rsidP="0001684C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4</w:t>
    </w:r>
    <w:r>
      <w:rPr>
        <w:bCs/>
        <w:sz w:val="22"/>
        <w:szCs w:val="22"/>
      </w:rPr>
      <w:t xml:space="preserve"> do SWZ</w:t>
    </w:r>
  </w:p>
  <w:p w:rsidR="004C6B02" w:rsidRDefault="004C6B02" w:rsidP="0001684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C6C"/>
    <w:rsid w:val="0001684C"/>
    <w:rsid w:val="0016700A"/>
    <w:rsid w:val="001F49AE"/>
    <w:rsid w:val="00205F83"/>
    <w:rsid w:val="002646F1"/>
    <w:rsid w:val="00280554"/>
    <w:rsid w:val="00321AC3"/>
    <w:rsid w:val="00356622"/>
    <w:rsid w:val="00412972"/>
    <w:rsid w:val="00416C6C"/>
    <w:rsid w:val="004C6B02"/>
    <w:rsid w:val="005954D4"/>
    <w:rsid w:val="005B29C8"/>
    <w:rsid w:val="005D543F"/>
    <w:rsid w:val="0066535A"/>
    <w:rsid w:val="0080221A"/>
    <w:rsid w:val="00964163"/>
    <w:rsid w:val="00A10897"/>
    <w:rsid w:val="00A26834"/>
    <w:rsid w:val="00AE1714"/>
    <w:rsid w:val="00BB6E27"/>
    <w:rsid w:val="00BF058B"/>
    <w:rsid w:val="00CC294B"/>
    <w:rsid w:val="00CC5A3F"/>
    <w:rsid w:val="00D81EA8"/>
    <w:rsid w:val="00E223C9"/>
    <w:rsid w:val="00E338CA"/>
    <w:rsid w:val="00E45C7C"/>
    <w:rsid w:val="00F8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4C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684C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684C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178</Words>
  <Characters>1068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13</cp:revision>
  <dcterms:created xsi:type="dcterms:W3CDTF">2021-11-02T11:41:00Z</dcterms:created>
  <dcterms:modified xsi:type="dcterms:W3CDTF">2022-01-12T09:40:00Z</dcterms:modified>
</cp:coreProperties>
</file>