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20" w:rsidRPr="005D03FC" w:rsidRDefault="005B1920" w:rsidP="002320A2">
      <w:pPr>
        <w:pStyle w:val="Style10"/>
        <w:widowControl/>
        <w:tabs>
          <w:tab w:val="left" w:pos="7402"/>
        </w:tabs>
        <w:ind w:left="653"/>
        <w:jc w:val="right"/>
        <w:rPr>
          <w:rStyle w:val="FontStyle57"/>
          <w:rFonts w:ascii="Arial" w:hAnsi="Arial" w:cs="Arial"/>
          <w:sz w:val="20"/>
          <w:szCs w:val="20"/>
        </w:rPr>
      </w:pPr>
      <w:r w:rsidRPr="005D03FC">
        <w:rPr>
          <w:rStyle w:val="FontStyle57"/>
          <w:rFonts w:ascii="Arial" w:hAnsi="Arial" w:cs="Arial"/>
          <w:sz w:val="20"/>
          <w:szCs w:val="20"/>
        </w:rPr>
        <w:t xml:space="preserve">Załącznik nr </w:t>
      </w:r>
      <w:r>
        <w:rPr>
          <w:rStyle w:val="FontStyle57"/>
          <w:rFonts w:ascii="Arial" w:hAnsi="Arial" w:cs="Arial"/>
          <w:sz w:val="20"/>
          <w:szCs w:val="20"/>
        </w:rPr>
        <w:t>16</w:t>
      </w:r>
      <w:r w:rsidRPr="005D03FC">
        <w:rPr>
          <w:rStyle w:val="FontStyle57"/>
          <w:rFonts w:ascii="Arial" w:hAnsi="Arial" w:cs="Arial"/>
          <w:sz w:val="20"/>
          <w:szCs w:val="20"/>
        </w:rPr>
        <w:t xml:space="preserve">. </w:t>
      </w:r>
    </w:p>
    <w:p w:rsidR="005B1920" w:rsidRDefault="005B1920" w:rsidP="002320A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5B1920" w:rsidRPr="00EC3B3D" w:rsidRDefault="005B1920" w:rsidP="002320A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B1920" w:rsidRPr="00682DD7" w:rsidRDefault="005B1920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B1920" w:rsidRPr="00C507B7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507B7">
        <w:rPr>
          <w:rFonts w:ascii="Arial" w:hAnsi="Arial" w:cs="Arial"/>
          <w:b/>
          <w:sz w:val="20"/>
          <w:szCs w:val="20"/>
        </w:rPr>
        <w:t>Europejskiej:</w:t>
      </w:r>
    </w:p>
    <w:p w:rsidR="005B1920" w:rsidRPr="00D2081F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2081F">
        <w:rPr>
          <w:rFonts w:ascii="Arial" w:hAnsi="Arial" w:cs="Arial"/>
          <w:b/>
          <w:sz w:val="20"/>
          <w:szCs w:val="20"/>
        </w:rPr>
        <w:t xml:space="preserve">Dz.U. UE S numer [141], data [23/07/2021], strona [http://ted.europa.eu/udl?uri=TED:NOTICE:374336-2021:TEXT:PL:HTML ], </w:t>
      </w:r>
    </w:p>
    <w:p w:rsidR="005B1920" w:rsidRPr="00D2081F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2081F">
        <w:rPr>
          <w:rFonts w:ascii="Arial" w:hAnsi="Arial" w:cs="Arial"/>
          <w:b/>
          <w:sz w:val="20"/>
          <w:szCs w:val="20"/>
        </w:rPr>
        <w:t>Numer ogłoszenia w Dz.U. 2021/S 141-374336</w:t>
      </w:r>
    </w:p>
    <w:p w:rsidR="005B1920" w:rsidRPr="00682DD7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B1920" w:rsidRPr="00682DD7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B1920" w:rsidRPr="00682DD7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rPr>
          <w:trHeight w:val="349"/>
        </w:trPr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rPr>
          <w:trHeight w:val="349"/>
        </w:trPr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5B1920" w:rsidRPr="007E4DD5" w:rsidRDefault="005B1920" w:rsidP="007E4DD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24D5">
              <w:rPr>
                <w:rFonts w:ascii="Arial" w:hAnsi="Arial" w:cs="Arial"/>
                <w:sz w:val="20"/>
                <w:szCs w:val="20"/>
              </w:rPr>
              <w:t>Samodzielny Publiczny Zakład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4D5">
              <w:rPr>
                <w:rFonts w:ascii="Arial" w:hAnsi="Arial" w:cs="Arial"/>
                <w:sz w:val="20"/>
                <w:szCs w:val="20"/>
              </w:rPr>
              <w:t>Szpital Rejonowy w Raciborzu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24D5">
              <w:rPr>
                <w:rFonts w:ascii="Arial" w:hAnsi="Arial" w:cs="Arial"/>
                <w:sz w:val="20"/>
                <w:szCs w:val="20"/>
              </w:rPr>
              <w:t xml:space="preserve"> im dr Józefa Rostka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24D5">
              <w:rPr>
                <w:rFonts w:ascii="Arial" w:hAnsi="Arial" w:cs="Arial"/>
                <w:snapToGrid w:val="0"/>
                <w:sz w:val="20"/>
                <w:szCs w:val="20"/>
              </w:rPr>
              <w:t>ul. Gamowska 3</w:t>
            </w:r>
          </w:p>
        </w:tc>
      </w:tr>
      <w:tr w:rsidR="005B1920" w:rsidRPr="00682DD7" w:rsidTr="00A22029">
        <w:trPr>
          <w:trHeight w:val="485"/>
        </w:trPr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rPr>
          <w:trHeight w:val="484"/>
        </w:trPr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5B1920" w:rsidRPr="005A5EDC" w:rsidRDefault="005B1920" w:rsidP="005A5EDC">
            <w:pPr>
              <w:autoSpaceDE w:val="0"/>
              <w:autoSpaceDN w:val="0"/>
              <w:adjustRightInd w:val="0"/>
              <w:ind w:right="72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A5EDC">
              <w:rPr>
                <w:rFonts w:ascii="Arial" w:hAnsi="Arial" w:cs="Arial"/>
                <w:snapToGrid w:val="0"/>
                <w:sz w:val="20"/>
                <w:szCs w:val="20"/>
              </w:rPr>
              <w:t>Usługa gastronomiczna w zakresie przygotowania i dystrybucji posiłków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5A5EDC">
              <w:rPr>
                <w:rFonts w:ascii="Arial" w:hAnsi="Arial" w:cs="Arial"/>
                <w:snapToGrid w:val="0"/>
                <w:sz w:val="20"/>
                <w:szCs w:val="20"/>
              </w:rPr>
              <w:t>w Szpitalu Rejonowy w Raciborzu</w:t>
            </w:r>
            <w:r>
              <w:rPr>
                <w:rFonts w:ascii="Arial" w:hAnsi="Arial" w:cs="Arial"/>
                <w:sz w:val="20"/>
                <w:szCs w:val="20"/>
              </w:rPr>
              <w:t xml:space="preserve"> nr 11/2021</w:t>
            </w:r>
          </w:p>
        </w:tc>
      </w:tr>
      <w:tr w:rsidR="005B1920" w:rsidRPr="00682DD7" w:rsidTr="00A22029">
        <w:trPr>
          <w:trHeight w:val="484"/>
        </w:trPr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11/2021</w:t>
            </w:r>
          </w:p>
        </w:tc>
      </w:tr>
    </w:tbl>
    <w:p w:rsidR="005B1920" w:rsidRPr="00682DD7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5B1920" w:rsidRPr="00682DD7" w:rsidRDefault="005B1920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B1920" w:rsidRPr="00682DD7" w:rsidTr="00A22029">
        <w:trPr>
          <w:trHeight w:val="1372"/>
        </w:trPr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rPr>
          <w:trHeight w:val="2002"/>
        </w:trPr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B1920" w:rsidRPr="00682DD7" w:rsidTr="00A22029">
        <w:tc>
          <w:tcPr>
            <w:tcW w:w="9289" w:type="dxa"/>
            <w:gridSpan w:val="2"/>
            <w:shd w:val="clear" w:color="auto" w:fill="BFBFBF"/>
          </w:tcPr>
          <w:p w:rsidR="005B1920" w:rsidRPr="00682DD7" w:rsidRDefault="005B1920" w:rsidP="00A220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B1920" w:rsidRPr="00682DD7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5B1920" w:rsidRPr="00682DD7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5B1920" w:rsidRPr="00EC3B3D" w:rsidRDefault="005B1920" w:rsidP="002320A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5B1920" w:rsidRPr="00682DD7" w:rsidRDefault="005B1920" w:rsidP="002320A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5B1920" w:rsidRPr="00682DD7" w:rsidRDefault="005B1920" w:rsidP="002320A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B1920" w:rsidRPr="00682DD7" w:rsidRDefault="005B1920" w:rsidP="002320A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5B1920" w:rsidRPr="00682DD7" w:rsidRDefault="005B1920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B1920" w:rsidRPr="00682DD7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5B1920" w:rsidRPr="00682DD7" w:rsidRDefault="005B1920" w:rsidP="002320A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B1920" w:rsidRPr="00682DD7" w:rsidRDefault="005B1920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B1920" w:rsidRPr="00682DD7" w:rsidRDefault="005B1920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5B1920" w:rsidRPr="00682DD7" w:rsidRDefault="005B1920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6"/>
      </w:r>
    </w:p>
    <w:p w:rsidR="005B1920" w:rsidRPr="00682DD7" w:rsidRDefault="005B1920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ascii="Arial" w:hAnsi="Arial" w:cs="Arial"/>
          <w:b/>
          <w:w w:val="0"/>
          <w:sz w:val="20"/>
          <w:szCs w:val="20"/>
        </w:rPr>
        <w:footnoteReference w:id="17"/>
      </w:r>
    </w:p>
    <w:p w:rsidR="005B1920" w:rsidRPr="00682DD7" w:rsidRDefault="005B1920" w:rsidP="002320A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FootnoteReference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5B1920" w:rsidRPr="00EC3B3D" w:rsidRDefault="005B1920" w:rsidP="002320A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5B1920" w:rsidRPr="00682DD7" w:rsidTr="00A22029">
        <w:tc>
          <w:tcPr>
            <w:tcW w:w="4644" w:type="dxa"/>
          </w:tcPr>
          <w:p w:rsidR="005B1920" w:rsidRPr="00330C13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5B1920" w:rsidRPr="00330C13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B1920" w:rsidRPr="00682DD7" w:rsidTr="00A22029">
        <w:trPr>
          <w:trHeight w:val="470"/>
        </w:trPr>
        <w:tc>
          <w:tcPr>
            <w:tcW w:w="4644" w:type="dxa"/>
            <w:vMerge w:val="restart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5B1920" w:rsidRPr="00682DD7" w:rsidRDefault="005B1920" w:rsidP="00A2202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5B1920" w:rsidRPr="00682DD7" w:rsidRDefault="005B1920" w:rsidP="00A220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5B1920" w:rsidRPr="00682DD7" w:rsidRDefault="005B1920" w:rsidP="00A220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5B1920" w:rsidRPr="00682DD7" w:rsidRDefault="005B1920" w:rsidP="00A220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5B1920" w:rsidRPr="00682DD7" w:rsidRDefault="005B1920" w:rsidP="00A220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B1920" w:rsidRPr="00682DD7" w:rsidTr="00A22029">
        <w:trPr>
          <w:trHeight w:val="1977"/>
        </w:trPr>
        <w:tc>
          <w:tcPr>
            <w:tcW w:w="4644" w:type="dxa"/>
            <w:vMerge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B1920" w:rsidRPr="00682DD7" w:rsidRDefault="005B1920" w:rsidP="00A2202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B1920" w:rsidRPr="00682DD7" w:rsidRDefault="005B1920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B1920" w:rsidRDefault="005B1920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B1920" w:rsidRDefault="005B1920" w:rsidP="00A220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B1920" w:rsidRPr="00682DD7" w:rsidRDefault="005B1920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B1920" w:rsidRPr="00682DD7" w:rsidRDefault="005B1920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B1920" w:rsidRPr="00682DD7" w:rsidRDefault="005B1920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B1920" w:rsidRDefault="005B1920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112466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5B1920" w:rsidRPr="00112466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ascii="Arial" w:hAnsi="Arial" w:cs="Arial"/>
          <w:b w:val="0"/>
          <w:sz w:val="20"/>
          <w:szCs w:val="20"/>
        </w:rPr>
        <w:footnoteReference w:id="25"/>
      </w:r>
    </w:p>
    <w:p w:rsidR="005B1920" w:rsidRPr="00D1354E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D1354E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5B1920" w:rsidRPr="00D1354E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rPr>
          <w:trHeight w:val="406"/>
        </w:trPr>
        <w:tc>
          <w:tcPr>
            <w:tcW w:w="4644" w:type="dxa"/>
            <w:vMerge w:val="restart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B1920" w:rsidRPr="00682DD7" w:rsidTr="00A22029">
        <w:trPr>
          <w:trHeight w:val="405"/>
        </w:trPr>
        <w:tc>
          <w:tcPr>
            <w:tcW w:w="4644" w:type="dxa"/>
            <w:vMerge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5B1920" w:rsidRPr="00682DD7" w:rsidRDefault="005B1920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5B1920" w:rsidRPr="00682DD7" w:rsidRDefault="005B1920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1920" w:rsidRPr="00D1354E" w:rsidRDefault="005B1920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B1920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B1920" w:rsidRPr="00682DD7" w:rsidRDefault="005B1920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B1920" w:rsidRDefault="005B1920" w:rsidP="00A220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B1920" w:rsidRPr="00682DD7" w:rsidRDefault="005B1920" w:rsidP="00A220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5B1920" w:rsidRPr="00D1354E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B1920" w:rsidRPr="00682DD7" w:rsidTr="00A22029">
        <w:trPr>
          <w:trHeight w:val="303"/>
        </w:trPr>
        <w:tc>
          <w:tcPr>
            <w:tcW w:w="4644" w:type="dxa"/>
            <w:vMerge w:val="restart"/>
          </w:tcPr>
          <w:p w:rsidR="005B1920" w:rsidRPr="00682DD7" w:rsidRDefault="005B1920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B1920" w:rsidRPr="00682DD7" w:rsidTr="00A22029">
        <w:trPr>
          <w:trHeight w:val="303"/>
        </w:trPr>
        <w:tc>
          <w:tcPr>
            <w:tcW w:w="4644" w:type="dxa"/>
            <w:vMerge/>
          </w:tcPr>
          <w:p w:rsidR="005B1920" w:rsidRPr="00682DD7" w:rsidRDefault="005B1920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B1920" w:rsidRPr="00682DD7" w:rsidTr="00A22029">
        <w:trPr>
          <w:trHeight w:val="515"/>
        </w:trPr>
        <w:tc>
          <w:tcPr>
            <w:tcW w:w="4644" w:type="dxa"/>
            <w:vMerge w:val="restart"/>
          </w:tcPr>
          <w:p w:rsidR="005B1920" w:rsidRPr="00682DD7" w:rsidRDefault="005B1920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B1920" w:rsidRPr="00682DD7" w:rsidTr="00A22029">
        <w:trPr>
          <w:trHeight w:val="514"/>
        </w:trPr>
        <w:tc>
          <w:tcPr>
            <w:tcW w:w="4644" w:type="dxa"/>
            <w:vMerge/>
          </w:tcPr>
          <w:p w:rsidR="005B1920" w:rsidRPr="00682DD7" w:rsidRDefault="005B1920" w:rsidP="00A220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B1920" w:rsidRPr="00682DD7" w:rsidTr="00A22029">
        <w:trPr>
          <w:trHeight w:val="1316"/>
        </w:trPr>
        <w:tc>
          <w:tcPr>
            <w:tcW w:w="4644" w:type="dxa"/>
          </w:tcPr>
          <w:p w:rsidR="005B1920" w:rsidRPr="00682DD7" w:rsidRDefault="005B1920" w:rsidP="00A220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B1920" w:rsidRPr="00682DD7" w:rsidTr="00A22029">
        <w:trPr>
          <w:trHeight w:val="1544"/>
        </w:trPr>
        <w:tc>
          <w:tcPr>
            <w:tcW w:w="4644" w:type="dxa"/>
          </w:tcPr>
          <w:p w:rsidR="005B1920" w:rsidRPr="00682DD7" w:rsidRDefault="005B1920" w:rsidP="00A220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B1920" w:rsidRPr="00682DD7" w:rsidTr="00A22029">
        <w:trPr>
          <w:trHeight w:val="932"/>
        </w:trPr>
        <w:tc>
          <w:tcPr>
            <w:tcW w:w="4644" w:type="dxa"/>
            <w:vMerge w:val="restart"/>
          </w:tcPr>
          <w:p w:rsidR="005B1920" w:rsidRPr="00682DD7" w:rsidRDefault="005B1920" w:rsidP="00A220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B1920" w:rsidRPr="00682DD7" w:rsidTr="00A22029">
        <w:trPr>
          <w:trHeight w:val="931"/>
        </w:trPr>
        <w:tc>
          <w:tcPr>
            <w:tcW w:w="4644" w:type="dxa"/>
            <w:vMerge/>
          </w:tcPr>
          <w:p w:rsidR="005B1920" w:rsidRPr="00682DD7" w:rsidRDefault="005B1920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6177D1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5B1920" w:rsidRPr="006177D1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5B1920" w:rsidRDefault="005B1920" w:rsidP="002320A2">
      <w:r>
        <w:br w:type="page"/>
      </w:r>
    </w:p>
    <w:p w:rsidR="005B1920" w:rsidRPr="00682DD7" w:rsidRDefault="005B1920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5B1920" w:rsidRPr="00EC3B3D" w:rsidRDefault="005B1920" w:rsidP="002320A2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B1920" w:rsidRPr="0019732B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5B1920" w:rsidRPr="00682DD7" w:rsidTr="00A22029">
        <w:tc>
          <w:tcPr>
            <w:tcW w:w="4606" w:type="dxa"/>
          </w:tcPr>
          <w:p w:rsidR="005B1920" w:rsidRPr="0019732B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5B1920" w:rsidRPr="0019732B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B1920" w:rsidRPr="00682DD7" w:rsidTr="00A22029">
        <w:tc>
          <w:tcPr>
            <w:tcW w:w="4606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B1920" w:rsidRPr="0019732B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19732B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5B1920" w:rsidRPr="0019732B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B1920" w:rsidRPr="0019732B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19732B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5B1920" w:rsidRPr="0019732B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  <w:lang w:val="pl-PL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5B1920" w:rsidRPr="00C52B99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C52B99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5B1920" w:rsidRPr="00C52B99" w:rsidRDefault="005B1920" w:rsidP="00A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5B1920" w:rsidRPr="00682DD7" w:rsidTr="00A2202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20" w:rsidRPr="00682DD7" w:rsidRDefault="005B1920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20" w:rsidRPr="00682DD7" w:rsidRDefault="005B1920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20" w:rsidRPr="00682DD7" w:rsidRDefault="005B1920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20" w:rsidRPr="00682DD7" w:rsidRDefault="005B1920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B1920" w:rsidRPr="00682DD7" w:rsidTr="00A2202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20" w:rsidRPr="00682DD7" w:rsidRDefault="005B1920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20" w:rsidRPr="00682DD7" w:rsidRDefault="005B1920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20" w:rsidRPr="00682DD7" w:rsidRDefault="005B1920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920" w:rsidRPr="00682DD7" w:rsidRDefault="005B1920" w:rsidP="00A220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B1920" w:rsidRPr="00EC3B3D" w:rsidRDefault="005B1920" w:rsidP="002320A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5B1920" w:rsidRPr="00E650C1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E650C1" w:rsidRDefault="005B1920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5B1920" w:rsidRPr="00E650C1" w:rsidRDefault="005B1920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Pr="00E650C1" w:rsidRDefault="005B1920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B1920" w:rsidRDefault="005B1920" w:rsidP="002320A2">
      <w:r>
        <w:br w:type="page"/>
      </w:r>
    </w:p>
    <w:p w:rsidR="005B1920" w:rsidRPr="00682DD7" w:rsidRDefault="005B1920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B1920" w:rsidRPr="000342FD" w:rsidRDefault="005B1920" w:rsidP="0023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B1920" w:rsidRPr="00682DD7" w:rsidRDefault="005B1920" w:rsidP="002320A2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5B1920" w:rsidRPr="00682DD7" w:rsidTr="00A22029">
        <w:tc>
          <w:tcPr>
            <w:tcW w:w="4644" w:type="dxa"/>
          </w:tcPr>
          <w:p w:rsidR="005B1920" w:rsidRPr="000342FD" w:rsidRDefault="005B1920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5B1920" w:rsidRPr="000342FD" w:rsidRDefault="005B1920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B1920" w:rsidRPr="00682DD7" w:rsidTr="00A22029">
        <w:tc>
          <w:tcPr>
            <w:tcW w:w="4644" w:type="dxa"/>
          </w:tcPr>
          <w:p w:rsidR="005B1920" w:rsidRPr="00682DD7" w:rsidRDefault="005B1920" w:rsidP="00A220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5B1920" w:rsidRPr="00682DD7" w:rsidRDefault="005B1920" w:rsidP="00A2202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5B1920" w:rsidRPr="00682DD7" w:rsidRDefault="005B1920" w:rsidP="002320A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B1920" w:rsidRPr="00682DD7" w:rsidRDefault="005B1920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B1920" w:rsidRPr="00682DD7" w:rsidRDefault="005B1920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B1920" w:rsidRPr="00682DD7" w:rsidRDefault="005B1920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5B1920" w:rsidRPr="00682DD7" w:rsidRDefault="005B1920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B1920" w:rsidRPr="00682DD7" w:rsidRDefault="005B1920" w:rsidP="002320A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5B1920" w:rsidRPr="00682DD7" w:rsidRDefault="005B1920" w:rsidP="002320A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5B1920" w:rsidRPr="00682DD7" w:rsidRDefault="005B1920" w:rsidP="002320A2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5B1920" w:rsidRDefault="005B1920"/>
    <w:sectPr w:rsidR="005B1920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20" w:rsidRDefault="005B1920" w:rsidP="002320A2">
      <w:pPr>
        <w:spacing w:before="0" w:after="0"/>
      </w:pPr>
      <w:r>
        <w:separator/>
      </w:r>
    </w:p>
  </w:endnote>
  <w:endnote w:type="continuationSeparator" w:id="0">
    <w:p w:rsidR="005B1920" w:rsidRDefault="005B1920" w:rsidP="002320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20" w:rsidRPr="00933B0C" w:rsidRDefault="005B1920" w:rsidP="007C7179">
    <w:pPr>
      <w:pStyle w:val="Footer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20" w:rsidRDefault="005B1920" w:rsidP="002320A2">
      <w:pPr>
        <w:spacing w:before="0" w:after="0"/>
      </w:pPr>
      <w:r>
        <w:separator/>
      </w:r>
    </w:p>
  </w:footnote>
  <w:footnote w:type="continuationSeparator" w:id="0">
    <w:p w:rsidR="005B1920" w:rsidRDefault="005B1920" w:rsidP="002320A2">
      <w:pPr>
        <w:spacing w:before="0" w:after="0"/>
      </w:pPr>
      <w:r>
        <w:continuationSeparator/>
      </w:r>
    </w:p>
  </w:footnote>
  <w:footnote w:id="1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B1920" w:rsidRDefault="005B1920" w:rsidP="002320A2">
      <w:pPr>
        <w:pStyle w:val="FootnoteText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B1920" w:rsidRPr="003B6373" w:rsidRDefault="005B1920" w:rsidP="002320A2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B1920" w:rsidRPr="003B6373" w:rsidRDefault="005B1920" w:rsidP="002320A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B1920" w:rsidRPr="003B6373" w:rsidRDefault="005B1920" w:rsidP="002320A2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B1920" w:rsidRDefault="005B1920" w:rsidP="002320A2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B1920" w:rsidRDefault="005B1920" w:rsidP="002320A2">
      <w:pPr>
        <w:pStyle w:val="FootnoteTex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DD"/>
    <w:rsid w:val="000342FD"/>
    <w:rsid w:val="00047987"/>
    <w:rsid w:val="00112466"/>
    <w:rsid w:val="001324D5"/>
    <w:rsid w:val="0019732B"/>
    <w:rsid w:val="001E16DD"/>
    <w:rsid w:val="002320A2"/>
    <w:rsid w:val="0025096E"/>
    <w:rsid w:val="00276058"/>
    <w:rsid w:val="002E5708"/>
    <w:rsid w:val="00330C13"/>
    <w:rsid w:val="0033714A"/>
    <w:rsid w:val="003B6373"/>
    <w:rsid w:val="003D477C"/>
    <w:rsid w:val="00400121"/>
    <w:rsid w:val="004266C4"/>
    <w:rsid w:val="005360BE"/>
    <w:rsid w:val="005A5EDC"/>
    <w:rsid w:val="005B1920"/>
    <w:rsid w:val="005C1B78"/>
    <w:rsid w:val="005D03FC"/>
    <w:rsid w:val="005E71A7"/>
    <w:rsid w:val="006177D1"/>
    <w:rsid w:val="00682DD7"/>
    <w:rsid w:val="006C7A08"/>
    <w:rsid w:val="007C41DA"/>
    <w:rsid w:val="007C7179"/>
    <w:rsid w:val="007E4DD5"/>
    <w:rsid w:val="00865E88"/>
    <w:rsid w:val="008739C8"/>
    <w:rsid w:val="00933B0C"/>
    <w:rsid w:val="00970EA9"/>
    <w:rsid w:val="00A22029"/>
    <w:rsid w:val="00A4436D"/>
    <w:rsid w:val="00A81044"/>
    <w:rsid w:val="00AD2C4D"/>
    <w:rsid w:val="00B2548A"/>
    <w:rsid w:val="00C1485E"/>
    <w:rsid w:val="00C44881"/>
    <w:rsid w:val="00C507B7"/>
    <w:rsid w:val="00C510CB"/>
    <w:rsid w:val="00C52B99"/>
    <w:rsid w:val="00D1354E"/>
    <w:rsid w:val="00D2081F"/>
    <w:rsid w:val="00D63EEF"/>
    <w:rsid w:val="00D65A85"/>
    <w:rsid w:val="00E315B7"/>
    <w:rsid w:val="00E650C1"/>
    <w:rsid w:val="00EC3B3D"/>
    <w:rsid w:val="00F76C58"/>
    <w:rsid w:val="00F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A2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0A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0A2"/>
    <w:rPr>
      <w:rFonts w:ascii="Calibri Light" w:hAnsi="Calibri Light" w:cs="Times New Roman"/>
      <w:color w:val="2F5496"/>
      <w:sz w:val="32"/>
      <w:szCs w:val="32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2320A2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2320A2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2320A2"/>
    <w:rPr>
      <w:b/>
      <w:i/>
      <w:spacing w:val="0"/>
    </w:rPr>
  </w:style>
  <w:style w:type="paragraph" w:styleId="Footer">
    <w:name w:val="footer"/>
    <w:basedOn w:val="Normal"/>
    <w:link w:val="FooterChar"/>
    <w:uiPriority w:val="99"/>
    <w:rsid w:val="002320A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0A2"/>
    <w:rPr>
      <w:rFonts w:ascii="Times New Roman" w:hAnsi="Times New Roman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2320A2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20A2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2320A2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2320A2"/>
    <w:pPr>
      <w:ind w:left="850"/>
    </w:pPr>
  </w:style>
  <w:style w:type="paragraph" w:customStyle="1" w:styleId="NormalLeft">
    <w:name w:val="Normal Left"/>
    <w:basedOn w:val="Normal"/>
    <w:uiPriority w:val="99"/>
    <w:rsid w:val="002320A2"/>
    <w:pPr>
      <w:jc w:val="left"/>
    </w:pPr>
  </w:style>
  <w:style w:type="paragraph" w:customStyle="1" w:styleId="Tiret0">
    <w:name w:val="Tiret 0"/>
    <w:basedOn w:val="Normal"/>
    <w:uiPriority w:val="99"/>
    <w:rsid w:val="002320A2"/>
    <w:pPr>
      <w:numPr>
        <w:numId w:val="1"/>
      </w:numPr>
    </w:pPr>
  </w:style>
  <w:style w:type="paragraph" w:customStyle="1" w:styleId="Tiret1">
    <w:name w:val="Tiret 1"/>
    <w:basedOn w:val="Normal"/>
    <w:uiPriority w:val="99"/>
    <w:rsid w:val="002320A2"/>
    <w:pPr>
      <w:numPr>
        <w:numId w:val="2"/>
      </w:numPr>
    </w:pPr>
  </w:style>
  <w:style w:type="paragraph" w:customStyle="1" w:styleId="NumPar1">
    <w:name w:val="NumPar 1"/>
    <w:basedOn w:val="Normal"/>
    <w:next w:val="Text1"/>
    <w:uiPriority w:val="99"/>
    <w:rsid w:val="002320A2"/>
    <w:pPr>
      <w:numPr>
        <w:numId w:val="5"/>
      </w:numPr>
    </w:pPr>
  </w:style>
  <w:style w:type="paragraph" w:customStyle="1" w:styleId="NumPar2">
    <w:name w:val="NumPar 2"/>
    <w:basedOn w:val="Normal"/>
    <w:next w:val="Text1"/>
    <w:uiPriority w:val="99"/>
    <w:rsid w:val="002320A2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uiPriority w:val="99"/>
    <w:rsid w:val="002320A2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uiPriority w:val="99"/>
    <w:rsid w:val="002320A2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uiPriority w:val="99"/>
    <w:rsid w:val="002320A2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2320A2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uiPriority w:val="99"/>
    <w:rsid w:val="002320A2"/>
    <w:pPr>
      <w:jc w:val="center"/>
    </w:pPr>
    <w:rPr>
      <w:b/>
      <w:u w:val="single"/>
    </w:rPr>
  </w:style>
  <w:style w:type="paragraph" w:customStyle="1" w:styleId="Style10">
    <w:name w:val="Style10"/>
    <w:basedOn w:val="Normal"/>
    <w:uiPriority w:val="99"/>
    <w:rsid w:val="002320A2"/>
    <w:pPr>
      <w:widowControl w:val="0"/>
      <w:autoSpaceDE w:val="0"/>
      <w:autoSpaceDN w:val="0"/>
      <w:adjustRightInd w:val="0"/>
      <w:spacing w:before="0" w:after="0" w:line="250" w:lineRule="exact"/>
    </w:pPr>
    <w:rPr>
      <w:rFonts w:eastAsia="Times New Roman"/>
      <w:szCs w:val="24"/>
      <w:lang w:eastAsia="pl-PL"/>
    </w:rPr>
  </w:style>
  <w:style w:type="character" w:customStyle="1" w:styleId="FontStyle57">
    <w:name w:val="Font Style57"/>
    <w:basedOn w:val="DefaultParagraphFont"/>
    <w:uiPriority w:val="99"/>
    <w:rsid w:val="002320A2"/>
    <w:rPr>
      <w:rFonts w:ascii="Times New Roman" w:hAnsi="Times New Roman" w:cs="Times New Roman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17</Pages>
  <Words>4502</Words>
  <Characters>27016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12</cp:revision>
  <cp:lastPrinted>2021-07-23T05:59:00Z</cp:lastPrinted>
  <dcterms:created xsi:type="dcterms:W3CDTF">2021-07-07T07:10:00Z</dcterms:created>
  <dcterms:modified xsi:type="dcterms:W3CDTF">2021-07-23T06:01:00Z</dcterms:modified>
</cp:coreProperties>
</file>