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2" w:rsidRPr="00E07E36" w:rsidRDefault="00096512" w:rsidP="00DD36AD">
      <w:pPr>
        <w:keepNext/>
        <w:keepLines/>
        <w:spacing w:line="360" w:lineRule="auto"/>
        <w:ind w:right="-569"/>
        <w:rPr>
          <w:rFonts w:ascii="Arial" w:hAnsi="Arial" w:cs="Arial"/>
          <w:color w:val="0000FF"/>
          <w:sz w:val="18"/>
          <w:szCs w:val="18"/>
        </w:rPr>
      </w:pPr>
      <w:r w:rsidRPr="00AF32AB">
        <w:rPr>
          <w:rFonts w:ascii="Arial" w:hAnsi="Arial" w:cs="Arial"/>
          <w:b/>
          <w:sz w:val="18"/>
          <w:szCs w:val="18"/>
        </w:rPr>
        <w:t xml:space="preserve">Załącznik nr 3 do SWZ – </w:t>
      </w:r>
      <w:r w:rsidRPr="00323010">
        <w:rPr>
          <w:rFonts w:ascii="Arial" w:hAnsi="Arial" w:cs="Arial"/>
          <w:b/>
          <w:sz w:val="18"/>
          <w:szCs w:val="18"/>
        </w:rPr>
        <w:t>S</w:t>
      </w:r>
      <w:r w:rsidRPr="00DD36AD">
        <w:rPr>
          <w:rFonts w:ascii="Arial" w:hAnsi="Arial" w:cs="Arial"/>
          <w:b/>
          <w:sz w:val="18"/>
          <w:szCs w:val="18"/>
        </w:rPr>
        <w:t xml:space="preserve">tandardowy </w:t>
      </w:r>
      <w:r>
        <w:rPr>
          <w:rFonts w:ascii="Arial" w:hAnsi="Arial" w:cs="Arial"/>
          <w:b/>
          <w:sz w:val="18"/>
          <w:szCs w:val="18"/>
        </w:rPr>
        <w:t>f</w:t>
      </w:r>
      <w:r w:rsidRPr="00DD36AD">
        <w:rPr>
          <w:rFonts w:ascii="Arial" w:hAnsi="Arial" w:cs="Arial"/>
          <w:b/>
          <w:sz w:val="18"/>
          <w:szCs w:val="18"/>
        </w:rPr>
        <w:t>ormularz Jednolitego Europejskiego Dokumentu Zamówienia</w:t>
      </w:r>
    </w:p>
    <w:p w:rsidR="00096512" w:rsidRPr="00EC3B3D" w:rsidRDefault="0009651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Hlk67300385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bookmarkEnd w:id="0"/>
    </w:p>
    <w:p w:rsidR="00096512" w:rsidRPr="00682DD7" w:rsidRDefault="0009651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96512" w:rsidRPr="00682DD7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96512" w:rsidRDefault="00096512" w:rsidP="0051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D3BA7">
        <w:rPr>
          <w:rFonts w:ascii="Arial" w:hAnsi="Arial" w:cs="Arial"/>
          <w:b/>
          <w:sz w:val="20"/>
          <w:szCs w:val="20"/>
        </w:rPr>
        <w:t>Dz.U. UE S numer [0</w:t>
      </w:r>
      <w:r>
        <w:rPr>
          <w:rFonts w:ascii="Arial" w:hAnsi="Arial" w:cs="Arial"/>
          <w:b/>
          <w:sz w:val="20"/>
          <w:szCs w:val="20"/>
        </w:rPr>
        <w:t>76</w:t>
      </w:r>
      <w:r w:rsidRPr="004D3BA7">
        <w:rPr>
          <w:rFonts w:ascii="Arial" w:hAnsi="Arial" w:cs="Arial"/>
          <w:b/>
          <w:sz w:val="20"/>
          <w:szCs w:val="20"/>
        </w:rPr>
        <w:t>], data [</w:t>
      </w:r>
      <w:r>
        <w:rPr>
          <w:rFonts w:ascii="Arial" w:hAnsi="Arial" w:cs="Arial"/>
          <w:b/>
          <w:sz w:val="20"/>
          <w:szCs w:val="20"/>
        </w:rPr>
        <w:t>19</w:t>
      </w:r>
      <w:r w:rsidRPr="004D3BA7">
        <w:rPr>
          <w:rFonts w:ascii="Arial" w:hAnsi="Arial" w:cs="Arial"/>
          <w:b/>
          <w:sz w:val="20"/>
          <w:szCs w:val="20"/>
        </w:rPr>
        <w:t>/0</w:t>
      </w:r>
      <w:r>
        <w:rPr>
          <w:rFonts w:ascii="Arial" w:hAnsi="Arial" w:cs="Arial"/>
          <w:b/>
          <w:sz w:val="20"/>
          <w:szCs w:val="20"/>
        </w:rPr>
        <w:t>4</w:t>
      </w:r>
      <w:r w:rsidRPr="004D3BA7">
        <w:rPr>
          <w:rFonts w:ascii="Arial" w:hAnsi="Arial" w:cs="Arial"/>
          <w:b/>
          <w:sz w:val="20"/>
          <w:szCs w:val="20"/>
        </w:rPr>
        <w:t>/2022], strona [http://Ted.europa.eu/udl?uri=TED:NOTICE:</w:t>
      </w:r>
      <w:r>
        <w:rPr>
          <w:rFonts w:ascii="Arial" w:hAnsi="Arial" w:cs="Arial"/>
          <w:b/>
          <w:sz w:val="20"/>
          <w:szCs w:val="20"/>
        </w:rPr>
        <w:t>207034</w:t>
      </w:r>
      <w:r w:rsidRPr="004D3BA7">
        <w:rPr>
          <w:rFonts w:ascii="Arial" w:hAnsi="Arial" w:cs="Arial"/>
          <w:b/>
          <w:sz w:val="20"/>
          <w:szCs w:val="20"/>
        </w:rPr>
        <w:t xml:space="preserve">-2022:TEXT:PL:HTML ], </w:t>
      </w:r>
    </w:p>
    <w:p w:rsidR="00096512" w:rsidRPr="003767BE" w:rsidRDefault="00096512" w:rsidP="0051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D3BA7">
        <w:rPr>
          <w:rFonts w:ascii="Arial" w:hAnsi="Arial" w:cs="Arial"/>
          <w:b/>
          <w:sz w:val="20"/>
          <w:szCs w:val="20"/>
        </w:rPr>
        <w:t>Numer ogłoszenia w Dz.U. S: 2022/S 0</w:t>
      </w:r>
      <w:r>
        <w:rPr>
          <w:rFonts w:ascii="Arial" w:hAnsi="Arial" w:cs="Arial"/>
          <w:b/>
          <w:sz w:val="20"/>
          <w:szCs w:val="20"/>
        </w:rPr>
        <w:t>76</w:t>
      </w:r>
      <w:r w:rsidRPr="004D3BA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207034</w:t>
      </w:r>
    </w:p>
    <w:p w:rsidR="00096512" w:rsidRPr="00682DD7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96512" w:rsidRPr="00682DD7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96512" w:rsidRPr="00682DD7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rPr>
          <w:trHeight w:val="349"/>
        </w:trPr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rPr>
          <w:trHeight w:val="349"/>
        </w:trPr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A752F">
              <w:rPr>
                <w:rFonts w:ascii="Arial" w:hAnsi="Arial" w:cs="Arial"/>
                <w:sz w:val="20"/>
                <w:szCs w:val="20"/>
              </w:rPr>
              <w:t>Samodzielny Publiczny Zakład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52F">
              <w:rPr>
                <w:rFonts w:ascii="Arial" w:hAnsi="Arial" w:cs="Arial"/>
                <w:sz w:val="20"/>
                <w:szCs w:val="20"/>
              </w:rPr>
              <w:t>Szpital Rejonowy w Raciborzu im dr Józefa Rostka, ul. Gamowska 3</w:t>
            </w:r>
          </w:p>
        </w:tc>
      </w:tr>
      <w:tr w:rsidR="00096512" w:rsidRPr="00682DD7" w:rsidTr="007C7179">
        <w:trPr>
          <w:trHeight w:val="485"/>
        </w:trPr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rPr>
          <w:trHeight w:val="484"/>
        </w:trPr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96512" w:rsidRPr="00682DD7" w:rsidRDefault="00096512" w:rsidP="005A519B">
            <w:pPr>
              <w:rPr>
                <w:rFonts w:ascii="Arial" w:hAnsi="Arial" w:cs="Arial"/>
                <w:sz w:val="20"/>
                <w:szCs w:val="20"/>
              </w:rPr>
            </w:pPr>
            <w:r w:rsidRPr="005A519B">
              <w:rPr>
                <w:rFonts w:ascii="Arial" w:hAnsi="Arial" w:cs="Arial"/>
                <w:sz w:val="20"/>
                <w:szCs w:val="20"/>
              </w:rPr>
              <w:t>Dostawa sprzętu IT na potrzeby doposażenie stanowisk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19B">
              <w:rPr>
                <w:rFonts w:ascii="Arial" w:hAnsi="Arial" w:cs="Arial"/>
                <w:sz w:val="20"/>
                <w:szCs w:val="20"/>
              </w:rPr>
              <w:t>i rozbudowy infrastruktury teleinformatycznej w ramach projektu pn. Zwiększenie dostępu do cyfrowych usług publicznych z obszaru e-zdrowia w Szpitalu Rejonowym im. dr Józefa Rostka w Raciborzu.</w:t>
            </w:r>
          </w:p>
        </w:tc>
      </w:tr>
      <w:tr w:rsidR="00096512" w:rsidRPr="00682DD7" w:rsidTr="007C7179">
        <w:trPr>
          <w:trHeight w:val="484"/>
        </w:trPr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11-2022</w:t>
            </w:r>
          </w:p>
        </w:tc>
      </w:tr>
    </w:tbl>
    <w:p w:rsidR="00096512" w:rsidRPr="00682DD7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096512" w:rsidRPr="00682DD7" w:rsidRDefault="0009651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6512" w:rsidRPr="00682DD7" w:rsidTr="007C7179">
        <w:trPr>
          <w:trHeight w:val="1372"/>
        </w:trPr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rPr>
          <w:trHeight w:val="2002"/>
        </w:trPr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6512" w:rsidRPr="00682DD7" w:rsidTr="007C7179">
        <w:tc>
          <w:tcPr>
            <w:tcW w:w="9289" w:type="dxa"/>
            <w:gridSpan w:val="2"/>
            <w:shd w:val="clear" w:color="auto" w:fill="BFBFBF"/>
          </w:tcPr>
          <w:p w:rsidR="00096512" w:rsidRPr="00682DD7" w:rsidRDefault="000965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96512" w:rsidRPr="00682DD7" w:rsidRDefault="0009651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96512" w:rsidRPr="00682DD7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096512" w:rsidRPr="00EC3B3D" w:rsidRDefault="00096512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96512" w:rsidRPr="00682DD7" w:rsidRDefault="0009651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96512" w:rsidRPr="00682DD7" w:rsidRDefault="0009651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96512" w:rsidRPr="00682DD7" w:rsidRDefault="0009651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096512" w:rsidRPr="00682DD7" w:rsidRDefault="0009651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96512" w:rsidRPr="00682DD7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96512" w:rsidRPr="00682DD7" w:rsidRDefault="0009651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96512" w:rsidRPr="00682DD7" w:rsidRDefault="0009651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96512" w:rsidRPr="00682DD7" w:rsidRDefault="0009651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96512" w:rsidRPr="00682DD7" w:rsidRDefault="0009651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096512" w:rsidRPr="00682DD7" w:rsidRDefault="0009651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096512" w:rsidRPr="00682DD7" w:rsidRDefault="0009651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096512" w:rsidRPr="00682DD7" w:rsidTr="007C7179">
        <w:tc>
          <w:tcPr>
            <w:tcW w:w="4644" w:type="dxa"/>
          </w:tcPr>
          <w:p w:rsidR="00096512" w:rsidRPr="00330C13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096512" w:rsidRPr="00330C13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6512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96512" w:rsidRPr="00682DD7" w:rsidRDefault="0009651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96512" w:rsidRPr="00682DD7" w:rsidRDefault="0009651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96512" w:rsidRPr="00682DD7" w:rsidRDefault="0009651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96512" w:rsidRPr="00682DD7" w:rsidRDefault="0009651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096512" w:rsidRPr="00682DD7" w:rsidRDefault="0009651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96512" w:rsidRPr="00682DD7" w:rsidTr="007C7179">
        <w:trPr>
          <w:trHeight w:val="1977"/>
        </w:trPr>
        <w:tc>
          <w:tcPr>
            <w:tcW w:w="4644" w:type="dxa"/>
            <w:vMerge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96512" w:rsidRPr="00682DD7" w:rsidRDefault="0009651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6512" w:rsidRPr="00682DD7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Default="0009651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96512" w:rsidRPr="00682DD7" w:rsidRDefault="0009651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96512" w:rsidRPr="00682DD7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6512" w:rsidRPr="00682DD7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Pr="00682DD7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Default="0009651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96512" w:rsidRPr="00682DD7" w:rsidRDefault="0009651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112466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096512" w:rsidRPr="00112466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096512" w:rsidRPr="00D1354E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D1354E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096512" w:rsidRPr="00D1354E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6512" w:rsidRPr="00682DD7" w:rsidTr="007C7179">
        <w:trPr>
          <w:trHeight w:val="405"/>
        </w:trPr>
        <w:tc>
          <w:tcPr>
            <w:tcW w:w="4644" w:type="dxa"/>
            <w:vMerge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96512" w:rsidRPr="00682DD7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96512" w:rsidRPr="00682DD7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512" w:rsidRPr="00D1354E" w:rsidRDefault="0009651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12" w:rsidRPr="00682DD7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6512" w:rsidRDefault="0009651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Pr="00682DD7" w:rsidRDefault="0009651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96512" w:rsidRPr="00D1354E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096512" w:rsidRPr="00682DD7" w:rsidRDefault="0009651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6512" w:rsidRPr="00682DD7" w:rsidTr="007C7179">
        <w:trPr>
          <w:trHeight w:val="303"/>
        </w:trPr>
        <w:tc>
          <w:tcPr>
            <w:tcW w:w="4644" w:type="dxa"/>
            <w:vMerge/>
          </w:tcPr>
          <w:p w:rsidR="00096512" w:rsidRPr="00682DD7" w:rsidRDefault="0009651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6512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096512" w:rsidRPr="00682DD7" w:rsidRDefault="0009651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6512" w:rsidRPr="00682DD7" w:rsidTr="007C7179">
        <w:trPr>
          <w:trHeight w:val="514"/>
        </w:trPr>
        <w:tc>
          <w:tcPr>
            <w:tcW w:w="4644" w:type="dxa"/>
            <w:vMerge/>
          </w:tcPr>
          <w:p w:rsidR="00096512" w:rsidRPr="00682DD7" w:rsidRDefault="0009651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6512" w:rsidRPr="00682DD7" w:rsidTr="007C7179">
        <w:trPr>
          <w:trHeight w:val="1316"/>
        </w:trPr>
        <w:tc>
          <w:tcPr>
            <w:tcW w:w="4644" w:type="dxa"/>
          </w:tcPr>
          <w:p w:rsidR="00096512" w:rsidRPr="00682DD7" w:rsidRDefault="0009651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6512" w:rsidRPr="00682DD7" w:rsidTr="007C7179">
        <w:trPr>
          <w:trHeight w:val="1544"/>
        </w:trPr>
        <w:tc>
          <w:tcPr>
            <w:tcW w:w="4644" w:type="dxa"/>
          </w:tcPr>
          <w:p w:rsidR="00096512" w:rsidRPr="00682DD7" w:rsidRDefault="0009651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6512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096512" w:rsidRPr="00682DD7" w:rsidRDefault="0009651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6512" w:rsidRPr="00682DD7" w:rsidTr="007C7179">
        <w:trPr>
          <w:trHeight w:val="931"/>
        </w:trPr>
        <w:tc>
          <w:tcPr>
            <w:tcW w:w="4644" w:type="dxa"/>
            <w:vMerge/>
          </w:tcPr>
          <w:p w:rsidR="00096512" w:rsidRPr="00682DD7" w:rsidRDefault="0009651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6177D1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096512" w:rsidRPr="006177D1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96512" w:rsidRDefault="00096512" w:rsidP="00EC3B3D">
      <w:r>
        <w:br w:type="page"/>
      </w:r>
    </w:p>
    <w:p w:rsidR="00096512" w:rsidRPr="00682DD7" w:rsidRDefault="0009651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096512" w:rsidRPr="00EC3B3D" w:rsidRDefault="0009651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96512" w:rsidRPr="0019732B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096512" w:rsidRPr="00682DD7" w:rsidTr="007C7179">
        <w:tc>
          <w:tcPr>
            <w:tcW w:w="4606" w:type="dxa"/>
          </w:tcPr>
          <w:p w:rsidR="00096512" w:rsidRPr="0019732B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096512" w:rsidRPr="0019732B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96512" w:rsidRPr="00682DD7" w:rsidTr="007C7179">
        <w:tc>
          <w:tcPr>
            <w:tcW w:w="4606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96512" w:rsidRPr="0019732B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19732B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096512" w:rsidRPr="0019732B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96512" w:rsidRPr="0019732B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19732B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096512" w:rsidRPr="0019732B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96512" w:rsidRPr="00C52B99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C52B99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096512" w:rsidRPr="00C52B99" w:rsidRDefault="0009651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096512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96512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512" w:rsidRPr="00682DD7" w:rsidRDefault="0009651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6512" w:rsidRPr="00EC3B3D" w:rsidRDefault="00096512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96512" w:rsidRPr="00E650C1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E650C1" w:rsidRDefault="0009651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096512" w:rsidRPr="00E650C1" w:rsidRDefault="0009651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E650C1" w:rsidRDefault="0009651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96512" w:rsidRDefault="00096512" w:rsidP="003B6373">
      <w:r>
        <w:br w:type="page"/>
      </w:r>
    </w:p>
    <w:p w:rsidR="00096512" w:rsidRPr="00682DD7" w:rsidRDefault="0009651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096512" w:rsidRPr="000342FD" w:rsidRDefault="0009651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96512" w:rsidRPr="00682DD7" w:rsidRDefault="00096512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096512" w:rsidRPr="00682DD7" w:rsidTr="007C7179">
        <w:tc>
          <w:tcPr>
            <w:tcW w:w="4644" w:type="dxa"/>
          </w:tcPr>
          <w:p w:rsidR="00096512" w:rsidRPr="000342FD" w:rsidRDefault="0009651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096512" w:rsidRPr="000342FD" w:rsidRDefault="0009651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96512" w:rsidRPr="00682DD7" w:rsidTr="007C7179">
        <w:tc>
          <w:tcPr>
            <w:tcW w:w="4644" w:type="dxa"/>
          </w:tcPr>
          <w:p w:rsidR="00096512" w:rsidRPr="00682DD7" w:rsidRDefault="00096512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096512" w:rsidRPr="00682DD7" w:rsidRDefault="00096512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96512" w:rsidRPr="00682DD7" w:rsidRDefault="0009651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96512" w:rsidRPr="00682DD7" w:rsidRDefault="0009651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96512" w:rsidRPr="00682DD7" w:rsidRDefault="0009651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96512" w:rsidRPr="00682DD7" w:rsidRDefault="0009651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096512" w:rsidRPr="00682DD7" w:rsidRDefault="0009651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096512" w:rsidRPr="00682DD7" w:rsidRDefault="00096512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096512" w:rsidRPr="00682DD7" w:rsidRDefault="00096512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096512" w:rsidRPr="00682DD7" w:rsidRDefault="0009651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096512" w:rsidRPr="00682DD7" w:rsidSect="00933B0C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12" w:rsidRDefault="00096512" w:rsidP="00E5206D">
      <w:pPr>
        <w:spacing w:before="0" w:after="0"/>
      </w:pPr>
      <w:r>
        <w:separator/>
      </w:r>
    </w:p>
  </w:endnote>
  <w:endnote w:type="continuationSeparator" w:id="0">
    <w:p w:rsidR="00096512" w:rsidRDefault="0009651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2" w:rsidRPr="00933B0C" w:rsidRDefault="00096512" w:rsidP="007C7179">
    <w:pPr>
      <w:pStyle w:val="Footer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12" w:rsidRDefault="00096512" w:rsidP="00E5206D">
      <w:pPr>
        <w:spacing w:before="0" w:after="0"/>
      </w:pPr>
      <w:r>
        <w:separator/>
      </w:r>
    </w:p>
  </w:footnote>
  <w:footnote w:type="continuationSeparator" w:id="0">
    <w:p w:rsidR="00096512" w:rsidRDefault="00096512" w:rsidP="00E5206D">
      <w:pPr>
        <w:spacing w:before="0" w:after="0"/>
      </w:pPr>
      <w:r>
        <w:continuationSeparator/>
      </w:r>
    </w:p>
  </w:footnote>
  <w:footnote w:id="1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96512" w:rsidRDefault="00096512" w:rsidP="00E5206D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96512" w:rsidRPr="003B6373" w:rsidRDefault="00096512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96512" w:rsidRPr="003B6373" w:rsidRDefault="00096512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96512" w:rsidRPr="003B6373" w:rsidRDefault="00096512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96512" w:rsidRDefault="00096512" w:rsidP="003E28B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96512" w:rsidRDefault="00096512" w:rsidP="00E41DF5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96512" w:rsidRDefault="00096512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2" w:rsidRDefault="00096512">
    <w:pPr>
      <w:pStyle w:val="Header"/>
    </w:pPr>
    <w:r w:rsidRPr="00F47EE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0.7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47987"/>
    <w:rsid w:val="00085838"/>
    <w:rsid w:val="00096512"/>
    <w:rsid w:val="00112466"/>
    <w:rsid w:val="00173B27"/>
    <w:rsid w:val="00187DFB"/>
    <w:rsid w:val="0019732B"/>
    <w:rsid w:val="00225BBA"/>
    <w:rsid w:val="002E5708"/>
    <w:rsid w:val="002E7861"/>
    <w:rsid w:val="00323010"/>
    <w:rsid w:val="00330C13"/>
    <w:rsid w:val="003767BE"/>
    <w:rsid w:val="00394F71"/>
    <w:rsid w:val="003A752F"/>
    <w:rsid w:val="003B6373"/>
    <w:rsid w:val="003E28B2"/>
    <w:rsid w:val="003F48B0"/>
    <w:rsid w:val="00432BEA"/>
    <w:rsid w:val="00445619"/>
    <w:rsid w:val="00497CD0"/>
    <w:rsid w:val="004D3BA7"/>
    <w:rsid w:val="004E0CC4"/>
    <w:rsid w:val="00513015"/>
    <w:rsid w:val="00534980"/>
    <w:rsid w:val="00564A32"/>
    <w:rsid w:val="005A519B"/>
    <w:rsid w:val="005C17E9"/>
    <w:rsid w:val="006153CC"/>
    <w:rsid w:val="006177D1"/>
    <w:rsid w:val="00654213"/>
    <w:rsid w:val="0066323A"/>
    <w:rsid w:val="00682DD7"/>
    <w:rsid w:val="007028A7"/>
    <w:rsid w:val="00730794"/>
    <w:rsid w:val="0073508A"/>
    <w:rsid w:val="00744D19"/>
    <w:rsid w:val="00745617"/>
    <w:rsid w:val="0077458C"/>
    <w:rsid w:val="00790543"/>
    <w:rsid w:val="007955B3"/>
    <w:rsid w:val="007B435B"/>
    <w:rsid w:val="007C7179"/>
    <w:rsid w:val="008111E4"/>
    <w:rsid w:val="008637F0"/>
    <w:rsid w:val="008739C8"/>
    <w:rsid w:val="00893149"/>
    <w:rsid w:val="00933B0C"/>
    <w:rsid w:val="009B7CD4"/>
    <w:rsid w:val="009C220B"/>
    <w:rsid w:val="00A17F83"/>
    <w:rsid w:val="00AF32AB"/>
    <w:rsid w:val="00B92FF2"/>
    <w:rsid w:val="00B9391B"/>
    <w:rsid w:val="00C1485E"/>
    <w:rsid w:val="00C52B99"/>
    <w:rsid w:val="00D1354E"/>
    <w:rsid w:val="00DD0214"/>
    <w:rsid w:val="00DD36AD"/>
    <w:rsid w:val="00E07E36"/>
    <w:rsid w:val="00E10880"/>
    <w:rsid w:val="00E41DF5"/>
    <w:rsid w:val="00E5206D"/>
    <w:rsid w:val="00E650C1"/>
    <w:rsid w:val="00E70DC7"/>
    <w:rsid w:val="00E90D32"/>
    <w:rsid w:val="00EC3B3D"/>
    <w:rsid w:val="00F17001"/>
    <w:rsid w:val="00F47EE1"/>
    <w:rsid w:val="00F6446C"/>
    <w:rsid w:val="00FA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E5206D"/>
    <w:pPr>
      <w:ind w:left="850"/>
    </w:pPr>
  </w:style>
  <w:style w:type="paragraph" w:customStyle="1" w:styleId="NormalLeft">
    <w:name w:val="Normal Left"/>
    <w:basedOn w:val="Normal"/>
    <w:uiPriority w:val="99"/>
    <w:rsid w:val="00E5206D"/>
    <w:pPr>
      <w:jc w:val="left"/>
    </w:pPr>
  </w:style>
  <w:style w:type="paragraph" w:customStyle="1" w:styleId="Tiret0">
    <w:name w:val="Tiret 0"/>
    <w:basedOn w:val="Normal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uiPriority w:val="99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187D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7DFB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7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4532</Words>
  <Characters>27195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2019-05-24T09:13:00Z</dcterms:created>
  <dcterms:modified xsi:type="dcterms:W3CDTF">2022-04-19T05:30:00Z</dcterms:modified>
</cp:coreProperties>
</file>