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37" w:rsidRPr="005D03FC" w:rsidRDefault="00AB6B37" w:rsidP="002320A2">
      <w:pPr>
        <w:pStyle w:val="Style10"/>
        <w:widowControl/>
        <w:tabs>
          <w:tab w:val="left" w:pos="7402"/>
        </w:tabs>
        <w:ind w:left="653"/>
        <w:jc w:val="right"/>
        <w:rPr>
          <w:rStyle w:val="FontStyle57"/>
          <w:rFonts w:ascii="Arial" w:hAnsi="Arial" w:cs="Arial"/>
          <w:sz w:val="20"/>
          <w:szCs w:val="20"/>
        </w:rPr>
      </w:pPr>
      <w:r w:rsidRPr="005D03FC">
        <w:rPr>
          <w:rStyle w:val="FontStyle57"/>
          <w:rFonts w:ascii="Arial" w:hAnsi="Arial" w:cs="Arial"/>
          <w:sz w:val="20"/>
          <w:szCs w:val="20"/>
        </w:rPr>
        <w:t xml:space="preserve">Załącznik nr </w:t>
      </w:r>
      <w:r>
        <w:rPr>
          <w:rStyle w:val="FontStyle57"/>
          <w:rFonts w:ascii="Arial" w:hAnsi="Arial" w:cs="Arial"/>
          <w:sz w:val="20"/>
          <w:szCs w:val="20"/>
        </w:rPr>
        <w:t>16 do SWZ</w:t>
      </w:r>
      <w:r w:rsidRPr="005D03FC">
        <w:rPr>
          <w:rStyle w:val="FontStyle57"/>
          <w:rFonts w:ascii="Arial" w:hAnsi="Arial" w:cs="Arial"/>
          <w:sz w:val="20"/>
          <w:szCs w:val="20"/>
        </w:rPr>
        <w:t xml:space="preserve"> </w:t>
      </w:r>
    </w:p>
    <w:p w:rsidR="00AB6B37" w:rsidRDefault="00AB6B37" w:rsidP="002320A2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AB6B37" w:rsidRPr="00EC3B3D" w:rsidRDefault="00AB6B37" w:rsidP="002320A2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AB6B37" w:rsidRPr="00682DD7" w:rsidRDefault="00AB6B37" w:rsidP="002320A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AB6B37" w:rsidRPr="00C507B7" w:rsidRDefault="00AB6B37" w:rsidP="00232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FootnoteReference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FootnoteReference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</w:t>
      </w:r>
      <w:r w:rsidRPr="00C507B7">
        <w:rPr>
          <w:rFonts w:ascii="Arial" w:hAnsi="Arial" w:cs="Arial"/>
          <w:b/>
          <w:sz w:val="20"/>
          <w:szCs w:val="20"/>
        </w:rPr>
        <w:t>Europejskiej:</w:t>
      </w:r>
    </w:p>
    <w:p w:rsidR="00AB6B37" w:rsidRPr="00D2081F" w:rsidRDefault="00AB6B37" w:rsidP="00232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7F07D9">
        <w:rPr>
          <w:rFonts w:ascii="Arial" w:hAnsi="Arial" w:cs="Arial"/>
          <w:b/>
          <w:sz w:val="20"/>
          <w:szCs w:val="20"/>
        </w:rPr>
        <w:t>Dz.U. UE S numer [193], data [05/10/2021], strona [http://ted.europa.eu/udl?uri=TED:NOTICE:502636-2021:TEXT:PL:HTML ],</w:t>
      </w:r>
      <w:r w:rsidRPr="00D2081F">
        <w:rPr>
          <w:rFonts w:ascii="Arial" w:hAnsi="Arial" w:cs="Arial"/>
          <w:b/>
          <w:sz w:val="20"/>
          <w:szCs w:val="20"/>
        </w:rPr>
        <w:t xml:space="preserve"> </w:t>
      </w:r>
    </w:p>
    <w:p w:rsidR="00AB6B37" w:rsidRPr="00D2081F" w:rsidRDefault="00AB6B37" w:rsidP="00232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2081F">
        <w:rPr>
          <w:rFonts w:ascii="Arial" w:hAnsi="Arial" w:cs="Arial"/>
          <w:b/>
          <w:sz w:val="20"/>
          <w:szCs w:val="20"/>
        </w:rPr>
        <w:t>Numer ogłoszenia w Dz.U. 2021/S 1</w:t>
      </w:r>
      <w:r>
        <w:rPr>
          <w:rFonts w:ascii="Arial" w:hAnsi="Arial" w:cs="Arial"/>
          <w:b/>
          <w:sz w:val="20"/>
          <w:szCs w:val="20"/>
        </w:rPr>
        <w:t>93</w:t>
      </w:r>
      <w:r w:rsidRPr="00D2081F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502636</w:t>
      </w:r>
    </w:p>
    <w:p w:rsidR="00AB6B37" w:rsidRPr="00682DD7" w:rsidRDefault="00AB6B37" w:rsidP="00232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AB6B37" w:rsidRPr="00682DD7" w:rsidRDefault="00AB6B37" w:rsidP="00232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B6B37" w:rsidRPr="00EC3B3D" w:rsidRDefault="00AB6B37" w:rsidP="002320A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AB6B37" w:rsidRPr="00682DD7" w:rsidRDefault="00AB6B37" w:rsidP="00232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AB6B37" w:rsidRPr="00682DD7" w:rsidTr="00A22029">
        <w:trPr>
          <w:trHeight w:val="349"/>
        </w:trPr>
        <w:tc>
          <w:tcPr>
            <w:tcW w:w="4644" w:type="dxa"/>
          </w:tcPr>
          <w:p w:rsidR="00AB6B37" w:rsidRPr="00682DD7" w:rsidRDefault="00AB6B37" w:rsidP="00A2202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FootnoteReference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:rsidR="00AB6B37" w:rsidRPr="00682DD7" w:rsidRDefault="00AB6B37" w:rsidP="00A2202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B6B37" w:rsidRPr="00682DD7" w:rsidTr="00A22029">
        <w:trPr>
          <w:trHeight w:val="349"/>
        </w:trPr>
        <w:tc>
          <w:tcPr>
            <w:tcW w:w="4644" w:type="dxa"/>
          </w:tcPr>
          <w:p w:rsidR="00AB6B37" w:rsidRPr="00682DD7" w:rsidRDefault="00AB6B37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:rsidR="00AB6B37" w:rsidRPr="007E4DD5" w:rsidRDefault="00AB6B37" w:rsidP="007E4DD5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24D5">
              <w:rPr>
                <w:rFonts w:ascii="Arial" w:hAnsi="Arial" w:cs="Arial"/>
                <w:sz w:val="20"/>
                <w:szCs w:val="20"/>
              </w:rPr>
              <w:t>Samodzielny Publiczny Zakład Opieki Zdrowotnej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24D5">
              <w:rPr>
                <w:rFonts w:ascii="Arial" w:hAnsi="Arial" w:cs="Arial"/>
                <w:sz w:val="20"/>
                <w:szCs w:val="20"/>
              </w:rPr>
              <w:t>Szpital Rejonowy w Raciborzu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324D5">
              <w:rPr>
                <w:rFonts w:ascii="Arial" w:hAnsi="Arial" w:cs="Arial"/>
                <w:sz w:val="20"/>
                <w:szCs w:val="20"/>
              </w:rPr>
              <w:t xml:space="preserve"> im dr Józefa Rostka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324D5">
              <w:rPr>
                <w:rFonts w:ascii="Arial" w:hAnsi="Arial" w:cs="Arial"/>
                <w:snapToGrid w:val="0"/>
                <w:sz w:val="20"/>
                <w:szCs w:val="20"/>
              </w:rPr>
              <w:t>ul. Gamowska 3</w:t>
            </w:r>
          </w:p>
        </w:tc>
      </w:tr>
      <w:tr w:rsidR="00AB6B37" w:rsidRPr="00682DD7" w:rsidTr="00A22029">
        <w:trPr>
          <w:trHeight w:val="485"/>
        </w:trPr>
        <w:tc>
          <w:tcPr>
            <w:tcW w:w="4644" w:type="dxa"/>
          </w:tcPr>
          <w:p w:rsidR="00AB6B37" w:rsidRPr="00682DD7" w:rsidRDefault="00AB6B37" w:rsidP="00A2202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:rsidR="00AB6B37" w:rsidRPr="00682DD7" w:rsidRDefault="00AB6B37" w:rsidP="00A2202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AB6B37" w:rsidRPr="00682DD7" w:rsidTr="00A22029">
        <w:trPr>
          <w:trHeight w:val="484"/>
        </w:trPr>
        <w:tc>
          <w:tcPr>
            <w:tcW w:w="4644" w:type="dxa"/>
          </w:tcPr>
          <w:p w:rsidR="00AB6B37" w:rsidRPr="00682DD7" w:rsidRDefault="00AB6B37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AB6B37" w:rsidRPr="005A5EDC" w:rsidRDefault="00AB6B37" w:rsidP="005A5EDC">
            <w:pPr>
              <w:autoSpaceDE w:val="0"/>
              <w:autoSpaceDN w:val="0"/>
              <w:adjustRightInd w:val="0"/>
              <w:ind w:right="72"/>
              <w:jc w:val="lef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D09CB">
              <w:rPr>
                <w:rFonts w:ascii="Calibri" w:hAnsi="Calibri" w:cs="Calibri"/>
                <w:b/>
                <w:bCs/>
                <w:sz w:val="22"/>
              </w:rPr>
              <w:t>„Świadczenie usługi sprzątania pomieszczeń medycznych i administracyjnych dla potrzeb Szpitala Rejonowego im. Dr. J. Rostka w Raciborzu,  nr sprawy: 12</w:t>
            </w:r>
            <w:r>
              <w:rPr>
                <w:rFonts w:ascii="Calibri" w:hAnsi="Calibri" w:cs="Calibri"/>
                <w:b/>
                <w:bCs/>
                <w:sz w:val="22"/>
              </w:rPr>
              <w:t>/</w:t>
            </w:r>
            <w:r w:rsidRPr="005D09CB">
              <w:rPr>
                <w:rFonts w:ascii="Calibri" w:hAnsi="Calibri" w:cs="Calibri"/>
                <w:b/>
                <w:bCs/>
                <w:sz w:val="22"/>
              </w:rPr>
              <w:t>2021”</w:t>
            </w:r>
          </w:p>
        </w:tc>
      </w:tr>
      <w:tr w:rsidR="00AB6B37" w:rsidRPr="00682DD7" w:rsidTr="00A22029">
        <w:trPr>
          <w:trHeight w:val="484"/>
        </w:trPr>
        <w:tc>
          <w:tcPr>
            <w:tcW w:w="4644" w:type="dxa"/>
          </w:tcPr>
          <w:p w:rsidR="00AB6B37" w:rsidRPr="00682DD7" w:rsidRDefault="00AB6B37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AB6B37" w:rsidRPr="00682DD7" w:rsidRDefault="00AB6B37" w:rsidP="00A220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12/2021</w:t>
            </w:r>
          </w:p>
        </w:tc>
      </w:tr>
    </w:tbl>
    <w:p w:rsidR="00AB6B37" w:rsidRPr="00682DD7" w:rsidRDefault="00AB6B37" w:rsidP="00232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AB6B37" w:rsidRPr="00682DD7" w:rsidRDefault="00AB6B37" w:rsidP="002320A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AB6B37" w:rsidRPr="00EC3B3D" w:rsidRDefault="00AB6B37" w:rsidP="002320A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AB6B37" w:rsidRPr="00682DD7" w:rsidTr="00A22029">
        <w:tc>
          <w:tcPr>
            <w:tcW w:w="4644" w:type="dxa"/>
          </w:tcPr>
          <w:p w:rsidR="00AB6B37" w:rsidRPr="00682DD7" w:rsidRDefault="00AB6B37" w:rsidP="00A220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:rsidR="00AB6B37" w:rsidRPr="00682DD7" w:rsidRDefault="00AB6B37" w:rsidP="00A2202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B6B37" w:rsidRPr="00682DD7" w:rsidTr="00A22029">
        <w:tc>
          <w:tcPr>
            <w:tcW w:w="4644" w:type="dxa"/>
          </w:tcPr>
          <w:p w:rsidR="00AB6B37" w:rsidRPr="00682DD7" w:rsidRDefault="00AB6B37" w:rsidP="00A2202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:rsidR="00AB6B37" w:rsidRPr="00682DD7" w:rsidRDefault="00AB6B37" w:rsidP="00A220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AB6B37" w:rsidRPr="00682DD7" w:rsidTr="00A22029">
        <w:trPr>
          <w:trHeight w:val="1372"/>
        </w:trPr>
        <w:tc>
          <w:tcPr>
            <w:tcW w:w="4644" w:type="dxa"/>
          </w:tcPr>
          <w:p w:rsidR="00AB6B37" w:rsidRPr="00682DD7" w:rsidRDefault="00AB6B37" w:rsidP="00A220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AB6B37" w:rsidRPr="00682DD7" w:rsidRDefault="00AB6B37" w:rsidP="00A220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AB6B37" w:rsidRPr="00682DD7" w:rsidRDefault="00AB6B37" w:rsidP="00A220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AB6B37" w:rsidRPr="00682DD7" w:rsidRDefault="00AB6B37" w:rsidP="00A220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AB6B37" w:rsidRPr="00682DD7" w:rsidTr="00A22029">
        <w:tc>
          <w:tcPr>
            <w:tcW w:w="4644" w:type="dxa"/>
          </w:tcPr>
          <w:p w:rsidR="00AB6B37" w:rsidRPr="00682DD7" w:rsidRDefault="00AB6B37" w:rsidP="00A220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:rsidR="00AB6B37" w:rsidRPr="00682DD7" w:rsidRDefault="00AB6B37" w:rsidP="00A220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B6B37" w:rsidRPr="00682DD7" w:rsidTr="00A22029">
        <w:trPr>
          <w:trHeight w:val="2002"/>
        </w:trPr>
        <w:tc>
          <w:tcPr>
            <w:tcW w:w="4644" w:type="dxa"/>
          </w:tcPr>
          <w:p w:rsidR="00AB6B37" w:rsidRPr="00682DD7" w:rsidRDefault="00AB6B37" w:rsidP="00A220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B6B37" w:rsidRPr="00682DD7" w:rsidRDefault="00AB6B37" w:rsidP="00A220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AB6B37" w:rsidRPr="00682DD7" w:rsidRDefault="00AB6B37" w:rsidP="00A220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AB6B37" w:rsidRPr="00682DD7" w:rsidRDefault="00AB6B37" w:rsidP="00A220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</w:tcPr>
          <w:p w:rsidR="00AB6B37" w:rsidRPr="00682DD7" w:rsidRDefault="00AB6B37" w:rsidP="00A220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B6B37" w:rsidRPr="00682DD7" w:rsidRDefault="00AB6B37" w:rsidP="00A220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B6B37" w:rsidRPr="00682DD7" w:rsidRDefault="00AB6B37" w:rsidP="00A220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B6B37" w:rsidRPr="00682DD7" w:rsidRDefault="00AB6B37" w:rsidP="00A220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B6B37" w:rsidRPr="00682DD7" w:rsidTr="00A22029">
        <w:tc>
          <w:tcPr>
            <w:tcW w:w="4644" w:type="dxa"/>
          </w:tcPr>
          <w:p w:rsidR="00AB6B37" w:rsidRPr="00682DD7" w:rsidRDefault="00AB6B37" w:rsidP="00A2202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:rsidR="00AB6B37" w:rsidRPr="00682DD7" w:rsidRDefault="00AB6B37" w:rsidP="00A2202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B6B37" w:rsidRPr="00682DD7" w:rsidTr="00A22029">
        <w:tc>
          <w:tcPr>
            <w:tcW w:w="4644" w:type="dxa"/>
          </w:tcPr>
          <w:p w:rsidR="00AB6B37" w:rsidRPr="00682DD7" w:rsidRDefault="00AB6B37" w:rsidP="00A220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B6B37" w:rsidRPr="00682DD7" w:rsidRDefault="00AB6B37" w:rsidP="00A220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B6B37" w:rsidRPr="00682DD7" w:rsidTr="00A22029">
        <w:tc>
          <w:tcPr>
            <w:tcW w:w="4644" w:type="dxa"/>
          </w:tcPr>
          <w:p w:rsidR="00AB6B37" w:rsidRPr="00682DD7" w:rsidRDefault="00AB6B37" w:rsidP="00A2202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:rsidR="00AB6B37" w:rsidRPr="00682DD7" w:rsidRDefault="00AB6B37" w:rsidP="00A2202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B6B37" w:rsidRPr="00682DD7" w:rsidTr="00A22029">
        <w:tc>
          <w:tcPr>
            <w:tcW w:w="4644" w:type="dxa"/>
          </w:tcPr>
          <w:p w:rsidR="00AB6B37" w:rsidRPr="00682DD7" w:rsidRDefault="00AB6B37" w:rsidP="00A220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AB6B37" w:rsidRPr="00682DD7" w:rsidRDefault="00AB6B37" w:rsidP="00A220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AB6B37" w:rsidRPr="00682DD7" w:rsidTr="00A22029">
        <w:tc>
          <w:tcPr>
            <w:tcW w:w="4644" w:type="dxa"/>
          </w:tcPr>
          <w:p w:rsidR="00AB6B37" w:rsidRPr="00682DD7" w:rsidRDefault="00AB6B37" w:rsidP="00A220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B6B37" w:rsidRPr="00682DD7" w:rsidRDefault="00AB6B37" w:rsidP="00A2202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AB6B37" w:rsidRPr="00682DD7" w:rsidRDefault="00AB6B37" w:rsidP="00A2202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AB6B37" w:rsidRPr="00682DD7" w:rsidRDefault="00AB6B37" w:rsidP="00A2202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B6B37" w:rsidRPr="00682DD7" w:rsidRDefault="00AB6B37" w:rsidP="00A2202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B6B37" w:rsidRPr="00682DD7" w:rsidRDefault="00AB6B37" w:rsidP="00A2202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AB6B37" w:rsidRPr="00682DD7" w:rsidTr="00A22029">
        <w:tc>
          <w:tcPr>
            <w:tcW w:w="4644" w:type="dxa"/>
          </w:tcPr>
          <w:p w:rsidR="00AB6B37" w:rsidRPr="00682DD7" w:rsidRDefault="00AB6B37" w:rsidP="00A220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</w:tcPr>
          <w:p w:rsidR="00AB6B37" w:rsidRPr="00682DD7" w:rsidRDefault="00AB6B37" w:rsidP="00A2202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B6B37" w:rsidRPr="00682DD7" w:rsidTr="00A22029">
        <w:tc>
          <w:tcPr>
            <w:tcW w:w="4644" w:type="dxa"/>
          </w:tcPr>
          <w:p w:rsidR="00AB6B37" w:rsidRPr="00682DD7" w:rsidRDefault="00AB6B37" w:rsidP="00A220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B6B37" w:rsidRPr="00682DD7" w:rsidRDefault="00AB6B37" w:rsidP="00A220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B6B37" w:rsidRPr="00682DD7" w:rsidTr="00A22029">
        <w:tc>
          <w:tcPr>
            <w:tcW w:w="9289" w:type="dxa"/>
            <w:gridSpan w:val="2"/>
            <w:shd w:val="clear" w:color="auto" w:fill="BFBFBF"/>
          </w:tcPr>
          <w:p w:rsidR="00AB6B37" w:rsidRPr="00682DD7" w:rsidRDefault="00AB6B37" w:rsidP="00A220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AB6B37" w:rsidRPr="00682DD7" w:rsidTr="00A22029">
        <w:tc>
          <w:tcPr>
            <w:tcW w:w="4644" w:type="dxa"/>
          </w:tcPr>
          <w:p w:rsidR="00AB6B37" w:rsidRPr="00682DD7" w:rsidRDefault="00AB6B37" w:rsidP="00A2202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AB6B37" w:rsidRPr="00682DD7" w:rsidRDefault="00AB6B37" w:rsidP="00A2202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AB6B37" w:rsidRPr="00682DD7" w:rsidTr="00A22029">
        <w:tc>
          <w:tcPr>
            <w:tcW w:w="4644" w:type="dxa"/>
          </w:tcPr>
          <w:p w:rsidR="00AB6B37" w:rsidRPr="00682DD7" w:rsidRDefault="00AB6B37" w:rsidP="00A2202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</w:tcPr>
          <w:p w:rsidR="00AB6B37" w:rsidRPr="00682DD7" w:rsidRDefault="00AB6B37" w:rsidP="00A2202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B6B37" w:rsidRPr="00682DD7" w:rsidTr="00A22029">
        <w:tc>
          <w:tcPr>
            <w:tcW w:w="4644" w:type="dxa"/>
          </w:tcPr>
          <w:p w:rsidR="00AB6B37" w:rsidRPr="00682DD7" w:rsidRDefault="00AB6B37" w:rsidP="00A2202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AB6B37" w:rsidRPr="00682DD7" w:rsidRDefault="00AB6B37" w:rsidP="00A2202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AB6B37" w:rsidRPr="00EC3B3D" w:rsidRDefault="00AB6B37" w:rsidP="002320A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AB6B37" w:rsidRPr="00682DD7" w:rsidRDefault="00AB6B37" w:rsidP="00232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AB6B37" w:rsidRPr="00682DD7" w:rsidTr="00A22029">
        <w:tc>
          <w:tcPr>
            <w:tcW w:w="4644" w:type="dxa"/>
          </w:tcPr>
          <w:p w:rsidR="00AB6B37" w:rsidRPr="00682DD7" w:rsidRDefault="00AB6B37" w:rsidP="00A220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AB6B37" w:rsidRPr="00682DD7" w:rsidRDefault="00AB6B37" w:rsidP="00A220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B6B37" w:rsidRPr="00682DD7" w:rsidTr="00A22029">
        <w:tc>
          <w:tcPr>
            <w:tcW w:w="4644" w:type="dxa"/>
          </w:tcPr>
          <w:p w:rsidR="00AB6B37" w:rsidRPr="00682DD7" w:rsidRDefault="00AB6B37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AB6B37" w:rsidRPr="00682DD7" w:rsidRDefault="00AB6B37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AB6B37" w:rsidRPr="00682DD7" w:rsidTr="00A22029">
        <w:tc>
          <w:tcPr>
            <w:tcW w:w="4644" w:type="dxa"/>
          </w:tcPr>
          <w:p w:rsidR="00AB6B37" w:rsidRPr="00682DD7" w:rsidRDefault="00AB6B37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:rsidR="00AB6B37" w:rsidRPr="00682DD7" w:rsidRDefault="00AB6B37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B6B37" w:rsidRPr="00682DD7" w:rsidTr="00A22029">
        <w:tc>
          <w:tcPr>
            <w:tcW w:w="4644" w:type="dxa"/>
          </w:tcPr>
          <w:p w:rsidR="00AB6B37" w:rsidRPr="00682DD7" w:rsidRDefault="00AB6B37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:rsidR="00AB6B37" w:rsidRPr="00682DD7" w:rsidRDefault="00AB6B37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B6B37" w:rsidRPr="00682DD7" w:rsidTr="00A22029">
        <w:tc>
          <w:tcPr>
            <w:tcW w:w="4644" w:type="dxa"/>
          </w:tcPr>
          <w:p w:rsidR="00AB6B37" w:rsidRPr="00682DD7" w:rsidRDefault="00AB6B37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:rsidR="00AB6B37" w:rsidRPr="00682DD7" w:rsidRDefault="00AB6B37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B6B37" w:rsidRPr="00682DD7" w:rsidTr="00A22029">
        <w:tc>
          <w:tcPr>
            <w:tcW w:w="4644" w:type="dxa"/>
          </w:tcPr>
          <w:p w:rsidR="00AB6B37" w:rsidRPr="00682DD7" w:rsidRDefault="00AB6B37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:rsidR="00AB6B37" w:rsidRPr="00682DD7" w:rsidRDefault="00AB6B37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B6B37" w:rsidRPr="00682DD7" w:rsidTr="00A22029">
        <w:tc>
          <w:tcPr>
            <w:tcW w:w="4644" w:type="dxa"/>
          </w:tcPr>
          <w:p w:rsidR="00AB6B37" w:rsidRPr="00682DD7" w:rsidRDefault="00AB6B37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AB6B37" w:rsidRPr="00682DD7" w:rsidRDefault="00AB6B37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AB6B37" w:rsidRPr="00EC3B3D" w:rsidRDefault="00AB6B37" w:rsidP="002320A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AB6B37" w:rsidRPr="00682DD7" w:rsidTr="00A22029">
        <w:tc>
          <w:tcPr>
            <w:tcW w:w="4644" w:type="dxa"/>
          </w:tcPr>
          <w:p w:rsidR="00AB6B37" w:rsidRPr="00682DD7" w:rsidRDefault="00AB6B37" w:rsidP="00A220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:rsidR="00AB6B37" w:rsidRPr="00682DD7" w:rsidRDefault="00AB6B37" w:rsidP="00A220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B6B37" w:rsidRPr="00682DD7" w:rsidTr="00A22029">
        <w:tc>
          <w:tcPr>
            <w:tcW w:w="4644" w:type="dxa"/>
          </w:tcPr>
          <w:p w:rsidR="00AB6B37" w:rsidRPr="00682DD7" w:rsidRDefault="00AB6B37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AB6B37" w:rsidRPr="00682DD7" w:rsidRDefault="00AB6B37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AB6B37" w:rsidRPr="00682DD7" w:rsidRDefault="00AB6B37" w:rsidP="00232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FootnoteReference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AB6B37" w:rsidRPr="00EC3B3D" w:rsidRDefault="00AB6B37" w:rsidP="002320A2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AB6B37" w:rsidRPr="00682DD7" w:rsidRDefault="00AB6B37" w:rsidP="002320A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AB6B37" w:rsidRPr="00682DD7" w:rsidTr="00A22029">
        <w:tc>
          <w:tcPr>
            <w:tcW w:w="4644" w:type="dxa"/>
          </w:tcPr>
          <w:p w:rsidR="00AB6B37" w:rsidRPr="00682DD7" w:rsidRDefault="00AB6B37" w:rsidP="00A220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:rsidR="00AB6B37" w:rsidRPr="00682DD7" w:rsidRDefault="00AB6B37" w:rsidP="00A220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B6B37" w:rsidRPr="00682DD7" w:rsidTr="00A22029">
        <w:tc>
          <w:tcPr>
            <w:tcW w:w="4644" w:type="dxa"/>
          </w:tcPr>
          <w:p w:rsidR="00AB6B37" w:rsidRPr="00682DD7" w:rsidRDefault="00AB6B37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AB6B37" w:rsidRPr="00682DD7" w:rsidRDefault="00AB6B37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AB6B37" w:rsidRPr="00682DD7" w:rsidRDefault="00AB6B37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AB6B37" w:rsidRPr="00682DD7" w:rsidRDefault="00AB6B37" w:rsidP="002320A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B6B37" w:rsidRPr="00682DD7" w:rsidRDefault="00AB6B37" w:rsidP="002320A2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AB6B37" w:rsidRPr="00682DD7" w:rsidRDefault="00AB6B37" w:rsidP="002320A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AB6B37" w:rsidRPr="00EC3B3D" w:rsidRDefault="00AB6B37" w:rsidP="002320A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AB6B37" w:rsidRPr="00682DD7" w:rsidRDefault="00AB6B37" w:rsidP="00232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AB6B37" w:rsidRPr="00682DD7" w:rsidRDefault="00AB6B37" w:rsidP="002320A2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FootnoteReference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AB6B37" w:rsidRPr="00682DD7" w:rsidRDefault="00AB6B37" w:rsidP="002320A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FootnoteReference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AB6B37" w:rsidRPr="00682DD7" w:rsidRDefault="00AB6B37" w:rsidP="002320A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FootnoteReference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AB6B37" w:rsidRPr="00682DD7" w:rsidRDefault="00AB6B37" w:rsidP="002320A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FootnoteReference"/>
          <w:rFonts w:ascii="Arial" w:hAnsi="Arial" w:cs="Arial"/>
          <w:b/>
          <w:w w:val="0"/>
          <w:sz w:val="20"/>
          <w:szCs w:val="20"/>
        </w:rPr>
        <w:footnoteReference w:id="16"/>
      </w:r>
    </w:p>
    <w:p w:rsidR="00AB6B37" w:rsidRPr="00682DD7" w:rsidRDefault="00AB6B37" w:rsidP="002320A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FootnoteReference"/>
          <w:rFonts w:ascii="Arial" w:hAnsi="Arial" w:cs="Arial"/>
          <w:b/>
          <w:w w:val="0"/>
          <w:sz w:val="20"/>
          <w:szCs w:val="20"/>
        </w:rPr>
        <w:footnoteReference w:id="17"/>
      </w:r>
    </w:p>
    <w:p w:rsidR="00AB6B37" w:rsidRPr="00682DD7" w:rsidRDefault="00AB6B37" w:rsidP="002320A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FootnoteReference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AB6B37" w:rsidRPr="00682DD7" w:rsidTr="00A22029">
        <w:tc>
          <w:tcPr>
            <w:tcW w:w="4644" w:type="dxa"/>
          </w:tcPr>
          <w:p w:rsidR="00AB6B37" w:rsidRPr="00682DD7" w:rsidRDefault="00AB6B37" w:rsidP="00A220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AB6B37" w:rsidRPr="00682DD7" w:rsidRDefault="00AB6B37" w:rsidP="00A220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B6B37" w:rsidRPr="00682DD7" w:rsidTr="00A22029">
        <w:tc>
          <w:tcPr>
            <w:tcW w:w="4644" w:type="dxa"/>
          </w:tcPr>
          <w:p w:rsidR="00AB6B37" w:rsidRPr="00682DD7" w:rsidRDefault="00AB6B37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AB6B37" w:rsidRPr="00682DD7" w:rsidRDefault="00AB6B37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AB6B37" w:rsidRPr="00682DD7" w:rsidRDefault="00AB6B37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AB6B37" w:rsidRPr="00682DD7" w:rsidTr="00A22029">
        <w:tc>
          <w:tcPr>
            <w:tcW w:w="4644" w:type="dxa"/>
          </w:tcPr>
          <w:p w:rsidR="00AB6B37" w:rsidRPr="00682DD7" w:rsidRDefault="00AB6B37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AB6B37" w:rsidRPr="00682DD7" w:rsidRDefault="00AB6B37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AB6B37" w:rsidRPr="00682DD7" w:rsidRDefault="00AB6B37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AB6B37" w:rsidRPr="00682DD7" w:rsidTr="00A22029">
        <w:tc>
          <w:tcPr>
            <w:tcW w:w="4644" w:type="dxa"/>
          </w:tcPr>
          <w:p w:rsidR="00AB6B37" w:rsidRPr="00682DD7" w:rsidRDefault="00AB6B37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hAnsi="Arial" w:cs="Arial"/>
                <w:b w:val="0"/>
                <w:sz w:val="20"/>
                <w:szCs w:val="20"/>
                <w:lang w:val="pl-PL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B6B37" w:rsidRPr="00682DD7" w:rsidRDefault="00AB6B37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AB6B37" w:rsidRPr="00682DD7" w:rsidTr="00A22029">
        <w:tc>
          <w:tcPr>
            <w:tcW w:w="4644" w:type="dxa"/>
          </w:tcPr>
          <w:p w:rsidR="00AB6B37" w:rsidRPr="00682DD7" w:rsidRDefault="00AB6B37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FootnoteReference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AB6B37" w:rsidRPr="00682DD7" w:rsidRDefault="00AB6B37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AB6B37" w:rsidRPr="00EC3B3D" w:rsidRDefault="00AB6B37" w:rsidP="002320A2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2322"/>
        <w:gridCol w:w="2323"/>
      </w:tblGrid>
      <w:tr w:rsidR="00AB6B37" w:rsidRPr="00682DD7" w:rsidTr="00A22029">
        <w:tc>
          <w:tcPr>
            <w:tcW w:w="4644" w:type="dxa"/>
          </w:tcPr>
          <w:p w:rsidR="00AB6B37" w:rsidRPr="00330C13" w:rsidRDefault="00AB6B37" w:rsidP="00A220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AB6B37" w:rsidRPr="00330C13" w:rsidRDefault="00AB6B37" w:rsidP="00A220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B6B37" w:rsidRPr="00682DD7" w:rsidTr="00A22029">
        <w:tc>
          <w:tcPr>
            <w:tcW w:w="4644" w:type="dxa"/>
          </w:tcPr>
          <w:p w:rsidR="00AB6B37" w:rsidRPr="00682DD7" w:rsidRDefault="00AB6B37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AB6B37" w:rsidRPr="00682DD7" w:rsidRDefault="00AB6B37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B6B37" w:rsidRPr="00682DD7" w:rsidTr="00A22029">
        <w:trPr>
          <w:trHeight w:val="470"/>
        </w:trPr>
        <w:tc>
          <w:tcPr>
            <w:tcW w:w="4644" w:type="dxa"/>
            <w:vMerge w:val="restart"/>
          </w:tcPr>
          <w:p w:rsidR="00AB6B37" w:rsidRPr="00682DD7" w:rsidRDefault="00AB6B37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AB6B37" w:rsidRPr="00682DD7" w:rsidRDefault="00AB6B37" w:rsidP="00A2202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AB6B37" w:rsidRPr="00682DD7" w:rsidRDefault="00AB6B37" w:rsidP="00A22029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AB6B37" w:rsidRPr="00682DD7" w:rsidRDefault="00AB6B37" w:rsidP="00A22029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AB6B37" w:rsidRPr="00682DD7" w:rsidRDefault="00AB6B37" w:rsidP="00A2202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AB6B37" w:rsidRPr="00682DD7" w:rsidRDefault="00AB6B37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AB6B37" w:rsidRPr="00682DD7" w:rsidRDefault="00AB6B37" w:rsidP="00A2202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</w:tcPr>
          <w:p w:rsidR="00AB6B37" w:rsidRPr="00682DD7" w:rsidRDefault="00AB6B37" w:rsidP="00A2202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AB6B37" w:rsidRPr="00682DD7" w:rsidTr="00A22029">
        <w:trPr>
          <w:trHeight w:val="1977"/>
        </w:trPr>
        <w:tc>
          <w:tcPr>
            <w:tcW w:w="4644" w:type="dxa"/>
            <w:vMerge/>
          </w:tcPr>
          <w:p w:rsidR="00AB6B37" w:rsidRPr="00682DD7" w:rsidRDefault="00AB6B37" w:rsidP="00A2202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AB6B37" w:rsidRPr="00682DD7" w:rsidRDefault="00AB6B37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AB6B37" w:rsidRPr="00682DD7" w:rsidRDefault="00AB6B37" w:rsidP="00A2202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AB6B37" w:rsidRPr="00682DD7" w:rsidRDefault="00AB6B37" w:rsidP="00A220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B6B37" w:rsidRDefault="00AB6B37" w:rsidP="00A220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B6B37" w:rsidRDefault="00AB6B37" w:rsidP="00A22029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AB6B37" w:rsidRPr="00682DD7" w:rsidRDefault="00AB6B37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AB6B37" w:rsidRPr="00682DD7" w:rsidRDefault="00AB6B37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AB6B37" w:rsidRPr="00682DD7" w:rsidRDefault="00AB6B37" w:rsidP="00A220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AB6B37" w:rsidRPr="00682DD7" w:rsidRDefault="00AB6B37" w:rsidP="00A220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B6B37" w:rsidRPr="00682DD7" w:rsidRDefault="00AB6B37" w:rsidP="00A220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B6B37" w:rsidRDefault="00AB6B37" w:rsidP="00A2202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AB6B37" w:rsidRPr="00682DD7" w:rsidRDefault="00AB6B37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AB6B37" w:rsidRPr="00682DD7" w:rsidTr="00A22029">
        <w:tc>
          <w:tcPr>
            <w:tcW w:w="4644" w:type="dxa"/>
          </w:tcPr>
          <w:p w:rsidR="00AB6B37" w:rsidRPr="00112466" w:rsidRDefault="00AB6B37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AB6B37" w:rsidRPr="00112466" w:rsidRDefault="00AB6B37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FootnoteReference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FootnoteReference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AB6B37" w:rsidRPr="00EC3B3D" w:rsidRDefault="00AB6B37" w:rsidP="002320A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FootnoteReference"/>
          <w:rFonts w:ascii="Arial" w:hAnsi="Arial" w:cs="Arial"/>
          <w:b w:val="0"/>
          <w:sz w:val="20"/>
          <w:szCs w:val="20"/>
        </w:rPr>
        <w:footnoteReference w:id="25"/>
      </w:r>
    </w:p>
    <w:p w:rsidR="00AB6B37" w:rsidRPr="00D1354E" w:rsidRDefault="00AB6B37" w:rsidP="00232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AB6B37" w:rsidRPr="00682DD7" w:rsidTr="00A22029">
        <w:tc>
          <w:tcPr>
            <w:tcW w:w="4644" w:type="dxa"/>
          </w:tcPr>
          <w:p w:rsidR="00AB6B37" w:rsidRPr="00D1354E" w:rsidRDefault="00AB6B37" w:rsidP="00A220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AB6B37" w:rsidRPr="00D1354E" w:rsidRDefault="00AB6B37" w:rsidP="00A220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B6B37" w:rsidRPr="00682DD7" w:rsidTr="00A22029">
        <w:trPr>
          <w:trHeight w:val="406"/>
        </w:trPr>
        <w:tc>
          <w:tcPr>
            <w:tcW w:w="4644" w:type="dxa"/>
            <w:vMerge w:val="restart"/>
          </w:tcPr>
          <w:p w:rsidR="00AB6B37" w:rsidRPr="00682DD7" w:rsidRDefault="00AB6B37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B6B37" w:rsidRPr="00682DD7" w:rsidRDefault="00AB6B37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B6B37" w:rsidRPr="00682DD7" w:rsidTr="00A22029">
        <w:trPr>
          <w:trHeight w:val="405"/>
        </w:trPr>
        <w:tc>
          <w:tcPr>
            <w:tcW w:w="4644" w:type="dxa"/>
            <w:vMerge/>
          </w:tcPr>
          <w:p w:rsidR="00AB6B37" w:rsidRPr="00682DD7" w:rsidRDefault="00AB6B37" w:rsidP="00A22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AB6B37" w:rsidRPr="00682DD7" w:rsidRDefault="00AB6B37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B6B37" w:rsidRPr="00682DD7" w:rsidTr="00A22029">
        <w:tc>
          <w:tcPr>
            <w:tcW w:w="4644" w:type="dxa"/>
          </w:tcPr>
          <w:p w:rsidR="00AB6B37" w:rsidRPr="00682DD7" w:rsidRDefault="00AB6B37" w:rsidP="00A2202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AB6B37" w:rsidRPr="00682DD7" w:rsidRDefault="00AB6B37" w:rsidP="00A220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AB6B37" w:rsidRPr="00682DD7" w:rsidRDefault="00AB6B37" w:rsidP="00A220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B6B37" w:rsidRPr="00D1354E" w:rsidRDefault="00AB6B37" w:rsidP="00A2202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B6B37" w:rsidRDefault="00AB6B37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B6B37" w:rsidRDefault="00AB6B37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B6B37" w:rsidRPr="00682DD7" w:rsidRDefault="00AB6B37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B6B37" w:rsidRPr="00682DD7" w:rsidRDefault="00AB6B37" w:rsidP="00A220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B6B37" w:rsidRDefault="00AB6B37" w:rsidP="00A220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B6B37" w:rsidRPr="00682DD7" w:rsidRDefault="00AB6B37" w:rsidP="00A2202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AB6B37" w:rsidRPr="00D1354E" w:rsidRDefault="00AB6B37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B6B37" w:rsidRPr="00682DD7" w:rsidTr="00A22029">
        <w:trPr>
          <w:trHeight w:val="303"/>
        </w:trPr>
        <w:tc>
          <w:tcPr>
            <w:tcW w:w="4644" w:type="dxa"/>
            <w:vMerge w:val="restart"/>
          </w:tcPr>
          <w:p w:rsidR="00AB6B37" w:rsidRPr="00682DD7" w:rsidRDefault="00AB6B37" w:rsidP="00A2202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AB6B37" w:rsidRPr="00682DD7" w:rsidRDefault="00AB6B37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AB6B37" w:rsidRPr="00682DD7" w:rsidTr="00A22029">
        <w:trPr>
          <w:trHeight w:val="303"/>
        </w:trPr>
        <w:tc>
          <w:tcPr>
            <w:tcW w:w="4644" w:type="dxa"/>
            <w:vMerge/>
          </w:tcPr>
          <w:p w:rsidR="00AB6B37" w:rsidRPr="00682DD7" w:rsidRDefault="00AB6B37" w:rsidP="00A2202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AB6B37" w:rsidRPr="00682DD7" w:rsidRDefault="00AB6B37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B6B37" w:rsidRPr="00682DD7" w:rsidTr="00A22029">
        <w:trPr>
          <w:trHeight w:val="515"/>
        </w:trPr>
        <w:tc>
          <w:tcPr>
            <w:tcW w:w="4644" w:type="dxa"/>
            <w:vMerge w:val="restart"/>
          </w:tcPr>
          <w:p w:rsidR="00AB6B37" w:rsidRPr="00682DD7" w:rsidRDefault="00AB6B37" w:rsidP="00A2202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B6B37" w:rsidRPr="00682DD7" w:rsidRDefault="00AB6B37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B6B37" w:rsidRPr="00682DD7" w:rsidTr="00A22029">
        <w:trPr>
          <w:trHeight w:val="514"/>
        </w:trPr>
        <w:tc>
          <w:tcPr>
            <w:tcW w:w="4644" w:type="dxa"/>
            <w:vMerge/>
          </w:tcPr>
          <w:p w:rsidR="00AB6B37" w:rsidRPr="00682DD7" w:rsidRDefault="00AB6B37" w:rsidP="00A2202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</w:pPr>
          </w:p>
        </w:tc>
        <w:tc>
          <w:tcPr>
            <w:tcW w:w="4645" w:type="dxa"/>
          </w:tcPr>
          <w:p w:rsidR="00AB6B37" w:rsidRPr="00682DD7" w:rsidRDefault="00AB6B37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B6B37" w:rsidRPr="00682DD7" w:rsidTr="00A22029">
        <w:trPr>
          <w:trHeight w:val="1316"/>
        </w:trPr>
        <w:tc>
          <w:tcPr>
            <w:tcW w:w="4644" w:type="dxa"/>
          </w:tcPr>
          <w:p w:rsidR="00AB6B37" w:rsidRPr="00682DD7" w:rsidRDefault="00AB6B37" w:rsidP="00A2202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B6B37" w:rsidRPr="00682DD7" w:rsidRDefault="00AB6B37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B6B37" w:rsidRPr="00682DD7" w:rsidTr="00A22029">
        <w:trPr>
          <w:trHeight w:val="1544"/>
        </w:trPr>
        <w:tc>
          <w:tcPr>
            <w:tcW w:w="4644" w:type="dxa"/>
          </w:tcPr>
          <w:p w:rsidR="00AB6B37" w:rsidRPr="00682DD7" w:rsidRDefault="00AB6B37" w:rsidP="00A2202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B6B37" w:rsidRPr="00682DD7" w:rsidRDefault="00AB6B37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B6B37" w:rsidRPr="00682DD7" w:rsidTr="00A22029">
        <w:trPr>
          <w:trHeight w:val="932"/>
        </w:trPr>
        <w:tc>
          <w:tcPr>
            <w:tcW w:w="4644" w:type="dxa"/>
            <w:vMerge w:val="restart"/>
          </w:tcPr>
          <w:p w:rsidR="00AB6B37" w:rsidRPr="00682DD7" w:rsidRDefault="00AB6B37" w:rsidP="00A2202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B6B37" w:rsidRPr="00682DD7" w:rsidRDefault="00AB6B37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B6B37" w:rsidRPr="00682DD7" w:rsidTr="00A22029">
        <w:trPr>
          <w:trHeight w:val="931"/>
        </w:trPr>
        <w:tc>
          <w:tcPr>
            <w:tcW w:w="4644" w:type="dxa"/>
            <w:vMerge/>
          </w:tcPr>
          <w:p w:rsidR="00AB6B37" w:rsidRPr="00682DD7" w:rsidRDefault="00AB6B37" w:rsidP="00A2202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AB6B37" w:rsidRPr="00682DD7" w:rsidRDefault="00AB6B37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B6B37" w:rsidRPr="00682DD7" w:rsidTr="00A22029">
        <w:tc>
          <w:tcPr>
            <w:tcW w:w="4644" w:type="dxa"/>
          </w:tcPr>
          <w:p w:rsidR="00AB6B37" w:rsidRPr="00682DD7" w:rsidRDefault="00AB6B37" w:rsidP="00A2202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AB6B37" w:rsidRPr="00682DD7" w:rsidRDefault="00AB6B37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AB6B37" w:rsidRPr="00EC3B3D" w:rsidRDefault="00AB6B37" w:rsidP="002320A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AB6B37" w:rsidRPr="00682DD7" w:rsidTr="00A22029">
        <w:tc>
          <w:tcPr>
            <w:tcW w:w="4644" w:type="dxa"/>
          </w:tcPr>
          <w:p w:rsidR="00AB6B37" w:rsidRPr="006177D1" w:rsidRDefault="00AB6B37" w:rsidP="00A220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AB6B37" w:rsidRPr="006177D1" w:rsidRDefault="00AB6B37" w:rsidP="00A220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B6B37" w:rsidRPr="00682DD7" w:rsidTr="00A22029">
        <w:tc>
          <w:tcPr>
            <w:tcW w:w="4644" w:type="dxa"/>
          </w:tcPr>
          <w:p w:rsidR="00AB6B37" w:rsidRPr="00682DD7" w:rsidRDefault="00AB6B37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AB6B37" w:rsidRPr="00682DD7" w:rsidRDefault="00AB6B37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AB6B37" w:rsidRPr="00682DD7" w:rsidTr="00A22029">
        <w:tc>
          <w:tcPr>
            <w:tcW w:w="4644" w:type="dxa"/>
          </w:tcPr>
          <w:p w:rsidR="00AB6B37" w:rsidRPr="00682DD7" w:rsidRDefault="00AB6B37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sz w:val="20"/>
                <w:szCs w:val="20"/>
                <w:lang w:val="pl-PL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AB6B37" w:rsidRPr="00682DD7" w:rsidRDefault="00AB6B37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AB6B37" w:rsidRDefault="00AB6B37" w:rsidP="002320A2">
      <w:r>
        <w:br w:type="page"/>
      </w:r>
    </w:p>
    <w:p w:rsidR="00AB6B37" w:rsidRPr="00682DD7" w:rsidRDefault="00AB6B37" w:rsidP="002320A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AB6B37" w:rsidRPr="00EC3B3D" w:rsidRDefault="00AB6B37" w:rsidP="002320A2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AB6B37" w:rsidRPr="00EC3B3D" w:rsidRDefault="00AB6B37" w:rsidP="002320A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AB6B37" w:rsidRPr="0019732B" w:rsidRDefault="00AB6B37" w:rsidP="00232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7"/>
      </w:tblGrid>
      <w:tr w:rsidR="00AB6B37" w:rsidRPr="00682DD7" w:rsidTr="00A22029">
        <w:tc>
          <w:tcPr>
            <w:tcW w:w="4606" w:type="dxa"/>
          </w:tcPr>
          <w:p w:rsidR="00AB6B37" w:rsidRPr="0019732B" w:rsidRDefault="00AB6B37" w:rsidP="00A220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AB6B37" w:rsidRPr="0019732B" w:rsidRDefault="00AB6B37" w:rsidP="00A220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AB6B37" w:rsidRPr="00682DD7" w:rsidTr="00A22029">
        <w:tc>
          <w:tcPr>
            <w:tcW w:w="4606" w:type="dxa"/>
          </w:tcPr>
          <w:p w:rsidR="00AB6B37" w:rsidRPr="00682DD7" w:rsidRDefault="00AB6B37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:rsidR="00AB6B37" w:rsidRPr="00682DD7" w:rsidRDefault="00AB6B37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AB6B37" w:rsidRPr="00EC3B3D" w:rsidRDefault="00AB6B37" w:rsidP="002320A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AB6B37" w:rsidRPr="0019732B" w:rsidRDefault="00AB6B37" w:rsidP="00232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AB6B37" w:rsidRPr="00682DD7" w:rsidTr="00A22029">
        <w:tc>
          <w:tcPr>
            <w:tcW w:w="4644" w:type="dxa"/>
          </w:tcPr>
          <w:p w:rsidR="00AB6B37" w:rsidRPr="0019732B" w:rsidRDefault="00AB6B37" w:rsidP="00A220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:rsidR="00AB6B37" w:rsidRPr="0019732B" w:rsidRDefault="00AB6B37" w:rsidP="00A220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AB6B37" w:rsidRPr="00682DD7" w:rsidTr="00A22029">
        <w:tc>
          <w:tcPr>
            <w:tcW w:w="4644" w:type="dxa"/>
          </w:tcPr>
          <w:p w:rsidR="00AB6B37" w:rsidRPr="00682DD7" w:rsidRDefault="00AB6B37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B6B37" w:rsidRPr="00682DD7" w:rsidRDefault="00AB6B37" w:rsidP="00A2202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B6B37" w:rsidRPr="00682DD7" w:rsidTr="00A22029">
        <w:tc>
          <w:tcPr>
            <w:tcW w:w="4644" w:type="dxa"/>
          </w:tcPr>
          <w:p w:rsidR="00AB6B37" w:rsidRPr="00682DD7" w:rsidRDefault="00AB6B37" w:rsidP="00A2202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B6B37" w:rsidRPr="00682DD7" w:rsidRDefault="00AB6B37" w:rsidP="00A2202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B6B37" w:rsidRPr="00EC3B3D" w:rsidRDefault="00AB6B37" w:rsidP="002320A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AB6B37" w:rsidRPr="0019732B" w:rsidRDefault="00AB6B37" w:rsidP="00232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AB6B37" w:rsidRPr="00682DD7" w:rsidTr="00A22029">
        <w:tc>
          <w:tcPr>
            <w:tcW w:w="4644" w:type="dxa"/>
          </w:tcPr>
          <w:p w:rsidR="00AB6B37" w:rsidRPr="0019732B" w:rsidRDefault="00AB6B37" w:rsidP="00A220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:rsidR="00AB6B37" w:rsidRPr="0019732B" w:rsidRDefault="00AB6B37" w:rsidP="00A220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B6B37" w:rsidRPr="00682DD7" w:rsidTr="00A22029">
        <w:tc>
          <w:tcPr>
            <w:tcW w:w="4644" w:type="dxa"/>
          </w:tcPr>
          <w:p w:rsidR="00AB6B37" w:rsidRPr="00682DD7" w:rsidRDefault="00AB6B37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B6B37" w:rsidRDefault="00AB6B37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B6B37" w:rsidRPr="00682DD7" w:rsidRDefault="00AB6B37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B6B37" w:rsidRPr="00682DD7" w:rsidTr="00A22029">
        <w:tc>
          <w:tcPr>
            <w:tcW w:w="4644" w:type="dxa"/>
          </w:tcPr>
          <w:p w:rsidR="00AB6B37" w:rsidRPr="00682DD7" w:rsidRDefault="00AB6B37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B6B37" w:rsidRPr="00682DD7" w:rsidRDefault="00AB6B37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B6B37" w:rsidRPr="00682DD7" w:rsidTr="00A22029">
        <w:tc>
          <w:tcPr>
            <w:tcW w:w="4644" w:type="dxa"/>
          </w:tcPr>
          <w:p w:rsidR="00AB6B37" w:rsidRPr="00682DD7" w:rsidRDefault="00AB6B37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AB6B37" w:rsidRPr="00682DD7" w:rsidRDefault="00AB6B37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B6B37" w:rsidRPr="00682DD7" w:rsidTr="00A22029">
        <w:tc>
          <w:tcPr>
            <w:tcW w:w="4644" w:type="dxa"/>
          </w:tcPr>
          <w:p w:rsidR="00AB6B37" w:rsidRPr="00682DD7" w:rsidRDefault="00AB6B37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B6B37" w:rsidRPr="00682DD7" w:rsidRDefault="00AB6B37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B6B37" w:rsidRPr="00682DD7" w:rsidTr="00A22029">
        <w:tc>
          <w:tcPr>
            <w:tcW w:w="4644" w:type="dxa"/>
          </w:tcPr>
          <w:p w:rsidR="00AB6B37" w:rsidRPr="00682DD7" w:rsidRDefault="00AB6B37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hAnsi="Arial" w:cs="Arial"/>
                <w:b w:val="0"/>
                <w:sz w:val="20"/>
                <w:szCs w:val="20"/>
                <w:lang w:val="pl-PL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:rsidR="00AB6B37" w:rsidRPr="00682DD7" w:rsidRDefault="00AB6B37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B6B37" w:rsidRPr="00682DD7" w:rsidTr="00A22029">
        <w:tc>
          <w:tcPr>
            <w:tcW w:w="4644" w:type="dxa"/>
          </w:tcPr>
          <w:p w:rsidR="00AB6B37" w:rsidRPr="00682DD7" w:rsidRDefault="00AB6B37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AB6B37" w:rsidRPr="00682DD7" w:rsidRDefault="00AB6B37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B6B37" w:rsidRPr="00EC3B3D" w:rsidRDefault="00AB6B37" w:rsidP="002320A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AB6B37" w:rsidRPr="00C52B99" w:rsidRDefault="00AB6B37" w:rsidP="00232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AB6B37" w:rsidRPr="00682DD7" w:rsidTr="00A22029">
        <w:tc>
          <w:tcPr>
            <w:tcW w:w="4644" w:type="dxa"/>
          </w:tcPr>
          <w:p w:rsidR="00AB6B37" w:rsidRPr="00C52B99" w:rsidRDefault="00AB6B37" w:rsidP="00A2202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:rsidR="00AB6B37" w:rsidRPr="00C52B99" w:rsidRDefault="00AB6B37" w:rsidP="00A220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B6B37" w:rsidRPr="00682DD7" w:rsidTr="00A22029">
        <w:tc>
          <w:tcPr>
            <w:tcW w:w="4644" w:type="dxa"/>
          </w:tcPr>
          <w:p w:rsidR="00AB6B37" w:rsidRPr="00682DD7" w:rsidRDefault="00AB6B37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AB6B37" w:rsidRPr="00682DD7" w:rsidRDefault="00AB6B37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B6B37" w:rsidRPr="00682DD7" w:rsidTr="00A22029">
        <w:tc>
          <w:tcPr>
            <w:tcW w:w="4644" w:type="dxa"/>
          </w:tcPr>
          <w:p w:rsidR="00AB6B37" w:rsidRPr="00682DD7" w:rsidRDefault="00AB6B37" w:rsidP="00A2202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AB6B37" w:rsidRPr="00682DD7" w:rsidRDefault="00AB6B37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336"/>
              <w:gridCol w:w="936"/>
              <w:gridCol w:w="724"/>
              <w:gridCol w:w="1149"/>
            </w:tblGrid>
            <w:tr w:rsidR="00AB6B37" w:rsidRPr="00682DD7" w:rsidTr="00A2202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6B37" w:rsidRPr="00682DD7" w:rsidRDefault="00AB6B37" w:rsidP="00A220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6B37" w:rsidRPr="00682DD7" w:rsidRDefault="00AB6B37" w:rsidP="00A220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6B37" w:rsidRPr="00682DD7" w:rsidRDefault="00AB6B37" w:rsidP="00A220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6B37" w:rsidRPr="00682DD7" w:rsidRDefault="00AB6B37" w:rsidP="00A220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AB6B37" w:rsidRPr="00682DD7" w:rsidTr="00A2202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6B37" w:rsidRPr="00682DD7" w:rsidRDefault="00AB6B37" w:rsidP="00A220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6B37" w:rsidRPr="00682DD7" w:rsidRDefault="00AB6B37" w:rsidP="00A220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6B37" w:rsidRPr="00682DD7" w:rsidRDefault="00AB6B37" w:rsidP="00A220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6B37" w:rsidRPr="00682DD7" w:rsidRDefault="00AB6B37" w:rsidP="00A220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B6B37" w:rsidRPr="00682DD7" w:rsidRDefault="00AB6B37" w:rsidP="00A220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B37" w:rsidRPr="00682DD7" w:rsidTr="00A22029">
        <w:tc>
          <w:tcPr>
            <w:tcW w:w="4644" w:type="dxa"/>
          </w:tcPr>
          <w:p w:rsidR="00AB6B37" w:rsidRPr="00682DD7" w:rsidRDefault="00AB6B37" w:rsidP="00A2202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AB6B37" w:rsidRPr="00682DD7" w:rsidRDefault="00AB6B37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AB6B37" w:rsidRPr="00682DD7" w:rsidTr="00A22029">
        <w:tc>
          <w:tcPr>
            <w:tcW w:w="4644" w:type="dxa"/>
          </w:tcPr>
          <w:p w:rsidR="00AB6B37" w:rsidRPr="00682DD7" w:rsidRDefault="00AB6B37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:rsidR="00AB6B37" w:rsidRPr="00682DD7" w:rsidRDefault="00AB6B37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B6B37" w:rsidRPr="00682DD7" w:rsidTr="00A22029">
        <w:tc>
          <w:tcPr>
            <w:tcW w:w="4644" w:type="dxa"/>
          </w:tcPr>
          <w:p w:rsidR="00AB6B37" w:rsidRPr="00682DD7" w:rsidRDefault="00AB6B37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:rsidR="00AB6B37" w:rsidRPr="00682DD7" w:rsidRDefault="00AB6B37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B6B37" w:rsidRPr="00682DD7" w:rsidTr="00A22029">
        <w:tc>
          <w:tcPr>
            <w:tcW w:w="4644" w:type="dxa"/>
          </w:tcPr>
          <w:p w:rsidR="00AB6B37" w:rsidRPr="00682DD7" w:rsidRDefault="00AB6B37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B6B37" w:rsidRPr="00682DD7" w:rsidRDefault="00AB6B37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AB6B37" w:rsidRPr="00682DD7" w:rsidTr="00A22029">
        <w:tc>
          <w:tcPr>
            <w:tcW w:w="4644" w:type="dxa"/>
          </w:tcPr>
          <w:p w:rsidR="00AB6B37" w:rsidRPr="00682DD7" w:rsidRDefault="00AB6B37" w:rsidP="00A2202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:rsidR="00AB6B37" w:rsidRPr="00682DD7" w:rsidRDefault="00AB6B37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AB6B37" w:rsidRPr="00682DD7" w:rsidTr="00A22029">
        <w:tc>
          <w:tcPr>
            <w:tcW w:w="4644" w:type="dxa"/>
          </w:tcPr>
          <w:p w:rsidR="00AB6B37" w:rsidRPr="00682DD7" w:rsidRDefault="00AB6B37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AB6B37" w:rsidRPr="00682DD7" w:rsidRDefault="00AB6B37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B6B37" w:rsidRPr="00682DD7" w:rsidTr="00A22029">
        <w:tc>
          <w:tcPr>
            <w:tcW w:w="4644" w:type="dxa"/>
          </w:tcPr>
          <w:p w:rsidR="00AB6B37" w:rsidRPr="00682DD7" w:rsidRDefault="00AB6B37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AB6B37" w:rsidRPr="00682DD7" w:rsidRDefault="00AB6B37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AB6B37" w:rsidRPr="00682DD7" w:rsidTr="00A22029">
        <w:tc>
          <w:tcPr>
            <w:tcW w:w="4644" w:type="dxa"/>
          </w:tcPr>
          <w:p w:rsidR="00AB6B37" w:rsidRPr="00682DD7" w:rsidRDefault="00AB6B37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AB6B37" w:rsidRPr="00682DD7" w:rsidRDefault="00AB6B37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B6B37" w:rsidRPr="00682DD7" w:rsidTr="00A22029">
        <w:tc>
          <w:tcPr>
            <w:tcW w:w="4644" w:type="dxa"/>
          </w:tcPr>
          <w:p w:rsidR="00AB6B37" w:rsidRPr="00682DD7" w:rsidRDefault="00AB6B37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:rsidR="00AB6B37" w:rsidRPr="00682DD7" w:rsidRDefault="00AB6B37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B6B37" w:rsidRPr="00682DD7" w:rsidTr="00A22029">
        <w:tc>
          <w:tcPr>
            <w:tcW w:w="4644" w:type="dxa"/>
          </w:tcPr>
          <w:p w:rsidR="00AB6B37" w:rsidRPr="00682DD7" w:rsidRDefault="00AB6B37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B6B37" w:rsidRPr="00682DD7" w:rsidRDefault="00AB6B37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AB6B37" w:rsidRPr="00682DD7" w:rsidTr="00A22029">
        <w:tc>
          <w:tcPr>
            <w:tcW w:w="4644" w:type="dxa"/>
          </w:tcPr>
          <w:p w:rsidR="00AB6B37" w:rsidRPr="00682DD7" w:rsidRDefault="00AB6B37" w:rsidP="00A2202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B6B37" w:rsidRPr="00682DD7" w:rsidRDefault="00AB6B37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B6B37" w:rsidRPr="00EC3B3D" w:rsidRDefault="00AB6B37" w:rsidP="002320A2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AB6B37" w:rsidRPr="00E650C1" w:rsidRDefault="00AB6B37" w:rsidP="00232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AB6B37" w:rsidRPr="00682DD7" w:rsidTr="00A22029">
        <w:tc>
          <w:tcPr>
            <w:tcW w:w="4644" w:type="dxa"/>
          </w:tcPr>
          <w:p w:rsidR="00AB6B37" w:rsidRPr="00E650C1" w:rsidRDefault="00AB6B37" w:rsidP="00A2202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AB6B37" w:rsidRPr="00E650C1" w:rsidRDefault="00AB6B37" w:rsidP="00A2202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B6B37" w:rsidRPr="00682DD7" w:rsidTr="00A22029">
        <w:tc>
          <w:tcPr>
            <w:tcW w:w="4644" w:type="dxa"/>
          </w:tcPr>
          <w:p w:rsidR="00AB6B37" w:rsidRPr="00682DD7" w:rsidRDefault="00AB6B37" w:rsidP="00A2202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B6B37" w:rsidRPr="00E650C1" w:rsidRDefault="00AB6B37" w:rsidP="00A2202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B6B37" w:rsidRPr="00682DD7" w:rsidTr="00A22029">
        <w:tc>
          <w:tcPr>
            <w:tcW w:w="4644" w:type="dxa"/>
          </w:tcPr>
          <w:p w:rsidR="00AB6B37" w:rsidRPr="00682DD7" w:rsidRDefault="00AB6B37" w:rsidP="00A2202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B6B37" w:rsidRPr="00682DD7" w:rsidRDefault="00AB6B37" w:rsidP="00A2202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B6B37" w:rsidRDefault="00AB6B37" w:rsidP="002320A2">
      <w:r>
        <w:br w:type="page"/>
      </w:r>
    </w:p>
    <w:p w:rsidR="00AB6B37" w:rsidRPr="00682DD7" w:rsidRDefault="00AB6B37" w:rsidP="002320A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AB6B37" w:rsidRPr="000342FD" w:rsidRDefault="00AB6B37" w:rsidP="00232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AB6B37" w:rsidRPr="00682DD7" w:rsidRDefault="00AB6B37" w:rsidP="002320A2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AB6B37" w:rsidRPr="00682DD7" w:rsidTr="00A22029">
        <w:tc>
          <w:tcPr>
            <w:tcW w:w="4644" w:type="dxa"/>
          </w:tcPr>
          <w:p w:rsidR="00AB6B37" w:rsidRPr="000342FD" w:rsidRDefault="00AB6B37" w:rsidP="00A2202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:rsidR="00AB6B37" w:rsidRPr="000342FD" w:rsidRDefault="00AB6B37" w:rsidP="00A2202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B6B37" w:rsidRPr="00682DD7" w:rsidTr="00A22029">
        <w:tc>
          <w:tcPr>
            <w:tcW w:w="4644" w:type="dxa"/>
          </w:tcPr>
          <w:p w:rsidR="00AB6B37" w:rsidRPr="00682DD7" w:rsidRDefault="00AB6B37" w:rsidP="00A2202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:rsidR="00AB6B37" w:rsidRPr="00682DD7" w:rsidRDefault="00AB6B37" w:rsidP="00A2202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AB6B37" w:rsidRPr="00682DD7" w:rsidRDefault="00AB6B37" w:rsidP="002320A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AB6B37" w:rsidRPr="00682DD7" w:rsidRDefault="00AB6B37" w:rsidP="002320A2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AB6B37" w:rsidRPr="00682DD7" w:rsidRDefault="00AB6B37" w:rsidP="002320A2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B6B37" w:rsidRPr="00682DD7" w:rsidRDefault="00AB6B37" w:rsidP="002320A2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FootnoteReference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AB6B37" w:rsidRPr="00682DD7" w:rsidRDefault="00AB6B37" w:rsidP="002320A2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FootnoteReference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AB6B37" w:rsidRPr="00682DD7" w:rsidRDefault="00AB6B37" w:rsidP="002320A2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AB6B37" w:rsidRPr="00682DD7" w:rsidRDefault="00AB6B37" w:rsidP="002320A2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AB6B37" w:rsidRPr="00682DD7" w:rsidRDefault="00AB6B37" w:rsidP="002320A2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AB6B37" w:rsidRDefault="00AB6B37"/>
    <w:sectPr w:rsidR="00AB6B37" w:rsidSect="00933B0C">
      <w:footerReference w:type="default" r:id="rId7"/>
      <w:pgSz w:w="11907" w:h="16839"/>
      <w:pgMar w:top="1134" w:right="1417" w:bottom="1134" w:left="1417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B37" w:rsidRDefault="00AB6B37" w:rsidP="002320A2">
      <w:pPr>
        <w:spacing w:before="0" w:after="0"/>
      </w:pPr>
      <w:r>
        <w:separator/>
      </w:r>
    </w:p>
  </w:endnote>
  <w:endnote w:type="continuationSeparator" w:id="0">
    <w:p w:rsidR="00AB6B37" w:rsidRDefault="00AB6B37" w:rsidP="002320A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37" w:rsidRPr="00933B0C" w:rsidRDefault="00AB6B37" w:rsidP="007C7179">
    <w:pPr>
      <w:pStyle w:val="Footer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B37" w:rsidRDefault="00AB6B37" w:rsidP="002320A2">
      <w:pPr>
        <w:spacing w:before="0" w:after="0"/>
      </w:pPr>
      <w:r>
        <w:separator/>
      </w:r>
    </w:p>
  </w:footnote>
  <w:footnote w:type="continuationSeparator" w:id="0">
    <w:p w:rsidR="00AB6B37" w:rsidRDefault="00AB6B37" w:rsidP="002320A2">
      <w:pPr>
        <w:spacing w:before="0" w:after="0"/>
      </w:pPr>
      <w:r>
        <w:continuationSeparator/>
      </w:r>
    </w:p>
  </w:footnote>
  <w:footnote w:id="1">
    <w:p w:rsidR="00AB6B37" w:rsidRDefault="00AB6B37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B6B37" w:rsidRDefault="00AB6B37" w:rsidP="002320A2">
      <w:pPr>
        <w:pStyle w:val="FootnoteText"/>
        <w:jc w:val="lef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AB6B37" w:rsidRDefault="00AB6B37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AB6B37" w:rsidRDefault="00AB6B37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AB6B37" w:rsidRDefault="00AB6B37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AB6B37" w:rsidRDefault="00AB6B37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AB6B37" w:rsidRPr="003B6373" w:rsidRDefault="00AB6B37" w:rsidP="002320A2">
      <w:pPr>
        <w:pStyle w:val="FootnoteText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B6B37" w:rsidRPr="003B6373" w:rsidRDefault="00AB6B37" w:rsidP="002320A2">
      <w:pPr>
        <w:pStyle w:val="FootnoteText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B6B37" w:rsidRPr="003B6373" w:rsidRDefault="00AB6B37" w:rsidP="002320A2">
      <w:pPr>
        <w:pStyle w:val="FootnoteText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B6B37" w:rsidRDefault="00AB6B37" w:rsidP="002320A2">
      <w:pPr>
        <w:pStyle w:val="FootnoteText"/>
        <w:ind w:hanging="12"/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AB6B37" w:rsidRDefault="00AB6B37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AB6B37" w:rsidRDefault="00AB6B37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AB6B37" w:rsidRDefault="00AB6B37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AB6B37" w:rsidRDefault="00AB6B37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AB6B37" w:rsidRDefault="00AB6B37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AB6B37" w:rsidRDefault="00AB6B37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AB6B37" w:rsidRDefault="00AB6B37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AB6B37" w:rsidRDefault="00AB6B37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AB6B37" w:rsidRDefault="00AB6B37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AB6B37" w:rsidRDefault="00AB6B37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AB6B37" w:rsidRDefault="00AB6B37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AB6B37" w:rsidRDefault="00AB6B37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AB6B37" w:rsidRDefault="00AB6B37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AB6B37" w:rsidRDefault="00AB6B37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AB6B37" w:rsidRDefault="00AB6B37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AB6B37" w:rsidRDefault="00AB6B37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AB6B37" w:rsidRDefault="00AB6B37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AB6B37" w:rsidRDefault="00AB6B37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AB6B37" w:rsidRDefault="00AB6B37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AB6B37" w:rsidRDefault="00AB6B37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AB6B37" w:rsidRDefault="00AB6B37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AB6B37" w:rsidRDefault="00AB6B37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AB6B37" w:rsidRDefault="00AB6B37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AB6B37" w:rsidRDefault="00AB6B37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AB6B37" w:rsidRDefault="00AB6B37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AB6B37" w:rsidRDefault="00AB6B37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AB6B37" w:rsidRDefault="00AB6B37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AB6B37" w:rsidRDefault="00AB6B37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AB6B37" w:rsidRDefault="00AB6B37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AB6B37" w:rsidRDefault="00AB6B37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AB6B37" w:rsidRDefault="00AB6B37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AB6B37" w:rsidRDefault="00AB6B37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AB6B37" w:rsidRDefault="00AB6B37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AB6B37" w:rsidRDefault="00AB6B37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AB6B37" w:rsidRDefault="00AB6B37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AB6B37" w:rsidRDefault="00AB6B37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AB6B37" w:rsidRDefault="00AB6B37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AB6B37" w:rsidRDefault="00AB6B37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AB6B37" w:rsidRDefault="00AB6B37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AB6B37" w:rsidRDefault="00AB6B37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AB6B37" w:rsidRDefault="00AB6B37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6DD"/>
    <w:rsid w:val="000342FD"/>
    <w:rsid w:val="00047987"/>
    <w:rsid w:val="00073FE3"/>
    <w:rsid w:val="00112466"/>
    <w:rsid w:val="001324D5"/>
    <w:rsid w:val="0019732B"/>
    <w:rsid w:val="001E16DD"/>
    <w:rsid w:val="002320A2"/>
    <w:rsid w:val="00245B9C"/>
    <w:rsid w:val="0025096E"/>
    <w:rsid w:val="00276058"/>
    <w:rsid w:val="002E5708"/>
    <w:rsid w:val="00330C13"/>
    <w:rsid w:val="0033714A"/>
    <w:rsid w:val="003B6373"/>
    <w:rsid w:val="003D477C"/>
    <w:rsid w:val="00400121"/>
    <w:rsid w:val="004266C4"/>
    <w:rsid w:val="00454BB5"/>
    <w:rsid w:val="004771E6"/>
    <w:rsid w:val="005360BE"/>
    <w:rsid w:val="005A5EDC"/>
    <w:rsid w:val="005B1920"/>
    <w:rsid w:val="005C1B78"/>
    <w:rsid w:val="005D03FC"/>
    <w:rsid w:val="005D09CB"/>
    <w:rsid w:val="005E71A7"/>
    <w:rsid w:val="006177D1"/>
    <w:rsid w:val="006640C6"/>
    <w:rsid w:val="00682DD7"/>
    <w:rsid w:val="006C7A08"/>
    <w:rsid w:val="007C41DA"/>
    <w:rsid w:val="007C7179"/>
    <w:rsid w:val="007E4DD5"/>
    <w:rsid w:val="007F07D9"/>
    <w:rsid w:val="00865E88"/>
    <w:rsid w:val="008739C8"/>
    <w:rsid w:val="00933B0C"/>
    <w:rsid w:val="00970EA9"/>
    <w:rsid w:val="00A22029"/>
    <w:rsid w:val="00A4436D"/>
    <w:rsid w:val="00A4666A"/>
    <w:rsid w:val="00A81044"/>
    <w:rsid w:val="00AB6B37"/>
    <w:rsid w:val="00AD2C4D"/>
    <w:rsid w:val="00B2548A"/>
    <w:rsid w:val="00C1485E"/>
    <w:rsid w:val="00C44881"/>
    <w:rsid w:val="00C507B7"/>
    <w:rsid w:val="00C510CB"/>
    <w:rsid w:val="00C52B99"/>
    <w:rsid w:val="00CC072B"/>
    <w:rsid w:val="00D1354E"/>
    <w:rsid w:val="00D2081F"/>
    <w:rsid w:val="00D22DAB"/>
    <w:rsid w:val="00D63EEF"/>
    <w:rsid w:val="00D65A85"/>
    <w:rsid w:val="00E315B7"/>
    <w:rsid w:val="00E650C1"/>
    <w:rsid w:val="00E71731"/>
    <w:rsid w:val="00EC3B3D"/>
    <w:rsid w:val="00F76C58"/>
    <w:rsid w:val="00FB6784"/>
    <w:rsid w:val="00FD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0A2"/>
    <w:p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20A2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20A2"/>
    <w:rPr>
      <w:rFonts w:ascii="Calibri Light" w:hAnsi="Calibri Light" w:cs="Times New Roman"/>
      <w:color w:val="2F5496"/>
      <w:sz w:val="32"/>
      <w:szCs w:val="32"/>
      <w:lang w:eastAsia="en-GB"/>
    </w:rPr>
  </w:style>
  <w:style w:type="paragraph" w:customStyle="1" w:styleId="NormalBold">
    <w:name w:val="NormalBold"/>
    <w:basedOn w:val="Normal"/>
    <w:link w:val="NormalBoldChar"/>
    <w:uiPriority w:val="99"/>
    <w:rsid w:val="002320A2"/>
    <w:pPr>
      <w:widowControl w:val="0"/>
      <w:spacing w:before="0" w:after="0"/>
      <w:jc w:val="left"/>
    </w:pPr>
    <w:rPr>
      <w:b/>
      <w:szCs w:val="20"/>
    </w:rPr>
  </w:style>
  <w:style w:type="character" w:customStyle="1" w:styleId="NormalBoldChar">
    <w:name w:val="NormalBold Char"/>
    <w:link w:val="NormalBold"/>
    <w:uiPriority w:val="99"/>
    <w:locked/>
    <w:rsid w:val="002320A2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2320A2"/>
    <w:rPr>
      <w:b/>
      <w:i/>
      <w:spacing w:val="0"/>
    </w:rPr>
  </w:style>
  <w:style w:type="paragraph" w:styleId="Footer">
    <w:name w:val="footer"/>
    <w:basedOn w:val="Normal"/>
    <w:link w:val="FooterChar"/>
    <w:uiPriority w:val="99"/>
    <w:rsid w:val="002320A2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20A2"/>
    <w:rPr>
      <w:rFonts w:ascii="Times New Roman" w:hAnsi="Times New Roman" w:cs="Times New Roman"/>
      <w:sz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2320A2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320A2"/>
    <w:rPr>
      <w:rFonts w:ascii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2320A2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"/>
    <w:uiPriority w:val="99"/>
    <w:rsid w:val="002320A2"/>
    <w:pPr>
      <w:ind w:left="850"/>
    </w:pPr>
  </w:style>
  <w:style w:type="paragraph" w:customStyle="1" w:styleId="NormalLeft">
    <w:name w:val="Normal Left"/>
    <w:basedOn w:val="Normal"/>
    <w:uiPriority w:val="99"/>
    <w:rsid w:val="002320A2"/>
    <w:pPr>
      <w:jc w:val="left"/>
    </w:pPr>
  </w:style>
  <w:style w:type="paragraph" w:customStyle="1" w:styleId="Tiret0">
    <w:name w:val="Tiret 0"/>
    <w:basedOn w:val="Normal"/>
    <w:uiPriority w:val="99"/>
    <w:rsid w:val="002320A2"/>
    <w:pPr>
      <w:numPr>
        <w:numId w:val="1"/>
      </w:numPr>
    </w:pPr>
  </w:style>
  <w:style w:type="paragraph" w:customStyle="1" w:styleId="Tiret1">
    <w:name w:val="Tiret 1"/>
    <w:basedOn w:val="Normal"/>
    <w:uiPriority w:val="99"/>
    <w:rsid w:val="002320A2"/>
    <w:pPr>
      <w:numPr>
        <w:numId w:val="2"/>
      </w:numPr>
    </w:pPr>
  </w:style>
  <w:style w:type="paragraph" w:customStyle="1" w:styleId="NumPar1">
    <w:name w:val="NumPar 1"/>
    <w:basedOn w:val="Normal"/>
    <w:next w:val="Text1"/>
    <w:uiPriority w:val="99"/>
    <w:rsid w:val="002320A2"/>
    <w:pPr>
      <w:numPr>
        <w:numId w:val="5"/>
      </w:numPr>
    </w:pPr>
  </w:style>
  <w:style w:type="paragraph" w:customStyle="1" w:styleId="NumPar2">
    <w:name w:val="NumPar 2"/>
    <w:basedOn w:val="Normal"/>
    <w:next w:val="Text1"/>
    <w:uiPriority w:val="99"/>
    <w:rsid w:val="002320A2"/>
    <w:pPr>
      <w:numPr>
        <w:ilvl w:val="1"/>
        <w:numId w:val="5"/>
      </w:numPr>
    </w:pPr>
  </w:style>
  <w:style w:type="paragraph" w:customStyle="1" w:styleId="NumPar3">
    <w:name w:val="NumPar 3"/>
    <w:basedOn w:val="Normal"/>
    <w:next w:val="Text1"/>
    <w:uiPriority w:val="99"/>
    <w:rsid w:val="002320A2"/>
    <w:pPr>
      <w:numPr>
        <w:ilvl w:val="2"/>
        <w:numId w:val="5"/>
      </w:numPr>
    </w:pPr>
  </w:style>
  <w:style w:type="paragraph" w:customStyle="1" w:styleId="NumPar4">
    <w:name w:val="NumPar 4"/>
    <w:basedOn w:val="Normal"/>
    <w:next w:val="Text1"/>
    <w:uiPriority w:val="99"/>
    <w:rsid w:val="002320A2"/>
    <w:pPr>
      <w:numPr>
        <w:ilvl w:val="3"/>
        <w:numId w:val="5"/>
      </w:numPr>
    </w:pPr>
  </w:style>
  <w:style w:type="paragraph" w:customStyle="1" w:styleId="ChapterTitle">
    <w:name w:val="ChapterTitle"/>
    <w:basedOn w:val="Normal"/>
    <w:next w:val="Normal"/>
    <w:uiPriority w:val="99"/>
    <w:rsid w:val="002320A2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uiPriority w:val="99"/>
    <w:rsid w:val="002320A2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"/>
    <w:next w:val="Normal"/>
    <w:uiPriority w:val="99"/>
    <w:rsid w:val="002320A2"/>
    <w:pPr>
      <w:jc w:val="center"/>
    </w:pPr>
    <w:rPr>
      <w:b/>
      <w:u w:val="single"/>
    </w:rPr>
  </w:style>
  <w:style w:type="paragraph" w:customStyle="1" w:styleId="Style10">
    <w:name w:val="Style10"/>
    <w:basedOn w:val="Normal"/>
    <w:uiPriority w:val="99"/>
    <w:rsid w:val="002320A2"/>
    <w:pPr>
      <w:widowControl w:val="0"/>
      <w:autoSpaceDE w:val="0"/>
      <w:autoSpaceDN w:val="0"/>
      <w:adjustRightInd w:val="0"/>
      <w:spacing w:before="0" w:after="0" w:line="250" w:lineRule="exact"/>
    </w:pPr>
    <w:rPr>
      <w:rFonts w:eastAsia="Times New Roman"/>
      <w:szCs w:val="24"/>
      <w:lang w:eastAsia="pl-PL"/>
    </w:rPr>
  </w:style>
  <w:style w:type="character" w:customStyle="1" w:styleId="FontStyle57">
    <w:name w:val="Font Style57"/>
    <w:basedOn w:val="DefaultParagraphFont"/>
    <w:uiPriority w:val="99"/>
    <w:rsid w:val="002320A2"/>
    <w:rPr>
      <w:rFonts w:ascii="Times New Roman" w:hAnsi="Times New Roman" w:cs="Times New Roman"/>
      <w:color w:val="00000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17</Pages>
  <Words>4509</Words>
  <Characters>27060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Barlik</dc:creator>
  <cp:keywords/>
  <dc:description/>
  <cp:lastModifiedBy>lgoluchowski</cp:lastModifiedBy>
  <cp:revision>16</cp:revision>
  <cp:lastPrinted>2021-07-23T05:59:00Z</cp:lastPrinted>
  <dcterms:created xsi:type="dcterms:W3CDTF">2021-07-07T07:10:00Z</dcterms:created>
  <dcterms:modified xsi:type="dcterms:W3CDTF">2021-10-05T05:58:00Z</dcterms:modified>
</cp:coreProperties>
</file>