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46" w:rsidRPr="001C7EB8" w:rsidRDefault="009C4246" w:rsidP="00D60FF2">
      <w:pPr>
        <w:ind w:left="0" w:firstLine="0"/>
        <w:rPr>
          <w:rFonts w:ascii="Calibri" w:hAnsi="Calibri" w:cs="Calibri"/>
          <w:sz w:val="22"/>
        </w:rPr>
      </w:pPr>
    </w:p>
    <w:p w:rsidR="009C4246" w:rsidRPr="00472D8B" w:rsidRDefault="009C4246" w:rsidP="00472D8B">
      <w:pPr>
        <w:spacing w:line="240" w:lineRule="auto"/>
        <w:jc w:val="right"/>
        <w:rPr>
          <w:rFonts w:ascii="Calibri" w:hAnsi="Calibri" w:cs="Calibri"/>
          <w:bCs/>
          <w:sz w:val="22"/>
        </w:rPr>
      </w:pPr>
      <w:r w:rsidRPr="00911699">
        <w:rPr>
          <w:rFonts w:ascii="Calibri" w:hAnsi="Calibri" w:cs="Calibri"/>
          <w:bCs/>
          <w:sz w:val="22"/>
        </w:rPr>
        <w:t>.................................................</w:t>
      </w:r>
      <w:r>
        <w:rPr>
          <w:rFonts w:ascii="Calibri" w:hAnsi="Calibri" w:cs="Calibri"/>
          <w:bCs/>
          <w:sz w:val="22"/>
        </w:rPr>
        <w:br/>
      </w:r>
      <w:r w:rsidRPr="00911699">
        <w:rPr>
          <w:rFonts w:ascii="Calibri" w:hAnsi="Calibri" w:cs="Calibri"/>
          <w:bCs/>
          <w:sz w:val="22"/>
        </w:rPr>
        <w:t>miejscowość, data</w:t>
      </w:r>
    </w:p>
    <w:p w:rsidR="009C4246" w:rsidRPr="00911699" w:rsidRDefault="009C4246" w:rsidP="00472D8B">
      <w:pPr>
        <w:rPr>
          <w:rFonts w:ascii="Calibri" w:hAnsi="Calibri" w:cs="Calibri"/>
          <w:sz w:val="22"/>
        </w:rPr>
      </w:pPr>
    </w:p>
    <w:p w:rsidR="009C4246" w:rsidRDefault="009C4246" w:rsidP="00472D8B">
      <w:pPr>
        <w:jc w:val="center"/>
        <w:rPr>
          <w:rFonts w:ascii="Calibri" w:hAnsi="Calibri" w:cs="Calibri"/>
          <w:b/>
          <w:sz w:val="22"/>
        </w:rPr>
      </w:pPr>
      <w:r w:rsidRPr="00911699">
        <w:rPr>
          <w:rFonts w:ascii="Calibri" w:hAnsi="Calibri" w:cs="Calibri"/>
          <w:b/>
          <w:sz w:val="22"/>
        </w:rPr>
        <w:t>WYKAZ OSÓB, KTÓRE BĘDĄ WYKONYWAĆ ZAMÓWIENIE</w:t>
      </w:r>
    </w:p>
    <w:p w:rsidR="009C4246" w:rsidRPr="00911699" w:rsidRDefault="009C4246" w:rsidP="003C01FE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3F6B0D">
        <w:rPr>
          <w:rFonts w:ascii="Calibri" w:hAnsi="Calibri" w:cs="Calibri"/>
          <w:sz w:val="22"/>
        </w:rPr>
        <w:t>Nawiązując do ogłoszenia o udzieleniu zamówienia publicznego prowadzonego w</w:t>
      </w:r>
      <w:r w:rsidRPr="003C01FE">
        <w:rPr>
          <w:rFonts w:ascii="Calibri" w:hAnsi="Calibri" w:cs="Calibri"/>
          <w:sz w:val="22"/>
        </w:rPr>
        <w:t xml:space="preserve"> trybie przetargu nieograniczonego na</w:t>
      </w:r>
      <w:r w:rsidRPr="003F6B0D">
        <w:rPr>
          <w:rFonts w:ascii="Calibri" w:hAnsi="Calibri"/>
          <w:color w:val="auto"/>
        </w:rPr>
        <w:t xml:space="preserve"> </w:t>
      </w:r>
      <w:r w:rsidRPr="003F6B0D">
        <w:rPr>
          <w:rFonts w:ascii="Calibri" w:hAnsi="Calibri" w:cs="Calibri"/>
          <w:b/>
          <w:bCs/>
          <w:color w:val="auto"/>
          <w:sz w:val="22"/>
        </w:rPr>
        <w:t>„Świadczenie usługi sprzątania pomieszczeń medycznych i administracyjnych dla potrzeb Szpitala Rejonowego im. Dr. J. Rostka w Raciborzu, nr sprawy: 12</w:t>
      </w:r>
      <w:r>
        <w:rPr>
          <w:rFonts w:ascii="Calibri" w:hAnsi="Calibri" w:cs="Calibri"/>
          <w:b/>
          <w:bCs/>
          <w:color w:val="auto"/>
          <w:sz w:val="22"/>
        </w:rPr>
        <w:t>/</w:t>
      </w:r>
      <w:r w:rsidRPr="003F6B0D">
        <w:rPr>
          <w:rFonts w:ascii="Calibri" w:hAnsi="Calibri" w:cs="Calibri"/>
          <w:b/>
          <w:bCs/>
          <w:color w:val="auto"/>
          <w:sz w:val="22"/>
        </w:rPr>
        <w:t>2021</w:t>
      </w:r>
      <w:r>
        <w:rPr>
          <w:rFonts w:ascii="Calibri" w:hAnsi="Calibri" w:cs="Calibri"/>
          <w:b/>
          <w:bCs/>
          <w:color w:val="auto"/>
          <w:sz w:val="22"/>
        </w:rPr>
        <w:t>”.</w:t>
      </w:r>
    </w:p>
    <w:p w:rsidR="009C4246" w:rsidRPr="00911699" w:rsidRDefault="009C4246" w:rsidP="00472D8B">
      <w:pPr>
        <w:rPr>
          <w:rFonts w:ascii="Calibri" w:hAnsi="Calibri" w:cs="Calibri"/>
          <w:sz w:val="22"/>
        </w:rPr>
      </w:pPr>
    </w:p>
    <w:p w:rsidR="009C4246" w:rsidRPr="00911699" w:rsidRDefault="009C4246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Data:                               ....................................................................</w:t>
      </w:r>
    </w:p>
    <w:p w:rsidR="009C4246" w:rsidRPr="00911699" w:rsidRDefault="009C4246" w:rsidP="00472D8B">
      <w:pPr>
        <w:spacing w:line="240" w:lineRule="auto"/>
        <w:rPr>
          <w:rFonts w:ascii="Calibri" w:hAnsi="Calibri" w:cs="Calibri"/>
          <w:sz w:val="22"/>
        </w:rPr>
      </w:pPr>
    </w:p>
    <w:p w:rsidR="009C4246" w:rsidRPr="00911699" w:rsidRDefault="009C4246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Nazwa wykonawcy:      ....................................................................................................</w:t>
      </w:r>
    </w:p>
    <w:p w:rsidR="009C4246" w:rsidRPr="00911699" w:rsidRDefault="009C4246" w:rsidP="00472D8B">
      <w:pPr>
        <w:spacing w:line="240" w:lineRule="auto"/>
        <w:rPr>
          <w:rFonts w:ascii="Calibri" w:hAnsi="Calibri" w:cs="Calibri"/>
          <w:sz w:val="22"/>
        </w:rPr>
      </w:pPr>
    </w:p>
    <w:p w:rsidR="009C4246" w:rsidRPr="00911699" w:rsidRDefault="009C4246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                                        </w:t>
      </w:r>
      <w:r>
        <w:rPr>
          <w:rFonts w:ascii="Calibri" w:hAnsi="Calibri" w:cs="Calibri"/>
          <w:sz w:val="22"/>
        </w:rPr>
        <w:t xml:space="preserve">  </w:t>
      </w:r>
      <w:r w:rsidRPr="00911699">
        <w:rPr>
          <w:rFonts w:ascii="Calibri" w:hAnsi="Calibri" w:cs="Calibri"/>
          <w:sz w:val="22"/>
        </w:rPr>
        <w:t>...................................................................................................</w:t>
      </w:r>
    </w:p>
    <w:p w:rsidR="009C4246" w:rsidRPr="00911699" w:rsidRDefault="009C4246" w:rsidP="00472D8B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9C4246" w:rsidRPr="00911699" w:rsidRDefault="009C4246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Siedziba wykonawcy:    ...................................................................................................</w:t>
      </w:r>
    </w:p>
    <w:p w:rsidR="009C4246" w:rsidRPr="00911699" w:rsidRDefault="009C4246" w:rsidP="00472D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C4246" w:rsidRPr="00911699" w:rsidRDefault="009C4246" w:rsidP="00472D8B">
      <w:pPr>
        <w:spacing w:line="240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                                        </w:t>
      </w:r>
      <w:r>
        <w:rPr>
          <w:rFonts w:ascii="Calibri" w:hAnsi="Calibri" w:cs="Calibri"/>
          <w:sz w:val="22"/>
        </w:rPr>
        <w:t xml:space="preserve">  </w:t>
      </w:r>
      <w:r w:rsidRPr="00911699">
        <w:rPr>
          <w:rFonts w:ascii="Calibri" w:hAnsi="Calibri" w:cs="Calibri"/>
          <w:sz w:val="22"/>
        </w:rPr>
        <w:t>...................................................................................................</w:t>
      </w:r>
    </w:p>
    <w:p w:rsidR="009C4246" w:rsidRPr="00911699" w:rsidRDefault="009C4246" w:rsidP="00472D8B">
      <w:pPr>
        <w:rPr>
          <w:rFonts w:ascii="Calibri" w:hAnsi="Calibri" w:cs="Calibri"/>
          <w:sz w:val="22"/>
        </w:rPr>
      </w:pPr>
    </w:p>
    <w:p w:rsidR="009C4246" w:rsidRPr="00911699" w:rsidRDefault="009C4246" w:rsidP="00472D8B">
      <w:pPr>
        <w:spacing w:line="276" w:lineRule="auto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Wykaz osób, które będą wykonywać zamówienie lub będą uczestniczyć w wykonaniu zamówienia, wraz z informacjami na temat ich kwalifikacji niezbędnych do wykonania zamówienia, a także zakresu wykonywanych przez nich czynności są wymagane w celu potwierdzenia, że wykonawca posiada niezbędną wiedzę oraz doświadczenie, a także dysponuje osobami zdolnymi do wykonania zamówienia.</w:t>
      </w:r>
    </w:p>
    <w:p w:rsidR="009C4246" w:rsidRPr="00911699" w:rsidRDefault="009C4246" w:rsidP="00472D8B">
      <w:pPr>
        <w:rPr>
          <w:rFonts w:ascii="Calibri" w:hAnsi="Calibri" w:cs="Calibri"/>
          <w:sz w:val="22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620"/>
        <w:gridCol w:w="5033"/>
        <w:gridCol w:w="2126"/>
      </w:tblGrid>
      <w:tr w:rsidR="009C4246" w:rsidRPr="00911699" w:rsidTr="004E600D">
        <w:trPr>
          <w:trHeight w:val="1043"/>
        </w:trPr>
        <w:tc>
          <w:tcPr>
            <w:tcW w:w="577" w:type="dxa"/>
          </w:tcPr>
          <w:p w:rsidR="009C4246" w:rsidRPr="009B0546" w:rsidRDefault="009C4246" w:rsidP="00514457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C4246" w:rsidRPr="009B0546" w:rsidRDefault="009C4246" w:rsidP="00514457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  <w:p w:rsidR="009C4246" w:rsidRPr="009B0546" w:rsidRDefault="009C4246" w:rsidP="00514457">
            <w:pPr>
              <w:spacing w:line="240" w:lineRule="auto"/>
              <w:ind w:left="-1302" w:firstLine="1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C4246" w:rsidRPr="009B0546" w:rsidRDefault="009C4246" w:rsidP="005144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4E600D">
              <w:rPr>
                <w:rFonts w:ascii="Calibri" w:hAnsi="Calibri" w:cs="Calibri"/>
                <w:b/>
                <w:bCs/>
                <w:sz w:val="20"/>
                <w:szCs w:val="20"/>
              </w:rPr>
              <w:t>osoby pełniącej funkcję koordynatora</w:t>
            </w:r>
          </w:p>
        </w:tc>
        <w:tc>
          <w:tcPr>
            <w:tcW w:w="5033" w:type="dxa"/>
          </w:tcPr>
          <w:p w:rsidR="009C4246" w:rsidRPr="009B0546" w:rsidRDefault="009C4246" w:rsidP="005144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Kwalifikacje zawodowe, doświadczenie i wykształcenie niezbędne do wykonania zamówienia</w:t>
            </w:r>
          </w:p>
        </w:tc>
        <w:tc>
          <w:tcPr>
            <w:tcW w:w="2126" w:type="dxa"/>
          </w:tcPr>
          <w:p w:rsidR="009C4246" w:rsidRPr="009B0546" w:rsidRDefault="009C4246" w:rsidP="005144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546">
              <w:rPr>
                <w:rFonts w:ascii="Calibri" w:hAnsi="Calibri" w:cs="Calibri"/>
                <w:b/>
                <w:bCs/>
                <w:sz w:val="20"/>
                <w:szCs w:val="20"/>
              </w:rPr>
              <w:t>Informacja o podstawie dysponowania 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ą</w:t>
            </w:r>
          </w:p>
        </w:tc>
      </w:tr>
      <w:tr w:rsidR="009C4246" w:rsidRPr="00911699" w:rsidTr="004E600D">
        <w:trPr>
          <w:trHeight w:val="350"/>
        </w:trPr>
        <w:tc>
          <w:tcPr>
            <w:tcW w:w="577" w:type="dxa"/>
          </w:tcPr>
          <w:p w:rsidR="009C4246" w:rsidRPr="00911699" w:rsidRDefault="009C4246" w:rsidP="00514457">
            <w:pPr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C4246" w:rsidRPr="00911699" w:rsidRDefault="009C4246" w:rsidP="00514457">
            <w:pPr>
              <w:tabs>
                <w:tab w:val="center" w:pos="-26"/>
              </w:tabs>
              <w:ind w:left="-1302" w:firstLine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2I3</w:t>
            </w:r>
            <w:r w:rsidRPr="00911699">
              <w:rPr>
                <w:rFonts w:ascii="Calibri" w:hAnsi="Calibri" w:cs="Calibri"/>
                <w:sz w:val="20"/>
                <w:szCs w:val="20"/>
              </w:rPr>
              <w:tab/>
              <w:t>2</w:t>
            </w:r>
          </w:p>
        </w:tc>
        <w:tc>
          <w:tcPr>
            <w:tcW w:w="5033" w:type="dxa"/>
          </w:tcPr>
          <w:p w:rsidR="009C4246" w:rsidRPr="00911699" w:rsidRDefault="009C4246" w:rsidP="005144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C4246" w:rsidRPr="00911699" w:rsidRDefault="009C4246" w:rsidP="005144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69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C4246" w:rsidRPr="00911699" w:rsidTr="004E600D">
        <w:tc>
          <w:tcPr>
            <w:tcW w:w="577" w:type="dxa"/>
          </w:tcPr>
          <w:p w:rsidR="009C4246" w:rsidRPr="00911699" w:rsidRDefault="009C4246" w:rsidP="00514457">
            <w:pPr>
              <w:rPr>
                <w:rFonts w:ascii="Calibri" w:hAnsi="Calibri" w:cs="Calibri"/>
              </w:rPr>
            </w:pPr>
          </w:p>
          <w:p w:rsidR="009C4246" w:rsidRPr="00911699" w:rsidRDefault="009C4246" w:rsidP="00514457">
            <w:pPr>
              <w:rPr>
                <w:rFonts w:ascii="Calibri" w:hAnsi="Calibri" w:cs="Calibri"/>
              </w:rPr>
            </w:pPr>
          </w:p>
          <w:p w:rsidR="009C4246" w:rsidRPr="00911699" w:rsidRDefault="009C4246" w:rsidP="005144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</w:tcPr>
          <w:p w:rsidR="009C4246" w:rsidRPr="00911699" w:rsidRDefault="009C4246" w:rsidP="00514457">
            <w:pPr>
              <w:rPr>
                <w:rFonts w:ascii="Calibri" w:hAnsi="Calibri" w:cs="Calibri"/>
              </w:rPr>
            </w:pPr>
          </w:p>
        </w:tc>
        <w:tc>
          <w:tcPr>
            <w:tcW w:w="5033" w:type="dxa"/>
          </w:tcPr>
          <w:p w:rsidR="009C4246" w:rsidRPr="004E600D" w:rsidRDefault="009C4246" w:rsidP="004E600D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4E600D">
              <w:rPr>
                <w:rFonts w:ascii="Calibri" w:hAnsi="Calibri" w:cs="Calibri"/>
                <w:sz w:val="22"/>
              </w:rPr>
              <w:t>Kwalifikacje zawodowe:</w:t>
            </w:r>
            <w:r w:rsidRPr="004E600D">
              <w:rPr>
                <w:rFonts w:ascii="Calibri" w:hAnsi="Calibri" w:cs="Calibri"/>
                <w:sz w:val="22"/>
              </w:rPr>
              <w:br/>
              <w:t>……………………………………………….…</w:t>
            </w:r>
          </w:p>
          <w:p w:rsidR="009C4246" w:rsidRPr="004E600D" w:rsidRDefault="009C4246" w:rsidP="004E600D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4E600D">
              <w:rPr>
                <w:rFonts w:ascii="Calibri" w:hAnsi="Calibri" w:cs="Calibri"/>
                <w:sz w:val="22"/>
              </w:rPr>
              <w:t>……………………………........................</w:t>
            </w:r>
          </w:p>
          <w:p w:rsidR="009C4246" w:rsidRPr="004E600D" w:rsidRDefault="009C4246" w:rsidP="004E600D">
            <w:pPr>
              <w:pStyle w:val="BodyTextIndent"/>
            </w:pPr>
            <w:r w:rsidRPr="004E600D">
              <w:t>Doświadczenie:</w:t>
            </w:r>
            <w:r w:rsidRPr="004E600D">
              <w:br/>
              <w:t>……………………………………………….…</w:t>
            </w:r>
          </w:p>
          <w:p w:rsidR="009C4246" w:rsidRPr="004E600D" w:rsidRDefault="009C4246" w:rsidP="004E600D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4E600D">
              <w:rPr>
                <w:rFonts w:ascii="Calibri" w:hAnsi="Calibri" w:cs="Calibri"/>
                <w:sz w:val="22"/>
              </w:rPr>
              <w:t>……………………………........................</w:t>
            </w:r>
          </w:p>
          <w:p w:rsidR="009C4246" w:rsidRPr="004E600D" w:rsidRDefault="009C4246" w:rsidP="004E600D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4E600D">
              <w:rPr>
                <w:rFonts w:ascii="Calibri" w:hAnsi="Calibri" w:cs="Calibri"/>
                <w:sz w:val="22"/>
              </w:rPr>
              <w:t>Wykształcenie niezbędne do wykonania zamówienia: ……………………………………………….…</w:t>
            </w:r>
          </w:p>
          <w:p w:rsidR="009C4246" w:rsidRPr="009B0546" w:rsidRDefault="009C4246" w:rsidP="004E600D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E600D">
              <w:rPr>
                <w:rFonts w:ascii="Calibri" w:hAnsi="Calibri" w:cs="Calibri"/>
                <w:sz w:val="22"/>
              </w:rPr>
              <w:t>……………………………........................</w:t>
            </w:r>
          </w:p>
        </w:tc>
        <w:tc>
          <w:tcPr>
            <w:tcW w:w="2126" w:type="dxa"/>
          </w:tcPr>
          <w:p w:rsidR="009C4246" w:rsidRPr="00911699" w:rsidRDefault="009C4246" w:rsidP="00514457">
            <w:pPr>
              <w:ind w:left="528" w:hanging="528"/>
              <w:rPr>
                <w:rFonts w:ascii="Calibri" w:hAnsi="Calibri" w:cs="Calibri"/>
              </w:rPr>
            </w:pPr>
          </w:p>
        </w:tc>
      </w:tr>
    </w:tbl>
    <w:p w:rsidR="009C4246" w:rsidRDefault="009C4246" w:rsidP="00BB0FDE">
      <w:pPr>
        <w:pStyle w:val="BodyText3"/>
        <w:spacing w:line="240" w:lineRule="auto"/>
        <w:jc w:val="right"/>
        <w:rPr>
          <w:sz w:val="22"/>
          <w:szCs w:val="22"/>
        </w:rPr>
      </w:pPr>
      <w:r w:rsidRPr="004A29E0">
        <w:rPr>
          <w:sz w:val="22"/>
          <w:szCs w:val="22"/>
        </w:rPr>
        <w:t xml:space="preserve">                                                         </w:t>
      </w:r>
    </w:p>
    <w:p w:rsidR="009C4246" w:rsidRDefault="009C4246" w:rsidP="00BB0FDE">
      <w:pPr>
        <w:pStyle w:val="BodyText3"/>
        <w:spacing w:line="240" w:lineRule="auto"/>
        <w:jc w:val="right"/>
        <w:rPr>
          <w:sz w:val="22"/>
          <w:szCs w:val="22"/>
        </w:rPr>
      </w:pPr>
    </w:p>
    <w:p w:rsidR="009C4246" w:rsidRPr="004A29E0" w:rsidRDefault="009C4246" w:rsidP="00BB0FDE">
      <w:pPr>
        <w:pStyle w:val="BodyText3"/>
        <w:spacing w:line="240" w:lineRule="auto"/>
        <w:jc w:val="right"/>
        <w:rPr>
          <w:sz w:val="22"/>
          <w:szCs w:val="22"/>
        </w:rPr>
      </w:pPr>
      <w:r w:rsidRPr="004A29E0">
        <w:rPr>
          <w:sz w:val="22"/>
          <w:szCs w:val="22"/>
        </w:rPr>
        <w:t>................................................................................................</w:t>
      </w:r>
    </w:p>
    <w:p w:rsidR="009C4246" w:rsidRPr="00BB0FDE" w:rsidRDefault="009C4246" w:rsidP="00BB0FDE">
      <w:pPr>
        <w:spacing w:line="240" w:lineRule="auto"/>
        <w:ind w:left="3540"/>
        <w:jc w:val="center"/>
        <w:rPr>
          <w:rFonts w:ascii="Times New Roman" w:hAnsi="Times New Roman"/>
          <w:bCs/>
        </w:rPr>
      </w:pPr>
      <w:r w:rsidRPr="004A29E0">
        <w:rPr>
          <w:rFonts w:ascii="Times New Roman" w:hAnsi="Times New Roman"/>
          <w:bCs/>
        </w:rPr>
        <w:t xml:space="preserve">    </w:t>
      </w:r>
      <w:r w:rsidRPr="00176632">
        <w:rPr>
          <w:rStyle w:val="FontStyle61"/>
          <w:rFonts w:ascii="Arial" w:hAnsi="Arial"/>
          <w:color w:val="FF0000"/>
          <w:sz w:val="20"/>
          <w:szCs w:val="20"/>
        </w:rPr>
        <w:t>(</w:t>
      </w:r>
      <w:r w:rsidRPr="00176632">
        <w:rPr>
          <w:rStyle w:val="FontStyle61"/>
          <w:rFonts w:ascii="Arial" w:hAnsi="Arial"/>
          <w:color w:val="FF0000"/>
          <w:sz w:val="16"/>
          <w:szCs w:val="16"/>
        </w:rPr>
        <w:t xml:space="preserve">podpis osoby uprawnionej do reprezentowania </w:t>
      </w:r>
      <w:r>
        <w:rPr>
          <w:rStyle w:val="FontStyle61"/>
          <w:rFonts w:ascii="Arial" w:hAnsi="Arial"/>
          <w:color w:val="FF0000"/>
          <w:sz w:val="16"/>
          <w:szCs w:val="16"/>
        </w:rPr>
        <w:br/>
        <w:t xml:space="preserve">          </w:t>
      </w:r>
      <w:r w:rsidRPr="00176632">
        <w:rPr>
          <w:rStyle w:val="FontStyle61"/>
          <w:rFonts w:ascii="Arial" w:hAnsi="Arial"/>
          <w:color w:val="FF0000"/>
          <w:sz w:val="16"/>
          <w:szCs w:val="16"/>
        </w:rPr>
        <w:t>Wykonawcy kwalifikowanym</w:t>
      </w:r>
      <w:r>
        <w:rPr>
          <w:rStyle w:val="FontStyle61"/>
          <w:rFonts w:ascii="Arial" w:hAnsi="Arial"/>
          <w:color w:val="FF0000"/>
          <w:sz w:val="16"/>
          <w:szCs w:val="16"/>
        </w:rPr>
        <w:t xml:space="preserve"> </w:t>
      </w:r>
      <w:r w:rsidRPr="00176632">
        <w:rPr>
          <w:rStyle w:val="FontStyle61"/>
          <w:rFonts w:ascii="Arial" w:hAnsi="Arial"/>
          <w:color w:val="FF0000"/>
          <w:sz w:val="16"/>
          <w:szCs w:val="16"/>
        </w:rPr>
        <w:t>podpisem elektronicznym,</w:t>
      </w:r>
      <w:r w:rsidRPr="00176632">
        <w:rPr>
          <w:rStyle w:val="FontStyle61"/>
          <w:rFonts w:ascii="Arial" w:hAnsi="Arial"/>
          <w:color w:val="FF0000"/>
          <w:sz w:val="20"/>
          <w:szCs w:val="20"/>
        </w:rPr>
        <w:t>)</w:t>
      </w:r>
    </w:p>
    <w:sectPr w:rsidR="009C4246" w:rsidRPr="00BB0FDE" w:rsidSect="003614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46" w:rsidRDefault="009C4246" w:rsidP="00D60FF2">
      <w:pPr>
        <w:spacing w:after="0" w:line="240" w:lineRule="auto"/>
      </w:pPr>
      <w:r>
        <w:separator/>
      </w:r>
    </w:p>
  </w:endnote>
  <w:endnote w:type="continuationSeparator" w:id="0">
    <w:p w:rsidR="009C4246" w:rsidRDefault="009C4246" w:rsidP="00D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46" w:rsidRDefault="009C4246" w:rsidP="00D60FF2">
      <w:pPr>
        <w:spacing w:after="0" w:line="240" w:lineRule="auto"/>
      </w:pPr>
      <w:r>
        <w:separator/>
      </w:r>
    </w:p>
  </w:footnote>
  <w:footnote w:type="continuationSeparator" w:id="0">
    <w:p w:rsidR="009C4246" w:rsidRDefault="009C4246" w:rsidP="00D6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46" w:rsidRPr="00D60FF2" w:rsidRDefault="009C4246" w:rsidP="00D60FF2">
    <w:pPr>
      <w:pStyle w:val="Header"/>
      <w:jc w:val="right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9.8pt;width:44.15pt;height:44.85pt;z-index:-251656192;visibility:visible">
          <v:imagedata r:id="rId1" o:title=""/>
        </v:shape>
      </w:pict>
    </w:r>
    <w:r w:rsidRPr="00D60FF2">
      <w:rPr>
        <w:rFonts w:ascii="Calibri" w:hAnsi="Calibri" w:cs="Calibri"/>
        <w:sz w:val="20"/>
        <w:szCs w:val="20"/>
      </w:rPr>
      <w:t>Załącznik nr 4 do SWZ</w:t>
    </w:r>
    <w:r w:rsidRPr="00D60FF2">
      <w:rPr>
        <w:rFonts w:ascii="Calibri" w:hAnsi="Calibri" w:cs="Calibri"/>
        <w:sz w:val="20"/>
        <w:szCs w:val="20"/>
      </w:rPr>
      <w:br/>
      <w:t>nr sprawy: 12-2021</w:t>
    </w:r>
  </w:p>
  <w:p w:rsidR="009C4246" w:rsidRDefault="009C4246" w:rsidP="00D60FF2">
    <w:pPr>
      <w:pStyle w:val="Header"/>
    </w:pPr>
  </w:p>
  <w:p w:rsidR="009C4246" w:rsidRDefault="009C42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E1D"/>
    <w:rsid w:val="00176632"/>
    <w:rsid w:val="001C7EB8"/>
    <w:rsid w:val="002375D5"/>
    <w:rsid w:val="00275E1D"/>
    <w:rsid w:val="003125FF"/>
    <w:rsid w:val="00361400"/>
    <w:rsid w:val="003C01FE"/>
    <w:rsid w:val="003F6B0D"/>
    <w:rsid w:val="00472D8B"/>
    <w:rsid w:val="004A24B5"/>
    <w:rsid w:val="004A29E0"/>
    <w:rsid w:val="004A6DB1"/>
    <w:rsid w:val="004E600D"/>
    <w:rsid w:val="00514457"/>
    <w:rsid w:val="0090626A"/>
    <w:rsid w:val="00911699"/>
    <w:rsid w:val="009B0546"/>
    <w:rsid w:val="009C4246"/>
    <w:rsid w:val="00BB0FDE"/>
    <w:rsid w:val="00D6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8B"/>
    <w:pPr>
      <w:spacing w:after="5" w:line="387" w:lineRule="auto"/>
      <w:ind w:left="10" w:hanging="10"/>
      <w:jc w:val="both"/>
    </w:pPr>
    <w:rPr>
      <w:rFonts w:ascii="Arial" w:hAnsi="Arial" w:cs="Arial"/>
      <w:color w:val="00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1">
    <w:name w:val="Font Style61"/>
    <w:uiPriority w:val="99"/>
    <w:rsid w:val="00472D8B"/>
    <w:rPr>
      <w:rFonts w:ascii="Times New Roman" w:hAnsi="Times New Roman"/>
      <w:color w:val="000000"/>
      <w:sz w:val="14"/>
    </w:rPr>
  </w:style>
  <w:style w:type="paragraph" w:styleId="NormalWeb">
    <w:name w:val="Normal (Web)"/>
    <w:basedOn w:val="Normal"/>
    <w:uiPriority w:val="99"/>
    <w:rsid w:val="00472D8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E600D"/>
    <w:pPr>
      <w:spacing w:line="240" w:lineRule="auto"/>
      <w:jc w:val="left"/>
    </w:pPr>
    <w:rPr>
      <w:rFonts w:ascii="Calibri" w:hAnsi="Calibri" w:cs="Calibr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600D"/>
    <w:rPr>
      <w:rFonts w:ascii="Calibri" w:eastAsia="Times New Roman" w:hAnsi="Calibri" w:cs="Calibri"/>
      <w:color w:val="00000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BB0F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0FDE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D6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FF2"/>
    <w:rPr>
      <w:rFonts w:ascii="Arial" w:eastAsia="Times New Roman" w:hAnsi="Arial" w:cs="Arial"/>
      <w:color w:val="000000"/>
      <w:sz w:val="18"/>
      <w:lang w:eastAsia="pl-PL"/>
    </w:rPr>
  </w:style>
  <w:style w:type="paragraph" w:styleId="Footer">
    <w:name w:val="footer"/>
    <w:basedOn w:val="Normal"/>
    <w:link w:val="FooterChar"/>
    <w:uiPriority w:val="99"/>
    <w:rsid w:val="00D6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FF2"/>
    <w:rPr>
      <w:rFonts w:ascii="Arial" w:eastAsia="Times New Roman" w:hAnsi="Arial" w:cs="Arial"/>
      <w:color w:val="000000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8</cp:revision>
  <dcterms:created xsi:type="dcterms:W3CDTF">2021-06-17T10:15:00Z</dcterms:created>
  <dcterms:modified xsi:type="dcterms:W3CDTF">2021-09-27T10:34:00Z</dcterms:modified>
</cp:coreProperties>
</file>