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34" w:rsidRDefault="00A56434" w:rsidP="00725703">
      <w:pPr>
        <w:spacing w:after="0"/>
        <w:rPr>
          <w:b/>
          <w:bCs/>
        </w:rPr>
      </w:pPr>
      <w:bookmarkStart w:id="0" w:name="_Hlk88036894"/>
      <w:r>
        <w:rPr>
          <w:b/>
        </w:rPr>
        <w:t>U</w:t>
      </w:r>
      <w:r w:rsidRPr="00393A8B">
        <w:rPr>
          <w:b/>
        </w:rPr>
        <w:t>sługa transportu sanitarnego</w:t>
      </w:r>
      <w:bookmarkEnd w:id="0"/>
      <w:r>
        <w:rPr>
          <w:b/>
        </w:rPr>
        <w:t xml:space="preserve">, </w:t>
      </w:r>
      <w:r w:rsidRPr="00393A8B">
        <w:rPr>
          <w:b/>
        </w:rPr>
        <w:t xml:space="preserve">nr </w:t>
      </w:r>
      <w:r>
        <w:rPr>
          <w:b/>
        </w:rPr>
        <w:t xml:space="preserve">sprawy </w:t>
      </w:r>
      <w:r w:rsidRPr="00393A8B">
        <w:rPr>
          <w:b/>
          <w:bCs/>
        </w:rPr>
        <w:t>1</w:t>
      </w:r>
      <w:r>
        <w:rPr>
          <w:b/>
          <w:bCs/>
        </w:rPr>
        <w:t>4</w:t>
      </w:r>
      <w:r w:rsidRPr="00393A8B">
        <w:rPr>
          <w:b/>
          <w:bCs/>
        </w:rPr>
        <w:t>/2022</w:t>
      </w:r>
    </w:p>
    <w:p w:rsidR="00A56434" w:rsidRDefault="00A56434" w:rsidP="00725703">
      <w:pPr>
        <w:spacing w:after="0"/>
        <w:rPr>
          <w:rFonts w:cs="Calibri"/>
          <w:sz w:val="20"/>
          <w:szCs w:val="20"/>
        </w:rPr>
      </w:pPr>
    </w:p>
    <w:p w:rsidR="00A56434" w:rsidRPr="00993172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93172">
        <w:rPr>
          <w:b/>
        </w:rPr>
        <w:t xml:space="preserve">Wykaz pojazdów / karetek </w:t>
      </w:r>
    </w:p>
    <w:p w:rsidR="00A56434" w:rsidRPr="00E63E29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  <w:r w:rsidRPr="00993172">
        <w:rPr>
          <w:b/>
        </w:rPr>
        <w:t>Nazwa Wykonawcy</w:t>
      </w:r>
      <w:r w:rsidRPr="00993172">
        <w:t>:</w:t>
      </w:r>
      <w:r w:rsidRPr="00993172">
        <w:rPr>
          <w:sz w:val="28"/>
        </w:rPr>
        <w:t xml:space="preserve"> </w:t>
      </w:r>
      <w:r w:rsidRPr="00E63E29">
        <w:t>...........................................</w:t>
      </w:r>
      <w:r>
        <w:t>...</w:t>
      </w:r>
      <w:r w:rsidRPr="00E63E29">
        <w:t>................................................................................................</w:t>
      </w:r>
    </w:p>
    <w:p w:rsidR="00A56434" w:rsidRPr="00E63E29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E63E29">
        <w:t>..........................................</w:t>
      </w:r>
      <w:r>
        <w:t>...........</w:t>
      </w:r>
      <w:r w:rsidRPr="00E63E29">
        <w:t>.........................................................................................................................</w:t>
      </w:r>
      <w:r>
        <w:t>.</w:t>
      </w:r>
      <w:r w:rsidRPr="00E63E29">
        <w:t>.</w:t>
      </w:r>
    </w:p>
    <w:p w:rsidR="00A56434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</w:p>
    <w:p w:rsidR="00A56434" w:rsidRPr="00E63E29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993172">
        <w:rPr>
          <w:b/>
        </w:rPr>
        <w:t>Adres:</w:t>
      </w:r>
      <w:r w:rsidRPr="00E63E29">
        <w:rPr>
          <w:b/>
        </w:rPr>
        <w:t xml:space="preserve"> </w:t>
      </w:r>
      <w:r w:rsidRPr="00E63E29">
        <w:t>..................................................................</w:t>
      </w:r>
      <w:r>
        <w:t>.</w:t>
      </w:r>
      <w:r w:rsidRPr="00E63E29">
        <w:t>..................................................................................</w:t>
      </w:r>
      <w:r>
        <w:t>.</w:t>
      </w:r>
      <w:r w:rsidRPr="00E63E29">
        <w:t>..............</w:t>
      </w:r>
    </w:p>
    <w:p w:rsidR="00A56434" w:rsidRPr="00E63E29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A56434" w:rsidRPr="00E63E29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E63E29">
        <w:t>...........</w:t>
      </w:r>
      <w:r>
        <w:t>.</w:t>
      </w:r>
      <w:r w:rsidRPr="00E63E29">
        <w:t>..............................</w:t>
      </w:r>
      <w:r>
        <w:t>.........</w:t>
      </w:r>
      <w:r w:rsidRPr="00E63E29">
        <w:t>............................................................................................................</w:t>
      </w:r>
      <w:r>
        <w:t>.</w:t>
      </w:r>
      <w:r w:rsidRPr="00E63E29">
        <w:t>................</w:t>
      </w:r>
    </w:p>
    <w:p w:rsidR="00A56434" w:rsidRPr="00E63E29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224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/>
      </w:tblPr>
      <w:tblGrid>
        <w:gridCol w:w="649"/>
        <w:gridCol w:w="1807"/>
        <w:gridCol w:w="1695"/>
        <w:gridCol w:w="1695"/>
        <w:gridCol w:w="1694"/>
        <w:gridCol w:w="1684"/>
      </w:tblGrid>
      <w:tr w:rsidR="00A56434" w:rsidRPr="00993172" w:rsidTr="002C725B">
        <w:trPr>
          <w:trHeight w:val="454"/>
          <w:jc w:val="center"/>
        </w:trPr>
        <w:tc>
          <w:tcPr>
            <w:tcW w:w="649" w:type="dxa"/>
            <w:vAlign w:val="center"/>
          </w:tcPr>
          <w:p w:rsidR="00A56434" w:rsidRPr="00993172" w:rsidRDefault="00A56434" w:rsidP="002C725B">
            <w:pPr>
              <w:jc w:val="center"/>
              <w:rPr>
                <w:b/>
              </w:rPr>
            </w:pPr>
            <w:r w:rsidRPr="00993172">
              <w:rPr>
                <w:b/>
              </w:rPr>
              <w:t>Lp.</w:t>
            </w:r>
          </w:p>
        </w:tc>
        <w:tc>
          <w:tcPr>
            <w:tcW w:w="1807" w:type="dxa"/>
            <w:vAlign w:val="center"/>
          </w:tcPr>
          <w:p w:rsidR="00A56434" w:rsidRPr="00993172" w:rsidRDefault="00A56434" w:rsidP="002C725B">
            <w:pPr>
              <w:jc w:val="center"/>
              <w:rPr>
                <w:b/>
              </w:rPr>
            </w:pPr>
            <w:r w:rsidRPr="00993172">
              <w:rPr>
                <w:b/>
              </w:rPr>
              <w:t>Rodzaj pojazdu*</w:t>
            </w:r>
          </w:p>
        </w:tc>
        <w:tc>
          <w:tcPr>
            <w:tcW w:w="1695" w:type="dxa"/>
            <w:vAlign w:val="center"/>
          </w:tcPr>
          <w:p w:rsidR="00A56434" w:rsidRPr="00993172" w:rsidRDefault="00A56434" w:rsidP="002C725B">
            <w:pPr>
              <w:jc w:val="center"/>
              <w:rPr>
                <w:b/>
              </w:rPr>
            </w:pPr>
            <w:r w:rsidRPr="00993172">
              <w:rPr>
                <w:b/>
              </w:rPr>
              <w:t>Liczba pojazdów</w:t>
            </w:r>
          </w:p>
        </w:tc>
        <w:tc>
          <w:tcPr>
            <w:tcW w:w="1695" w:type="dxa"/>
            <w:vAlign w:val="center"/>
          </w:tcPr>
          <w:p w:rsidR="00A56434" w:rsidRPr="00993172" w:rsidRDefault="00A56434" w:rsidP="002C725B">
            <w:pPr>
              <w:jc w:val="center"/>
              <w:rPr>
                <w:b/>
              </w:rPr>
            </w:pPr>
            <w:r w:rsidRPr="00993172">
              <w:rPr>
                <w:b/>
              </w:rPr>
              <w:t>Marka pojazdów</w:t>
            </w:r>
          </w:p>
        </w:tc>
        <w:tc>
          <w:tcPr>
            <w:tcW w:w="1694" w:type="dxa"/>
            <w:vAlign w:val="center"/>
          </w:tcPr>
          <w:p w:rsidR="00A56434" w:rsidRPr="00993172" w:rsidRDefault="00A56434" w:rsidP="002C725B">
            <w:pPr>
              <w:jc w:val="center"/>
              <w:rPr>
                <w:b/>
              </w:rPr>
            </w:pPr>
            <w:r w:rsidRPr="00993172">
              <w:rPr>
                <w:b/>
              </w:rPr>
              <w:t>Numer rejestracyjny pojazdu**</w:t>
            </w:r>
          </w:p>
        </w:tc>
        <w:tc>
          <w:tcPr>
            <w:tcW w:w="1684" w:type="dxa"/>
            <w:vAlign w:val="center"/>
          </w:tcPr>
          <w:p w:rsidR="00A56434" w:rsidRPr="00993172" w:rsidRDefault="00A56434" w:rsidP="002C725B">
            <w:pPr>
              <w:jc w:val="center"/>
              <w:rPr>
                <w:b/>
              </w:rPr>
            </w:pPr>
            <w:r w:rsidRPr="00993172">
              <w:rPr>
                <w:b/>
              </w:rPr>
              <w:t>Podstawa dysponowania</w:t>
            </w:r>
          </w:p>
        </w:tc>
      </w:tr>
      <w:tr w:rsidR="00A56434" w:rsidRPr="00993172" w:rsidTr="002C725B">
        <w:trPr>
          <w:trHeight w:val="851"/>
          <w:jc w:val="center"/>
        </w:trPr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  <w:r w:rsidRPr="00993172">
              <w:t>1.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</w:tr>
      <w:tr w:rsidR="00A56434" w:rsidRPr="00993172" w:rsidTr="002C725B">
        <w:trPr>
          <w:trHeight w:val="851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  <w:r w:rsidRPr="00993172"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</w:tr>
      <w:tr w:rsidR="00A56434" w:rsidRPr="00993172" w:rsidTr="002C725B">
        <w:trPr>
          <w:trHeight w:val="851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  <w:r w:rsidRPr="00993172"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</w:tr>
      <w:tr w:rsidR="00A56434" w:rsidRPr="00993172" w:rsidTr="002C725B">
        <w:trPr>
          <w:trHeight w:val="851"/>
          <w:jc w:val="center"/>
        </w:trPr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  <w:r w:rsidRPr="00993172"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434" w:rsidRPr="00993172" w:rsidRDefault="00A56434" w:rsidP="002C725B">
            <w:pPr>
              <w:jc w:val="center"/>
            </w:pPr>
          </w:p>
        </w:tc>
      </w:tr>
    </w:tbl>
    <w:p w:rsidR="00A56434" w:rsidRDefault="00A56434" w:rsidP="003478A0">
      <w:pPr>
        <w:spacing w:after="0"/>
        <w:ind w:left="284" w:right="348"/>
        <w:jc w:val="both"/>
      </w:pPr>
    </w:p>
    <w:p w:rsidR="00A56434" w:rsidRPr="003478A0" w:rsidRDefault="00A56434" w:rsidP="003478A0">
      <w:pPr>
        <w:spacing w:after="0"/>
        <w:ind w:left="284" w:right="348"/>
        <w:jc w:val="both"/>
        <w:rPr>
          <w:sz w:val="20"/>
          <w:szCs w:val="20"/>
        </w:rPr>
      </w:pPr>
      <w:r w:rsidRPr="003478A0">
        <w:rPr>
          <w:sz w:val="20"/>
          <w:szCs w:val="20"/>
        </w:rPr>
        <w:t>*np. karetka  (jaki typ) pojazd specjalistyczny typu „bus”</w:t>
      </w:r>
    </w:p>
    <w:p w:rsidR="00A56434" w:rsidRDefault="00A56434" w:rsidP="003478A0">
      <w:pPr>
        <w:spacing w:after="120"/>
        <w:ind w:left="284" w:right="348"/>
        <w:jc w:val="both"/>
        <w:rPr>
          <w:sz w:val="20"/>
          <w:szCs w:val="20"/>
        </w:rPr>
      </w:pPr>
      <w:r w:rsidRPr="003478A0">
        <w:rPr>
          <w:sz w:val="20"/>
          <w:szCs w:val="20"/>
        </w:rPr>
        <w:t>** do oferty należy dołączyć kserokopie dowodów rejestracyjnych potwierdzonych „za zgodność z oryginałem”</w:t>
      </w:r>
    </w:p>
    <w:p w:rsidR="00A56434" w:rsidRPr="003478A0" w:rsidRDefault="00A56434" w:rsidP="003478A0">
      <w:pPr>
        <w:spacing w:after="120"/>
        <w:ind w:left="284" w:right="348"/>
        <w:jc w:val="both"/>
        <w:rPr>
          <w:sz w:val="20"/>
          <w:szCs w:val="20"/>
        </w:rPr>
      </w:pPr>
    </w:p>
    <w:p w:rsidR="00A56434" w:rsidRPr="00993172" w:rsidRDefault="00A56434" w:rsidP="003478A0">
      <w:pPr>
        <w:spacing w:after="120"/>
        <w:jc w:val="both"/>
      </w:pPr>
      <w:r w:rsidRPr="00993172">
        <w:t>W zakresie dysponowania odpowiednim potencjałem technicznym:</w:t>
      </w:r>
    </w:p>
    <w:p w:rsidR="00A56434" w:rsidRPr="00993172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93172">
        <w:t xml:space="preserve">Wykonawca dysponuje co najmniej </w:t>
      </w:r>
      <w:r w:rsidRPr="00E71C5C">
        <w:rPr>
          <w:b/>
        </w:rPr>
        <w:t>dwoma pojazdami</w:t>
      </w:r>
      <w:r w:rsidRPr="00993172">
        <w:t xml:space="preserve"> przeznaczonymi do transportu sanitarnego pacjentów </w:t>
      </w:r>
      <w:r>
        <w:br/>
      </w:r>
      <w:r w:rsidRPr="00993172">
        <w:t xml:space="preserve">z zespołem lekarskim tj. karetki typu „S” spełniające cechy techniczne i jakościowe określone w polskich normach przenoszących europejskie normy zharmonizowane odpowiadające środkom transportu typu C – ambulans drogowy skonstruowany zgodnie z normą PN-EN 1789:2008 i wyposażony zgodnie z Zarządzeniem Prezesa Narodowego Funduszu Zdrowia nr </w:t>
      </w:r>
      <w:r>
        <w:t>179/2020-</w:t>
      </w:r>
      <w:r w:rsidRPr="00323BC7">
        <w:t xml:space="preserve">DSM z dnia </w:t>
      </w:r>
      <w:r>
        <w:t>12.11.2020</w:t>
      </w:r>
      <w:r w:rsidRPr="00323BC7">
        <w:t xml:space="preserve"> r</w:t>
      </w:r>
      <w:r>
        <w:t xml:space="preserve">. </w:t>
      </w:r>
      <w:r w:rsidRPr="00993172">
        <w:t xml:space="preserve">do transportu, leczenia </w:t>
      </w:r>
      <w:r>
        <w:br/>
      </w:r>
      <w:r w:rsidRPr="00993172">
        <w:t>i monitorowania pacjentów.</w:t>
      </w:r>
    </w:p>
    <w:p w:rsidR="00A56434" w:rsidRPr="00E63E29" w:rsidRDefault="00A56434" w:rsidP="003478A0">
      <w:pPr>
        <w:spacing w:after="120"/>
        <w:jc w:val="both"/>
      </w:pPr>
    </w:p>
    <w:p w:rsidR="00A56434" w:rsidRPr="00E63E29" w:rsidRDefault="00A56434" w:rsidP="003478A0">
      <w:pPr>
        <w:autoSpaceDE w:val="0"/>
        <w:autoSpaceDN w:val="0"/>
        <w:adjustRightInd w:val="0"/>
        <w:spacing w:after="0"/>
        <w:ind w:firstLine="708"/>
      </w:pPr>
      <w:r w:rsidRPr="00E63E29">
        <w:t>..................................................                                       ..............................................................</w:t>
      </w:r>
    </w:p>
    <w:p w:rsidR="00A56434" w:rsidRPr="00E63E29" w:rsidRDefault="00A56434" w:rsidP="003478A0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E63E29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</w:t>
      </w:r>
      <w:r w:rsidRPr="00E63E29">
        <w:rPr>
          <w:sz w:val="20"/>
          <w:szCs w:val="20"/>
        </w:rPr>
        <w:t xml:space="preserve">  miejscowość, data                                                                podpis </w:t>
      </w:r>
      <w:r w:rsidRPr="00E63E29">
        <w:rPr>
          <w:bCs/>
          <w:sz w:val="20"/>
          <w:szCs w:val="20"/>
        </w:rPr>
        <w:t xml:space="preserve">osób uprawnionych do reprezentowania      </w:t>
      </w:r>
    </w:p>
    <w:p w:rsidR="00A56434" w:rsidRPr="00E63E29" w:rsidRDefault="00A56434" w:rsidP="003478A0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E63E2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ab/>
      </w:r>
      <w:r w:rsidRPr="00E63E29">
        <w:rPr>
          <w:bCs/>
          <w:sz w:val="20"/>
          <w:szCs w:val="20"/>
        </w:rPr>
        <w:t>Wykonawcy</w:t>
      </w:r>
      <w:bookmarkStart w:id="1" w:name="_GoBack"/>
      <w:bookmarkEnd w:id="1"/>
    </w:p>
    <w:p w:rsidR="00A56434" w:rsidRDefault="00A56434" w:rsidP="003478A0">
      <w:pPr>
        <w:spacing w:after="120"/>
        <w:jc w:val="both"/>
      </w:pPr>
    </w:p>
    <w:p w:rsidR="00A56434" w:rsidRPr="0018287C" w:rsidRDefault="00A56434" w:rsidP="003478A0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left="3540"/>
        <w:textAlignment w:val="baseline"/>
        <w:rPr>
          <w:bCs/>
          <w:sz w:val="20"/>
          <w:szCs w:val="20"/>
        </w:rPr>
      </w:pPr>
    </w:p>
    <w:sectPr w:rsidR="00A56434" w:rsidRPr="0018287C" w:rsidSect="0018287C">
      <w:headerReference w:type="default" r:id="rId6"/>
      <w:footerReference w:type="default" r:id="rId7"/>
      <w:pgSz w:w="11906" w:h="16838"/>
      <w:pgMar w:top="720" w:right="720" w:bottom="720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34" w:rsidRDefault="00A56434" w:rsidP="007C3C1B">
      <w:pPr>
        <w:spacing w:after="0" w:line="240" w:lineRule="auto"/>
      </w:pPr>
      <w:r>
        <w:separator/>
      </w:r>
    </w:p>
  </w:endnote>
  <w:endnote w:type="continuationSeparator" w:id="0">
    <w:p w:rsidR="00A56434" w:rsidRDefault="00A56434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34" w:rsidRPr="00F74F3B" w:rsidRDefault="00A56434" w:rsidP="00BA0B48">
    <w:pPr>
      <w:autoSpaceDE w:val="0"/>
      <w:ind w:right="360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34" w:rsidRDefault="00A56434" w:rsidP="007C3C1B">
      <w:pPr>
        <w:spacing w:after="0" w:line="240" w:lineRule="auto"/>
      </w:pPr>
      <w:r>
        <w:separator/>
      </w:r>
    </w:p>
  </w:footnote>
  <w:footnote w:type="continuationSeparator" w:id="0">
    <w:p w:rsidR="00A56434" w:rsidRDefault="00A56434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34" w:rsidRDefault="00A56434" w:rsidP="00252112">
    <w:pPr>
      <w:spacing w:after="0"/>
      <w:jc w:val="center"/>
    </w:pPr>
    <w:bookmarkStart w:id="2" w:name="_Hlk101853238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404.2pt;margin-top:2.65pt;width:115.6pt;height:19.7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" filled="f">
          <v:textbox>
            <w:txbxContent>
              <w:p w:rsidR="00A56434" w:rsidRPr="00313D79" w:rsidRDefault="00A56434" w:rsidP="003478A0">
                <w:pPr>
                  <w:tabs>
                    <w:tab w:val="left" w:pos="4032"/>
                  </w:tabs>
                  <w:ind w:left="-142"/>
                  <w:jc w:val="center"/>
                  <w:rPr>
                    <w:bCs/>
                  </w:rPr>
                </w:pPr>
                <w:r w:rsidRPr="005954D4">
                  <w:rPr>
                    <w:bCs/>
                  </w:rPr>
                  <w:t xml:space="preserve">Załącznik nr </w:t>
                </w:r>
                <w:r>
                  <w:rPr>
                    <w:bCs/>
                  </w:rPr>
                  <w:t>10 do SWZ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-.05pt;margin-top:-7.75pt;width:44.15pt;height:44.85pt;z-index:-251659264;visibility:visible">
          <v:imagedata r:id="rId1" o:title=""/>
        </v:shape>
      </w:pict>
    </w:r>
    <w:r>
      <w:rPr>
        <w:b/>
        <w:bCs/>
      </w:rPr>
      <w:t>Szpital Rejonowy im. dr. J. Rostka</w:t>
    </w:r>
  </w:p>
  <w:p w:rsidR="00A56434" w:rsidRDefault="00A56434" w:rsidP="00252112">
    <w:pPr>
      <w:tabs>
        <w:tab w:val="center" w:pos="4536"/>
        <w:tab w:val="right" w:pos="9072"/>
      </w:tabs>
      <w:spacing w:after="0"/>
      <w:jc w:val="center"/>
    </w:pPr>
    <w:r>
      <w:t>ul. Gamowska 3 | 47-400 Racibórz</w:t>
    </w:r>
  </w:p>
  <w:bookmarkEnd w:id="2"/>
  <w:p w:rsidR="00A56434" w:rsidRPr="00252112" w:rsidRDefault="00A56434" w:rsidP="00252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3"/>
    <w:rsid w:val="00006668"/>
    <w:rsid w:val="00034FD9"/>
    <w:rsid w:val="000740C8"/>
    <w:rsid w:val="000F757E"/>
    <w:rsid w:val="00107EAF"/>
    <w:rsid w:val="001144F9"/>
    <w:rsid w:val="00165612"/>
    <w:rsid w:val="0018287C"/>
    <w:rsid w:val="001E1222"/>
    <w:rsid w:val="001E6021"/>
    <w:rsid w:val="00210CCC"/>
    <w:rsid w:val="00234DBF"/>
    <w:rsid w:val="00252112"/>
    <w:rsid w:val="002565DB"/>
    <w:rsid w:val="00277A63"/>
    <w:rsid w:val="002C5915"/>
    <w:rsid w:val="002C725B"/>
    <w:rsid w:val="002D2262"/>
    <w:rsid w:val="00313D79"/>
    <w:rsid w:val="00323BC7"/>
    <w:rsid w:val="00341AF9"/>
    <w:rsid w:val="003478A0"/>
    <w:rsid w:val="00393A8B"/>
    <w:rsid w:val="003A34C8"/>
    <w:rsid w:val="003A6E6B"/>
    <w:rsid w:val="003C755A"/>
    <w:rsid w:val="003D4275"/>
    <w:rsid w:val="003D772E"/>
    <w:rsid w:val="003E6A82"/>
    <w:rsid w:val="0040647A"/>
    <w:rsid w:val="0048018E"/>
    <w:rsid w:val="004A2887"/>
    <w:rsid w:val="004C7762"/>
    <w:rsid w:val="004E6697"/>
    <w:rsid w:val="005256AD"/>
    <w:rsid w:val="005954D4"/>
    <w:rsid w:val="005D240D"/>
    <w:rsid w:val="00643E2F"/>
    <w:rsid w:val="006508E9"/>
    <w:rsid w:val="00661B60"/>
    <w:rsid w:val="006639BE"/>
    <w:rsid w:val="006F3359"/>
    <w:rsid w:val="006F3E48"/>
    <w:rsid w:val="00725703"/>
    <w:rsid w:val="00731FBB"/>
    <w:rsid w:val="00740208"/>
    <w:rsid w:val="00741718"/>
    <w:rsid w:val="007A5EC6"/>
    <w:rsid w:val="007A7994"/>
    <w:rsid w:val="007B1372"/>
    <w:rsid w:val="007C2382"/>
    <w:rsid w:val="007C3C1B"/>
    <w:rsid w:val="007D7540"/>
    <w:rsid w:val="008330A0"/>
    <w:rsid w:val="00866E14"/>
    <w:rsid w:val="008934B8"/>
    <w:rsid w:val="008F11EE"/>
    <w:rsid w:val="008F5E55"/>
    <w:rsid w:val="00962611"/>
    <w:rsid w:val="009637FF"/>
    <w:rsid w:val="00993172"/>
    <w:rsid w:val="009B563F"/>
    <w:rsid w:val="009C2069"/>
    <w:rsid w:val="00A21040"/>
    <w:rsid w:val="00A56434"/>
    <w:rsid w:val="00A76059"/>
    <w:rsid w:val="00A80BB9"/>
    <w:rsid w:val="00A95DD5"/>
    <w:rsid w:val="00AA7FB5"/>
    <w:rsid w:val="00B44688"/>
    <w:rsid w:val="00B5537E"/>
    <w:rsid w:val="00B66FB1"/>
    <w:rsid w:val="00BA0B48"/>
    <w:rsid w:val="00BE3617"/>
    <w:rsid w:val="00BF17C7"/>
    <w:rsid w:val="00C05CC0"/>
    <w:rsid w:val="00C1512C"/>
    <w:rsid w:val="00CC0149"/>
    <w:rsid w:val="00CF481B"/>
    <w:rsid w:val="00D35292"/>
    <w:rsid w:val="00D47D97"/>
    <w:rsid w:val="00D774A1"/>
    <w:rsid w:val="00DB2D8D"/>
    <w:rsid w:val="00DC45CB"/>
    <w:rsid w:val="00DE4827"/>
    <w:rsid w:val="00E07C72"/>
    <w:rsid w:val="00E3451B"/>
    <w:rsid w:val="00E368E6"/>
    <w:rsid w:val="00E63E29"/>
    <w:rsid w:val="00E71C5C"/>
    <w:rsid w:val="00F436B0"/>
    <w:rsid w:val="00F5105A"/>
    <w:rsid w:val="00F71B8E"/>
    <w:rsid w:val="00F74F3B"/>
    <w:rsid w:val="00F82419"/>
    <w:rsid w:val="00F919EC"/>
    <w:rsid w:val="00F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7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/>
      <w:b/>
      <w:i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DC45CB"/>
    <w:pPr>
      <w:widowControl w:val="0"/>
      <w:tabs>
        <w:tab w:val="left" w:pos="1845"/>
      </w:tabs>
      <w:suppressAutoHyphens/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5C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300</Words>
  <Characters>1803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lgoluchowski</cp:lastModifiedBy>
  <cp:revision>5</cp:revision>
  <cp:lastPrinted>2021-07-08T08:00:00Z</cp:lastPrinted>
  <dcterms:created xsi:type="dcterms:W3CDTF">2022-05-20T10:31:00Z</dcterms:created>
  <dcterms:modified xsi:type="dcterms:W3CDTF">2022-05-23T07:49:00Z</dcterms:modified>
</cp:coreProperties>
</file>