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FF" w:rsidRDefault="002155FF" w:rsidP="006C528E">
      <w:pPr>
        <w:spacing w:after="0"/>
        <w:rPr>
          <w:b/>
          <w:bCs/>
        </w:rPr>
      </w:pPr>
      <w:bookmarkStart w:id="0" w:name="_Hlk88036894"/>
      <w:r>
        <w:rPr>
          <w:b/>
        </w:rPr>
        <w:t>U</w:t>
      </w:r>
      <w:r w:rsidRPr="00393A8B">
        <w:rPr>
          <w:b/>
        </w:rPr>
        <w:t>sługa transportu sanitarnego</w:t>
      </w:r>
      <w:bookmarkEnd w:id="0"/>
      <w:r>
        <w:rPr>
          <w:b/>
        </w:rPr>
        <w:t xml:space="preserve">, </w:t>
      </w:r>
      <w:r w:rsidRPr="00393A8B">
        <w:rPr>
          <w:b/>
        </w:rPr>
        <w:t xml:space="preserve">nr </w:t>
      </w:r>
      <w:r>
        <w:rPr>
          <w:b/>
        </w:rPr>
        <w:t xml:space="preserve">sprawy </w:t>
      </w:r>
      <w:r w:rsidRPr="00393A8B">
        <w:rPr>
          <w:b/>
          <w:bCs/>
        </w:rPr>
        <w:t>1</w:t>
      </w:r>
      <w:r>
        <w:rPr>
          <w:b/>
          <w:bCs/>
        </w:rPr>
        <w:t>4</w:t>
      </w:r>
      <w:r w:rsidRPr="00393A8B">
        <w:rPr>
          <w:b/>
          <w:bCs/>
        </w:rPr>
        <w:t>/2022</w:t>
      </w:r>
    </w:p>
    <w:p w:rsidR="002155FF" w:rsidRDefault="002155FF" w:rsidP="00EE3A75">
      <w:pPr>
        <w:keepNext/>
        <w:widowControl w:val="0"/>
        <w:numPr>
          <w:ilvl w:val="8"/>
          <w:numId w:val="1"/>
        </w:numPr>
        <w:shd w:val="clear" w:color="auto" w:fill="FFFFFF"/>
        <w:suppressAutoHyphens/>
        <w:spacing w:after="0" w:line="240" w:lineRule="auto"/>
        <w:ind w:right="-1670"/>
        <w:outlineLvl w:val="5"/>
      </w:pPr>
    </w:p>
    <w:p w:rsidR="002155FF" w:rsidRDefault="002155FF" w:rsidP="00EE3A75">
      <w:pPr>
        <w:keepNext/>
        <w:widowControl w:val="0"/>
        <w:numPr>
          <w:ilvl w:val="8"/>
          <w:numId w:val="1"/>
        </w:numPr>
        <w:shd w:val="clear" w:color="auto" w:fill="FFFFFF"/>
        <w:suppressAutoHyphens/>
        <w:spacing w:after="0" w:line="240" w:lineRule="auto"/>
        <w:ind w:right="-1670"/>
        <w:outlineLvl w:val="5"/>
      </w:pPr>
    </w:p>
    <w:p w:rsidR="002155FF" w:rsidRPr="00993172" w:rsidRDefault="002155FF" w:rsidP="00EE3A75">
      <w:pPr>
        <w:keepNext/>
        <w:widowControl w:val="0"/>
        <w:numPr>
          <w:ilvl w:val="8"/>
          <w:numId w:val="1"/>
        </w:numPr>
        <w:shd w:val="clear" w:color="auto" w:fill="FFFFFF"/>
        <w:tabs>
          <w:tab w:val="clear" w:pos="0"/>
        </w:tabs>
        <w:suppressAutoHyphens/>
        <w:spacing w:after="0" w:line="240" w:lineRule="auto"/>
        <w:ind w:left="2268" w:right="-1670"/>
        <w:outlineLvl w:val="5"/>
      </w:pPr>
      <w:r w:rsidRPr="00EE3A75">
        <w:rPr>
          <w:b/>
          <w:kern w:val="1"/>
        </w:rPr>
        <w:t>Wykaz wykonanych usług  - DOŚWIADCZENIE  WYKONAWCY</w:t>
      </w:r>
    </w:p>
    <w:p w:rsidR="002155FF" w:rsidRPr="00E63E29" w:rsidRDefault="002155FF" w:rsidP="00EE3A75">
      <w:pPr>
        <w:widowControl w:val="0"/>
        <w:suppressAutoHyphens/>
        <w:rPr>
          <w:b/>
          <w:kern w:val="1"/>
          <w:lang w:eastAsia="hi-IN" w:bidi="hi-IN"/>
        </w:rPr>
      </w:pP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1620"/>
        <w:gridCol w:w="2160"/>
        <w:gridCol w:w="1800"/>
        <w:gridCol w:w="2031"/>
      </w:tblGrid>
      <w:tr w:rsidR="002155FF" w:rsidRPr="00993172" w:rsidTr="002C725B">
        <w:trPr>
          <w:jc w:val="center"/>
        </w:trPr>
        <w:tc>
          <w:tcPr>
            <w:tcW w:w="25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2155FF" w:rsidRPr="00993172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  <w:r w:rsidRPr="00993172">
              <w:rPr>
                <w:b/>
              </w:rPr>
              <w:t>Rodzaj (przedmiot)</w:t>
            </w:r>
          </w:p>
          <w:p w:rsidR="002155FF" w:rsidRPr="00993172" w:rsidRDefault="002155FF" w:rsidP="002C725B">
            <w:pPr>
              <w:spacing w:before="120" w:after="120"/>
              <w:jc w:val="center"/>
              <w:rPr>
                <w:b/>
              </w:rPr>
            </w:pPr>
            <w:r w:rsidRPr="00993172">
              <w:rPr>
                <w:b/>
              </w:rPr>
              <w:t>wykonanych usług</w:t>
            </w:r>
          </w:p>
        </w:tc>
        <w:tc>
          <w:tcPr>
            <w:tcW w:w="16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2155FF" w:rsidRPr="00993172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  <w:r w:rsidRPr="00993172">
              <w:rPr>
                <w:b/>
              </w:rPr>
              <w:t>Daty wykonania</w:t>
            </w:r>
          </w:p>
        </w:tc>
        <w:tc>
          <w:tcPr>
            <w:tcW w:w="21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2155FF" w:rsidRPr="00993172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  <w:r w:rsidRPr="00993172">
              <w:rPr>
                <w:b/>
              </w:rPr>
              <w:t>Nazwa podmiotów, na rzecz których usługi zostały wykonane</w:t>
            </w:r>
          </w:p>
        </w:tc>
        <w:tc>
          <w:tcPr>
            <w:tcW w:w="180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2155FF" w:rsidRPr="00993172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  <w:r w:rsidRPr="00993172">
              <w:rPr>
                <w:b/>
              </w:rPr>
              <w:t>Wartość wykonanych usług</w:t>
            </w:r>
          </w:p>
        </w:tc>
        <w:tc>
          <w:tcPr>
            <w:tcW w:w="203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155FF" w:rsidRPr="00993172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  <w:r w:rsidRPr="00993172">
              <w:rPr>
                <w:b/>
              </w:rPr>
              <w:t>Nr strony oferty zawierającej potwierdzenie ich należytego wykonania</w:t>
            </w:r>
          </w:p>
        </w:tc>
      </w:tr>
      <w:tr w:rsidR="002155FF" w:rsidRPr="00E63E29" w:rsidTr="002C725B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155FF" w:rsidRPr="00E63E29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2155FF" w:rsidRPr="00E63E29" w:rsidTr="002C725B">
        <w:trPr>
          <w:jc w:val="center"/>
        </w:trPr>
        <w:tc>
          <w:tcPr>
            <w:tcW w:w="2590" w:type="dxa"/>
            <w:tcBorders>
              <w:left w:val="double" w:sz="2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155FF" w:rsidRPr="00E63E29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2155FF" w:rsidRPr="00E63E29" w:rsidTr="002C725B">
        <w:trPr>
          <w:jc w:val="center"/>
        </w:trPr>
        <w:tc>
          <w:tcPr>
            <w:tcW w:w="2590" w:type="dxa"/>
            <w:tcBorders>
              <w:left w:val="double" w:sz="2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155FF" w:rsidRPr="00E63E29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2155FF" w:rsidRPr="00E63E29" w:rsidTr="002C725B">
        <w:trPr>
          <w:jc w:val="center"/>
        </w:trPr>
        <w:tc>
          <w:tcPr>
            <w:tcW w:w="2590" w:type="dxa"/>
            <w:tcBorders>
              <w:left w:val="double" w:sz="2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155FF" w:rsidRPr="00E63E29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2155FF" w:rsidRPr="00E63E29" w:rsidTr="002C725B">
        <w:trPr>
          <w:jc w:val="center"/>
        </w:trPr>
        <w:tc>
          <w:tcPr>
            <w:tcW w:w="2590" w:type="dxa"/>
            <w:tcBorders>
              <w:left w:val="double" w:sz="2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155FF" w:rsidRPr="00E63E29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2155FF" w:rsidRPr="00E63E29" w:rsidTr="002C725B">
        <w:trPr>
          <w:jc w:val="center"/>
        </w:trPr>
        <w:tc>
          <w:tcPr>
            <w:tcW w:w="2590" w:type="dxa"/>
            <w:tcBorders>
              <w:left w:val="double" w:sz="2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155FF" w:rsidRPr="00E63E29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2155FF" w:rsidRPr="00E63E29" w:rsidTr="002C725B">
        <w:trPr>
          <w:jc w:val="center"/>
        </w:trPr>
        <w:tc>
          <w:tcPr>
            <w:tcW w:w="2590" w:type="dxa"/>
            <w:tcBorders>
              <w:left w:val="double" w:sz="2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155FF" w:rsidRPr="00E63E29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155FF" w:rsidRPr="00E63E29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2155FF" w:rsidRPr="00E63E29" w:rsidTr="002C725B">
        <w:trPr>
          <w:jc w:val="center"/>
        </w:trPr>
        <w:tc>
          <w:tcPr>
            <w:tcW w:w="2590" w:type="dxa"/>
            <w:tcBorders>
              <w:left w:val="double" w:sz="2" w:space="0" w:color="000000"/>
              <w:bottom w:val="double" w:sz="2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double" w:sz="2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double" w:sz="2" w:space="0" w:color="000000"/>
            </w:tcBorders>
          </w:tcPr>
          <w:p w:rsidR="002155FF" w:rsidRPr="00E63E29" w:rsidRDefault="002155FF" w:rsidP="002C72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2" w:space="0" w:color="000000"/>
            </w:tcBorders>
          </w:tcPr>
          <w:p w:rsidR="002155FF" w:rsidRPr="00E63E29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03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2155FF" w:rsidRPr="00E63E29" w:rsidRDefault="002155FF" w:rsidP="002C725B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</w:tbl>
    <w:p w:rsidR="002155FF" w:rsidRPr="00E63E29" w:rsidRDefault="002155FF" w:rsidP="00EE3A75">
      <w:pPr>
        <w:jc w:val="both"/>
      </w:pPr>
    </w:p>
    <w:p w:rsidR="002155FF" w:rsidRPr="00EE3A75" w:rsidRDefault="002155FF" w:rsidP="00704098">
      <w:pPr>
        <w:widowControl w:val="0"/>
        <w:suppressAutoHyphens/>
        <w:ind w:left="142" w:right="142"/>
        <w:jc w:val="both"/>
        <w:rPr>
          <w:kern w:val="1"/>
          <w:lang w:eastAsia="hi-IN" w:bidi="hi-IN"/>
        </w:rPr>
      </w:pPr>
      <w:r w:rsidRPr="00EE3A75">
        <w:rPr>
          <w:rStyle w:val="FontStyle55"/>
          <w:rFonts w:ascii="Calibri" w:hAnsi="Calibri"/>
          <w:sz w:val="22"/>
        </w:rPr>
        <w:t xml:space="preserve">Należy podać informacje o wykonanych usługach,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określających, czy te usługi zostały wykonane lub są wykonywane należycie, przy czym dowodami, o których mowa są referencje bądź inne dokumenty wystawione przez podmiot na rzecz którego dostawy były wykonywane, tj. przedstawienie co najmniej </w:t>
      </w:r>
      <w:r w:rsidRPr="00EE1AD1">
        <w:rPr>
          <w:rStyle w:val="FontStyle55"/>
          <w:rFonts w:ascii="Calibri" w:hAnsi="Calibri"/>
          <w:b/>
          <w:sz w:val="22"/>
        </w:rPr>
        <w:t>jednego dowodu</w:t>
      </w:r>
      <w:r w:rsidRPr="00EE3A75">
        <w:rPr>
          <w:rStyle w:val="FontStyle55"/>
          <w:rFonts w:ascii="Calibri" w:hAnsi="Calibri"/>
          <w:sz w:val="22"/>
        </w:rPr>
        <w:t xml:space="preserve"> dotyczącego świadczenia usług o charakterze usługi przedmiotowej </w:t>
      </w:r>
      <w:r w:rsidRPr="00EE3A75">
        <w:rPr>
          <w:kern w:val="1"/>
          <w:lang w:eastAsia="hi-IN" w:bidi="hi-IN"/>
        </w:rPr>
        <w:t>o wartości nie mniejszej niż 130 000 zł brutto.</w:t>
      </w:r>
    </w:p>
    <w:p w:rsidR="002155FF" w:rsidRPr="00E63E29" w:rsidRDefault="002155FF" w:rsidP="00EE3A75">
      <w:pPr>
        <w:jc w:val="both"/>
      </w:pPr>
    </w:p>
    <w:p w:rsidR="002155FF" w:rsidRPr="00E63E29" w:rsidRDefault="002155FF" w:rsidP="00EE3A75">
      <w:pPr>
        <w:jc w:val="both"/>
      </w:pPr>
    </w:p>
    <w:p w:rsidR="002155FF" w:rsidRPr="00E63E29" w:rsidRDefault="002155FF" w:rsidP="00EE3A75">
      <w:pPr>
        <w:autoSpaceDE w:val="0"/>
        <w:autoSpaceDN w:val="0"/>
        <w:adjustRightInd w:val="0"/>
        <w:spacing w:after="0"/>
      </w:pPr>
      <w:r w:rsidRPr="00E63E29">
        <w:t xml:space="preserve">..................................................                             </w:t>
      </w:r>
      <w:r>
        <w:tab/>
        <w:t xml:space="preserve">      </w:t>
      </w:r>
      <w:r w:rsidRPr="00E63E29">
        <w:t xml:space="preserve">          ..............................................................</w:t>
      </w:r>
    </w:p>
    <w:p w:rsidR="002155FF" w:rsidRPr="00E63E29" w:rsidRDefault="002155FF" w:rsidP="00EE3A75">
      <w:pPr>
        <w:autoSpaceDE w:val="0"/>
        <w:autoSpaceDN w:val="0"/>
        <w:adjustRightInd w:val="0"/>
        <w:spacing w:after="0"/>
        <w:rPr>
          <w:bCs/>
          <w:sz w:val="20"/>
          <w:szCs w:val="20"/>
        </w:rPr>
      </w:pPr>
      <w:r w:rsidRPr="00E63E29">
        <w:rPr>
          <w:sz w:val="20"/>
          <w:szCs w:val="20"/>
        </w:rPr>
        <w:t xml:space="preserve">            miejscowość, data                                                                podpis </w:t>
      </w:r>
      <w:r w:rsidRPr="00E63E29">
        <w:rPr>
          <w:bCs/>
          <w:sz w:val="20"/>
          <w:szCs w:val="20"/>
        </w:rPr>
        <w:t xml:space="preserve">osób uprawnionych do reprezentowania      </w:t>
      </w:r>
    </w:p>
    <w:p w:rsidR="002155FF" w:rsidRPr="00E63E29" w:rsidRDefault="002155FF" w:rsidP="00EE3A75">
      <w:pPr>
        <w:autoSpaceDE w:val="0"/>
        <w:autoSpaceDN w:val="0"/>
        <w:adjustRightInd w:val="0"/>
        <w:spacing w:after="0"/>
        <w:rPr>
          <w:bCs/>
          <w:sz w:val="20"/>
          <w:szCs w:val="20"/>
        </w:rPr>
      </w:pPr>
      <w:r w:rsidRPr="00E63E2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Wykonawcy</w:t>
      </w:r>
    </w:p>
    <w:p w:rsidR="002155FF" w:rsidRPr="0018287C" w:rsidRDefault="002155FF" w:rsidP="00EE3A75">
      <w:pPr>
        <w:widowControl w:val="0"/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bCs/>
          <w:sz w:val="20"/>
          <w:szCs w:val="20"/>
        </w:rPr>
      </w:pPr>
      <w:bookmarkStart w:id="1" w:name="_GoBack"/>
      <w:bookmarkEnd w:id="1"/>
    </w:p>
    <w:sectPr w:rsidR="002155FF" w:rsidRPr="0018287C" w:rsidSect="00704098">
      <w:headerReference w:type="default" r:id="rId7"/>
      <w:footerReference w:type="default" r:id="rId8"/>
      <w:pgSz w:w="11906" w:h="16838"/>
      <w:pgMar w:top="720" w:right="707" w:bottom="720" w:left="85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FF" w:rsidRDefault="002155FF" w:rsidP="007C3C1B">
      <w:pPr>
        <w:spacing w:after="0" w:line="240" w:lineRule="auto"/>
      </w:pPr>
      <w:r>
        <w:separator/>
      </w:r>
    </w:p>
  </w:endnote>
  <w:endnote w:type="continuationSeparator" w:id="0">
    <w:p w:rsidR="002155FF" w:rsidRDefault="002155FF" w:rsidP="007C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FF" w:rsidRPr="00F74F3B" w:rsidRDefault="002155FF" w:rsidP="00BA0B48">
    <w:pPr>
      <w:autoSpaceDE w:val="0"/>
      <w:ind w:right="360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FF" w:rsidRDefault="002155FF" w:rsidP="007C3C1B">
      <w:pPr>
        <w:spacing w:after="0" w:line="240" w:lineRule="auto"/>
      </w:pPr>
      <w:r>
        <w:separator/>
      </w:r>
    </w:p>
  </w:footnote>
  <w:footnote w:type="continuationSeparator" w:id="0">
    <w:p w:rsidR="002155FF" w:rsidRDefault="002155FF" w:rsidP="007C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FF" w:rsidRDefault="002155FF" w:rsidP="00252112">
    <w:pPr>
      <w:spacing w:after="0"/>
      <w:jc w:val="center"/>
    </w:pPr>
    <w:bookmarkStart w:id="2" w:name="_Hlk101853238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404.2pt;margin-top:2.65pt;width:115.6pt;height:19.7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" filled="f">
          <v:textbox>
            <w:txbxContent>
              <w:p w:rsidR="002155FF" w:rsidRPr="00313D79" w:rsidRDefault="002155FF" w:rsidP="003478A0">
                <w:pPr>
                  <w:tabs>
                    <w:tab w:val="left" w:pos="4032"/>
                  </w:tabs>
                  <w:ind w:left="-142"/>
                  <w:jc w:val="center"/>
                  <w:rPr>
                    <w:bCs/>
                  </w:rPr>
                </w:pPr>
                <w:r w:rsidRPr="005954D4">
                  <w:rPr>
                    <w:bCs/>
                  </w:rPr>
                  <w:t xml:space="preserve">Załącznik nr </w:t>
                </w:r>
                <w:r>
                  <w:rPr>
                    <w:bCs/>
                  </w:rPr>
                  <w:t>11 do SWZ</w:t>
                </w:r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-.05pt;margin-top:-7.75pt;width:44.15pt;height:44.85pt;z-index:-251659264;visibility:visible">
          <v:imagedata r:id="rId1" o:title=""/>
        </v:shape>
      </w:pict>
    </w:r>
    <w:r>
      <w:rPr>
        <w:b/>
        <w:bCs/>
      </w:rPr>
      <w:t>Szpital Rejonowy im. dr. J. Rostka</w:t>
    </w:r>
  </w:p>
  <w:p w:rsidR="002155FF" w:rsidRDefault="002155FF" w:rsidP="00252112">
    <w:pPr>
      <w:tabs>
        <w:tab w:val="center" w:pos="4536"/>
        <w:tab w:val="right" w:pos="9072"/>
      </w:tabs>
      <w:spacing w:after="0"/>
      <w:jc w:val="center"/>
    </w:pPr>
    <w:r>
      <w:t>ul. Gamowska 3 | 47-400 Racibórz</w:t>
    </w:r>
  </w:p>
  <w:bookmarkEnd w:id="2"/>
  <w:p w:rsidR="002155FF" w:rsidRPr="00252112" w:rsidRDefault="002155FF" w:rsidP="002521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03"/>
    <w:rsid w:val="00006668"/>
    <w:rsid w:val="00034FD9"/>
    <w:rsid w:val="00055C08"/>
    <w:rsid w:val="00065271"/>
    <w:rsid w:val="000740C8"/>
    <w:rsid w:val="000F757E"/>
    <w:rsid w:val="00107EAF"/>
    <w:rsid w:val="001144F9"/>
    <w:rsid w:val="00165612"/>
    <w:rsid w:val="0018287C"/>
    <w:rsid w:val="001E1222"/>
    <w:rsid w:val="001E6021"/>
    <w:rsid w:val="00210CCC"/>
    <w:rsid w:val="002155FF"/>
    <w:rsid w:val="00234DBF"/>
    <w:rsid w:val="00252112"/>
    <w:rsid w:val="002565DB"/>
    <w:rsid w:val="00277A63"/>
    <w:rsid w:val="002C5915"/>
    <w:rsid w:val="002C725B"/>
    <w:rsid w:val="002D2262"/>
    <w:rsid w:val="00313D79"/>
    <w:rsid w:val="003478A0"/>
    <w:rsid w:val="00393A8B"/>
    <w:rsid w:val="003A34C8"/>
    <w:rsid w:val="003A6E6B"/>
    <w:rsid w:val="003C755A"/>
    <w:rsid w:val="003D4275"/>
    <w:rsid w:val="003D772E"/>
    <w:rsid w:val="003E6A82"/>
    <w:rsid w:val="0040647A"/>
    <w:rsid w:val="00443356"/>
    <w:rsid w:val="0048018E"/>
    <w:rsid w:val="004A2887"/>
    <w:rsid w:val="004C7762"/>
    <w:rsid w:val="004E6697"/>
    <w:rsid w:val="005256AD"/>
    <w:rsid w:val="005954D4"/>
    <w:rsid w:val="005D240D"/>
    <w:rsid w:val="00643E2F"/>
    <w:rsid w:val="006508E9"/>
    <w:rsid w:val="00661B60"/>
    <w:rsid w:val="006639BE"/>
    <w:rsid w:val="0069473A"/>
    <w:rsid w:val="006C528E"/>
    <w:rsid w:val="006F3359"/>
    <w:rsid w:val="006F3E48"/>
    <w:rsid w:val="00704098"/>
    <w:rsid w:val="00725703"/>
    <w:rsid w:val="00731FBB"/>
    <w:rsid w:val="00735FD3"/>
    <w:rsid w:val="00741718"/>
    <w:rsid w:val="007A5EC6"/>
    <w:rsid w:val="007A7994"/>
    <w:rsid w:val="007B1372"/>
    <w:rsid w:val="007C2382"/>
    <w:rsid w:val="007C3C1B"/>
    <w:rsid w:val="007D7540"/>
    <w:rsid w:val="008330A0"/>
    <w:rsid w:val="00866E14"/>
    <w:rsid w:val="008934B8"/>
    <w:rsid w:val="008F11EE"/>
    <w:rsid w:val="008F5E55"/>
    <w:rsid w:val="00962611"/>
    <w:rsid w:val="009637FF"/>
    <w:rsid w:val="00993172"/>
    <w:rsid w:val="009B563F"/>
    <w:rsid w:val="009C2069"/>
    <w:rsid w:val="00A21040"/>
    <w:rsid w:val="00A76059"/>
    <w:rsid w:val="00A80BB9"/>
    <w:rsid w:val="00A95DD5"/>
    <w:rsid w:val="00AA7FB5"/>
    <w:rsid w:val="00B44688"/>
    <w:rsid w:val="00B5537E"/>
    <w:rsid w:val="00B66FB1"/>
    <w:rsid w:val="00BA0B48"/>
    <w:rsid w:val="00BE3617"/>
    <w:rsid w:val="00BF17C7"/>
    <w:rsid w:val="00CB4D40"/>
    <w:rsid w:val="00CC0149"/>
    <w:rsid w:val="00CF481B"/>
    <w:rsid w:val="00D35292"/>
    <w:rsid w:val="00D47D97"/>
    <w:rsid w:val="00D774A1"/>
    <w:rsid w:val="00DB2D8D"/>
    <w:rsid w:val="00DC45CB"/>
    <w:rsid w:val="00DE4827"/>
    <w:rsid w:val="00E07C72"/>
    <w:rsid w:val="00E3451B"/>
    <w:rsid w:val="00E368E6"/>
    <w:rsid w:val="00E63E29"/>
    <w:rsid w:val="00EE1AD1"/>
    <w:rsid w:val="00EE3A75"/>
    <w:rsid w:val="00F436B0"/>
    <w:rsid w:val="00F5105A"/>
    <w:rsid w:val="00F71B8E"/>
    <w:rsid w:val="00F74F3B"/>
    <w:rsid w:val="00F82419"/>
    <w:rsid w:val="00F919EC"/>
    <w:rsid w:val="00F96C69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57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/>
      <w:sz w:val="18"/>
    </w:rPr>
  </w:style>
  <w:style w:type="paragraph" w:styleId="Footer">
    <w:name w:val="footer"/>
    <w:basedOn w:val="Normal"/>
    <w:link w:val="FooterChar"/>
    <w:uiPriority w:val="99"/>
    <w:rsid w:val="007C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88"/>
    <w:rPr>
      <w:rFonts w:ascii="Segoe UI" w:hAnsi="Segoe UI" w:cs="Segoe UI"/>
      <w:sz w:val="18"/>
      <w:szCs w:val="18"/>
    </w:rPr>
  </w:style>
  <w:style w:type="character" w:customStyle="1" w:styleId="FontStyle59">
    <w:name w:val="Font Style59"/>
    <w:uiPriority w:val="99"/>
    <w:rsid w:val="00A21040"/>
    <w:rPr>
      <w:rFonts w:ascii="Times New Roman" w:hAnsi="Times New Roman"/>
      <w:b/>
      <w:i/>
      <w:color w:val="000000"/>
      <w:sz w:val="20"/>
    </w:rPr>
  </w:style>
  <w:style w:type="paragraph" w:styleId="BodyText">
    <w:name w:val="Body Text"/>
    <w:basedOn w:val="Normal"/>
    <w:link w:val="BodyTextChar"/>
    <w:uiPriority w:val="99"/>
    <w:rsid w:val="00DC45CB"/>
    <w:pPr>
      <w:widowControl w:val="0"/>
      <w:tabs>
        <w:tab w:val="left" w:pos="1845"/>
      </w:tabs>
      <w:suppressAutoHyphens/>
      <w:autoSpaceDE w:val="0"/>
      <w:autoSpaceDN w:val="0"/>
      <w:adjustRightInd w:val="0"/>
      <w:spacing w:after="0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45CB"/>
    <w:rPr>
      <w:rFonts w:ascii="Arial" w:hAnsi="Arial" w:cs="Arial"/>
      <w:sz w:val="20"/>
      <w:szCs w:val="20"/>
    </w:rPr>
  </w:style>
  <w:style w:type="character" w:customStyle="1" w:styleId="FontStyle55">
    <w:name w:val="Font Style55"/>
    <w:uiPriority w:val="99"/>
    <w:rsid w:val="00EE3A75"/>
    <w:rPr>
      <w:rFonts w:ascii="Times New Roman" w:hAnsi="Times New Roman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223</Words>
  <Characters>1338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lgoluchowski</cp:lastModifiedBy>
  <cp:revision>6</cp:revision>
  <cp:lastPrinted>2021-07-08T08:00:00Z</cp:lastPrinted>
  <dcterms:created xsi:type="dcterms:W3CDTF">2022-05-20T10:35:00Z</dcterms:created>
  <dcterms:modified xsi:type="dcterms:W3CDTF">2022-05-24T06:01:00Z</dcterms:modified>
</cp:coreProperties>
</file>