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8" w:rsidRDefault="005E3C38" w:rsidP="00E55FA4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</w:p>
    <w:p w:rsidR="005E3C38" w:rsidRPr="00356622" w:rsidRDefault="005E3C38" w:rsidP="00E55FA4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:rsidR="005E3C38" w:rsidRPr="00356622" w:rsidRDefault="005E3C38" w:rsidP="00E55FA4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:rsidR="005E3C38" w:rsidRPr="00380AC8" w:rsidRDefault="005E3C38" w:rsidP="00E55FA4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spacing w:line="340" w:lineRule="exact"/>
        <w:ind w:left="360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380AC8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:rsidR="005E3C38" w:rsidRPr="00356622" w:rsidRDefault="005E3C38" w:rsidP="00E55FA4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5E3C38" w:rsidRPr="00356622" w:rsidRDefault="005E3C38" w:rsidP="00E55FA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5E3C38" w:rsidRPr="00356622" w:rsidRDefault="005E3C38" w:rsidP="00E55FA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:rsidR="005E3C38" w:rsidRPr="00356622" w:rsidRDefault="005E3C38" w:rsidP="00E55FA4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5E3C38" w:rsidRPr="00356622" w:rsidRDefault="005E3C38" w:rsidP="00E55FA4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:rsidR="005E3C38" w:rsidRPr="00356622" w:rsidRDefault="005E3C38" w:rsidP="00E55FA4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:rsidR="005E3C38" w:rsidRDefault="005E3C38" w:rsidP="00E55FA4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:rsidR="005E3C38" w:rsidRPr="00714481" w:rsidRDefault="005E3C38" w:rsidP="00E55FA4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konta BDO: ……………………………………………………………</w:t>
      </w:r>
    </w:p>
    <w:p w:rsidR="005E3C38" w:rsidRDefault="005E3C38" w:rsidP="00E55FA4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:rsidR="005E3C38" w:rsidRDefault="005E3C38" w:rsidP="00E55FA4">
      <w:pPr>
        <w:pStyle w:val="DefaultText"/>
        <w:overflowPunct w:val="0"/>
        <w:jc w:val="center"/>
        <w:textAlignment w:val="baseline"/>
        <w:rPr>
          <w:b/>
          <w:bCs/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</w:t>
      </w:r>
      <w:r w:rsidRPr="003D4275">
        <w:rPr>
          <w:sz w:val="22"/>
          <w:szCs w:val="22"/>
          <w:lang w:val="pl-PL" w:eastAsia="pl-PL"/>
        </w:rPr>
        <w:t xml:space="preserve">podstawowym </w:t>
      </w:r>
      <w:bookmarkStart w:id="0" w:name="_Hlk86748243"/>
      <w:r w:rsidRPr="003D4275">
        <w:rPr>
          <w:b/>
          <w:bCs/>
          <w:sz w:val="22"/>
          <w:szCs w:val="22"/>
          <w:lang w:val="pl-PL" w:eastAsia="pl-PL"/>
        </w:rPr>
        <w:t xml:space="preserve">na </w:t>
      </w:r>
      <w:bookmarkEnd w:id="0"/>
      <w:r w:rsidRPr="00E55FA4">
        <w:rPr>
          <w:b/>
          <w:bCs/>
          <w:sz w:val="22"/>
          <w:szCs w:val="22"/>
          <w:lang w:val="pl-PL" w:eastAsia="pl-PL"/>
        </w:rPr>
        <w:t>usługę transportu sanitarnego</w:t>
      </w:r>
      <w:r>
        <w:rPr>
          <w:b/>
          <w:bCs/>
          <w:sz w:val="22"/>
          <w:szCs w:val="22"/>
          <w:lang w:val="pl-PL" w:eastAsia="pl-PL"/>
        </w:rPr>
        <w:t>,</w:t>
      </w:r>
    </w:p>
    <w:p w:rsidR="005E3C38" w:rsidRPr="003D4275" w:rsidRDefault="005E3C38" w:rsidP="00E55FA4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E55FA4">
        <w:rPr>
          <w:b/>
          <w:bCs/>
          <w:sz w:val="22"/>
          <w:szCs w:val="22"/>
          <w:lang w:val="pl-PL" w:eastAsia="pl-PL"/>
        </w:rPr>
        <w:t xml:space="preserve">nr </w:t>
      </w:r>
      <w:r>
        <w:rPr>
          <w:b/>
          <w:bCs/>
          <w:sz w:val="22"/>
          <w:szCs w:val="22"/>
        </w:rPr>
        <w:t xml:space="preserve">sprawy </w:t>
      </w:r>
      <w:r w:rsidRPr="00E55FA4">
        <w:rPr>
          <w:b/>
          <w:bCs/>
          <w:sz w:val="22"/>
          <w:szCs w:val="22"/>
          <w:lang w:val="pl-PL" w:eastAsia="pl-PL"/>
        </w:rPr>
        <w:t>14/2022</w:t>
      </w:r>
      <w:r w:rsidRPr="003D4275">
        <w:rPr>
          <w:sz w:val="22"/>
          <w:szCs w:val="22"/>
          <w:lang w:val="pl-PL" w:eastAsia="pl-PL"/>
        </w:rPr>
        <w:t>, składamy niniejszą ofertę:</w:t>
      </w:r>
    </w:p>
    <w:p w:rsidR="005E3C38" w:rsidRPr="003D4275" w:rsidRDefault="005E3C38" w:rsidP="00E55FA4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</w:p>
    <w:p w:rsidR="005E3C38" w:rsidRPr="003D4275" w:rsidRDefault="005E3C38" w:rsidP="00E55FA4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5E3C38" w:rsidRPr="003D4275" w:rsidRDefault="005E3C38" w:rsidP="00E55FA4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</w:t>
      </w:r>
      <w:r>
        <w:rPr>
          <w:sz w:val="22"/>
          <w:szCs w:val="22"/>
          <w:lang w:eastAsia="pl-PL"/>
        </w:rPr>
        <w:t>.</w:t>
      </w:r>
    </w:p>
    <w:p w:rsidR="005E3C38" w:rsidRPr="00356622" w:rsidRDefault="005E3C38" w:rsidP="00E55FA4">
      <w:pPr>
        <w:spacing w:line="360" w:lineRule="auto"/>
        <w:rPr>
          <w:sz w:val="22"/>
          <w:szCs w:val="22"/>
          <w:lang w:eastAsia="pl-PL"/>
        </w:rPr>
      </w:pPr>
    </w:p>
    <w:p w:rsidR="005E3C38" w:rsidRPr="00356622" w:rsidRDefault="005E3C38" w:rsidP="00E55FA4">
      <w:pPr>
        <w:pStyle w:val="BodyText3"/>
        <w:widowControl w:val="0"/>
        <w:numPr>
          <w:ilvl w:val="0"/>
          <w:numId w:val="2"/>
        </w:numPr>
        <w:tabs>
          <w:tab w:val="clear" w:pos="720"/>
          <w:tab w:val="left" w:pos="9000"/>
        </w:tabs>
        <w:spacing w:after="0"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:rsidR="005E3C38" w:rsidRDefault="005E3C38" w:rsidP="00E55FA4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>
        <w:rPr>
          <w:b/>
          <w:bCs/>
          <w:sz w:val="22"/>
          <w:szCs w:val="22"/>
        </w:rPr>
        <w:t>3</w:t>
      </w:r>
      <w:r w:rsidRPr="00356622">
        <w:rPr>
          <w:b/>
          <w:bCs/>
          <w:sz w:val="22"/>
          <w:szCs w:val="22"/>
        </w:rPr>
        <w:t>0 dniowy</w:t>
      </w:r>
      <w:r w:rsidRPr="00356622">
        <w:rPr>
          <w:sz w:val="22"/>
          <w:szCs w:val="22"/>
        </w:rPr>
        <w:t xml:space="preserve"> termin płatności,</w:t>
      </w:r>
    </w:p>
    <w:p w:rsidR="005E3C38" w:rsidRDefault="005E3C38" w:rsidP="00E55FA4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:rsidR="005E3C38" w:rsidRPr="00356622" w:rsidRDefault="005E3C38" w:rsidP="00E55FA4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5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:rsidR="005E3C38" w:rsidRPr="00356622" w:rsidRDefault="005E3C38" w:rsidP="00E55FA4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:rsidR="005E3C38" w:rsidRPr="00356622" w:rsidRDefault="005E3C38" w:rsidP="00E55FA4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:rsidR="005E3C38" w:rsidRPr="00356622" w:rsidRDefault="005E3C38" w:rsidP="00E55FA4">
      <w:pPr>
        <w:spacing w:line="340" w:lineRule="exact"/>
        <w:jc w:val="both"/>
        <w:rPr>
          <w:sz w:val="22"/>
          <w:szCs w:val="22"/>
        </w:rPr>
      </w:pPr>
    </w:p>
    <w:p w:rsidR="005E3C38" w:rsidRPr="00356622" w:rsidRDefault="005E3C38" w:rsidP="00E55FA4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E3C38" w:rsidRPr="00356622" w:rsidRDefault="005E3C38" w:rsidP="00E55FA4">
      <w:pPr>
        <w:pStyle w:val="FootnoteText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:rsidR="005E3C38" w:rsidRPr="00356622" w:rsidRDefault="005E3C38" w:rsidP="00E55FA4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3C38" w:rsidRDefault="005E3C38" w:rsidP="00E55FA4">
      <w:pPr>
        <w:ind w:left="360"/>
        <w:jc w:val="both"/>
        <w:rPr>
          <w:sz w:val="22"/>
          <w:szCs w:val="22"/>
        </w:rPr>
      </w:pPr>
    </w:p>
    <w:p w:rsidR="005E3C38" w:rsidRDefault="005E3C38" w:rsidP="00E55FA4">
      <w:pPr>
        <w:ind w:left="360"/>
        <w:jc w:val="both"/>
        <w:rPr>
          <w:sz w:val="22"/>
          <w:szCs w:val="22"/>
        </w:rPr>
      </w:pPr>
    </w:p>
    <w:p w:rsidR="005E3C38" w:rsidRPr="00356622" w:rsidRDefault="005E3C38" w:rsidP="00E55FA4">
      <w:pPr>
        <w:ind w:left="360"/>
        <w:jc w:val="both"/>
        <w:rPr>
          <w:sz w:val="22"/>
          <w:szCs w:val="22"/>
        </w:rPr>
      </w:pPr>
    </w:p>
    <w:p w:rsidR="005E3C38" w:rsidRPr="00356622" w:rsidRDefault="005E3C38" w:rsidP="00E55FA4">
      <w:pPr>
        <w:pStyle w:val="BodyText3"/>
        <w:numPr>
          <w:ilvl w:val="0"/>
          <w:numId w:val="2"/>
        </w:numPr>
        <w:tabs>
          <w:tab w:val="clear" w:pos="720"/>
        </w:tabs>
        <w:spacing w:line="340" w:lineRule="exac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Mikroprzedsiębiorstwo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Małe przedsiębiorstwo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Średnie przedsiębiorstwa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jednoosobowa działalność gospodarcza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fizyczna nieprowadząca działalności gospodarczej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inny rodzaj: ……………………………………………………………………………………………</w:t>
      </w:r>
    </w:p>
    <w:p w:rsidR="005E3C38" w:rsidRPr="00356622" w:rsidRDefault="005E3C38" w:rsidP="00E55FA4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56622">
        <w:rPr>
          <w:sz w:val="22"/>
          <w:szCs w:val="22"/>
        </w:rPr>
        <w:t>*(proszę o zakreślenie właściwej odpowiedzi)</w:t>
      </w:r>
    </w:p>
    <w:p w:rsidR="005E3C38" w:rsidRPr="00356622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:rsidR="005E3C38" w:rsidRPr="00356622" w:rsidRDefault="005E3C38" w:rsidP="00E55FA4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:rsidR="005E3C38" w:rsidRPr="00356622" w:rsidRDefault="005E3C38" w:rsidP="00E55FA4">
      <w:pPr>
        <w:pStyle w:val="ListParagrap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5E3C38" w:rsidRPr="00356622" w:rsidTr="00D029A2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5E3C38" w:rsidRPr="00356622" w:rsidRDefault="005E3C38" w:rsidP="00D029A2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5E3C38" w:rsidRPr="00356622" w:rsidRDefault="005E3C38" w:rsidP="00D029A2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5E3C38" w:rsidRPr="00356622" w:rsidRDefault="005E3C38" w:rsidP="00D029A2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5E3C38" w:rsidRPr="00356622" w:rsidTr="00D029A2">
        <w:trPr>
          <w:trHeight w:val="360"/>
        </w:trPr>
        <w:tc>
          <w:tcPr>
            <w:tcW w:w="850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C38" w:rsidRPr="00356622" w:rsidTr="00D029A2">
        <w:trPr>
          <w:trHeight w:val="380"/>
        </w:trPr>
        <w:tc>
          <w:tcPr>
            <w:tcW w:w="850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C38" w:rsidRPr="00356622" w:rsidTr="00D029A2">
        <w:trPr>
          <w:trHeight w:val="380"/>
        </w:trPr>
        <w:tc>
          <w:tcPr>
            <w:tcW w:w="850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E3C38" w:rsidRPr="00A83306" w:rsidRDefault="005E3C38" w:rsidP="00E55FA4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5E3C38" w:rsidRPr="00356622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5E3C38" w:rsidRDefault="005E3C38" w:rsidP="00E55FA4">
      <w:pPr>
        <w:pStyle w:val="Normalny2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56622">
        <w:rPr>
          <w:color w:val="000000"/>
          <w:sz w:val="22"/>
          <w:szCs w:val="22"/>
        </w:rPr>
        <w:t>W  celu  potwierdzenia  spełniania  warunków  udziału  w  postępowaniu,  będziemy  polegać  na</w:t>
      </w:r>
      <w:r>
        <w:rPr>
          <w:color w:val="000000"/>
          <w:sz w:val="22"/>
          <w:szCs w:val="22"/>
        </w:rPr>
        <w:t xml:space="preserve"> </w:t>
      </w:r>
      <w:r w:rsidRPr="00356622">
        <w:rPr>
          <w:color w:val="000000"/>
          <w:sz w:val="22"/>
          <w:szCs w:val="22"/>
        </w:rPr>
        <w:t>zdolnościach technicznych  lub  zawodowych  lub  sytuacji  finansowej  lub  ekonomicznej  innych,  niżej  wymienionych podmiotów (podmioty trzecie):</w:t>
      </w:r>
    </w:p>
    <w:p w:rsidR="005E3C38" w:rsidRPr="00356622" w:rsidRDefault="005E3C38" w:rsidP="00E55FA4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5E3C38" w:rsidRPr="00356622" w:rsidTr="00D029A2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5E3C38" w:rsidRPr="00356622" w:rsidRDefault="005E3C38" w:rsidP="00D029A2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5E3C38" w:rsidRPr="00356622" w:rsidRDefault="005E3C38" w:rsidP="00D029A2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5E3C38" w:rsidRPr="00356622" w:rsidRDefault="005E3C38" w:rsidP="00D029A2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5E3C38" w:rsidRPr="00356622" w:rsidTr="00D029A2">
        <w:trPr>
          <w:trHeight w:val="360"/>
        </w:trPr>
        <w:tc>
          <w:tcPr>
            <w:tcW w:w="850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C38" w:rsidRPr="00356622" w:rsidTr="00D029A2">
        <w:trPr>
          <w:trHeight w:val="380"/>
        </w:trPr>
        <w:tc>
          <w:tcPr>
            <w:tcW w:w="850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C38" w:rsidRPr="00356622" w:rsidTr="00D029A2">
        <w:trPr>
          <w:trHeight w:val="380"/>
        </w:trPr>
        <w:tc>
          <w:tcPr>
            <w:tcW w:w="850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5E3C38" w:rsidRPr="00356622" w:rsidRDefault="005E3C38" w:rsidP="00D029A2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E3C38" w:rsidRPr="00356622" w:rsidRDefault="005E3C38" w:rsidP="00E55FA4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5E3C38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5E3C38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5E3C38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5E3C38" w:rsidRPr="00356622" w:rsidRDefault="005E3C38" w:rsidP="000A5FB8">
      <w:pPr>
        <w:pStyle w:val="BodyText3"/>
        <w:widowControl w:val="0"/>
        <w:numPr>
          <w:ilvl w:val="0"/>
          <w:numId w:val="2"/>
        </w:numPr>
        <w:tabs>
          <w:tab w:val="clear" w:pos="720"/>
        </w:tabs>
        <w:spacing w:after="0" w:line="340" w:lineRule="exact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Osoba uprawniona do kontaktów z zamawiającym:</w:t>
      </w:r>
    </w:p>
    <w:p w:rsidR="005E3C38" w:rsidRPr="00356622" w:rsidRDefault="005E3C38" w:rsidP="00E55FA4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:rsidR="005E3C38" w:rsidRPr="00356622" w:rsidRDefault="005E3C38" w:rsidP="00E55FA4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5E3C38" w:rsidRPr="00356622" w:rsidRDefault="005E3C38" w:rsidP="00E55FA4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:rsidR="005E3C38" w:rsidRPr="00356622" w:rsidRDefault="005E3C38" w:rsidP="000A5FB8">
      <w:pPr>
        <w:pStyle w:val="BodyText3"/>
        <w:widowControl w:val="0"/>
        <w:numPr>
          <w:ilvl w:val="0"/>
          <w:numId w:val="2"/>
        </w:numPr>
        <w:tabs>
          <w:tab w:val="clear" w:pos="720"/>
        </w:tabs>
        <w:spacing w:after="0" w:line="3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odpowiedzialna za realizację umowy:</w:t>
      </w:r>
    </w:p>
    <w:p w:rsidR="005E3C38" w:rsidRPr="00356622" w:rsidRDefault="005E3C38" w:rsidP="00E55FA4">
      <w:pPr>
        <w:pStyle w:val="BodyText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:rsidR="005E3C38" w:rsidRPr="00356622" w:rsidRDefault="005E3C38" w:rsidP="00E55FA4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5E3C38" w:rsidRPr="00356622" w:rsidRDefault="005E3C38" w:rsidP="00E55FA4">
      <w:pPr>
        <w:pStyle w:val="BodyText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:rsidR="005E3C38" w:rsidRDefault="005E3C38" w:rsidP="00E55FA4">
      <w:pPr>
        <w:pStyle w:val="BodyText3"/>
        <w:spacing w:after="0"/>
        <w:ind w:firstLine="210"/>
        <w:rPr>
          <w:b/>
          <w:bCs/>
          <w:sz w:val="22"/>
          <w:szCs w:val="22"/>
        </w:rPr>
      </w:pPr>
    </w:p>
    <w:p w:rsidR="005E3C38" w:rsidRPr="007356AC" w:rsidRDefault="005E3C38" w:rsidP="00E55FA4">
      <w:pPr>
        <w:pStyle w:val="BodyText3"/>
        <w:numPr>
          <w:ilvl w:val="0"/>
          <w:numId w:val="2"/>
        </w:numPr>
        <w:tabs>
          <w:tab w:val="clear" w:pos="720"/>
        </w:tabs>
        <w:spacing w:after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Nr konta wykonawcy: …………………………………………………………………….</w:t>
      </w:r>
    </w:p>
    <w:p w:rsidR="005E3C38" w:rsidRPr="00411DAC" w:rsidRDefault="005E3C38" w:rsidP="00E55FA4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5E3C38" w:rsidRDefault="005E3C38" w:rsidP="00E55FA4">
      <w:pPr>
        <w:pStyle w:val="BodyText3"/>
        <w:numPr>
          <w:ilvl w:val="0"/>
          <w:numId w:val="2"/>
        </w:numPr>
        <w:tabs>
          <w:tab w:val="clear" w:pos="720"/>
        </w:tabs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1DAC">
        <w:rPr>
          <w:sz w:val="22"/>
          <w:szCs w:val="22"/>
        </w:rPr>
        <w:t>Załączniki do oferty (zgodnie z SWZ):</w:t>
      </w:r>
    </w:p>
    <w:p w:rsidR="005E3C38" w:rsidRPr="00FE52B9" w:rsidRDefault="005E3C38" w:rsidP="00E55FA4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5E3C38" w:rsidRPr="00FE52B9" w:rsidRDefault="005E3C38" w:rsidP="00E55FA4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5E3C38" w:rsidRPr="00FE52B9" w:rsidRDefault="005E3C38" w:rsidP="00E55FA4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5E3C38" w:rsidRPr="00FE52B9" w:rsidRDefault="005E3C38" w:rsidP="00E55FA4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5E3C38" w:rsidRPr="00411DAC" w:rsidRDefault="005E3C38" w:rsidP="00E55FA4">
      <w:pPr>
        <w:pStyle w:val="BodyText3"/>
        <w:spacing w:after="0"/>
        <w:ind w:left="720"/>
        <w:rPr>
          <w:sz w:val="22"/>
          <w:szCs w:val="22"/>
        </w:rPr>
      </w:pPr>
    </w:p>
    <w:p w:rsidR="005E3C38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5E3C38" w:rsidRPr="00356622" w:rsidRDefault="005E3C38" w:rsidP="00E55FA4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5E3C38" w:rsidRPr="00356622" w:rsidRDefault="005E3C38" w:rsidP="00E55FA4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:rsidR="005E3C38" w:rsidRPr="00356622" w:rsidRDefault="005E3C38" w:rsidP="00E55FA4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:rsidR="005E3C38" w:rsidRPr="00356622" w:rsidRDefault="005E3C38" w:rsidP="00E55FA4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:rsidR="005E3C38" w:rsidRPr="00356622" w:rsidRDefault="005E3C38" w:rsidP="00E55FA4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:rsidR="005E3C38" w:rsidRPr="00356622" w:rsidRDefault="005E3C38" w:rsidP="00E55FA4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osoby/-ób uprawnionej/-ych</w:t>
      </w:r>
    </w:p>
    <w:p w:rsidR="005E3C38" w:rsidRPr="00356622" w:rsidRDefault="005E3C38" w:rsidP="00E55FA4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p w:rsidR="005E3C38" w:rsidRPr="00C50F84" w:rsidRDefault="005E3C38" w:rsidP="000A5FB8">
      <w:pPr>
        <w:rPr>
          <w:i/>
          <w:sz w:val="20"/>
          <w:szCs w:val="20"/>
        </w:rPr>
      </w:pPr>
      <w:bookmarkStart w:id="1" w:name="_GoBack"/>
      <w:bookmarkEnd w:id="1"/>
    </w:p>
    <w:sectPr w:rsidR="005E3C38" w:rsidRPr="00C50F84" w:rsidSect="00C1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38" w:rsidRDefault="005E3C38" w:rsidP="00905CB9">
      <w:r>
        <w:separator/>
      </w:r>
    </w:p>
  </w:endnote>
  <w:endnote w:type="continuationSeparator" w:id="0">
    <w:p w:rsidR="005E3C38" w:rsidRDefault="005E3C38" w:rsidP="009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8" w:rsidRDefault="005E3C38" w:rsidP="00F01D7E">
    <w:pPr>
      <w:pStyle w:val="Footer"/>
    </w:pPr>
    <w:r>
      <w:rPr>
        <w:noProof/>
        <w:lang w:eastAsia="pl-PL"/>
      </w:rPr>
      <w:pict>
        <v:rect id="_x0000_s2051" style="position:absolute;margin-left:537.6pt;margin-top:798.9pt;width:44.55pt;height:15.1pt;rotation:180;flip:x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:rsidR="005E3C38" w:rsidRPr="00313D79" w:rsidRDefault="005E3C38" w:rsidP="00F01D7E">
                <w:pPr>
                  <w:pBdr>
                    <w:top w:val="single" w:sz="4" w:space="1" w:color="7F7F7F"/>
                  </w:pBdr>
                  <w:jc w:val="center"/>
                  <w:rPr>
                    <w:color w:val="000000"/>
                  </w:rPr>
                </w:pPr>
                <w:r w:rsidRPr="00313D79">
                  <w:rPr>
                    <w:color w:val="000000"/>
                  </w:rPr>
                  <w:fldChar w:fldCharType="begin"/>
                </w:r>
                <w:r w:rsidRPr="00313D79">
                  <w:rPr>
                    <w:color w:val="000000"/>
                  </w:rPr>
                  <w:instrText>PAGE   \* MERGEFORMAT</w:instrText>
                </w:r>
                <w:r w:rsidRPr="00313D79"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2</w:t>
                </w:r>
                <w:r w:rsidRPr="00313D79">
                  <w:rPr>
                    <w:color w:val="00000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5E3C38" w:rsidRDefault="005E3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38" w:rsidRDefault="005E3C38" w:rsidP="00905CB9">
      <w:r>
        <w:separator/>
      </w:r>
    </w:p>
  </w:footnote>
  <w:footnote w:type="continuationSeparator" w:id="0">
    <w:p w:rsidR="005E3C38" w:rsidRDefault="005E3C38" w:rsidP="0090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8" w:rsidRDefault="005E3C38" w:rsidP="00E55FA4">
    <w:pPr>
      <w:jc w:val="center"/>
      <w:rPr>
        <w:sz w:val="22"/>
        <w:szCs w:val="22"/>
      </w:rPr>
    </w:pPr>
    <w:bookmarkStart w:id="2" w:name="_Hlk101853238"/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354.7pt;margin-top:1.9pt;width:115.6pt;height:19.7pt;z-index:251657728;visibility:visible;mso-wrap-distance-top:3.6pt;mso-wrap-distance-bottom:3.6pt" filled="f">
          <v:textbox>
            <w:txbxContent>
              <w:p w:rsidR="005E3C38" w:rsidRPr="00313D79" w:rsidRDefault="005E3C38" w:rsidP="00E55FA4">
                <w:pPr>
                  <w:tabs>
                    <w:tab w:val="left" w:pos="4032"/>
                  </w:tabs>
                  <w:jc w:val="both"/>
                  <w:rPr>
                    <w:bCs/>
                    <w:sz w:val="22"/>
                    <w:szCs w:val="22"/>
                  </w:rPr>
                </w:pPr>
                <w:r w:rsidRPr="005954D4">
                  <w:rPr>
                    <w:bCs/>
                    <w:sz w:val="22"/>
                    <w:szCs w:val="22"/>
                  </w:rPr>
                  <w:t>Załącznik nr 2</w:t>
                </w:r>
                <w:r>
                  <w:rPr>
                    <w:bCs/>
                    <w:sz w:val="22"/>
                    <w:szCs w:val="22"/>
                  </w:rPr>
                  <w:t xml:space="preserve"> do SWZ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776;visibility:visible">
          <v:imagedata r:id="rId1" o:title=""/>
        </v:shape>
      </w:pict>
    </w:r>
    <w:r>
      <w:rPr>
        <w:b/>
        <w:bCs/>
        <w:sz w:val="22"/>
        <w:szCs w:val="22"/>
      </w:rPr>
      <w:t>Szpital Rejonowy im. dr. J. Rostka</w:t>
    </w:r>
  </w:p>
  <w:p w:rsidR="005E3C38" w:rsidRDefault="005E3C38" w:rsidP="00E55FA4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t>ul. Gamowska 3 | 47-400 Racibórz</w:t>
    </w:r>
  </w:p>
  <w:bookmarkEnd w:id="2"/>
  <w:p w:rsidR="005E3C38" w:rsidRPr="00E55FA4" w:rsidRDefault="005E3C38" w:rsidP="00E55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B6A23"/>
    <w:multiLevelType w:val="hybridMultilevel"/>
    <w:tmpl w:val="73503300"/>
    <w:lvl w:ilvl="0" w:tplc="7F74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5F"/>
    <w:rsid w:val="00032665"/>
    <w:rsid w:val="000A5FB8"/>
    <w:rsid w:val="000C4497"/>
    <w:rsid w:val="00112077"/>
    <w:rsid w:val="001B34FD"/>
    <w:rsid w:val="00266927"/>
    <w:rsid w:val="00295D0C"/>
    <w:rsid w:val="002A2ABB"/>
    <w:rsid w:val="00313D79"/>
    <w:rsid w:val="00327026"/>
    <w:rsid w:val="003310AA"/>
    <w:rsid w:val="00356622"/>
    <w:rsid w:val="00380AC8"/>
    <w:rsid w:val="00395757"/>
    <w:rsid w:val="003B7D97"/>
    <w:rsid w:val="003D4275"/>
    <w:rsid w:val="003D4554"/>
    <w:rsid w:val="00411DAC"/>
    <w:rsid w:val="0047212C"/>
    <w:rsid w:val="004D56D7"/>
    <w:rsid w:val="004F0D38"/>
    <w:rsid w:val="005579C5"/>
    <w:rsid w:val="005710EB"/>
    <w:rsid w:val="0058235F"/>
    <w:rsid w:val="005954D4"/>
    <w:rsid w:val="005B5C05"/>
    <w:rsid w:val="005D2B4C"/>
    <w:rsid w:val="005E3C38"/>
    <w:rsid w:val="006D6AFD"/>
    <w:rsid w:val="00707226"/>
    <w:rsid w:val="00714481"/>
    <w:rsid w:val="0071720A"/>
    <w:rsid w:val="007356AC"/>
    <w:rsid w:val="00796ECF"/>
    <w:rsid w:val="007D1430"/>
    <w:rsid w:val="008343F2"/>
    <w:rsid w:val="008815E4"/>
    <w:rsid w:val="00903A58"/>
    <w:rsid w:val="00905CB9"/>
    <w:rsid w:val="00926EF1"/>
    <w:rsid w:val="00964163"/>
    <w:rsid w:val="009A3983"/>
    <w:rsid w:val="00A37C89"/>
    <w:rsid w:val="00A77C10"/>
    <w:rsid w:val="00A83306"/>
    <w:rsid w:val="00AD3643"/>
    <w:rsid w:val="00C1316B"/>
    <w:rsid w:val="00C50F84"/>
    <w:rsid w:val="00C96A36"/>
    <w:rsid w:val="00CA5422"/>
    <w:rsid w:val="00CE431C"/>
    <w:rsid w:val="00CF1B13"/>
    <w:rsid w:val="00D029A2"/>
    <w:rsid w:val="00D04E4A"/>
    <w:rsid w:val="00DB23EF"/>
    <w:rsid w:val="00E20381"/>
    <w:rsid w:val="00E24DA7"/>
    <w:rsid w:val="00E55FA4"/>
    <w:rsid w:val="00E95BAD"/>
    <w:rsid w:val="00EE4240"/>
    <w:rsid w:val="00EF5A0C"/>
    <w:rsid w:val="00F01D7E"/>
    <w:rsid w:val="00FC43EE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5CB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05CB9"/>
    <w:rPr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efaultParagraphFont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"/>
    <w:uiPriority w:val="99"/>
    <w:rsid w:val="00E55FA4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604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20</cp:revision>
  <dcterms:created xsi:type="dcterms:W3CDTF">2021-11-02T11:37:00Z</dcterms:created>
  <dcterms:modified xsi:type="dcterms:W3CDTF">2022-05-24T05:57:00Z</dcterms:modified>
</cp:coreProperties>
</file>