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1" w:rsidRDefault="008002B1" w:rsidP="001F1F7D">
      <w:pPr>
        <w:rPr>
          <w:b/>
          <w:bCs/>
          <w:sz w:val="22"/>
          <w:szCs w:val="22"/>
        </w:rPr>
      </w:pPr>
    </w:p>
    <w:p w:rsidR="008002B1" w:rsidRPr="005954D4" w:rsidRDefault="008002B1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8002B1" w:rsidRPr="005954D4" w:rsidRDefault="008002B1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8002B1" w:rsidRPr="005954D4" w:rsidRDefault="008002B1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8002B1" w:rsidRPr="005954D4" w:rsidRDefault="008002B1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8002B1" w:rsidRPr="005954D4" w:rsidRDefault="008002B1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8002B1" w:rsidRPr="005954D4" w:rsidRDefault="008002B1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8002B1" w:rsidRPr="005954D4" w:rsidRDefault="008002B1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8002B1" w:rsidRPr="005954D4" w:rsidRDefault="008002B1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8002B1" w:rsidRPr="005954D4" w:rsidRDefault="008002B1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8002B1" w:rsidRPr="005954D4" w:rsidRDefault="008002B1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8002B1" w:rsidRPr="005954D4" w:rsidRDefault="008002B1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8002B1" w:rsidRDefault="008002B1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t>pn.</w:t>
      </w:r>
      <w:r w:rsidRPr="00F634D8">
        <w:rPr>
          <w:sz w:val="22"/>
          <w:szCs w:val="22"/>
        </w:rPr>
        <w:t xml:space="preserve">: </w:t>
      </w:r>
      <w:bookmarkStart w:id="0" w:name="_Hlk88036894"/>
      <w:r w:rsidRPr="00395757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a transportu sanitarnego</w:t>
      </w:r>
      <w:bookmarkEnd w:id="0"/>
      <w:r w:rsidRPr="00F634D8">
        <w:rPr>
          <w:b/>
          <w:bCs/>
          <w:sz w:val="22"/>
          <w:szCs w:val="22"/>
        </w:rPr>
        <w:t>, nr sprawy 1</w:t>
      </w:r>
      <w:r>
        <w:rPr>
          <w:b/>
          <w:bCs/>
          <w:sz w:val="22"/>
          <w:szCs w:val="22"/>
        </w:rPr>
        <w:t>4</w:t>
      </w:r>
      <w:r w:rsidRPr="00F634D8">
        <w:rPr>
          <w:b/>
          <w:bCs/>
          <w:sz w:val="22"/>
          <w:szCs w:val="22"/>
        </w:rPr>
        <w:t>/2022</w:t>
      </w:r>
      <w:r w:rsidRPr="00F634D8">
        <w:rPr>
          <w:sz w:val="22"/>
          <w:szCs w:val="22"/>
        </w:rPr>
        <w:t>, prowadzonego przez Szpital Rejonowy w Raciborzu</w:t>
      </w:r>
      <w:r w:rsidRPr="005954D4">
        <w:rPr>
          <w:sz w:val="22"/>
          <w:szCs w:val="22"/>
        </w:rPr>
        <w:t xml:space="preserve">, </w:t>
      </w:r>
    </w:p>
    <w:p w:rsidR="008002B1" w:rsidRPr="005954D4" w:rsidRDefault="008002B1" w:rsidP="003E0428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8002B1" w:rsidRPr="005954D4" w:rsidRDefault="008002B1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8002B1" w:rsidRPr="005954D4" w:rsidRDefault="008002B1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8002B1" w:rsidRDefault="008002B1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8002B1" w:rsidRPr="00826B46" w:rsidRDefault="008002B1" w:rsidP="00826B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6B46">
        <w:rPr>
          <w:rFonts w:ascii="Calibri" w:hAnsi="Calibri" w:cs="Calibri"/>
          <w:sz w:val="22"/>
          <w:szCs w:val="22"/>
        </w:rPr>
        <w:t xml:space="preserve">Oświadczam, że </w:t>
      </w:r>
      <w:r w:rsidRPr="00826B46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826B46">
        <w:rPr>
          <w:rFonts w:ascii="Calibri" w:hAnsi="Calibri" w:cs="Calibri"/>
          <w:sz w:val="22"/>
          <w:szCs w:val="22"/>
        </w:rPr>
        <w:t xml:space="preserve">  z post</w:t>
      </w:r>
      <w:r>
        <w:rPr>
          <w:rFonts w:ascii="Calibri" w:hAnsi="Calibri" w:cs="Calibri"/>
          <w:sz w:val="22"/>
          <w:szCs w:val="22"/>
        </w:rPr>
        <w:t>ę</w:t>
      </w:r>
      <w:r w:rsidRPr="00826B46">
        <w:rPr>
          <w:rFonts w:ascii="Calibri" w:hAnsi="Calibri" w:cs="Calibri"/>
          <w:sz w:val="22"/>
          <w:szCs w:val="22"/>
        </w:rPr>
        <w:t xml:space="preserve">powania na podstawie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6B46">
        <w:rPr>
          <w:rFonts w:ascii="Calibri" w:hAnsi="Calibri" w:cs="Calibri"/>
          <w:b/>
          <w:bCs/>
          <w:sz w:val="22"/>
          <w:szCs w:val="22"/>
        </w:rPr>
        <w:t>art.7 ust.1</w:t>
      </w:r>
      <w:r w:rsidRPr="00826B46">
        <w:rPr>
          <w:rFonts w:ascii="Calibri" w:hAnsi="Calibri" w:cs="Calibri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8002B1" w:rsidRPr="005954D4" w:rsidRDefault="008002B1" w:rsidP="001F1F7D">
      <w:pPr>
        <w:jc w:val="both"/>
        <w:rPr>
          <w:sz w:val="22"/>
          <w:szCs w:val="22"/>
        </w:rPr>
      </w:pPr>
    </w:p>
    <w:p w:rsidR="008002B1" w:rsidRPr="005954D4" w:rsidRDefault="008002B1" w:rsidP="00826B46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>
        <w:rPr>
          <w:sz w:val="22"/>
          <w:szCs w:val="22"/>
        </w:rPr>
        <w:t xml:space="preserve"> </w:t>
      </w:r>
      <w:r w:rsidRPr="005954D4">
        <w:rPr>
          <w:i/>
          <w:iCs/>
          <w:sz w:val="22"/>
          <w:szCs w:val="22"/>
        </w:rPr>
        <w:t xml:space="preserve">(podać mającą zastosowanie podstawę wykluczenia spośród wymienionych </w:t>
      </w:r>
      <w:r>
        <w:rPr>
          <w:i/>
          <w:iCs/>
          <w:sz w:val="22"/>
          <w:szCs w:val="22"/>
        </w:rPr>
        <w:t>powyżej</w:t>
      </w:r>
      <w:r w:rsidRPr="005954D4">
        <w:rPr>
          <w:i/>
          <w:iCs/>
          <w:sz w:val="22"/>
          <w:szCs w:val="22"/>
        </w:rPr>
        <w:t>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8002B1" w:rsidRPr="005954D4" w:rsidRDefault="008002B1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  <w:r w:rsidRPr="005954D4">
        <w:rPr>
          <w:sz w:val="22"/>
          <w:szCs w:val="22"/>
        </w:rPr>
        <w:t>…………………..…………………………………………………..</w:t>
      </w:r>
    </w:p>
    <w:p w:rsidR="008002B1" w:rsidRPr="005954D4" w:rsidRDefault="008002B1" w:rsidP="001F1F7D">
      <w:pPr>
        <w:jc w:val="both"/>
        <w:rPr>
          <w:b/>
          <w:bCs/>
          <w:sz w:val="22"/>
          <w:szCs w:val="22"/>
        </w:rPr>
      </w:pPr>
    </w:p>
    <w:p w:rsidR="008002B1" w:rsidRPr="005954D4" w:rsidRDefault="008002B1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8002B1" w:rsidRPr="005954D4" w:rsidRDefault="008002B1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02B1" w:rsidRDefault="008002B1" w:rsidP="00826B46">
      <w:pPr>
        <w:jc w:val="both"/>
        <w:rPr>
          <w:i/>
          <w:sz w:val="20"/>
          <w:szCs w:val="20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8002B1" w:rsidRDefault="008002B1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8002B1" w:rsidRPr="005954D4" w:rsidRDefault="008002B1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8002B1" w:rsidRPr="005954D4" w:rsidRDefault="008002B1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8002B1" w:rsidRPr="005954D4" w:rsidRDefault="008002B1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8002B1" w:rsidRPr="00F74B8B" w:rsidRDefault="008002B1" w:rsidP="00F74B8B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sectPr w:rsidR="008002B1" w:rsidRPr="00F74B8B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B1" w:rsidRDefault="008002B1" w:rsidP="001F1F7D">
      <w:r>
        <w:separator/>
      </w:r>
    </w:p>
  </w:endnote>
  <w:endnote w:type="continuationSeparator" w:id="0">
    <w:p w:rsidR="008002B1" w:rsidRDefault="008002B1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B1" w:rsidRDefault="008002B1" w:rsidP="001F1F7D">
      <w:r>
        <w:separator/>
      </w:r>
    </w:p>
  </w:footnote>
  <w:footnote w:type="continuationSeparator" w:id="0">
    <w:p w:rsidR="008002B1" w:rsidRDefault="008002B1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B1" w:rsidRDefault="008002B1" w:rsidP="00F74B8B">
    <w:pPr>
      <w:jc w:val="center"/>
      <w:rPr>
        <w:sz w:val="22"/>
        <w:szCs w:val="22"/>
      </w:rPr>
    </w:pPr>
    <w:bookmarkStart w:id="1" w:name="_Hlk101853238"/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354.7pt;margin-top:1.9pt;width:115.6pt;height:19.7pt;z-index:251658240;visibility:visible;mso-wrap-distance-top:3.6pt;mso-wrap-distance-bottom:3.6pt" filled="f">
          <v:textbox>
            <w:txbxContent>
              <w:p w:rsidR="008002B1" w:rsidRPr="00313D79" w:rsidRDefault="008002B1" w:rsidP="00F74B8B">
                <w:pPr>
                  <w:tabs>
                    <w:tab w:val="left" w:pos="4032"/>
                  </w:tabs>
                  <w:jc w:val="both"/>
                  <w:rPr>
                    <w:bCs/>
                    <w:sz w:val="22"/>
                    <w:szCs w:val="22"/>
                  </w:rPr>
                </w:pPr>
                <w:r w:rsidRPr="005954D4">
                  <w:rPr>
                    <w:bCs/>
                    <w:sz w:val="22"/>
                    <w:szCs w:val="22"/>
                  </w:rPr>
                  <w:t xml:space="preserve">Załącznik nr </w:t>
                </w:r>
                <w:r>
                  <w:rPr>
                    <w:bCs/>
                    <w:sz w:val="22"/>
                    <w:szCs w:val="22"/>
                  </w:rPr>
                  <w:t>3 do SWZ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b/>
        <w:bCs/>
        <w:sz w:val="22"/>
        <w:szCs w:val="22"/>
      </w:rPr>
      <w:t>Szpital Rejonowy im. dr. J. Rostka</w:t>
    </w:r>
  </w:p>
  <w:p w:rsidR="008002B1" w:rsidRDefault="008002B1" w:rsidP="00F74B8B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t>ul. Gamowska 3 | 47-400 Racibórz</w:t>
    </w:r>
  </w:p>
  <w:bookmarkEnd w:id="1"/>
  <w:p w:rsidR="008002B1" w:rsidRPr="00F74B8B" w:rsidRDefault="008002B1" w:rsidP="00F74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152662"/>
    <w:rsid w:val="001647A8"/>
    <w:rsid w:val="001F1F7D"/>
    <w:rsid w:val="0021333F"/>
    <w:rsid w:val="002A41AE"/>
    <w:rsid w:val="002B3840"/>
    <w:rsid w:val="00313D79"/>
    <w:rsid w:val="003268FB"/>
    <w:rsid w:val="00335EFD"/>
    <w:rsid w:val="00356622"/>
    <w:rsid w:val="00385CC3"/>
    <w:rsid w:val="00395757"/>
    <w:rsid w:val="003D4275"/>
    <w:rsid w:val="003E0428"/>
    <w:rsid w:val="003E3E02"/>
    <w:rsid w:val="003F25F7"/>
    <w:rsid w:val="00412972"/>
    <w:rsid w:val="004358DD"/>
    <w:rsid w:val="00502287"/>
    <w:rsid w:val="00505487"/>
    <w:rsid w:val="005954D4"/>
    <w:rsid w:val="006E009E"/>
    <w:rsid w:val="006F11DE"/>
    <w:rsid w:val="007579C4"/>
    <w:rsid w:val="007975A7"/>
    <w:rsid w:val="008002B1"/>
    <w:rsid w:val="00826B46"/>
    <w:rsid w:val="008A5424"/>
    <w:rsid w:val="00964163"/>
    <w:rsid w:val="00965467"/>
    <w:rsid w:val="00AD6834"/>
    <w:rsid w:val="00B13756"/>
    <w:rsid w:val="00B42142"/>
    <w:rsid w:val="00BA59C6"/>
    <w:rsid w:val="00BD23D8"/>
    <w:rsid w:val="00C95B06"/>
    <w:rsid w:val="00CB0736"/>
    <w:rsid w:val="00E4441E"/>
    <w:rsid w:val="00E471AD"/>
    <w:rsid w:val="00E86DEE"/>
    <w:rsid w:val="00F634D8"/>
    <w:rsid w:val="00F74B8B"/>
    <w:rsid w:val="00F92280"/>
    <w:rsid w:val="00F933EB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284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14</cp:revision>
  <dcterms:created xsi:type="dcterms:W3CDTF">2021-11-02T11:39:00Z</dcterms:created>
  <dcterms:modified xsi:type="dcterms:W3CDTF">2022-05-20T09:05:00Z</dcterms:modified>
</cp:coreProperties>
</file>