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DA" w:rsidRDefault="00687FDA" w:rsidP="0001684C">
      <w:pPr>
        <w:rPr>
          <w:b/>
          <w:bCs/>
          <w:sz w:val="22"/>
          <w:szCs w:val="22"/>
        </w:rPr>
      </w:pPr>
    </w:p>
    <w:p w:rsidR="00687FDA" w:rsidRDefault="00687FDA" w:rsidP="0001684C">
      <w:pPr>
        <w:rPr>
          <w:b/>
          <w:bCs/>
          <w:sz w:val="22"/>
          <w:szCs w:val="22"/>
        </w:rPr>
      </w:pPr>
    </w:p>
    <w:p w:rsidR="00687FDA" w:rsidRDefault="00687FDA" w:rsidP="0001684C">
      <w:pPr>
        <w:rPr>
          <w:b/>
          <w:bCs/>
          <w:sz w:val="22"/>
          <w:szCs w:val="22"/>
        </w:rPr>
      </w:pPr>
    </w:p>
    <w:p w:rsidR="00687FDA" w:rsidRPr="005954D4" w:rsidRDefault="00687FDA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687FDA" w:rsidRPr="005954D4" w:rsidRDefault="00687FDA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687FDA" w:rsidRPr="005954D4" w:rsidRDefault="00687FDA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687FDA" w:rsidRPr="005954D4" w:rsidRDefault="00687FDA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687FDA" w:rsidRPr="005954D4" w:rsidRDefault="00687FDA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687FDA" w:rsidRPr="005954D4" w:rsidRDefault="00687FDA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687FDA" w:rsidRPr="005954D4" w:rsidRDefault="00687FDA" w:rsidP="0001684C">
      <w:pPr>
        <w:rPr>
          <w:sz w:val="22"/>
          <w:szCs w:val="22"/>
        </w:rPr>
      </w:pPr>
    </w:p>
    <w:p w:rsidR="00687FDA" w:rsidRPr="005954D4" w:rsidRDefault="00687FDA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687FDA" w:rsidRPr="005954D4" w:rsidRDefault="00687FDA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687FDA" w:rsidRPr="005954D4" w:rsidRDefault="00687FDA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687FDA" w:rsidRPr="005954D4" w:rsidRDefault="00687FDA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bookmarkStart w:id="0" w:name="_GoBack"/>
      <w:bookmarkEnd w:id="0"/>
      <w:r w:rsidRPr="005954D4">
        <w:rPr>
          <w:b/>
          <w:bCs/>
          <w:sz w:val="22"/>
          <w:szCs w:val="22"/>
          <w:u w:val="single"/>
        </w:rPr>
        <w:br/>
      </w:r>
    </w:p>
    <w:p w:rsidR="00687FDA" w:rsidRPr="005954D4" w:rsidRDefault="00687FDA" w:rsidP="0001684C">
      <w:pPr>
        <w:jc w:val="both"/>
        <w:rPr>
          <w:sz w:val="22"/>
          <w:szCs w:val="22"/>
        </w:rPr>
      </w:pPr>
    </w:p>
    <w:p w:rsidR="00687FDA" w:rsidRPr="005954D4" w:rsidRDefault="00687FDA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r w:rsidRPr="00076B76">
        <w:rPr>
          <w:sz w:val="22"/>
          <w:szCs w:val="22"/>
        </w:rPr>
        <w:t xml:space="preserve">pn: </w:t>
      </w:r>
      <w:bookmarkStart w:id="1" w:name="_Hlk88036894"/>
      <w:r>
        <w:rPr>
          <w:b/>
          <w:sz w:val="22"/>
          <w:szCs w:val="22"/>
        </w:rPr>
        <w:t>usługa transportu sanitarnego</w:t>
      </w:r>
      <w:bookmarkEnd w:id="1"/>
      <w:r w:rsidRPr="00076B76">
        <w:rPr>
          <w:b/>
          <w:bCs/>
          <w:sz w:val="22"/>
          <w:szCs w:val="22"/>
        </w:rPr>
        <w:t>, nr sprawy 1</w:t>
      </w:r>
      <w:r>
        <w:rPr>
          <w:b/>
          <w:bCs/>
          <w:sz w:val="22"/>
          <w:szCs w:val="22"/>
        </w:rPr>
        <w:t>4</w:t>
      </w:r>
      <w:r w:rsidRPr="00076B76">
        <w:rPr>
          <w:b/>
          <w:bCs/>
          <w:sz w:val="22"/>
          <w:szCs w:val="22"/>
        </w:rPr>
        <w:t>/2022</w:t>
      </w:r>
      <w:r w:rsidRPr="00076B76">
        <w:rPr>
          <w:sz w:val="22"/>
          <w:szCs w:val="22"/>
        </w:rPr>
        <w:t>, prowadzonego przez Szpital Rejonowy</w:t>
      </w:r>
      <w:r w:rsidRPr="005954D4">
        <w:rPr>
          <w:sz w:val="22"/>
          <w:szCs w:val="22"/>
        </w:rPr>
        <w:t xml:space="preserve">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687FDA" w:rsidRPr="005954D4" w:rsidRDefault="00687FDA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687FDA" w:rsidRPr="005954D4" w:rsidRDefault="00687FDA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687FDA" w:rsidRPr="005954D4" w:rsidRDefault="00687FDA" w:rsidP="0001684C">
      <w:pPr>
        <w:spacing w:line="360" w:lineRule="auto"/>
        <w:jc w:val="both"/>
        <w:rPr>
          <w:sz w:val="22"/>
          <w:szCs w:val="22"/>
        </w:rPr>
      </w:pPr>
      <w:r w:rsidRPr="000F3A66">
        <w:rPr>
          <w:sz w:val="22"/>
          <w:szCs w:val="22"/>
        </w:rPr>
        <w:t>Oświadczam, że spełniam warunki udziału w postępowaniu określone przez Zamawiającego w   pkt. VII Specyfikacji Warunków Zamówienia.</w:t>
      </w:r>
    </w:p>
    <w:p w:rsidR="00687FDA" w:rsidRPr="005954D4" w:rsidRDefault="00687FDA" w:rsidP="0001684C">
      <w:pPr>
        <w:spacing w:line="360" w:lineRule="auto"/>
        <w:jc w:val="both"/>
        <w:rPr>
          <w:sz w:val="22"/>
          <w:szCs w:val="22"/>
        </w:rPr>
      </w:pPr>
    </w:p>
    <w:p w:rsidR="00687FDA" w:rsidRPr="005954D4" w:rsidRDefault="00687FDA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687FDA" w:rsidRPr="005954D4" w:rsidRDefault="00687FDA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7FDA" w:rsidRPr="005954D4" w:rsidRDefault="00687FDA" w:rsidP="0001684C">
      <w:pPr>
        <w:jc w:val="both"/>
        <w:rPr>
          <w:sz w:val="22"/>
          <w:szCs w:val="22"/>
        </w:rPr>
      </w:pPr>
    </w:p>
    <w:p w:rsidR="00687FDA" w:rsidRPr="005954D4" w:rsidRDefault="00687FDA" w:rsidP="0001684C">
      <w:pPr>
        <w:rPr>
          <w:sz w:val="22"/>
          <w:szCs w:val="22"/>
        </w:rPr>
      </w:pPr>
    </w:p>
    <w:p w:rsidR="00687FDA" w:rsidRPr="005954D4" w:rsidRDefault="00687FDA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687FDA" w:rsidRPr="005954D4" w:rsidRDefault="00687FDA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687FDA" w:rsidRPr="00412972" w:rsidRDefault="00687FDA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687FDA" w:rsidRPr="005954D4" w:rsidRDefault="00687FDA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687FDA" w:rsidRPr="00280554" w:rsidRDefault="00687FDA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osoby/-ób uprawnionej/ych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687FDA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DA" w:rsidRDefault="00687FDA" w:rsidP="0001684C">
      <w:r>
        <w:separator/>
      </w:r>
    </w:p>
  </w:endnote>
  <w:endnote w:type="continuationSeparator" w:id="0">
    <w:p w:rsidR="00687FDA" w:rsidRDefault="00687FDA" w:rsidP="000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DA" w:rsidRDefault="00687FDA" w:rsidP="0001684C">
      <w:r>
        <w:separator/>
      </w:r>
    </w:p>
  </w:footnote>
  <w:footnote w:type="continuationSeparator" w:id="0">
    <w:p w:rsidR="00687FDA" w:rsidRDefault="00687FDA" w:rsidP="000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DA" w:rsidRDefault="00687FDA" w:rsidP="00AD59D6">
    <w:pPr>
      <w:jc w:val="center"/>
      <w:rPr>
        <w:sz w:val="22"/>
        <w:szCs w:val="22"/>
      </w:rPr>
    </w:pPr>
    <w:bookmarkStart w:id="2" w:name="_Hlk101853238"/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354.7pt;margin-top:1.9pt;width:115.6pt;height:19.7pt;z-index:251658240;visibility:visible;mso-wrap-distance-top:3.6pt;mso-wrap-distance-bottom:3.6pt" filled="f">
          <v:textbox>
            <w:txbxContent>
              <w:p w:rsidR="00687FDA" w:rsidRPr="00313D79" w:rsidRDefault="00687FDA" w:rsidP="00AD59D6">
                <w:pPr>
                  <w:tabs>
                    <w:tab w:val="left" w:pos="4032"/>
                  </w:tabs>
                  <w:jc w:val="both"/>
                  <w:rPr>
                    <w:bCs/>
                    <w:sz w:val="22"/>
                    <w:szCs w:val="22"/>
                  </w:rPr>
                </w:pPr>
                <w:r w:rsidRPr="005954D4">
                  <w:rPr>
                    <w:bCs/>
                    <w:sz w:val="22"/>
                    <w:szCs w:val="22"/>
                  </w:rPr>
                  <w:t xml:space="preserve">Załącznik nr </w:t>
                </w:r>
                <w:r>
                  <w:rPr>
                    <w:bCs/>
                    <w:sz w:val="22"/>
                    <w:szCs w:val="22"/>
                  </w:rPr>
                  <w:t>4 do SWZ</w:t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264;visibility:visible">
          <v:imagedata r:id="rId1" o:title=""/>
        </v:shape>
      </w:pict>
    </w:r>
    <w:r>
      <w:rPr>
        <w:b/>
        <w:bCs/>
        <w:sz w:val="22"/>
        <w:szCs w:val="22"/>
      </w:rPr>
      <w:t>Szpital Rejonowy im. dr. J. Rostka</w:t>
    </w:r>
  </w:p>
  <w:p w:rsidR="00687FDA" w:rsidRDefault="00687FDA" w:rsidP="00AD59D6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t>ul. Gamowska 3 | 47-400 Racibórz</w:t>
    </w:r>
  </w:p>
  <w:bookmarkEnd w:id="2"/>
  <w:p w:rsidR="00687FDA" w:rsidRDefault="00687FDA" w:rsidP="0001684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6C"/>
    <w:rsid w:val="000132B4"/>
    <w:rsid w:val="0001684C"/>
    <w:rsid w:val="00076B76"/>
    <w:rsid w:val="00097472"/>
    <w:rsid w:val="000F3A66"/>
    <w:rsid w:val="000F6A20"/>
    <w:rsid w:val="0016700A"/>
    <w:rsid w:val="001F49AE"/>
    <w:rsid w:val="001F600C"/>
    <w:rsid w:val="00205F83"/>
    <w:rsid w:val="002646F1"/>
    <w:rsid w:val="00280554"/>
    <w:rsid w:val="00313D79"/>
    <w:rsid w:val="00314C05"/>
    <w:rsid w:val="00321AC3"/>
    <w:rsid w:val="00356622"/>
    <w:rsid w:val="003D4275"/>
    <w:rsid w:val="00412972"/>
    <w:rsid w:val="00416C6C"/>
    <w:rsid w:val="00494BFD"/>
    <w:rsid w:val="004C6B02"/>
    <w:rsid w:val="005954D4"/>
    <w:rsid w:val="005B29C8"/>
    <w:rsid w:val="005D543F"/>
    <w:rsid w:val="0062764D"/>
    <w:rsid w:val="0066535A"/>
    <w:rsid w:val="00687FDA"/>
    <w:rsid w:val="006A6D6E"/>
    <w:rsid w:val="0080221A"/>
    <w:rsid w:val="00964163"/>
    <w:rsid w:val="00A10897"/>
    <w:rsid w:val="00A26834"/>
    <w:rsid w:val="00AD59D6"/>
    <w:rsid w:val="00AE1714"/>
    <w:rsid w:val="00BB2A90"/>
    <w:rsid w:val="00BB3286"/>
    <w:rsid w:val="00BB6E27"/>
    <w:rsid w:val="00BC400F"/>
    <w:rsid w:val="00BF058B"/>
    <w:rsid w:val="00C13493"/>
    <w:rsid w:val="00C15977"/>
    <w:rsid w:val="00C85DFD"/>
    <w:rsid w:val="00CC294B"/>
    <w:rsid w:val="00CC5A3F"/>
    <w:rsid w:val="00D1024A"/>
    <w:rsid w:val="00D760D9"/>
    <w:rsid w:val="00D81EA8"/>
    <w:rsid w:val="00E223C9"/>
    <w:rsid w:val="00E338CA"/>
    <w:rsid w:val="00E45C7C"/>
    <w:rsid w:val="00E6753B"/>
    <w:rsid w:val="00F8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172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19</cp:revision>
  <dcterms:created xsi:type="dcterms:W3CDTF">2021-11-02T11:41:00Z</dcterms:created>
  <dcterms:modified xsi:type="dcterms:W3CDTF">2022-05-24T06:00:00Z</dcterms:modified>
</cp:coreProperties>
</file>