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B0" w:rsidRDefault="00F436B0" w:rsidP="00725703">
      <w:pPr>
        <w:spacing w:after="0"/>
        <w:rPr>
          <w:rFonts w:cs="Calibri"/>
          <w:sz w:val="20"/>
          <w:szCs w:val="20"/>
        </w:rPr>
      </w:pPr>
    </w:p>
    <w:p w:rsidR="00F436B0" w:rsidRDefault="00F436B0" w:rsidP="00725703">
      <w:pPr>
        <w:spacing w:after="0"/>
        <w:rPr>
          <w:rFonts w:cs="Calibri"/>
          <w:sz w:val="20"/>
          <w:szCs w:val="20"/>
        </w:rPr>
      </w:pPr>
    </w:p>
    <w:p w:rsidR="00F436B0" w:rsidRDefault="00F436B0" w:rsidP="00725703">
      <w:pPr>
        <w:spacing w:after="0"/>
        <w:rPr>
          <w:rFonts w:cs="Calibri"/>
          <w:sz w:val="20"/>
          <w:szCs w:val="20"/>
        </w:rPr>
      </w:pPr>
    </w:p>
    <w:p w:rsidR="00F436B0" w:rsidRPr="00661B60" w:rsidRDefault="00F436B0" w:rsidP="00725703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……………………………………………….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 xml:space="preserve">Pełne dane/pieczęć podmiotu </w:t>
      </w:r>
      <w:r>
        <w:rPr>
          <w:rStyle w:val="FontStyle24"/>
          <w:rFonts w:ascii="Calibri" w:hAnsi="Calibri" w:cs="Calibri"/>
          <w:sz w:val="20"/>
          <w:szCs w:val="20"/>
        </w:rPr>
        <w:br/>
      </w:r>
      <w:r w:rsidRPr="00661B60">
        <w:rPr>
          <w:rStyle w:val="FontStyle24"/>
          <w:rFonts w:ascii="Calibri" w:hAnsi="Calibri" w:cs="Calibri"/>
          <w:sz w:val="20"/>
          <w:szCs w:val="20"/>
        </w:rPr>
        <w:t>oddającego zasoby do dyspozycji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Calibri" w:hAnsi="Calibri" w:cs="Calibri"/>
          <w:sz w:val="20"/>
          <w:szCs w:val="20"/>
        </w:rPr>
      </w:pP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ZOBOWIĄZANIE 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:rsidR="00F436B0" w:rsidRPr="00661B60" w:rsidRDefault="00F436B0" w:rsidP="00725703">
      <w:pPr>
        <w:spacing w:after="0"/>
        <w:jc w:val="both"/>
        <w:rPr>
          <w:rFonts w:cs="Calibri"/>
          <w:sz w:val="20"/>
          <w:szCs w:val="20"/>
        </w:rPr>
      </w:pPr>
    </w:p>
    <w:p w:rsidR="00F436B0" w:rsidRPr="00661B60" w:rsidRDefault="00F436B0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</w:rPr>
      </w:pPr>
      <w:r w:rsidRPr="00661B60">
        <w:rPr>
          <w:rFonts w:cs="Calibri"/>
        </w:rPr>
        <w:t>Ja(/My) niżej podpisany(/ni) ………………….……………</w:t>
      </w:r>
      <w:r>
        <w:rPr>
          <w:rFonts w:cs="Calibri"/>
        </w:rPr>
        <w:t>………………………………………………..</w:t>
      </w:r>
      <w:r w:rsidRPr="00661B60">
        <w:rPr>
          <w:rFonts w:cs="Calibri"/>
        </w:rPr>
        <w:t xml:space="preserve">..… będąc upoważnionym(/mi) do </w:t>
      </w:r>
      <w:r w:rsidRPr="00661B60">
        <w:rPr>
          <w:rFonts w:cs="Calibri"/>
        </w:rPr>
        <w:br/>
      </w:r>
      <w:r w:rsidRPr="00661B60">
        <w:rPr>
          <w:rFonts w:cs="Calibri"/>
          <w:i/>
          <w:sz w:val="20"/>
          <w:szCs w:val="20"/>
        </w:rPr>
        <w:t xml:space="preserve">                                        (imię i nazwisko składającego oświadczenie)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reprezentowania:………</w:t>
      </w:r>
      <w:r>
        <w:rPr>
          <w:rFonts w:cs="Calibri"/>
        </w:rPr>
        <w:t>…………………………………………………</w:t>
      </w:r>
      <w:r w:rsidRPr="00661B60">
        <w:rPr>
          <w:rFonts w:cs="Calibri"/>
        </w:rPr>
        <w:t>…………………….………………………………….…………………………………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 podmiotu oddającego do dyspozycji zasoby)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661B60">
        <w:rPr>
          <w:rFonts w:cs="Calibri"/>
          <w:b/>
          <w:bCs/>
        </w:rPr>
        <w:t>oświadczam(/y)</w:t>
      </w:r>
      <w:r w:rsidRPr="00661B60">
        <w:rPr>
          <w:rFonts w:cs="Calibri"/>
        </w:rPr>
        <w:t>,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że wyżej wymieniony podmiot, zgodnie z art. 118 ustawy z dnia 11 września 2019 roku Prawo zamówień publicznych  (Dz.U.20</w:t>
      </w:r>
      <w:r>
        <w:rPr>
          <w:rFonts w:cs="Calibri"/>
        </w:rPr>
        <w:t>21</w:t>
      </w:r>
      <w:r w:rsidRPr="00661B60">
        <w:rPr>
          <w:rFonts w:cs="Calibri"/>
        </w:rPr>
        <w:t xml:space="preserve">.1129), </w:t>
      </w:r>
      <w:r w:rsidRPr="00661B60">
        <w:rPr>
          <w:rFonts w:cs="Calibri"/>
          <w:b/>
        </w:rPr>
        <w:t>odda Wykonawcy</w:t>
      </w:r>
      <w:r w:rsidRPr="00661B60">
        <w:rPr>
          <w:rFonts w:cs="Calibri"/>
        </w:rPr>
        <w:t>: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…………………………</w:t>
      </w:r>
      <w:r>
        <w:rPr>
          <w:rFonts w:cs="Calibri"/>
        </w:rPr>
        <w:t>………………………………………………………………………..</w:t>
      </w:r>
      <w:r w:rsidRPr="00661B60">
        <w:rPr>
          <w:rFonts w:cs="Calibri"/>
        </w:rPr>
        <w:t>………………………………………....…………………………….………</w:t>
      </w:r>
    </w:p>
    <w:p w:rsidR="00F436B0" w:rsidRPr="00661B60" w:rsidRDefault="00F436B0" w:rsidP="00661B60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Wykonawcy składającego ofertę)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6B0" w:rsidRPr="00661B60" w:rsidRDefault="00F436B0" w:rsidP="007D7540">
      <w:pPr>
        <w:jc w:val="both"/>
        <w:rPr>
          <w:rFonts w:cs="Calibri"/>
        </w:rPr>
      </w:pPr>
      <w:r w:rsidRPr="00A76059">
        <w:rPr>
          <w:rFonts w:cs="Calibri"/>
        </w:rPr>
        <w:t xml:space="preserve">na okres korzystania z nich przy wykonywaniu zamówienia pn.: </w:t>
      </w:r>
      <w:bookmarkStart w:id="0" w:name="_Hlk88036894"/>
      <w:r w:rsidRPr="00393A8B">
        <w:rPr>
          <w:rFonts w:cs="Calibri"/>
          <w:b/>
        </w:rPr>
        <w:t>usługa transportu sanitarnego</w:t>
      </w:r>
      <w:bookmarkEnd w:id="0"/>
      <w:r>
        <w:rPr>
          <w:rFonts w:cs="Calibri"/>
          <w:b/>
        </w:rPr>
        <w:t xml:space="preserve">, </w:t>
      </w:r>
      <w:r w:rsidRPr="00393A8B">
        <w:rPr>
          <w:rFonts w:cs="Calibri"/>
          <w:b/>
        </w:rPr>
        <w:t xml:space="preserve">nr </w:t>
      </w:r>
      <w:r>
        <w:rPr>
          <w:rFonts w:cs="Calibri"/>
          <w:b/>
        </w:rPr>
        <w:t xml:space="preserve">sprawy </w:t>
      </w:r>
      <w:r w:rsidRPr="00393A8B">
        <w:rPr>
          <w:rFonts w:cs="Calibri"/>
          <w:b/>
          <w:bCs/>
        </w:rPr>
        <w:t>1</w:t>
      </w:r>
      <w:r>
        <w:rPr>
          <w:rFonts w:cs="Calibri"/>
          <w:b/>
          <w:bCs/>
        </w:rPr>
        <w:t>4</w:t>
      </w:r>
      <w:r w:rsidRPr="00393A8B">
        <w:rPr>
          <w:rFonts w:cs="Calibri"/>
          <w:b/>
          <w:bCs/>
        </w:rPr>
        <w:t>/2022</w:t>
      </w:r>
      <w:r w:rsidRPr="00661B60">
        <w:rPr>
          <w:rStyle w:val="FontStyle59"/>
          <w:rFonts w:ascii="Calibri" w:hAnsi="Calibri" w:cs="Calibri"/>
          <w:b w:val="0"/>
          <w:bCs/>
          <w:i w:val="0"/>
          <w:iCs/>
          <w:sz w:val="22"/>
        </w:rPr>
        <w:t>,</w:t>
      </w:r>
      <w:r w:rsidRPr="00661B60">
        <w:rPr>
          <w:rFonts w:cs="Calibri"/>
          <w:b/>
          <w:bCs/>
        </w:rPr>
        <w:t xml:space="preserve"> </w:t>
      </w:r>
      <w:r w:rsidRPr="00661B60">
        <w:rPr>
          <w:rFonts w:cs="Calibri"/>
          <w:b/>
        </w:rPr>
        <w:t>do dyspozycji niezbędne zasoby</w:t>
      </w:r>
      <w:r w:rsidRPr="00661B60">
        <w:rPr>
          <w:rFonts w:cs="Calibri"/>
          <w:b/>
          <w:vertAlign w:val="superscript"/>
        </w:rPr>
        <w:t>1</w:t>
      </w:r>
      <w:r w:rsidRPr="00661B60">
        <w:rPr>
          <w:rFonts w:cs="Calibri"/>
        </w:rPr>
        <w:t xml:space="preserve"> :…………………………………………………………………</w:t>
      </w:r>
      <w:r>
        <w:rPr>
          <w:rFonts w:cs="Calibri"/>
        </w:rPr>
        <w:t>……………..</w:t>
      </w:r>
      <w:r w:rsidRPr="00661B60">
        <w:rPr>
          <w:rFonts w:cs="Calibri"/>
        </w:rPr>
        <w:t xml:space="preserve">……….. 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/>
          <w:i/>
          <w:sz w:val="20"/>
          <w:szCs w:val="20"/>
        </w:rPr>
        <w:t xml:space="preserve">            </w:t>
      </w:r>
      <w:r w:rsidRPr="00661B60">
        <w:rPr>
          <w:rFonts w:cs="Calibri"/>
          <w:i/>
          <w:sz w:val="20"/>
          <w:szCs w:val="20"/>
        </w:rPr>
        <w:t xml:space="preserve">  (zakres udostępnianych zasobów)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6B0" w:rsidRPr="00661B60" w:rsidRDefault="00F436B0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661B60">
        <w:rPr>
          <w:rFonts w:cs="Calibri"/>
        </w:rPr>
        <w:t>na cały okres realizacji zamówienia ………………</w:t>
      </w:r>
      <w:r>
        <w:rPr>
          <w:rFonts w:cs="Calibri"/>
        </w:rPr>
        <w:t>……………….</w:t>
      </w:r>
      <w:r w:rsidRPr="00661B60">
        <w:rPr>
          <w:rFonts w:cs="Calibri"/>
        </w:rPr>
        <w:t>……………….. i w celu jego należytego wykonania.</w:t>
      </w:r>
      <w:r w:rsidRPr="00661B60">
        <w:rPr>
          <w:rFonts w:cs="Calibri"/>
        </w:rPr>
        <w:br/>
      </w:r>
      <w:r w:rsidRPr="00661B60">
        <w:rPr>
          <w:rFonts w:cs="Calibri"/>
          <w:color w:val="000000"/>
          <w:sz w:val="20"/>
          <w:szCs w:val="20"/>
        </w:rPr>
        <w:t xml:space="preserve">                                                             (podać okres udostępnienia zasobów)</w:t>
      </w:r>
      <w:r w:rsidRPr="00661B60">
        <w:rPr>
          <w:rFonts w:cs="Calibri"/>
          <w:color w:val="000000"/>
        </w:rPr>
        <w:t xml:space="preserve"> 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Sposób wykorzystania </w:t>
      </w:r>
      <w:r w:rsidRPr="00661B60">
        <w:rPr>
          <w:rFonts w:cs="Calibri"/>
          <w:b/>
          <w:bCs/>
        </w:rPr>
        <w:t>w/w zasobów</w:t>
      </w:r>
      <w:r w:rsidRPr="00661B60">
        <w:rPr>
          <w:rFonts w:cs="Calibri"/>
        </w:rPr>
        <w:t xml:space="preserve"> przez Wykonawcę przy wykonywaniu zamówienia to </w:t>
      </w:r>
      <w:r w:rsidRPr="00661B60">
        <w:rPr>
          <w:rFonts w:cs="Calibri"/>
          <w:vertAlign w:val="superscript"/>
        </w:rPr>
        <w:t>2</w:t>
      </w:r>
      <w:r w:rsidRPr="00661B60">
        <w:rPr>
          <w:rFonts w:cs="Calibri"/>
        </w:rPr>
        <w:t>: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………….……………………………………………………………………………………………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…………………………………………………………….</w:t>
      </w:r>
      <w:r w:rsidRPr="00661B60">
        <w:rPr>
          <w:rFonts w:cs="Calibri"/>
        </w:rPr>
        <w:t>……………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6B0" w:rsidRPr="00661B60" w:rsidRDefault="00F436B0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Zakres zamówienia, który zamierzam realizować</w:t>
      </w:r>
      <w:r w:rsidRPr="00661B60">
        <w:rPr>
          <w:rFonts w:cs="Calibri"/>
          <w:b/>
          <w:bCs/>
          <w:vertAlign w:val="superscript"/>
        </w:rPr>
        <w:t>3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</w:rPr>
        <w:t>:…………………………</w:t>
      </w:r>
      <w:r>
        <w:rPr>
          <w:rFonts w:cs="Calibri"/>
        </w:rPr>
        <w:t>………………………………………….</w:t>
      </w:r>
      <w:r w:rsidRPr="00661B60">
        <w:rPr>
          <w:rFonts w:cs="Calibri"/>
        </w:rPr>
        <w:t>……………………………….</w:t>
      </w:r>
    </w:p>
    <w:p w:rsidR="00F436B0" w:rsidRPr="00661B60" w:rsidRDefault="00F436B0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</w:t>
      </w:r>
      <w:r w:rsidRPr="00661B60">
        <w:rPr>
          <w:rFonts w:cs="Calibri"/>
        </w:rPr>
        <w:t>………………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Charakter stosunku prawnego, jaki będzie łączył nas z Wykonawcą </w:t>
      </w:r>
      <w:r w:rsidRPr="00661B60">
        <w:rPr>
          <w:rFonts w:cs="Calibri"/>
          <w:b/>
          <w:bCs/>
          <w:vertAlign w:val="superscript"/>
        </w:rPr>
        <w:t>4</w:t>
      </w:r>
      <w:r w:rsidRPr="00661B60">
        <w:rPr>
          <w:rFonts w:cs="Calibri"/>
        </w:rPr>
        <w:t>:</w:t>
      </w:r>
    </w:p>
    <w:p w:rsidR="00F436B0" w:rsidRPr="00661B60" w:rsidRDefault="00F436B0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 ………………………………………………..……………………………………………………………</w:t>
      </w:r>
      <w:r>
        <w:rPr>
          <w:rFonts w:cs="Calibri"/>
        </w:rPr>
        <w:t>………………………………………………………………</w:t>
      </w:r>
      <w:r w:rsidRPr="00661B60">
        <w:rPr>
          <w:rFonts w:cs="Calibri"/>
        </w:rPr>
        <w:t>……</w:t>
      </w:r>
    </w:p>
    <w:p w:rsidR="00F436B0" w:rsidRPr="00661B60" w:rsidRDefault="00F436B0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436B0" w:rsidRPr="00252112" w:rsidRDefault="00F436B0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b/>
          <w:bCs/>
          <w:sz w:val="16"/>
          <w:szCs w:val="16"/>
          <w:vertAlign w:val="superscript"/>
        </w:rPr>
        <w:t>1</w:t>
      </w:r>
      <w:r w:rsidRPr="00252112">
        <w:rPr>
          <w:rFonts w:cs="Calibri"/>
          <w:sz w:val="16"/>
          <w:szCs w:val="16"/>
          <w:vertAlign w:val="superscript"/>
        </w:rPr>
        <w:t xml:space="preserve"> </w:t>
      </w:r>
      <w:r w:rsidRPr="00252112">
        <w:rPr>
          <w:rFonts w:cs="Calibri"/>
          <w:sz w:val="16"/>
          <w:szCs w:val="16"/>
        </w:rPr>
        <w:t>zakres udostępnianych zasobów niezbędnych do potwierdzenia spełniania warunku :</w:t>
      </w:r>
    </w:p>
    <w:p w:rsidR="00F436B0" w:rsidRPr="00252112" w:rsidRDefault="00F436B0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sz w:val="16"/>
          <w:szCs w:val="16"/>
        </w:rPr>
        <w:t>• zdolności techniczne lub zawodowe (np. doświadczenie, potencjał techniczny, osoby zdolne do wykonania zamówienia)</w:t>
      </w:r>
    </w:p>
    <w:p w:rsidR="00F436B0" w:rsidRPr="00252112" w:rsidRDefault="00F436B0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sz w:val="16"/>
          <w:szCs w:val="16"/>
        </w:rPr>
        <w:t xml:space="preserve">• sytuacja finansowa lub ekonomiczna (np. wysokość środków finansowych) </w:t>
      </w:r>
    </w:p>
    <w:p w:rsidR="00F436B0" w:rsidRPr="00252112" w:rsidRDefault="00F436B0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b/>
          <w:bCs/>
          <w:sz w:val="16"/>
          <w:szCs w:val="16"/>
          <w:vertAlign w:val="superscript"/>
        </w:rPr>
        <w:t xml:space="preserve">2 </w:t>
      </w:r>
      <w:r w:rsidRPr="00252112">
        <w:rPr>
          <w:rFonts w:cs="Calibri"/>
          <w:sz w:val="16"/>
          <w:szCs w:val="16"/>
        </w:rPr>
        <w:t>np.udostępnienie osób, udostępnienie koparki, udostępnienie środków finansowych, podwykonawstwo, co najmniej na czas realizacji zamówienia.</w:t>
      </w:r>
    </w:p>
    <w:p w:rsidR="00F436B0" w:rsidRPr="00252112" w:rsidRDefault="00F436B0" w:rsidP="00661B60">
      <w:pPr>
        <w:pStyle w:val="BodyText"/>
        <w:spacing w:line="240" w:lineRule="auto"/>
        <w:rPr>
          <w:rFonts w:ascii="Calibri" w:hAnsi="Calibri" w:cs="Calibri"/>
          <w:sz w:val="16"/>
          <w:szCs w:val="16"/>
        </w:rPr>
      </w:pPr>
      <w:r w:rsidRPr="00252112">
        <w:rPr>
          <w:rFonts w:ascii="Calibri" w:hAnsi="Calibri" w:cs="Calibri"/>
          <w:sz w:val="16"/>
          <w:szCs w:val="16"/>
          <w:vertAlign w:val="superscript"/>
        </w:rPr>
        <w:t xml:space="preserve">3 </w:t>
      </w:r>
      <w:r w:rsidRPr="00252112">
        <w:rPr>
          <w:rFonts w:ascii="Calibri" w:hAnsi="Calibri" w:cs="Calibri"/>
          <w:sz w:val="16"/>
          <w:szCs w:val="16"/>
        </w:rPr>
        <w:t xml:space="preserve"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bookmarkStart w:id="1" w:name="_GoBack"/>
      <w:bookmarkEnd w:id="1"/>
      <w:r w:rsidRPr="00252112">
        <w:rPr>
          <w:rFonts w:ascii="Calibri" w:hAnsi="Calibri" w:cs="Calibri"/>
          <w:sz w:val="16"/>
          <w:szCs w:val="16"/>
        </w:rPr>
        <w:t>dotyczą.</w:t>
      </w:r>
    </w:p>
    <w:p w:rsidR="00F436B0" w:rsidRPr="00252112" w:rsidRDefault="00F436B0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252112">
        <w:rPr>
          <w:rFonts w:cs="Calibri"/>
          <w:sz w:val="16"/>
          <w:szCs w:val="16"/>
          <w:vertAlign w:val="superscript"/>
        </w:rPr>
        <w:t>4</w:t>
      </w:r>
      <w:r w:rsidRPr="00252112">
        <w:rPr>
          <w:rFonts w:cs="Calibri"/>
          <w:sz w:val="16"/>
          <w:szCs w:val="16"/>
        </w:rPr>
        <w:t xml:space="preserve"> np. umowa cywilno-prawna, umowa o współpracy.</w:t>
      </w:r>
    </w:p>
    <w:p w:rsidR="00F436B0" w:rsidRPr="00252112" w:rsidRDefault="00F436B0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252112">
        <w:rPr>
          <w:rFonts w:cs="Calibri"/>
          <w:sz w:val="18"/>
          <w:szCs w:val="18"/>
        </w:rPr>
        <w:tab/>
      </w:r>
    </w:p>
    <w:p w:rsidR="00F436B0" w:rsidRPr="00661B60" w:rsidRDefault="00F436B0" w:rsidP="00252112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.......................................... (miejscowość), dnia ………………..202</w:t>
      </w:r>
      <w:r>
        <w:rPr>
          <w:rFonts w:cs="Calibri"/>
          <w:sz w:val="20"/>
          <w:szCs w:val="20"/>
        </w:rPr>
        <w:t>…</w:t>
      </w:r>
      <w:r w:rsidRPr="00661B60">
        <w:rPr>
          <w:rFonts w:cs="Calibri"/>
          <w:sz w:val="20"/>
          <w:szCs w:val="20"/>
        </w:rPr>
        <w:t xml:space="preserve">r.      </w:t>
      </w:r>
    </w:p>
    <w:p w:rsidR="00F436B0" w:rsidRPr="00661B60" w:rsidRDefault="00F436B0" w:rsidP="00252112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1B60">
        <w:rPr>
          <w:rFonts w:cs="Calibri"/>
          <w:sz w:val="20"/>
          <w:szCs w:val="20"/>
        </w:rPr>
        <w:t xml:space="preserve"> ..........................................</w:t>
      </w:r>
    </w:p>
    <w:p w:rsidR="00F436B0" w:rsidRPr="00661B60" w:rsidRDefault="00F436B0" w:rsidP="00BA0B48">
      <w:pPr>
        <w:ind w:left="5664"/>
        <w:rPr>
          <w:rFonts w:cs="Calibri"/>
          <w:sz w:val="16"/>
          <w:szCs w:val="16"/>
        </w:rPr>
      </w:pPr>
      <w:r w:rsidRPr="00661B60">
        <w:rPr>
          <w:rFonts w:cs="Calibri"/>
          <w:sz w:val="16"/>
          <w:szCs w:val="16"/>
        </w:rPr>
        <w:t xml:space="preserve">       Podpisy osób upoważnionych do składania oświadczeń </w:t>
      </w:r>
      <w:r w:rsidRPr="00661B60">
        <w:rPr>
          <w:rFonts w:cs="Calibri"/>
          <w:sz w:val="16"/>
          <w:szCs w:val="16"/>
        </w:rPr>
        <w:br/>
        <w:t xml:space="preserve">     woli w imieniu podmiotu oddającego do dyspozycji zasoby</w:t>
      </w:r>
    </w:p>
    <w:sectPr w:rsidR="00F436B0" w:rsidRPr="00661B60" w:rsidSect="00661B60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B0" w:rsidRDefault="00F436B0" w:rsidP="007C3C1B">
      <w:pPr>
        <w:spacing w:after="0" w:line="240" w:lineRule="auto"/>
      </w:pPr>
      <w:r>
        <w:separator/>
      </w:r>
    </w:p>
  </w:endnote>
  <w:endnote w:type="continuationSeparator" w:id="0">
    <w:p w:rsidR="00F436B0" w:rsidRDefault="00F436B0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B0" w:rsidRPr="00F74F3B" w:rsidRDefault="00F436B0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B0" w:rsidRDefault="00F436B0" w:rsidP="007C3C1B">
      <w:pPr>
        <w:spacing w:after="0" w:line="240" w:lineRule="auto"/>
      </w:pPr>
      <w:r>
        <w:separator/>
      </w:r>
    </w:p>
  </w:footnote>
  <w:footnote w:type="continuationSeparator" w:id="0">
    <w:p w:rsidR="00F436B0" w:rsidRDefault="00F436B0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B0" w:rsidRDefault="00F436B0" w:rsidP="00252112">
    <w:pPr>
      <w:spacing w:after="0"/>
      <w:jc w:val="center"/>
    </w:pPr>
    <w:bookmarkStart w:id="2" w:name="_Hlk101853238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407.2pt;margin-top:2.65pt;width:115.6pt;height:19.7pt;z-index:251658240;visibility:visible;mso-wrap-distance-top:3.6pt;mso-wrap-distance-bottom:3.6pt" filled="f">
          <v:textbox>
            <w:txbxContent>
              <w:p w:rsidR="00F436B0" w:rsidRPr="00313D79" w:rsidRDefault="00F436B0" w:rsidP="00252112">
                <w:pPr>
                  <w:tabs>
                    <w:tab w:val="left" w:pos="4032"/>
                  </w:tabs>
                  <w:jc w:val="both"/>
                  <w:rPr>
                    <w:bCs/>
                  </w:rPr>
                </w:pPr>
                <w:r w:rsidRPr="005954D4">
                  <w:rPr>
                    <w:bCs/>
                  </w:rPr>
                  <w:t xml:space="preserve">Załącznik nr </w:t>
                </w:r>
                <w:r>
                  <w:rPr>
                    <w:bCs/>
                  </w:rPr>
                  <w:t>8 do SWZ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264;visibility:visible">
          <v:imagedata r:id="rId1" o:title=""/>
        </v:shape>
      </w:pict>
    </w:r>
    <w:r>
      <w:rPr>
        <w:b/>
        <w:bCs/>
      </w:rPr>
      <w:t>Szpital Rejonowy im. dr. J. Rostka</w:t>
    </w:r>
  </w:p>
  <w:p w:rsidR="00F436B0" w:rsidRDefault="00F436B0" w:rsidP="00252112">
    <w:pPr>
      <w:tabs>
        <w:tab w:val="center" w:pos="4536"/>
        <w:tab w:val="right" w:pos="9072"/>
      </w:tabs>
      <w:spacing w:after="0"/>
      <w:jc w:val="center"/>
    </w:pPr>
    <w:r>
      <w:t>ul. Gamowska 3 | 47-400 Racibórz</w:t>
    </w:r>
  </w:p>
  <w:bookmarkEnd w:id="2"/>
  <w:p w:rsidR="00F436B0" w:rsidRPr="00252112" w:rsidRDefault="00F436B0" w:rsidP="00252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740C8"/>
    <w:rsid w:val="000F757E"/>
    <w:rsid w:val="00107EAF"/>
    <w:rsid w:val="001144F9"/>
    <w:rsid w:val="00165612"/>
    <w:rsid w:val="001E1222"/>
    <w:rsid w:val="001E6021"/>
    <w:rsid w:val="00210CCC"/>
    <w:rsid w:val="00234DBF"/>
    <w:rsid w:val="00252112"/>
    <w:rsid w:val="002565DB"/>
    <w:rsid w:val="00277A63"/>
    <w:rsid w:val="002C5915"/>
    <w:rsid w:val="002D2262"/>
    <w:rsid w:val="00313D79"/>
    <w:rsid w:val="00393A8B"/>
    <w:rsid w:val="003A6E6B"/>
    <w:rsid w:val="003C755A"/>
    <w:rsid w:val="003D4275"/>
    <w:rsid w:val="003D772E"/>
    <w:rsid w:val="003E6A82"/>
    <w:rsid w:val="0040647A"/>
    <w:rsid w:val="0048018E"/>
    <w:rsid w:val="004A2887"/>
    <w:rsid w:val="004C7762"/>
    <w:rsid w:val="004E6697"/>
    <w:rsid w:val="005256AD"/>
    <w:rsid w:val="005954D4"/>
    <w:rsid w:val="005D240D"/>
    <w:rsid w:val="00643E2F"/>
    <w:rsid w:val="006508E9"/>
    <w:rsid w:val="00661B60"/>
    <w:rsid w:val="006639BE"/>
    <w:rsid w:val="006F3359"/>
    <w:rsid w:val="00725703"/>
    <w:rsid w:val="00731FBB"/>
    <w:rsid w:val="00741718"/>
    <w:rsid w:val="007A5EC6"/>
    <w:rsid w:val="007A7994"/>
    <w:rsid w:val="007B1372"/>
    <w:rsid w:val="007C2382"/>
    <w:rsid w:val="007C3C1B"/>
    <w:rsid w:val="007D7540"/>
    <w:rsid w:val="008330A0"/>
    <w:rsid w:val="00866E14"/>
    <w:rsid w:val="008934B8"/>
    <w:rsid w:val="008F11EE"/>
    <w:rsid w:val="008F5E55"/>
    <w:rsid w:val="00962611"/>
    <w:rsid w:val="009637FF"/>
    <w:rsid w:val="009B563F"/>
    <w:rsid w:val="009C2069"/>
    <w:rsid w:val="00A21040"/>
    <w:rsid w:val="00A76059"/>
    <w:rsid w:val="00A80BB9"/>
    <w:rsid w:val="00A95DD5"/>
    <w:rsid w:val="00AA7FB5"/>
    <w:rsid w:val="00B44688"/>
    <w:rsid w:val="00B5537E"/>
    <w:rsid w:val="00B66FB1"/>
    <w:rsid w:val="00BA0B48"/>
    <w:rsid w:val="00BE3617"/>
    <w:rsid w:val="00BF17C7"/>
    <w:rsid w:val="00CC0149"/>
    <w:rsid w:val="00CF481B"/>
    <w:rsid w:val="00D35292"/>
    <w:rsid w:val="00D47D97"/>
    <w:rsid w:val="00D774A1"/>
    <w:rsid w:val="00DB2D8D"/>
    <w:rsid w:val="00DC45CB"/>
    <w:rsid w:val="00DE4827"/>
    <w:rsid w:val="00E07C72"/>
    <w:rsid w:val="00E3451B"/>
    <w:rsid w:val="00E368E6"/>
    <w:rsid w:val="00F436B0"/>
    <w:rsid w:val="00F5105A"/>
    <w:rsid w:val="00F71B8E"/>
    <w:rsid w:val="00F74F3B"/>
    <w:rsid w:val="00F82419"/>
    <w:rsid w:val="00F919EC"/>
    <w:rsid w:val="00F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409</Words>
  <Characters>2460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47</cp:revision>
  <cp:lastPrinted>2021-07-08T08:00:00Z</cp:lastPrinted>
  <dcterms:created xsi:type="dcterms:W3CDTF">2021-01-20T09:34:00Z</dcterms:created>
  <dcterms:modified xsi:type="dcterms:W3CDTF">2022-05-20T09:18:00Z</dcterms:modified>
</cp:coreProperties>
</file>