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E1" w:rsidRDefault="00DD7EE1" w:rsidP="00725703">
      <w:pPr>
        <w:spacing w:after="0"/>
        <w:rPr>
          <w:rFonts w:cs="Calibri"/>
          <w:sz w:val="20"/>
          <w:szCs w:val="20"/>
        </w:rPr>
      </w:pPr>
      <w:bookmarkStart w:id="0" w:name="_Hlk88036894"/>
      <w:r>
        <w:rPr>
          <w:b/>
        </w:rPr>
        <w:t>U</w:t>
      </w:r>
      <w:r w:rsidRPr="00393A8B">
        <w:rPr>
          <w:b/>
        </w:rPr>
        <w:t>sługa transportu sanitarnego</w:t>
      </w:r>
      <w:bookmarkEnd w:id="0"/>
      <w:r>
        <w:rPr>
          <w:b/>
        </w:rPr>
        <w:t xml:space="preserve">, </w:t>
      </w:r>
      <w:r w:rsidRPr="00393A8B">
        <w:rPr>
          <w:b/>
        </w:rPr>
        <w:t xml:space="preserve">nr </w:t>
      </w:r>
      <w:r>
        <w:rPr>
          <w:b/>
        </w:rPr>
        <w:t xml:space="preserve">sprawy </w:t>
      </w:r>
      <w:r w:rsidRPr="00393A8B">
        <w:rPr>
          <w:b/>
          <w:bCs/>
        </w:rPr>
        <w:t>1</w:t>
      </w:r>
      <w:r>
        <w:rPr>
          <w:b/>
          <w:bCs/>
        </w:rPr>
        <w:t>4</w:t>
      </w:r>
      <w:r w:rsidRPr="00393A8B">
        <w:rPr>
          <w:b/>
          <w:bCs/>
        </w:rPr>
        <w:t>/2022</w:t>
      </w:r>
    </w:p>
    <w:p w:rsidR="00DD7EE1" w:rsidRPr="0018287C" w:rsidRDefault="00DD7EE1" w:rsidP="0018287C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left="3540"/>
        <w:textAlignment w:val="baseline"/>
        <w:rPr>
          <w:b/>
          <w:kern w:val="2"/>
        </w:rPr>
      </w:pPr>
      <w:r>
        <w:rPr>
          <w:b/>
          <w:kern w:val="2"/>
        </w:rPr>
        <w:t>Wykaz personelu / osób</w:t>
      </w:r>
    </w:p>
    <w:p w:rsidR="00DD7EE1" w:rsidRDefault="00DD7EE1" w:rsidP="0018287C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  <w:r>
        <w:rPr>
          <w:b/>
        </w:rPr>
        <w:t>Nazwa Wykonawcy</w:t>
      </w:r>
      <w:r>
        <w:t>: .......................................................................................................................................</w:t>
      </w:r>
    </w:p>
    <w:p w:rsidR="00DD7EE1" w:rsidRDefault="00DD7EE1" w:rsidP="0018287C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</w:pPr>
      <w:r>
        <w:t>..........................................................................................................................................................................</w:t>
      </w:r>
    </w:p>
    <w:p w:rsidR="00DD7EE1" w:rsidRDefault="00DD7EE1" w:rsidP="0018287C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b/>
        </w:rPr>
      </w:pPr>
    </w:p>
    <w:p w:rsidR="00DD7EE1" w:rsidRDefault="00DD7EE1" w:rsidP="0018287C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</w:pPr>
      <w:r>
        <w:rPr>
          <w:b/>
        </w:rPr>
        <w:t xml:space="preserve">Adres: </w:t>
      </w:r>
      <w:r>
        <w:t>..............................................................................................................................................................</w:t>
      </w:r>
    </w:p>
    <w:p w:rsidR="00DD7EE1" w:rsidRDefault="00DD7EE1" w:rsidP="0018287C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</w:pPr>
    </w:p>
    <w:p w:rsidR="00DD7EE1" w:rsidRDefault="00DD7EE1" w:rsidP="0018287C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</w:pPr>
      <w:r>
        <w:t>..........................................................................................................................................................................</w:t>
      </w:r>
    </w:p>
    <w:p w:rsidR="00DD7EE1" w:rsidRDefault="00DD7EE1" w:rsidP="0018287C">
      <w:pPr>
        <w:widowControl w:val="0"/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kern w:val="2"/>
          <w:szCs w:val="20"/>
        </w:rPr>
      </w:pPr>
    </w:p>
    <w:tbl>
      <w:tblPr>
        <w:tblW w:w="9120" w:type="dxa"/>
        <w:tblInd w:w="41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24"/>
        <w:gridCol w:w="1994"/>
        <w:gridCol w:w="2519"/>
        <w:gridCol w:w="1744"/>
        <w:gridCol w:w="2339"/>
      </w:tblGrid>
      <w:tr w:rsidR="00DD7EE1" w:rsidTr="0018287C">
        <w:trPr>
          <w:trHeight w:val="2127"/>
        </w:trPr>
        <w:tc>
          <w:tcPr>
            <w:tcW w:w="524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DD7EE1" w:rsidRDefault="00DD7EE1" w:rsidP="0018287C">
            <w:pPr>
              <w:widowControl w:val="0"/>
              <w:suppressLineNumbers/>
              <w:suppressAutoHyphens/>
              <w:spacing w:after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L.p.</w:t>
            </w:r>
          </w:p>
        </w:tc>
        <w:tc>
          <w:tcPr>
            <w:tcW w:w="1994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DD7EE1" w:rsidRDefault="00DD7EE1" w:rsidP="001828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28" w:firstLine="28"/>
              <w:textAlignment w:val="baseline"/>
              <w:rPr>
                <w:kern w:val="2"/>
              </w:rPr>
            </w:pPr>
            <w:r>
              <w:rPr>
                <w:kern w:val="2"/>
              </w:rPr>
              <w:t>Wykształcenie –zawód wykonywany (np. lekarz, ratownik medyczny, pielęgniarka lub kierowca)</w:t>
            </w:r>
          </w:p>
        </w:tc>
        <w:tc>
          <w:tcPr>
            <w:tcW w:w="2519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DD7EE1" w:rsidRDefault="00DD7EE1" w:rsidP="001828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28" w:firstLine="28"/>
              <w:textAlignment w:val="baseline"/>
              <w:rPr>
                <w:kern w:val="2"/>
              </w:rPr>
            </w:pPr>
            <w:r>
              <w:rPr>
                <w:kern w:val="2"/>
              </w:rPr>
              <w:t>Specjalizacja – nazwa i stopień lub kategoria posiadanych uprawnień do prowadzenia pojazdów (dot. kierowców)</w:t>
            </w:r>
          </w:p>
        </w:tc>
        <w:tc>
          <w:tcPr>
            <w:tcW w:w="1744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DD7EE1" w:rsidRDefault="00DD7EE1" w:rsidP="0018287C">
            <w:pPr>
              <w:widowControl w:val="0"/>
              <w:suppressLineNumbers/>
              <w:suppressAutoHyphens/>
              <w:spacing w:after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Liczba osób przedstawionych do wykonywania usługi</w:t>
            </w:r>
          </w:p>
        </w:tc>
        <w:tc>
          <w:tcPr>
            <w:tcW w:w="2339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DD7EE1" w:rsidRDefault="00DD7EE1" w:rsidP="0018287C">
            <w:pPr>
              <w:widowControl w:val="0"/>
              <w:suppressLineNumbers/>
              <w:suppressAutoHyphens/>
              <w:spacing w:after="0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Informacja                            o podstawie do dysponowania wymienionymi                     w wykazie osobami</w:t>
            </w:r>
          </w:p>
        </w:tc>
      </w:tr>
      <w:tr w:rsidR="00DD7EE1" w:rsidTr="0018287C">
        <w:tc>
          <w:tcPr>
            <w:tcW w:w="524" w:type="dxa"/>
            <w:tcBorders>
              <w:top w:val="double" w:sz="2" w:space="0" w:color="000000"/>
            </w:tcBorders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4" w:type="dxa"/>
            <w:tcBorders>
              <w:top w:val="double" w:sz="2" w:space="0" w:color="000000"/>
            </w:tcBorders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2519" w:type="dxa"/>
            <w:tcBorders>
              <w:top w:val="double" w:sz="2" w:space="0" w:color="000000"/>
            </w:tcBorders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1744" w:type="dxa"/>
            <w:tcBorders>
              <w:top w:val="double" w:sz="2" w:space="0" w:color="000000"/>
            </w:tcBorders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2339" w:type="dxa"/>
            <w:tcBorders>
              <w:top w:val="double" w:sz="2" w:space="0" w:color="000000"/>
            </w:tcBorders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</w:tr>
      <w:tr w:rsidR="00DD7EE1" w:rsidTr="0018287C">
        <w:tc>
          <w:tcPr>
            <w:tcW w:w="524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1994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2519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1744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2339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</w:tr>
      <w:tr w:rsidR="00DD7EE1" w:rsidTr="0018287C">
        <w:tc>
          <w:tcPr>
            <w:tcW w:w="524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1994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2519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1744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2339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</w:tr>
      <w:tr w:rsidR="00DD7EE1" w:rsidTr="0018287C">
        <w:tc>
          <w:tcPr>
            <w:tcW w:w="524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1994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2519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1744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2339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</w:tr>
      <w:tr w:rsidR="00DD7EE1" w:rsidTr="0018287C">
        <w:tc>
          <w:tcPr>
            <w:tcW w:w="524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1994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2519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1744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2339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</w:tr>
      <w:tr w:rsidR="00DD7EE1" w:rsidTr="0018287C">
        <w:tc>
          <w:tcPr>
            <w:tcW w:w="524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1994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2519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1744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2339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</w:tr>
      <w:tr w:rsidR="00DD7EE1" w:rsidTr="0018287C">
        <w:tc>
          <w:tcPr>
            <w:tcW w:w="524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1994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2519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1744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2339" w:type="dxa"/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</w:tr>
      <w:tr w:rsidR="00DD7EE1" w:rsidTr="0018287C">
        <w:tc>
          <w:tcPr>
            <w:tcW w:w="524" w:type="dxa"/>
            <w:tcBorders>
              <w:bottom w:val="double" w:sz="2" w:space="0" w:color="000000"/>
            </w:tcBorders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1994" w:type="dxa"/>
            <w:tcBorders>
              <w:bottom w:val="double" w:sz="2" w:space="0" w:color="000000"/>
            </w:tcBorders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2519" w:type="dxa"/>
            <w:tcBorders>
              <w:bottom w:val="double" w:sz="2" w:space="0" w:color="000000"/>
            </w:tcBorders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1744" w:type="dxa"/>
            <w:tcBorders>
              <w:bottom w:val="double" w:sz="2" w:space="0" w:color="000000"/>
            </w:tcBorders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2339" w:type="dxa"/>
            <w:tcBorders>
              <w:bottom w:val="double" w:sz="2" w:space="0" w:color="000000"/>
            </w:tcBorders>
          </w:tcPr>
          <w:p w:rsidR="00DD7EE1" w:rsidRDefault="00DD7EE1" w:rsidP="0018287C">
            <w:pPr>
              <w:widowControl w:val="0"/>
              <w:suppressLineNumbers/>
              <w:suppressAutoHyphens/>
              <w:rPr>
                <w:kern w:val="2"/>
                <w:lang w:eastAsia="hi-IN" w:bidi="hi-IN"/>
              </w:rPr>
            </w:pPr>
          </w:p>
        </w:tc>
      </w:tr>
    </w:tbl>
    <w:p w:rsidR="00DD7EE1" w:rsidRDefault="00DD7EE1" w:rsidP="0018287C">
      <w:pPr>
        <w:spacing w:after="120"/>
      </w:pPr>
    </w:p>
    <w:p w:rsidR="00DD7EE1" w:rsidRPr="0018287C" w:rsidRDefault="00DD7EE1" w:rsidP="0018287C">
      <w:pPr>
        <w:spacing w:after="120"/>
        <w:rPr>
          <w:sz w:val="20"/>
          <w:szCs w:val="20"/>
        </w:rPr>
      </w:pPr>
      <w:r w:rsidRPr="0018287C">
        <w:rPr>
          <w:sz w:val="20"/>
          <w:szCs w:val="20"/>
        </w:rPr>
        <w:t>W zakresie dysponowania osobami zdolnymi do wykonania zamówienia:</w:t>
      </w:r>
    </w:p>
    <w:p w:rsidR="00DD7EE1" w:rsidRPr="0018287C" w:rsidRDefault="00DD7EE1" w:rsidP="0018287C">
      <w:pPr>
        <w:tabs>
          <w:tab w:val="num" w:pos="360"/>
        </w:tabs>
        <w:autoSpaceDE w:val="0"/>
        <w:autoSpaceDN w:val="0"/>
        <w:adjustRightInd w:val="0"/>
        <w:ind w:right="774"/>
        <w:jc w:val="both"/>
        <w:rPr>
          <w:sz w:val="24"/>
          <w:szCs w:val="24"/>
        </w:rPr>
      </w:pPr>
      <w:r w:rsidRPr="0018287C">
        <w:rPr>
          <w:sz w:val="20"/>
          <w:szCs w:val="20"/>
        </w:rPr>
        <w:t xml:space="preserve">Wykonawca dysponuje osobami o kwalifikacjach zawodowych zgodnych z ustawą o Państwowym Ratownictwie Medycznym z dnia 8 września 2006 (Dz.U.2021.2053 t.j. ze zm.) oraz z ustawą o zawodzie lekarza i lekarza dentysty </w:t>
      </w:r>
      <w:bookmarkStart w:id="1" w:name="_Hlk511635498"/>
      <w:r w:rsidRPr="0018287C">
        <w:rPr>
          <w:sz w:val="20"/>
          <w:szCs w:val="20"/>
        </w:rPr>
        <w:t>(Dz. U. 2021.790  t.j. ze zm.).</w:t>
      </w:r>
      <w:bookmarkEnd w:id="1"/>
    </w:p>
    <w:p w:rsidR="00DD7EE1" w:rsidRDefault="00DD7EE1" w:rsidP="0018287C">
      <w:pPr>
        <w:autoSpaceDE w:val="0"/>
        <w:autoSpaceDN w:val="0"/>
        <w:adjustRightInd w:val="0"/>
      </w:pPr>
    </w:p>
    <w:p w:rsidR="00DD7EE1" w:rsidRDefault="00DD7EE1" w:rsidP="0018287C">
      <w:pPr>
        <w:autoSpaceDE w:val="0"/>
        <w:autoSpaceDN w:val="0"/>
        <w:adjustRightInd w:val="0"/>
        <w:spacing w:after="0"/>
        <w:ind w:firstLine="708"/>
      </w:pPr>
      <w:r>
        <w:t>..................................................                                       ..............................................................</w:t>
      </w:r>
    </w:p>
    <w:p w:rsidR="00DD7EE1" w:rsidRPr="0018287C" w:rsidRDefault="00DD7EE1" w:rsidP="0018287C">
      <w:pPr>
        <w:autoSpaceDE w:val="0"/>
        <w:autoSpaceDN w:val="0"/>
        <w:adjustRightInd w:val="0"/>
        <w:spacing w:after="0"/>
        <w:ind w:left="708" w:firstLine="708"/>
      </w:pPr>
      <w:r>
        <w:rPr>
          <w:sz w:val="20"/>
          <w:szCs w:val="20"/>
        </w:rPr>
        <w:t xml:space="preserve">miejscowość, data                                                    podpis </w:t>
      </w:r>
      <w:r>
        <w:rPr>
          <w:bCs/>
          <w:sz w:val="20"/>
          <w:szCs w:val="20"/>
        </w:rPr>
        <w:t>osób uprawnionych do reprezentowania</w:t>
      </w:r>
      <w:bookmarkStart w:id="2" w:name="_GoBack"/>
      <w:bookmarkEnd w:id="2"/>
    </w:p>
    <w:p w:rsidR="00DD7EE1" w:rsidRPr="0018287C" w:rsidRDefault="00DD7EE1" w:rsidP="0018287C">
      <w:pPr>
        <w:autoSpaceDE w:val="0"/>
        <w:autoSpaceDN w:val="0"/>
        <w:adjustRightInd w:val="0"/>
        <w:ind w:left="5812" w:firstLine="560"/>
        <w:rPr>
          <w:bCs/>
          <w:sz w:val="20"/>
          <w:szCs w:val="20"/>
        </w:rPr>
      </w:pPr>
      <w:r>
        <w:rPr>
          <w:bCs/>
          <w:sz w:val="20"/>
          <w:szCs w:val="20"/>
        </w:rPr>
        <w:t>Wykonawcy</w:t>
      </w:r>
    </w:p>
    <w:sectPr w:rsidR="00DD7EE1" w:rsidRPr="0018287C" w:rsidSect="0018287C">
      <w:headerReference w:type="default" r:id="rId6"/>
      <w:footerReference w:type="default" r:id="rId7"/>
      <w:pgSz w:w="11906" w:h="16838"/>
      <w:pgMar w:top="720" w:right="720" w:bottom="720" w:left="85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E1" w:rsidRDefault="00DD7EE1" w:rsidP="007C3C1B">
      <w:pPr>
        <w:spacing w:after="0" w:line="240" w:lineRule="auto"/>
      </w:pPr>
      <w:r>
        <w:separator/>
      </w:r>
    </w:p>
  </w:endnote>
  <w:endnote w:type="continuationSeparator" w:id="0">
    <w:p w:rsidR="00DD7EE1" w:rsidRDefault="00DD7EE1" w:rsidP="007C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E1" w:rsidRPr="00F74F3B" w:rsidRDefault="00DD7EE1" w:rsidP="00BA0B48">
    <w:pPr>
      <w:autoSpaceDE w:val="0"/>
      <w:ind w:right="360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E1" w:rsidRDefault="00DD7EE1" w:rsidP="007C3C1B">
      <w:pPr>
        <w:spacing w:after="0" w:line="240" w:lineRule="auto"/>
      </w:pPr>
      <w:r>
        <w:separator/>
      </w:r>
    </w:p>
  </w:footnote>
  <w:footnote w:type="continuationSeparator" w:id="0">
    <w:p w:rsidR="00DD7EE1" w:rsidRDefault="00DD7EE1" w:rsidP="007C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E1" w:rsidRDefault="00DD7EE1" w:rsidP="00252112">
    <w:pPr>
      <w:spacing w:after="0"/>
      <w:jc w:val="center"/>
    </w:pPr>
    <w:bookmarkStart w:id="3" w:name="_Hlk101853238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407.2pt;margin-top:2.65pt;width:115.6pt;height:19.7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" filled="f">
          <v:textbox>
            <w:txbxContent>
              <w:p w:rsidR="00DD7EE1" w:rsidRPr="00313D79" w:rsidRDefault="00DD7EE1" w:rsidP="00252112">
                <w:pPr>
                  <w:tabs>
                    <w:tab w:val="left" w:pos="4032"/>
                  </w:tabs>
                  <w:jc w:val="both"/>
                  <w:rPr>
                    <w:bCs/>
                  </w:rPr>
                </w:pPr>
                <w:r w:rsidRPr="005954D4">
                  <w:rPr>
                    <w:bCs/>
                  </w:rPr>
                  <w:t xml:space="preserve">Załącznik nr </w:t>
                </w:r>
                <w:r>
                  <w:rPr>
                    <w:bCs/>
                  </w:rPr>
                  <w:t>9 do SWZ</w:t>
                </w:r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-.05pt;margin-top:-7.75pt;width:44.15pt;height:44.85pt;z-index:-251659264;visibility:visible">
          <v:imagedata r:id="rId1" o:title=""/>
        </v:shape>
      </w:pict>
    </w:r>
    <w:r>
      <w:rPr>
        <w:b/>
        <w:bCs/>
      </w:rPr>
      <w:t>Szpital Rejonowy im. dr. J. Rostka</w:t>
    </w:r>
  </w:p>
  <w:p w:rsidR="00DD7EE1" w:rsidRDefault="00DD7EE1" w:rsidP="00252112">
    <w:pPr>
      <w:tabs>
        <w:tab w:val="center" w:pos="4536"/>
        <w:tab w:val="right" w:pos="9072"/>
      </w:tabs>
      <w:spacing w:after="0"/>
      <w:jc w:val="center"/>
    </w:pPr>
    <w:r>
      <w:t>ul. Gamowska 3 | 47-400 Racibórz</w:t>
    </w:r>
  </w:p>
  <w:bookmarkEnd w:id="3"/>
  <w:p w:rsidR="00DD7EE1" w:rsidRPr="00252112" w:rsidRDefault="00DD7EE1" w:rsidP="002521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03"/>
    <w:rsid w:val="00006668"/>
    <w:rsid w:val="00034FD9"/>
    <w:rsid w:val="000740C8"/>
    <w:rsid w:val="000F757E"/>
    <w:rsid w:val="00107EAF"/>
    <w:rsid w:val="001144F9"/>
    <w:rsid w:val="00165612"/>
    <w:rsid w:val="00174F58"/>
    <w:rsid w:val="0018287C"/>
    <w:rsid w:val="001E1222"/>
    <w:rsid w:val="001E6021"/>
    <w:rsid w:val="00210CCC"/>
    <w:rsid w:val="00234DBF"/>
    <w:rsid w:val="00252112"/>
    <w:rsid w:val="002565DB"/>
    <w:rsid w:val="00277A63"/>
    <w:rsid w:val="002C5915"/>
    <w:rsid w:val="002D2262"/>
    <w:rsid w:val="00313D79"/>
    <w:rsid w:val="00393A8B"/>
    <w:rsid w:val="003A34C8"/>
    <w:rsid w:val="003A6E6B"/>
    <w:rsid w:val="003C755A"/>
    <w:rsid w:val="003D4275"/>
    <w:rsid w:val="003D772E"/>
    <w:rsid w:val="003E6A82"/>
    <w:rsid w:val="0040647A"/>
    <w:rsid w:val="0048018E"/>
    <w:rsid w:val="004A2887"/>
    <w:rsid w:val="004C7762"/>
    <w:rsid w:val="004E6697"/>
    <w:rsid w:val="005256AD"/>
    <w:rsid w:val="005954D4"/>
    <w:rsid w:val="005D240D"/>
    <w:rsid w:val="00643E2F"/>
    <w:rsid w:val="006508E9"/>
    <w:rsid w:val="00661B60"/>
    <w:rsid w:val="006639BE"/>
    <w:rsid w:val="006F3359"/>
    <w:rsid w:val="00725703"/>
    <w:rsid w:val="00731FBB"/>
    <w:rsid w:val="00741718"/>
    <w:rsid w:val="007A5EC6"/>
    <w:rsid w:val="007A7994"/>
    <w:rsid w:val="007B1372"/>
    <w:rsid w:val="007C2382"/>
    <w:rsid w:val="007C3C1B"/>
    <w:rsid w:val="007D7540"/>
    <w:rsid w:val="008330A0"/>
    <w:rsid w:val="00866E14"/>
    <w:rsid w:val="008934B8"/>
    <w:rsid w:val="008F11EE"/>
    <w:rsid w:val="008F5E55"/>
    <w:rsid w:val="00927627"/>
    <w:rsid w:val="00962611"/>
    <w:rsid w:val="009637FF"/>
    <w:rsid w:val="009B563F"/>
    <w:rsid w:val="009C2069"/>
    <w:rsid w:val="00A21040"/>
    <w:rsid w:val="00A76059"/>
    <w:rsid w:val="00A80BB9"/>
    <w:rsid w:val="00A93F0D"/>
    <w:rsid w:val="00A95DD5"/>
    <w:rsid w:val="00AA7FB5"/>
    <w:rsid w:val="00B01E5A"/>
    <w:rsid w:val="00B44688"/>
    <w:rsid w:val="00B5537E"/>
    <w:rsid w:val="00B66FB1"/>
    <w:rsid w:val="00BA0B48"/>
    <w:rsid w:val="00BE3617"/>
    <w:rsid w:val="00BF17C7"/>
    <w:rsid w:val="00CC0149"/>
    <w:rsid w:val="00CF481B"/>
    <w:rsid w:val="00D35292"/>
    <w:rsid w:val="00D47D97"/>
    <w:rsid w:val="00D774A1"/>
    <w:rsid w:val="00DB2D8D"/>
    <w:rsid w:val="00DC45CB"/>
    <w:rsid w:val="00DD7EE1"/>
    <w:rsid w:val="00DE4827"/>
    <w:rsid w:val="00E07C72"/>
    <w:rsid w:val="00E3451B"/>
    <w:rsid w:val="00E368E6"/>
    <w:rsid w:val="00F436B0"/>
    <w:rsid w:val="00F5105A"/>
    <w:rsid w:val="00F71B8E"/>
    <w:rsid w:val="00F74F3B"/>
    <w:rsid w:val="00F82419"/>
    <w:rsid w:val="00F919EC"/>
    <w:rsid w:val="00F9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57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/>
      <w:sz w:val="18"/>
    </w:rPr>
  </w:style>
  <w:style w:type="paragraph" w:styleId="Footer">
    <w:name w:val="footer"/>
    <w:basedOn w:val="Normal"/>
    <w:link w:val="FooterChar"/>
    <w:uiPriority w:val="99"/>
    <w:rsid w:val="007C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88"/>
    <w:rPr>
      <w:rFonts w:ascii="Segoe UI" w:hAnsi="Segoe UI" w:cs="Segoe UI"/>
      <w:sz w:val="18"/>
      <w:szCs w:val="18"/>
    </w:rPr>
  </w:style>
  <w:style w:type="character" w:customStyle="1" w:styleId="FontStyle59">
    <w:name w:val="Font Style59"/>
    <w:uiPriority w:val="99"/>
    <w:rsid w:val="00A21040"/>
    <w:rPr>
      <w:rFonts w:ascii="Times New Roman" w:hAnsi="Times New Roman"/>
      <w:b/>
      <w:i/>
      <w:color w:val="000000"/>
      <w:sz w:val="20"/>
    </w:rPr>
  </w:style>
  <w:style w:type="paragraph" w:styleId="BodyText">
    <w:name w:val="Body Text"/>
    <w:basedOn w:val="Normal"/>
    <w:link w:val="BodyTextChar"/>
    <w:uiPriority w:val="99"/>
    <w:rsid w:val="00DC45CB"/>
    <w:pPr>
      <w:widowControl w:val="0"/>
      <w:tabs>
        <w:tab w:val="left" w:pos="1845"/>
      </w:tabs>
      <w:suppressAutoHyphens/>
      <w:autoSpaceDE w:val="0"/>
      <w:autoSpaceDN w:val="0"/>
      <w:adjustRightInd w:val="0"/>
      <w:spacing w:after="0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45C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249</Words>
  <Characters>1497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lgoluchowski</cp:lastModifiedBy>
  <cp:revision>4</cp:revision>
  <cp:lastPrinted>2021-07-08T08:00:00Z</cp:lastPrinted>
  <dcterms:created xsi:type="dcterms:W3CDTF">2022-05-20T10:27:00Z</dcterms:created>
  <dcterms:modified xsi:type="dcterms:W3CDTF">2022-05-23T07:48:00Z</dcterms:modified>
</cp:coreProperties>
</file>