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8" w:rsidRPr="00356622" w:rsidRDefault="004F0D38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:rsidR="004F0D38" w:rsidRPr="00356622" w:rsidRDefault="004F0D38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:rsidR="004F0D38" w:rsidRPr="00356622" w:rsidRDefault="004F0D38" w:rsidP="00905CB9">
      <w:pPr>
        <w:pStyle w:val="ListParagraph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:rsidR="004F0D38" w:rsidRPr="00356622" w:rsidRDefault="004F0D38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4F0D38" w:rsidRPr="00356622" w:rsidRDefault="004F0D38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4F0D38" w:rsidRPr="00356622" w:rsidRDefault="004F0D38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:rsidR="004F0D38" w:rsidRPr="00356622" w:rsidRDefault="004F0D38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4F0D38" w:rsidRPr="00356622" w:rsidRDefault="004F0D38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:rsidR="004F0D38" w:rsidRPr="00356622" w:rsidRDefault="004F0D38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:rsidR="004F0D38" w:rsidRPr="00356622" w:rsidRDefault="004F0D38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:rsidR="004F0D38" w:rsidRPr="00356622" w:rsidRDefault="004F0D38" w:rsidP="00905CB9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:rsidR="004F0D38" w:rsidRPr="00395757" w:rsidRDefault="004F0D38" w:rsidP="00395757">
      <w:pPr>
        <w:autoSpaceDE w:val="0"/>
        <w:autoSpaceDN w:val="0"/>
        <w:adjustRightInd w:val="0"/>
        <w:ind w:left="567" w:right="283" w:hanging="567"/>
        <w:jc w:val="both"/>
        <w:rPr>
          <w:b/>
          <w:sz w:val="22"/>
          <w:szCs w:val="22"/>
        </w:rPr>
      </w:pPr>
      <w:r w:rsidRPr="00356622">
        <w:rPr>
          <w:sz w:val="22"/>
          <w:szCs w:val="22"/>
          <w:lang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eastAsia="pl-PL"/>
        </w:rPr>
        <w:t xml:space="preserve">na </w:t>
      </w:r>
      <w:bookmarkStart w:id="1" w:name="_Hlk88036894"/>
      <w:r w:rsidRPr="00395757">
        <w:rPr>
          <w:b/>
          <w:sz w:val="22"/>
          <w:szCs w:val="22"/>
        </w:rPr>
        <w:t>usługa w zakresie zbierania</w:t>
      </w:r>
      <w:r>
        <w:rPr>
          <w:b/>
          <w:sz w:val="22"/>
          <w:szCs w:val="22"/>
        </w:rPr>
        <w:br/>
      </w:r>
      <w:r w:rsidRPr="00395757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 </w:t>
      </w:r>
      <w:r w:rsidRPr="00395757">
        <w:rPr>
          <w:b/>
          <w:sz w:val="22"/>
          <w:szCs w:val="22"/>
        </w:rPr>
        <w:t>transportu do unieszkodliwiania odpadów medycznych</w:t>
      </w:r>
      <w:bookmarkEnd w:id="1"/>
      <w:r w:rsidRPr="00356622">
        <w:rPr>
          <w:sz w:val="22"/>
          <w:szCs w:val="22"/>
          <w:lang w:eastAsia="pl-PL"/>
        </w:rPr>
        <w:t xml:space="preserve"> </w:t>
      </w:r>
      <w:r w:rsidRPr="00356622">
        <w:rPr>
          <w:sz w:val="22"/>
          <w:szCs w:val="22"/>
        </w:rPr>
        <w:t>wg formularza cenowego nr 2/202</w:t>
      </w:r>
      <w:r>
        <w:rPr>
          <w:sz w:val="22"/>
          <w:szCs w:val="22"/>
        </w:rPr>
        <w:t>2</w:t>
      </w:r>
      <w:bookmarkEnd w:id="0"/>
      <w:r w:rsidRPr="00356622">
        <w:rPr>
          <w:sz w:val="22"/>
          <w:szCs w:val="22"/>
          <w:lang w:eastAsia="pl-PL"/>
        </w:rPr>
        <w:t>, składamy niniejszą ofertę:</w:t>
      </w:r>
    </w:p>
    <w:p w:rsidR="004F0D38" w:rsidRDefault="004F0D38" w:rsidP="00905CB9">
      <w:pPr>
        <w:pStyle w:val="BodyText"/>
      </w:pPr>
    </w:p>
    <w:p w:rsidR="004F0D38" w:rsidRPr="00A77C10" w:rsidRDefault="004F0D38" w:rsidP="00395757">
      <w:pPr>
        <w:pStyle w:val="BodyText"/>
      </w:pPr>
      <w:r w:rsidRPr="00A77C10">
        <w:rPr>
          <w:b/>
          <w:bCs/>
        </w:rPr>
        <w:t>netto</w:t>
      </w:r>
      <w:r w:rsidRPr="00A77C10">
        <w:t xml:space="preserve">: ...........................  zł.    </w:t>
      </w:r>
      <w:r w:rsidRPr="00A77C10">
        <w:rPr>
          <w:b/>
          <w:bCs/>
        </w:rPr>
        <w:t>podatek VAT</w:t>
      </w:r>
      <w:r w:rsidRPr="00A77C10">
        <w:t xml:space="preserve">: ..................  zł.  </w:t>
      </w:r>
      <w:r w:rsidRPr="00A77C10">
        <w:rPr>
          <w:b/>
          <w:bCs/>
        </w:rPr>
        <w:t>brutto</w:t>
      </w:r>
      <w:r w:rsidRPr="00A77C10">
        <w:t>: ........................... zł.</w:t>
      </w:r>
    </w:p>
    <w:p w:rsidR="004F0D38" w:rsidRPr="00A77C10" w:rsidRDefault="004F0D38" w:rsidP="00395757">
      <w:pPr>
        <w:pStyle w:val="NormalWeb"/>
        <w:spacing w:before="0" w:beforeAutospacing="0" w:after="0" w:line="360" w:lineRule="auto"/>
        <w:rPr>
          <w:sz w:val="22"/>
          <w:szCs w:val="22"/>
        </w:rPr>
      </w:pPr>
      <w:r w:rsidRPr="00A77C10">
        <w:rPr>
          <w:sz w:val="22"/>
          <w:szCs w:val="22"/>
        </w:rPr>
        <w:t xml:space="preserve">(słownie:............................................................................................................................zł. brutto). </w:t>
      </w:r>
    </w:p>
    <w:p w:rsidR="004F0D38" w:rsidRPr="00356622" w:rsidRDefault="004F0D38" w:rsidP="00905CB9">
      <w:pPr>
        <w:pStyle w:val="BodyText"/>
      </w:pPr>
    </w:p>
    <w:p w:rsidR="004F0D38" w:rsidRPr="00356622" w:rsidRDefault="004F0D38" w:rsidP="00C96A36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Po</w:t>
      </w:r>
      <w:r w:rsidRPr="00356622">
        <w:rPr>
          <w:sz w:val="22"/>
          <w:szCs w:val="22"/>
        </w:rPr>
        <w:t>nadto oświadczam, że:</w:t>
      </w:r>
    </w:p>
    <w:p w:rsidR="004F0D38" w:rsidRPr="00356622" w:rsidRDefault="004F0D38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:rsidR="004F0D38" w:rsidRPr="00356622" w:rsidRDefault="004F0D38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:rsidR="004F0D38" w:rsidRPr="00356622" w:rsidRDefault="004F0D38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032665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:rsidR="004F0D38" w:rsidRPr="00356622" w:rsidRDefault="004F0D38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:rsidR="004F0D38" w:rsidRPr="00356622" w:rsidRDefault="004F0D38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:rsidR="004F0D38" w:rsidRPr="00356622" w:rsidRDefault="004F0D38" w:rsidP="00905CB9">
      <w:pPr>
        <w:spacing w:line="340" w:lineRule="exact"/>
        <w:jc w:val="both"/>
        <w:rPr>
          <w:sz w:val="22"/>
          <w:szCs w:val="22"/>
        </w:rPr>
      </w:pPr>
    </w:p>
    <w:p w:rsidR="004F0D38" w:rsidRPr="00C50F84" w:rsidRDefault="004F0D38" w:rsidP="00905CB9">
      <w:pPr>
        <w:ind w:left="360"/>
        <w:jc w:val="both"/>
        <w:rPr>
          <w:sz w:val="20"/>
          <w:szCs w:val="20"/>
        </w:rPr>
      </w:pPr>
      <w:r w:rsidRPr="00C50F84">
        <w:rPr>
          <w:sz w:val="20"/>
          <w:szCs w:val="20"/>
        </w:rPr>
        <w:t>Oświadczam, że wypełniłem obowiązki informacyjne przewidziane w art. 13 lub art. 14 RODO</w:t>
      </w:r>
      <w:r w:rsidRPr="00C50F84">
        <w:rPr>
          <w:sz w:val="20"/>
          <w:szCs w:val="20"/>
          <w:vertAlign w:val="superscript"/>
        </w:rPr>
        <w:t>1)</w:t>
      </w:r>
      <w:r w:rsidRPr="00C50F8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F0D38" w:rsidRPr="00C50F84" w:rsidRDefault="004F0D38" w:rsidP="00905CB9">
      <w:pPr>
        <w:pStyle w:val="FootnoteText"/>
        <w:ind w:left="360"/>
        <w:jc w:val="both"/>
      </w:pPr>
      <w:r w:rsidRPr="00C50F84"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:rsidR="004F0D38" w:rsidRPr="00C50F84" w:rsidRDefault="004F0D38" w:rsidP="00905CB9">
      <w:pPr>
        <w:ind w:left="360"/>
        <w:jc w:val="both"/>
        <w:rPr>
          <w:sz w:val="20"/>
          <w:szCs w:val="20"/>
        </w:rPr>
      </w:pPr>
      <w:r w:rsidRPr="00C50F84">
        <w:rPr>
          <w:color w:val="000000"/>
          <w:sz w:val="20"/>
          <w:szCs w:val="20"/>
        </w:rPr>
        <w:t xml:space="preserve">* W przypadku gdy wykonawca </w:t>
      </w:r>
      <w:r w:rsidRPr="00C50F84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D38" w:rsidRDefault="004F0D38" w:rsidP="00905CB9">
      <w:pPr>
        <w:ind w:left="360"/>
        <w:jc w:val="both"/>
        <w:rPr>
          <w:sz w:val="22"/>
          <w:szCs w:val="22"/>
        </w:rPr>
      </w:pPr>
    </w:p>
    <w:p w:rsidR="004F0D38" w:rsidRDefault="004F0D38" w:rsidP="00905CB9">
      <w:pPr>
        <w:ind w:left="360"/>
        <w:jc w:val="both"/>
        <w:rPr>
          <w:sz w:val="22"/>
          <w:szCs w:val="22"/>
        </w:rPr>
      </w:pPr>
    </w:p>
    <w:p w:rsidR="004F0D38" w:rsidRDefault="004F0D38" w:rsidP="00905CB9">
      <w:pPr>
        <w:ind w:left="360"/>
        <w:jc w:val="both"/>
        <w:rPr>
          <w:sz w:val="22"/>
          <w:szCs w:val="22"/>
        </w:rPr>
      </w:pPr>
    </w:p>
    <w:p w:rsidR="004F0D38" w:rsidRDefault="004F0D38" w:rsidP="00905CB9">
      <w:pPr>
        <w:ind w:left="360"/>
        <w:jc w:val="both"/>
        <w:rPr>
          <w:sz w:val="22"/>
          <w:szCs w:val="22"/>
        </w:rPr>
      </w:pPr>
    </w:p>
    <w:p w:rsidR="004F0D38" w:rsidRPr="00356622" w:rsidRDefault="004F0D38" w:rsidP="00905CB9">
      <w:pPr>
        <w:ind w:left="360"/>
        <w:jc w:val="both"/>
        <w:rPr>
          <w:sz w:val="22"/>
          <w:szCs w:val="22"/>
        </w:rPr>
      </w:pPr>
    </w:p>
    <w:p w:rsidR="004F0D38" w:rsidRPr="00356622" w:rsidRDefault="004F0D38" w:rsidP="00905CB9">
      <w:pPr>
        <w:pStyle w:val="BodyText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:rsidR="004F0D38" w:rsidRPr="00356622" w:rsidRDefault="004F0D38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:rsidR="004F0D38" w:rsidRPr="00356622" w:rsidRDefault="004F0D38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sz w:val="22"/>
          <w:szCs w:val="22"/>
        </w:rPr>
      </w:pPr>
    </w:p>
    <w:p w:rsidR="004F0D38" w:rsidRPr="00C50F84" w:rsidRDefault="004F0D38" w:rsidP="00C50F8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4F0D38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4F0D38" w:rsidRPr="00356622" w:rsidRDefault="004F0D38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4F0D38" w:rsidRPr="00356622" w:rsidRDefault="004F0D38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4F0D38" w:rsidRPr="00356622" w:rsidRDefault="004F0D38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4F0D38" w:rsidRPr="00356622" w:rsidTr="002A2ABB">
        <w:trPr>
          <w:trHeight w:val="360"/>
        </w:trPr>
        <w:tc>
          <w:tcPr>
            <w:tcW w:w="850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0D38" w:rsidRPr="00356622" w:rsidTr="002A2ABB">
        <w:trPr>
          <w:trHeight w:val="380"/>
        </w:trPr>
        <w:tc>
          <w:tcPr>
            <w:tcW w:w="850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0D38" w:rsidRPr="00356622" w:rsidTr="002A2ABB">
        <w:trPr>
          <w:trHeight w:val="380"/>
        </w:trPr>
        <w:tc>
          <w:tcPr>
            <w:tcW w:w="850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0D38" w:rsidRPr="00C50F84" w:rsidRDefault="004F0D38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</w:rPr>
      </w:pPr>
      <w:r w:rsidRPr="00C50F84">
        <w:rPr>
          <w:color w:val="000000"/>
        </w:rPr>
        <w:t>(należy wypełnić, jeżeli wykonawca przewiduje udział podwykonawców)</w:t>
      </w:r>
    </w:p>
    <w:p w:rsidR="004F0D38" w:rsidRPr="00356622" w:rsidRDefault="004F0D38" w:rsidP="00905CB9">
      <w:pPr>
        <w:pStyle w:val="BodyText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4F0D38" w:rsidRPr="00356622" w:rsidRDefault="004F0D38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78"/>
        <w:gridCol w:w="4519"/>
      </w:tblGrid>
      <w:tr w:rsidR="004F0D38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4F0D38" w:rsidRPr="00356622" w:rsidRDefault="004F0D38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4F0D38" w:rsidRPr="00356622" w:rsidRDefault="004F0D38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4F0D38" w:rsidRPr="00356622" w:rsidRDefault="004F0D38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4F0D38" w:rsidRPr="00356622" w:rsidTr="002A2ABB">
        <w:trPr>
          <w:trHeight w:val="360"/>
        </w:trPr>
        <w:tc>
          <w:tcPr>
            <w:tcW w:w="850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0D38" w:rsidRPr="00356622" w:rsidTr="002A2ABB">
        <w:trPr>
          <w:trHeight w:val="380"/>
        </w:trPr>
        <w:tc>
          <w:tcPr>
            <w:tcW w:w="850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0D38" w:rsidRPr="00356622" w:rsidTr="002A2ABB">
        <w:trPr>
          <w:trHeight w:val="380"/>
        </w:trPr>
        <w:tc>
          <w:tcPr>
            <w:tcW w:w="850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F0D38" w:rsidRPr="00356622" w:rsidRDefault="004F0D38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0D38" w:rsidRPr="00C50F84" w:rsidRDefault="004F0D38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</w:rPr>
      </w:pPr>
      <w:r w:rsidRPr="00C50F84">
        <w:rPr>
          <w:color w:val="000000"/>
        </w:rPr>
        <w:t>(należy wypełnić, jeżeli wykonawca przewiduje udział podwykonawców)</w:t>
      </w:r>
    </w:p>
    <w:p w:rsidR="004F0D38" w:rsidRPr="00356622" w:rsidRDefault="004F0D38" w:rsidP="00905CB9">
      <w:pPr>
        <w:pStyle w:val="BodyText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4F0D38" w:rsidRPr="00356622" w:rsidRDefault="004F0D38" w:rsidP="00C50F84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356622">
        <w:rPr>
          <w:sz w:val="22"/>
          <w:szCs w:val="22"/>
        </w:rPr>
        <w:t>soba uprawniona do kontaktów z zamawiającym:</w:t>
      </w:r>
    </w:p>
    <w:p w:rsidR="004F0D38" w:rsidRPr="00356622" w:rsidRDefault="004F0D38" w:rsidP="00905CB9">
      <w:pPr>
        <w:pStyle w:val="BodyText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:rsidR="004F0D38" w:rsidRPr="00356622" w:rsidRDefault="004F0D38" w:rsidP="00905CB9">
      <w:pPr>
        <w:pStyle w:val="BodyText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4F0D38" w:rsidRPr="00356622" w:rsidRDefault="004F0D38" w:rsidP="00905CB9">
      <w:pPr>
        <w:pStyle w:val="BodyText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:rsidR="004F0D38" w:rsidRPr="00356622" w:rsidRDefault="004F0D38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sz w:val="22"/>
          <w:szCs w:val="22"/>
        </w:rPr>
      </w:pPr>
    </w:p>
    <w:p w:rsidR="004F0D38" w:rsidRPr="00356622" w:rsidRDefault="004F0D38" w:rsidP="00905CB9">
      <w:pPr>
        <w:pStyle w:val="BodyText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Pr="00356622">
        <w:rPr>
          <w:sz w:val="22"/>
          <w:szCs w:val="22"/>
        </w:rPr>
        <w:t>soba odpowiedzialna za realizację umowy:</w:t>
      </w:r>
    </w:p>
    <w:p w:rsidR="004F0D38" w:rsidRPr="00356622" w:rsidRDefault="004F0D38" w:rsidP="00905CB9">
      <w:pPr>
        <w:pStyle w:val="BodyText3"/>
        <w:spacing w:line="340" w:lineRule="exact"/>
        <w:ind w:left="28"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:rsidR="004F0D38" w:rsidRPr="00356622" w:rsidRDefault="004F0D38" w:rsidP="00905CB9">
      <w:pPr>
        <w:pStyle w:val="BodyText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4F0D38" w:rsidRPr="00356622" w:rsidRDefault="004F0D38" w:rsidP="00905CB9">
      <w:pPr>
        <w:pStyle w:val="BodyText3"/>
        <w:spacing w:after="0"/>
        <w:ind w:firstLine="21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:rsidR="004F0D38" w:rsidRPr="00356622" w:rsidRDefault="004F0D38" w:rsidP="00C50F84">
      <w:pPr>
        <w:pStyle w:val="BodyText3"/>
        <w:spacing w:after="0"/>
        <w:rPr>
          <w:b/>
          <w:bCs/>
          <w:sz w:val="22"/>
          <w:szCs w:val="22"/>
        </w:rPr>
      </w:pPr>
    </w:p>
    <w:p w:rsidR="004F0D38" w:rsidRPr="00356622" w:rsidRDefault="004F0D38" w:rsidP="00905CB9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356622">
        <w:rPr>
          <w:b/>
          <w:bCs/>
          <w:sz w:val="22"/>
          <w:szCs w:val="22"/>
        </w:rPr>
        <w:t>.</w:t>
      </w:r>
      <w:r w:rsidRPr="00356622">
        <w:rPr>
          <w:sz w:val="22"/>
          <w:szCs w:val="22"/>
        </w:rPr>
        <w:t xml:space="preserve"> Nr konta wykonawcy: …………………………………………………………………….</w:t>
      </w:r>
    </w:p>
    <w:p w:rsidR="004F0D38" w:rsidRPr="00356622" w:rsidRDefault="004F0D38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:rsidR="004F0D38" w:rsidRPr="00356622" w:rsidRDefault="004F0D38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:rsidR="004F0D38" w:rsidRPr="00C50F84" w:rsidRDefault="004F0D38" w:rsidP="00C50F84">
      <w:pPr>
        <w:jc w:val="right"/>
        <w:rPr>
          <w:i/>
          <w:sz w:val="20"/>
          <w:szCs w:val="20"/>
        </w:rPr>
      </w:pPr>
      <w:r w:rsidRPr="00C50F84">
        <w:rPr>
          <w:i/>
          <w:sz w:val="20"/>
          <w:szCs w:val="20"/>
        </w:rPr>
        <w:t>podpis elektroniczny kwalifikowany lub podpis zaufany lub osobisty</w:t>
      </w:r>
    </w:p>
    <w:p w:rsidR="004F0D38" w:rsidRPr="00C50F84" w:rsidRDefault="004F0D38" w:rsidP="00C50F84">
      <w:pPr>
        <w:jc w:val="right"/>
        <w:rPr>
          <w:i/>
          <w:sz w:val="20"/>
          <w:szCs w:val="20"/>
        </w:rPr>
      </w:pPr>
      <w:r w:rsidRPr="00C50F84">
        <w:rPr>
          <w:i/>
          <w:sz w:val="20"/>
          <w:szCs w:val="20"/>
        </w:rPr>
        <w:t>osoby/-ób uprawnionej/-ychdo reprezentowania Wykonawcy lub pełnomocnika</w:t>
      </w:r>
    </w:p>
    <w:sectPr w:rsidR="004F0D38" w:rsidRPr="00C50F84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38" w:rsidRDefault="004F0D38" w:rsidP="00905CB9">
      <w:r>
        <w:separator/>
      </w:r>
    </w:p>
  </w:endnote>
  <w:endnote w:type="continuationSeparator" w:id="0">
    <w:p w:rsidR="004F0D38" w:rsidRDefault="004F0D38" w:rsidP="009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38" w:rsidRDefault="004F0D38" w:rsidP="00905CB9">
      <w:r>
        <w:separator/>
      </w:r>
    </w:p>
  </w:footnote>
  <w:footnote w:type="continuationSeparator" w:id="0">
    <w:p w:rsidR="004F0D38" w:rsidRDefault="004F0D38" w:rsidP="0090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8" w:rsidRPr="005954D4" w:rsidRDefault="004F0D38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B6A23"/>
    <w:multiLevelType w:val="hybridMultilevel"/>
    <w:tmpl w:val="73503300"/>
    <w:lvl w:ilvl="0" w:tplc="7F74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5F"/>
    <w:rsid w:val="00032665"/>
    <w:rsid w:val="00112077"/>
    <w:rsid w:val="001B34FD"/>
    <w:rsid w:val="00266927"/>
    <w:rsid w:val="00295D0C"/>
    <w:rsid w:val="002A2ABB"/>
    <w:rsid w:val="00327026"/>
    <w:rsid w:val="003310AA"/>
    <w:rsid w:val="00356622"/>
    <w:rsid w:val="00395757"/>
    <w:rsid w:val="0047212C"/>
    <w:rsid w:val="004D56D7"/>
    <w:rsid w:val="004F0D38"/>
    <w:rsid w:val="0058235F"/>
    <w:rsid w:val="005954D4"/>
    <w:rsid w:val="005B5C05"/>
    <w:rsid w:val="006D6AFD"/>
    <w:rsid w:val="00707226"/>
    <w:rsid w:val="00796ECF"/>
    <w:rsid w:val="007D1430"/>
    <w:rsid w:val="008815E4"/>
    <w:rsid w:val="00905CB9"/>
    <w:rsid w:val="00926EF1"/>
    <w:rsid w:val="00964163"/>
    <w:rsid w:val="009A3983"/>
    <w:rsid w:val="00A77C10"/>
    <w:rsid w:val="00C1316B"/>
    <w:rsid w:val="00C50F84"/>
    <w:rsid w:val="00C96A36"/>
    <w:rsid w:val="00CA5422"/>
    <w:rsid w:val="00E20381"/>
    <w:rsid w:val="00EE4240"/>
    <w:rsid w:val="00E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5CB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05CB9"/>
    <w:rPr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efaultParagraphFont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CB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575</Words>
  <Characters>3451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11</cp:revision>
  <dcterms:created xsi:type="dcterms:W3CDTF">2021-11-02T11:37:00Z</dcterms:created>
  <dcterms:modified xsi:type="dcterms:W3CDTF">2021-12-28T12:54:00Z</dcterms:modified>
</cp:coreProperties>
</file>