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68" w:rsidRPr="005954D4" w:rsidRDefault="001E2C68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1E2C68" w:rsidRPr="005954D4" w:rsidRDefault="001E2C6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1E2C68" w:rsidRPr="005954D4" w:rsidRDefault="001E2C6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1E2C68" w:rsidRPr="005954D4" w:rsidRDefault="001E2C68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1E2C68" w:rsidRPr="005954D4" w:rsidRDefault="001E2C68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1E2C68" w:rsidRPr="005954D4" w:rsidRDefault="001E2C68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1E2C68" w:rsidRPr="005954D4" w:rsidRDefault="001E2C68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1E2C68" w:rsidRPr="005954D4" w:rsidRDefault="001E2C6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1E2C68" w:rsidRPr="005954D4" w:rsidRDefault="001E2C68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1E2C68" w:rsidRPr="005954D4" w:rsidRDefault="001E2C6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1E2C68" w:rsidRPr="005954D4" w:rsidRDefault="001E2C68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1E2C68" w:rsidRPr="00967A94" w:rsidRDefault="001E2C68" w:rsidP="00967A94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5954D4">
        <w:rPr>
          <w:sz w:val="22"/>
          <w:szCs w:val="22"/>
        </w:rPr>
        <w:t>Na potrzeby postępowania o udzielenie zamówienia publicznego pn:</w:t>
      </w:r>
      <w:bookmarkStart w:id="0" w:name="_Hlk88036894"/>
      <w:r>
        <w:rPr>
          <w:sz w:val="22"/>
          <w:szCs w:val="22"/>
        </w:rPr>
        <w:t xml:space="preserve"> </w:t>
      </w:r>
      <w:r w:rsidRPr="00967A94">
        <w:rPr>
          <w:b/>
          <w:bCs/>
          <w:sz w:val="22"/>
          <w:szCs w:val="22"/>
        </w:rPr>
        <w:t>usług</w:t>
      </w:r>
      <w:r>
        <w:rPr>
          <w:b/>
          <w:bCs/>
          <w:sz w:val="22"/>
          <w:szCs w:val="22"/>
        </w:rPr>
        <w:t>a</w:t>
      </w:r>
      <w:r w:rsidRPr="00967A94">
        <w:rPr>
          <w:b/>
          <w:bCs/>
          <w:sz w:val="22"/>
          <w:szCs w:val="22"/>
        </w:rPr>
        <w:t xml:space="preserve"> w zakresie zbierania i transportu do unieszkodliwiania odpadów medycznych</w:t>
      </w:r>
      <w:bookmarkEnd w:id="0"/>
      <w:r w:rsidRPr="00B42142">
        <w:rPr>
          <w:b/>
          <w:bCs/>
          <w:sz w:val="22"/>
          <w:szCs w:val="22"/>
        </w:rPr>
        <w:t>, nr sprawy 2/202</w:t>
      </w:r>
      <w:r>
        <w:rPr>
          <w:b/>
          <w:bCs/>
          <w:sz w:val="22"/>
          <w:szCs w:val="22"/>
        </w:rPr>
        <w:t>2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1E2C68" w:rsidRPr="005954D4" w:rsidRDefault="001E2C68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1E2C68" w:rsidRPr="005954D4" w:rsidRDefault="001E2C68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1E2C68" w:rsidRPr="005954D4" w:rsidRDefault="001E2C68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1E2C68" w:rsidRPr="005954D4" w:rsidRDefault="001E2C68" w:rsidP="001F1F7D">
      <w:pPr>
        <w:jc w:val="both"/>
        <w:rPr>
          <w:sz w:val="22"/>
          <w:szCs w:val="22"/>
        </w:rPr>
      </w:pPr>
    </w:p>
    <w:p w:rsidR="001E2C68" w:rsidRPr="005954D4" w:rsidRDefault="001E2C68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1E2C68" w:rsidRPr="005954D4" w:rsidRDefault="001E2C6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1E2C68" w:rsidRPr="005954D4" w:rsidRDefault="001E2C68" w:rsidP="001F1F7D">
      <w:pPr>
        <w:jc w:val="both"/>
        <w:rPr>
          <w:b/>
          <w:bCs/>
          <w:sz w:val="22"/>
          <w:szCs w:val="22"/>
        </w:rPr>
      </w:pPr>
    </w:p>
    <w:p w:rsidR="001E2C68" w:rsidRPr="005954D4" w:rsidRDefault="001E2C68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1E2C68" w:rsidRPr="005954D4" w:rsidRDefault="001E2C6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2C68" w:rsidRPr="005954D4" w:rsidRDefault="001E2C68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1E2C68" w:rsidRDefault="001E2C68" w:rsidP="001F1F7D">
      <w:pPr>
        <w:rPr>
          <w:i/>
          <w:sz w:val="20"/>
          <w:szCs w:val="20"/>
        </w:rPr>
      </w:pPr>
    </w:p>
    <w:p w:rsidR="001E2C68" w:rsidRDefault="001E2C68" w:rsidP="001F1F7D">
      <w:pPr>
        <w:jc w:val="right"/>
        <w:rPr>
          <w:i/>
          <w:sz w:val="20"/>
          <w:szCs w:val="20"/>
        </w:rPr>
      </w:pPr>
    </w:p>
    <w:p w:rsidR="001E2C68" w:rsidRDefault="001E2C68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1E2C68" w:rsidRPr="005954D4" w:rsidRDefault="001E2C6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1E2C68" w:rsidRPr="005954D4" w:rsidRDefault="001E2C6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1E2C68" w:rsidRPr="005954D4" w:rsidRDefault="001E2C68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1E2C68" w:rsidRPr="005954D4" w:rsidRDefault="001E2C68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:rsidR="001E2C68" w:rsidRDefault="001E2C68"/>
    <w:sectPr w:rsidR="001E2C68" w:rsidSect="00690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68" w:rsidRDefault="001E2C68" w:rsidP="001F1F7D">
      <w:r>
        <w:separator/>
      </w:r>
    </w:p>
  </w:endnote>
  <w:endnote w:type="continuationSeparator" w:id="0">
    <w:p w:rsidR="001E2C68" w:rsidRDefault="001E2C68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68" w:rsidRDefault="001E2C68" w:rsidP="001F1F7D">
      <w:r>
        <w:separator/>
      </w:r>
    </w:p>
  </w:footnote>
  <w:footnote w:type="continuationSeparator" w:id="0">
    <w:p w:rsidR="001E2C68" w:rsidRDefault="001E2C68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68" w:rsidRPr="005954D4" w:rsidRDefault="001E2C68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1E2C68"/>
    <w:rsid w:val="001F1F7D"/>
    <w:rsid w:val="00412972"/>
    <w:rsid w:val="004A3563"/>
    <w:rsid w:val="00505487"/>
    <w:rsid w:val="005954D4"/>
    <w:rsid w:val="00690B68"/>
    <w:rsid w:val="006A091C"/>
    <w:rsid w:val="008A5424"/>
    <w:rsid w:val="00964163"/>
    <w:rsid w:val="00967A94"/>
    <w:rsid w:val="00B144D4"/>
    <w:rsid w:val="00B42142"/>
    <w:rsid w:val="00B44620"/>
    <w:rsid w:val="00BD27DE"/>
    <w:rsid w:val="00C207E7"/>
    <w:rsid w:val="00D93C54"/>
    <w:rsid w:val="00ED3B0C"/>
    <w:rsid w:val="00F359ED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7</cp:revision>
  <dcterms:created xsi:type="dcterms:W3CDTF">2021-11-02T11:39:00Z</dcterms:created>
  <dcterms:modified xsi:type="dcterms:W3CDTF">2021-12-28T12:54:00Z</dcterms:modified>
</cp:coreProperties>
</file>