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4" w:rsidRDefault="004859D4" w:rsidP="0001684C">
      <w:pPr>
        <w:rPr>
          <w:b/>
          <w:bCs/>
          <w:sz w:val="22"/>
          <w:szCs w:val="22"/>
        </w:rPr>
      </w:pPr>
    </w:p>
    <w:p w:rsidR="004859D4" w:rsidRDefault="004859D4" w:rsidP="0001684C">
      <w:pPr>
        <w:rPr>
          <w:b/>
          <w:bCs/>
          <w:sz w:val="22"/>
          <w:szCs w:val="22"/>
        </w:rPr>
      </w:pPr>
    </w:p>
    <w:p w:rsidR="004859D4" w:rsidRDefault="004859D4" w:rsidP="0001684C">
      <w:pPr>
        <w:rPr>
          <w:b/>
          <w:bCs/>
          <w:sz w:val="22"/>
          <w:szCs w:val="22"/>
        </w:rPr>
      </w:pPr>
    </w:p>
    <w:p w:rsidR="004859D4" w:rsidRPr="005954D4" w:rsidRDefault="004859D4" w:rsidP="0001684C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4859D4" w:rsidRPr="005954D4" w:rsidRDefault="004859D4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</w:t>
      </w:r>
    </w:p>
    <w:p w:rsidR="004859D4" w:rsidRPr="005954D4" w:rsidRDefault="004859D4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4859D4" w:rsidRPr="005954D4" w:rsidRDefault="004859D4" w:rsidP="0001684C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4859D4" w:rsidRPr="005954D4" w:rsidRDefault="004859D4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……………………………...</w:t>
      </w:r>
    </w:p>
    <w:p w:rsidR="004859D4" w:rsidRPr="005954D4" w:rsidRDefault="004859D4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 reprezentacji)</w:t>
      </w:r>
    </w:p>
    <w:p w:rsidR="004859D4" w:rsidRPr="005954D4" w:rsidRDefault="004859D4" w:rsidP="0001684C">
      <w:pPr>
        <w:rPr>
          <w:sz w:val="22"/>
          <w:szCs w:val="22"/>
        </w:rPr>
      </w:pPr>
    </w:p>
    <w:p w:rsidR="004859D4" w:rsidRPr="005954D4" w:rsidRDefault="004859D4" w:rsidP="0001684C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4859D4" w:rsidRPr="005954D4" w:rsidRDefault="004859D4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11września 2019 r. </w:t>
      </w:r>
    </w:p>
    <w:p w:rsidR="004859D4" w:rsidRPr="005954D4" w:rsidRDefault="004859D4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:rsidR="004859D4" w:rsidRPr="005954D4" w:rsidRDefault="004859D4" w:rsidP="0001684C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5954D4">
        <w:rPr>
          <w:b/>
          <w:bCs/>
          <w:sz w:val="22"/>
          <w:szCs w:val="22"/>
          <w:u w:val="single"/>
        </w:rPr>
        <w:br/>
      </w:r>
    </w:p>
    <w:p w:rsidR="004859D4" w:rsidRPr="005954D4" w:rsidRDefault="004859D4" w:rsidP="0001684C">
      <w:pPr>
        <w:jc w:val="both"/>
        <w:rPr>
          <w:sz w:val="22"/>
          <w:szCs w:val="22"/>
        </w:rPr>
      </w:pPr>
    </w:p>
    <w:p w:rsidR="004859D4" w:rsidRPr="005954D4" w:rsidRDefault="004859D4" w:rsidP="0001684C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pn: </w:t>
      </w:r>
      <w:bookmarkStart w:id="0" w:name="_Hlk88036894"/>
      <w:r w:rsidRPr="00967A94">
        <w:rPr>
          <w:b/>
          <w:bCs/>
          <w:sz w:val="22"/>
          <w:szCs w:val="22"/>
        </w:rPr>
        <w:t>usług</w:t>
      </w:r>
      <w:r>
        <w:rPr>
          <w:b/>
          <w:bCs/>
          <w:sz w:val="22"/>
          <w:szCs w:val="22"/>
        </w:rPr>
        <w:t>a</w:t>
      </w:r>
      <w:r w:rsidRPr="00967A94">
        <w:rPr>
          <w:b/>
          <w:bCs/>
          <w:sz w:val="22"/>
          <w:szCs w:val="22"/>
        </w:rPr>
        <w:t xml:space="preserve"> w zakresie zbierania i transportu do unieszkodliwiania odpadów medycznych</w:t>
      </w:r>
      <w:bookmarkEnd w:id="0"/>
      <w:r w:rsidRPr="00B42142">
        <w:rPr>
          <w:b/>
          <w:bCs/>
          <w:sz w:val="22"/>
          <w:szCs w:val="22"/>
        </w:rPr>
        <w:t>, nr sprawy 2/202</w:t>
      </w:r>
      <w:r>
        <w:rPr>
          <w:b/>
          <w:bCs/>
          <w:sz w:val="22"/>
          <w:szCs w:val="22"/>
        </w:rPr>
        <w:t>2</w:t>
      </w:r>
      <w:r w:rsidRPr="0066535A">
        <w:rPr>
          <w:sz w:val="22"/>
          <w:szCs w:val="22"/>
        </w:rPr>
        <w:t>, prowadzonego przez</w:t>
      </w:r>
      <w:r w:rsidRPr="005954D4">
        <w:rPr>
          <w:sz w:val="22"/>
          <w:szCs w:val="22"/>
        </w:rPr>
        <w:t xml:space="preserve">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4859D4" w:rsidRPr="005954D4" w:rsidRDefault="004859D4" w:rsidP="0001684C">
      <w:pPr>
        <w:spacing w:line="360" w:lineRule="auto"/>
        <w:jc w:val="both"/>
        <w:rPr>
          <w:b/>
          <w:bCs/>
          <w:sz w:val="22"/>
          <w:szCs w:val="22"/>
        </w:rPr>
      </w:pPr>
    </w:p>
    <w:p w:rsidR="004859D4" w:rsidRPr="005954D4" w:rsidRDefault="004859D4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INFORMACJA DOTYCZĄCA WYKONAWCY:</w:t>
      </w:r>
    </w:p>
    <w:p w:rsidR="004859D4" w:rsidRPr="005954D4" w:rsidRDefault="004859D4" w:rsidP="0001684C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spełniam warunki udziału w postępowaniu określone przez Zamawiającego </w:t>
      </w:r>
      <w:r w:rsidRPr="009874B5">
        <w:rPr>
          <w:sz w:val="22"/>
          <w:szCs w:val="22"/>
        </w:rPr>
        <w:t>w   </w:t>
      </w:r>
      <w:r>
        <w:rPr>
          <w:sz w:val="22"/>
          <w:szCs w:val="22"/>
        </w:rPr>
        <w:t>Rozdziale II, podrozdziale 6</w:t>
      </w:r>
      <w:r w:rsidRPr="009874B5">
        <w:rPr>
          <w:sz w:val="22"/>
          <w:szCs w:val="22"/>
        </w:rPr>
        <w:t xml:space="preserve"> Specyfikacji Warunków Zamówienia.</w:t>
      </w:r>
    </w:p>
    <w:p w:rsidR="004859D4" w:rsidRPr="005954D4" w:rsidRDefault="004859D4" w:rsidP="0001684C">
      <w:pPr>
        <w:spacing w:line="360" w:lineRule="auto"/>
        <w:jc w:val="both"/>
        <w:rPr>
          <w:sz w:val="22"/>
          <w:szCs w:val="22"/>
        </w:rPr>
      </w:pPr>
    </w:p>
    <w:p w:rsidR="004859D4" w:rsidRPr="005954D4" w:rsidRDefault="004859D4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4859D4" w:rsidRPr="005954D4" w:rsidRDefault="004859D4" w:rsidP="0001684C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59D4" w:rsidRPr="005954D4" w:rsidRDefault="004859D4" w:rsidP="0001684C">
      <w:pPr>
        <w:jc w:val="both"/>
        <w:rPr>
          <w:sz w:val="22"/>
          <w:szCs w:val="22"/>
        </w:rPr>
      </w:pPr>
    </w:p>
    <w:p w:rsidR="004859D4" w:rsidRPr="005954D4" w:rsidRDefault="004859D4" w:rsidP="0001684C">
      <w:pPr>
        <w:rPr>
          <w:sz w:val="22"/>
          <w:szCs w:val="22"/>
        </w:rPr>
      </w:pPr>
    </w:p>
    <w:p w:rsidR="004859D4" w:rsidRPr="005954D4" w:rsidRDefault="004859D4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4859D4" w:rsidRPr="005954D4" w:rsidRDefault="004859D4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4859D4" w:rsidRPr="00412972" w:rsidRDefault="004859D4" w:rsidP="00280554">
      <w:pPr>
        <w:spacing w:line="360" w:lineRule="auto"/>
        <w:ind w:left="3540" w:firstLine="708"/>
        <w:rPr>
          <w:color w:val="000000"/>
          <w:spacing w:val="-10"/>
          <w:sz w:val="22"/>
          <w:szCs w:val="22"/>
        </w:rPr>
      </w:pPr>
      <w:r w:rsidRPr="00412972">
        <w:rPr>
          <w:color w:val="000000"/>
          <w:spacing w:val="-10"/>
          <w:sz w:val="22"/>
          <w:szCs w:val="22"/>
        </w:rPr>
        <w:t>……………………………………………..</w:t>
      </w:r>
    </w:p>
    <w:p w:rsidR="004859D4" w:rsidRPr="005954D4" w:rsidRDefault="004859D4" w:rsidP="00280554">
      <w:pPr>
        <w:ind w:left="3540" w:firstLine="70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4859D4" w:rsidRPr="00280554" w:rsidRDefault="004859D4" w:rsidP="00280554">
      <w:pPr>
        <w:ind w:left="424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  <w:r>
        <w:rPr>
          <w:i/>
          <w:sz w:val="20"/>
          <w:szCs w:val="20"/>
        </w:rPr>
        <w:t xml:space="preserve"> </w:t>
      </w:r>
      <w:r w:rsidRPr="005954D4">
        <w:rPr>
          <w:i/>
          <w:sz w:val="20"/>
          <w:szCs w:val="20"/>
        </w:rPr>
        <w:t>osoby/-ób uprawnionej/ych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5954D4">
        <w:rPr>
          <w:i/>
          <w:sz w:val="20"/>
          <w:szCs w:val="20"/>
        </w:rPr>
        <w:t xml:space="preserve">do reprezentowania Wykonawcy </w:t>
      </w:r>
      <w:r>
        <w:rPr>
          <w:i/>
          <w:sz w:val="20"/>
          <w:szCs w:val="20"/>
        </w:rPr>
        <w:t xml:space="preserve">  </w:t>
      </w:r>
      <w:r w:rsidRPr="005954D4">
        <w:rPr>
          <w:i/>
          <w:sz w:val="20"/>
          <w:szCs w:val="20"/>
        </w:rPr>
        <w:t>lub pełnomocnika</w:t>
      </w:r>
    </w:p>
    <w:sectPr w:rsidR="004859D4" w:rsidRPr="00280554" w:rsidSect="008E4E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D4" w:rsidRDefault="004859D4" w:rsidP="0001684C">
      <w:r>
        <w:separator/>
      </w:r>
    </w:p>
  </w:endnote>
  <w:endnote w:type="continuationSeparator" w:id="0">
    <w:p w:rsidR="004859D4" w:rsidRDefault="004859D4" w:rsidP="0001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D4" w:rsidRDefault="004859D4" w:rsidP="0001684C">
      <w:r>
        <w:separator/>
      </w:r>
    </w:p>
  </w:footnote>
  <w:footnote w:type="continuationSeparator" w:id="0">
    <w:p w:rsidR="004859D4" w:rsidRDefault="004859D4" w:rsidP="0001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D4" w:rsidRPr="005954D4" w:rsidRDefault="004859D4" w:rsidP="0001684C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4</w:t>
    </w:r>
    <w:r>
      <w:rPr>
        <w:bCs/>
        <w:sz w:val="22"/>
        <w:szCs w:val="22"/>
      </w:rPr>
      <w:t xml:space="preserve"> do SWZ</w:t>
    </w:r>
  </w:p>
  <w:p w:rsidR="004859D4" w:rsidRDefault="004859D4" w:rsidP="0001684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6C"/>
    <w:rsid w:val="0001684C"/>
    <w:rsid w:val="001C74AD"/>
    <w:rsid w:val="00280554"/>
    <w:rsid w:val="00312610"/>
    <w:rsid w:val="00412972"/>
    <w:rsid w:val="00416C6C"/>
    <w:rsid w:val="004859D4"/>
    <w:rsid w:val="0055360B"/>
    <w:rsid w:val="005954D4"/>
    <w:rsid w:val="005B013E"/>
    <w:rsid w:val="0066535A"/>
    <w:rsid w:val="00897BB8"/>
    <w:rsid w:val="008E4E6B"/>
    <w:rsid w:val="00925F90"/>
    <w:rsid w:val="00964163"/>
    <w:rsid w:val="00967A94"/>
    <w:rsid w:val="009874B5"/>
    <w:rsid w:val="00B26180"/>
    <w:rsid w:val="00B42142"/>
    <w:rsid w:val="00B76149"/>
    <w:rsid w:val="00D26175"/>
    <w:rsid w:val="00E1175C"/>
    <w:rsid w:val="00E223C9"/>
    <w:rsid w:val="00E36563"/>
    <w:rsid w:val="00E4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4C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684C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84C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11</cp:revision>
  <dcterms:created xsi:type="dcterms:W3CDTF">2021-11-02T11:41:00Z</dcterms:created>
  <dcterms:modified xsi:type="dcterms:W3CDTF">2021-12-28T12:54:00Z</dcterms:modified>
</cp:coreProperties>
</file>