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E25" w:rsidRPr="00995831" w:rsidRDefault="00992E25" w:rsidP="00783F2C">
      <w:pPr>
        <w:pStyle w:val="BodyText2"/>
      </w:pPr>
      <w:r w:rsidRPr="00995831">
        <w:t xml:space="preserve">Oświadczenie o </w:t>
      </w:r>
      <w:r>
        <w:t>dostaw</w:t>
      </w:r>
      <w:r w:rsidRPr="00995831">
        <w:t xml:space="preserve">ach wykonywanych przez poszczególnych wykonawców składane przez wykonawców wspólnie ubiegających się o udzielenie zamówienia </w:t>
      </w:r>
    </w:p>
    <w:p w:rsidR="00992E25" w:rsidRPr="00995831" w:rsidRDefault="00992E25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  <w:r w:rsidRPr="00995831">
        <w:rPr>
          <w:rFonts w:ascii="Arial" w:hAnsi="Arial" w:cs="Arial"/>
          <w:bCs/>
          <w:color w:val="111111"/>
          <w:sz w:val="22"/>
          <w:szCs w:val="22"/>
        </w:rPr>
        <w:t>(oświadczenie składane jest na podstawie art. 117 ust 4 ustawy Pzp)</w:t>
      </w:r>
    </w:p>
    <w:p w:rsidR="00992E25" w:rsidRPr="00995831" w:rsidRDefault="00992E25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</w:p>
    <w:p w:rsidR="00992E25" w:rsidRPr="00995831" w:rsidRDefault="00992E25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:rsidR="00992E25" w:rsidRPr="00995831" w:rsidRDefault="00992E25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Dotyczy postępowania o udzielenie zamówienia publicznego prowadzonego w trybie podstawowym na podstawie art. 275 pkt 1 ustawy Pzp, którego przedmiotem jest:</w:t>
      </w:r>
    </w:p>
    <w:p w:rsidR="00992E25" w:rsidRPr="00995831" w:rsidRDefault="00992E25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:rsidR="00992E25" w:rsidRDefault="00992E25" w:rsidP="00FF6C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3A76">
        <w:rPr>
          <w:rFonts w:ascii="Arial" w:hAnsi="Arial" w:cs="Arial"/>
          <w:b/>
          <w:bCs/>
          <w:sz w:val="22"/>
          <w:szCs w:val="22"/>
        </w:rPr>
        <w:t>usług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653A76">
        <w:rPr>
          <w:rFonts w:ascii="Arial" w:hAnsi="Arial" w:cs="Arial"/>
          <w:b/>
          <w:bCs/>
          <w:sz w:val="22"/>
          <w:szCs w:val="22"/>
        </w:rPr>
        <w:t xml:space="preserve"> w zakresie zbierania i transportu do unieszkodliwiania odpadów medycznych, nr sprawy 2/202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992E25" w:rsidRPr="00995831" w:rsidRDefault="00992E25" w:rsidP="00FF6C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92E25" w:rsidRPr="00995831" w:rsidRDefault="00992E25" w:rsidP="00995831">
      <w:pPr>
        <w:spacing w:after="160" w:line="360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:rsidR="00992E25" w:rsidRPr="00995831" w:rsidRDefault="00992E25" w:rsidP="00995831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:rsidR="00992E25" w:rsidRPr="00995831" w:rsidRDefault="00992E25" w:rsidP="00995831">
      <w:pPr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hAnsi="Arial" w:cs="Arial"/>
          <w:color w:val="000000"/>
          <w:sz w:val="18"/>
          <w:szCs w:val="18"/>
          <w:lang w:eastAsia="en-US"/>
        </w:rPr>
        <w:t>(Wykonawców wspólnie ubiegających się)</w:t>
      </w:r>
    </w:p>
    <w:p w:rsidR="00992E25" w:rsidRPr="00995831" w:rsidRDefault="00992E25" w:rsidP="00995831">
      <w:pPr>
        <w:spacing w:line="25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992E25" w:rsidRPr="00995831" w:rsidRDefault="00992E25" w:rsidP="00995831">
      <w:pPr>
        <w:spacing w:line="256" w:lineRule="auto"/>
        <w:jc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hAnsi="Arial" w:cs="Arial"/>
          <w:color w:val="000000"/>
          <w:sz w:val="18"/>
          <w:szCs w:val="18"/>
          <w:lang w:eastAsia="en-US"/>
        </w:rPr>
        <w:t>(adres siedziby Wykonawców wspólnie ubiegających się)</w:t>
      </w:r>
    </w:p>
    <w:p w:rsidR="00992E25" w:rsidRPr="00995831" w:rsidRDefault="00992E25" w:rsidP="00995831">
      <w:pPr>
        <w:spacing w:line="25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92E25" w:rsidRPr="00995831" w:rsidRDefault="00992E25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Arial" w:hAnsi="Arial" w:cs="Arial"/>
          <w:sz w:val="22"/>
          <w:szCs w:val="22"/>
          <w:lang w:eastAsia="pl-PL"/>
        </w:rPr>
      </w:pPr>
      <w:r w:rsidRPr="00995831">
        <w:rPr>
          <w:rFonts w:ascii="Arial" w:hAnsi="Arial" w:cs="Arial"/>
          <w:sz w:val="22"/>
          <w:szCs w:val="22"/>
        </w:rPr>
        <w:t>Oświadczam(y), że:</w:t>
      </w:r>
    </w:p>
    <w:p w:rsidR="00992E25" w:rsidRPr="00995831" w:rsidRDefault="00992E25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992E25" w:rsidRPr="00821320" w:rsidRDefault="00992E25" w:rsidP="00821320">
      <w:pPr>
        <w:pStyle w:val="BodyTextIndent"/>
      </w:pPr>
      <w:r w:rsidRPr="00821320">
        <w:t>(pełna nazwa jednego z Wykonawców wspólnie ubiegających się o udzielnie zamówienia np. członka konsorcjum lub wspólnika spółki cywilnej)</w:t>
      </w:r>
    </w:p>
    <w:p w:rsidR="00992E25" w:rsidRPr="00995831" w:rsidRDefault="00992E25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:rsidR="00992E25" w:rsidRPr="00821320" w:rsidRDefault="00992E25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:rsidR="00992E25" w:rsidRPr="00821320" w:rsidRDefault="00992E25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:rsidR="00992E25" w:rsidRPr="00995831" w:rsidRDefault="00992E25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992E25" w:rsidRPr="00995831" w:rsidRDefault="00992E25" w:rsidP="00995831">
      <w:pPr>
        <w:pStyle w:val="BodyTextIndent"/>
      </w:pPr>
      <w:r w:rsidRPr="00995831">
        <w:t>(pełna nazwa jednego z Wykonawców wspólnie ubiegających się o udzielnie zamówienia np. członka konsorcjum lub wspólnika spółki cywilnej)</w:t>
      </w:r>
    </w:p>
    <w:p w:rsidR="00992E25" w:rsidRPr="00995831" w:rsidRDefault="00992E25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:rsidR="00992E25" w:rsidRPr="00821320" w:rsidRDefault="00992E25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:rsidR="00992E25" w:rsidRPr="00821320" w:rsidRDefault="00992E25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:rsidR="00992E25" w:rsidRPr="00995831" w:rsidRDefault="00992E25" w:rsidP="00995831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br/>
      </w:r>
      <w:r w:rsidRPr="00995831">
        <w:rPr>
          <w:rFonts w:ascii="Arial" w:hAnsi="Arial" w:cs="Arial"/>
          <w:sz w:val="22"/>
          <w:szCs w:val="22"/>
        </w:rPr>
        <w:t>UWAGA!</w:t>
      </w:r>
    </w:p>
    <w:p w:rsidR="00992E25" w:rsidRPr="00821320" w:rsidRDefault="00992E25" w:rsidP="00821320">
      <w:pPr>
        <w:pStyle w:val="BodyTextIndent2"/>
      </w:pPr>
      <w:r w:rsidRPr="00821320">
        <w:t>Należy wskazać które roboty budowalne, dostawy lub usługi wchodzące w zakres przedmiotu zamówienia wykonają poszczególni Wykonawcy (konsorcjanci lub wspólnicy spółki cywilnej).</w:t>
      </w:r>
    </w:p>
    <w:p w:rsidR="00992E25" w:rsidRPr="00995831" w:rsidRDefault="00992E25" w:rsidP="00F32764">
      <w:pPr>
        <w:jc w:val="both"/>
        <w:rPr>
          <w:rFonts w:ascii="Arial" w:hAnsi="Arial" w:cs="Arial"/>
          <w:sz w:val="22"/>
          <w:szCs w:val="22"/>
        </w:rPr>
      </w:pPr>
    </w:p>
    <w:p w:rsidR="00992E25" w:rsidRPr="00995831" w:rsidRDefault="00992E25" w:rsidP="00F32764">
      <w:pPr>
        <w:jc w:val="both"/>
        <w:rPr>
          <w:rFonts w:ascii="Arial" w:hAnsi="Arial" w:cs="Arial"/>
          <w:sz w:val="22"/>
          <w:szCs w:val="22"/>
        </w:rPr>
      </w:pPr>
    </w:p>
    <w:p w:rsidR="00992E25" w:rsidRPr="00821320" w:rsidRDefault="00992E25" w:rsidP="00821320">
      <w:pPr>
        <w:spacing w:line="360" w:lineRule="auto"/>
        <w:rPr>
          <w:rFonts w:ascii="Arial" w:hAnsi="Arial" w:cs="Arial"/>
          <w:sz w:val="20"/>
          <w:szCs w:val="20"/>
        </w:rPr>
      </w:pPr>
      <w:r w:rsidRPr="00995831">
        <w:rPr>
          <w:rFonts w:ascii="Arial" w:hAnsi="Arial" w:cs="Arial"/>
          <w:sz w:val="22"/>
          <w:szCs w:val="22"/>
        </w:rPr>
        <w:t xml:space="preserve">….…………….……. </w:t>
      </w:r>
      <w:r w:rsidRPr="00995831">
        <w:rPr>
          <w:rFonts w:ascii="Arial" w:hAnsi="Arial" w:cs="Arial"/>
          <w:i/>
          <w:sz w:val="22"/>
          <w:szCs w:val="22"/>
        </w:rPr>
        <w:t xml:space="preserve">(miejscowość), </w:t>
      </w:r>
      <w:r w:rsidRPr="00995831">
        <w:rPr>
          <w:rFonts w:ascii="Arial" w:hAnsi="Arial" w:cs="Arial"/>
          <w:sz w:val="22"/>
          <w:szCs w:val="22"/>
        </w:rPr>
        <w:t xml:space="preserve">dnia ………….……. r. </w:t>
      </w:r>
      <w:r w:rsidRPr="00995831">
        <w:rPr>
          <w:rFonts w:ascii="Arial" w:hAnsi="Arial" w:cs="Arial"/>
          <w:sz w:val="22"/>
          <w:szCs w:val="22"/>
        </w:rPr>
        <w:tab/>
      </w:r>
      <w:r w:rsidRPr="00995831">
        <w:rPr>
          <w:rFonts w:ascii="Arial" w:hAnsi="Arial" w:cs="Arial"/>
          <w:sz w:val="22"/>
          <w:szCs w:val="22"/>
        </w:rPr>
        <w:tab/>
        <w:t xml:space="preserve">  </w:t>
      </w:r>
      <w:r w:rsidRPr="00995831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</w:t>
      </w:r>
      <w:r w:rsidRPr="00995831">
        <w:rPr>
          <w:rFonts w:ascii="Arial" w:hAnsi="Arial" w:cs="Arial"/>
          <w:sz w:val="22"/>
          <w:szCs w:val="22"/>
        </w:rPr>
        <w:t>………………………….………………………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 w:rsidRPr="00821320">
        <w:rPr>
          <w:rFonts w:ascii="Arial" w:hAnsi="Arial" w:cs="Arial"/>
          <w:i/>
          <w:sz w:val="20"/>
          <w:szCs w:val="20"/>
        </w:rPr>
        <w:t xml:space="preserve">Podpis (podpisy ) osób uprawnionych </w:t>
      </w:r>
      <w:r w:rsidRPr="00821320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Pr="00821320">
        <w:rPr>
          <w:rFonts w:ascii="Arial" w:hAnsi="Arial" w:cs="Arial"/>
          <w:i/>
          <w:sz w:val="20"/>
          <w:szCs w:val="20"/>
        </w:rPr>
        <w:t xml:space="preserve">      do reprezentowania wykonawcy</w:t>
      </w:r>
    </w:p>
    <w:p w:rsidR="00992E25" w:rsidRPr="00821320" w:rsidRDefault="00992E25" w:rsidP="00821320">
      <w:pPr>
        <w:tabs>
          <w:tab w:val="left" w:pos="-567"/>
        </w:tabs>
        <w:spacing w:after="120"/>
        <w:ind w:right="-426"/>
        <w:jc w:val="both"/>
        <w:rPr>
          <w:rFonts w:ascii="Arial" w:hAnsi="Arial" w:cs="Arial"/>
          <w:color w:val="111111"/>
          <w:sz w:val="20"/>
          <w:szCs w:val="20"/>
        </w:rPr>
      </w:pPr>
    </w:p>
    <w:sectPr w:rsidR="00992E25" w:rsidRPr="00821320" w:rsidSect="00821320">
      <w:headerReference w:type="default" r:id="rId7"/>
      <w:footerReference w:type="default" r:id="rId8"/>
      <w:pgSz w:w="11906" w:h="16838"/>
      <w:pgMar w:top="1985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25" w:rsidRDefault="00992E25">
      <w:r>
        <w:separator/>
      </w:r>
    </w:p>
  </w:endnote>
  <w:endnote w:type="continuationSeparator" w:id="0">
    <w:p w:rsidR="00992E25" w:rsidRDefault="0099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25" w:rsidRDefault="00992E25" w:rsidP="00821320">
    <w:pPr>
      <w:autoSpaceDE w:val="0"/>
      <w:ind w:right="360"/>
    </w:pPr>
  </w:p>
  <w:p w:rsidR="00992E25" w:rsidRPr="00642BDF" w:rsidRDefault="00992E25" w:rsidP="0064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25" w:rsidRDefault="00992E25">
      <w:r>
        <w:separator/>
      </w:r>
    </w:p>
  </w:footnote>
  <w:footnote w:type="continuationSeparator" w:id="0">
    <w:p w:rsidR="00992E25" w:rsidRDefault="00992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25" w:rsidRPr="00673A10" w:rsidRDefault="00992E25" w:rsidP="00821320">
    <w:pPr>
      <w:pageBreakBefore/>
      <w:jc w:val="right"/>
      <w:rPr>
        <w:rFonts w:ascii="Arial" w:hAnsi="Arial" w:cs="Arial"/>
      </w:rPr>
    </w:pPr>
    <w:r w:rsidRPr="00673A1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7</w:t>
    </w:r>
    <w:r w:rsidRPr="00673A1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/>
      </w:rPr>
    </w:lvl>
  </w:abstractNum>
  <w:abstractNum w:abstractNumId="4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9F"/>
    <w:rsid w:val="000256C2"/>
    <w:rsid w:val="00030C15"/>
    <w:rsid w:val="000364A7"/>
    <w:rsid w:val="00066B80"/>
    <w:rsid w:val="00076B58"/>
    <w:rsid w:val="000A0891"/>
    <w:rsid w:val="000B676C"/>
    <w:rsid w:val="000E2FC0"/>
    <w:rsid w:val="001266AC"/>
    <w:rsid w:val="00142F37"/>
    <w:rsid w:val="001E134A"/>
    <w:rsid w:val="001E18EE"/>
    <w:rsid w:val="001E7DBF"/>
    <w:rsid w:val="0020348B"/>
    <w:rsid w:val="00252E4A"/>
    <w:rsid w:val="00263904"/>
    <w:rsid w:val="00273B8F"/>
    <w:rsid w:val="002C3480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2611"/>
    <w:rsid w:val="004A4933"/>
    <w:rsid w:val="004B7A23"/>
    <w:rsid w:val="004F687F"/>
    <w:rsid w:val="005265AF"/>
    <w:rsid w:val="005E00B0"/>
    <w:rsid w:val="005F3A9D"/>
    <w:rsid w:val="00642BDF"/>
    <w:rsid w:val="00653A76"/>
    <w:rsid w:val="00673A10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E6595"/>
    <w:rsid w:val="007F2E5B"/>
    <w:rsid w:val="0080494B"/>
    <w:rsid w:val="00821320"/>
    <w:rsid w:val="008312B0"/>
    <w:rsid w:val="00832A4F"/>
    <w:rsid w:val="0088314B"/>
    <w:rsid w:val="009435D0"/>
    <w:rsid w:val="00980E3B"/>
    <w:rsid w:val="00992E25"/>
    <w:rsid w:val="00995831"/>
    <w:rsid w:val="009A0A6C"/>
    <w:rsid w:val="009B0CFF"/>
    <w:rsid w:val="009D2260"/>
    <w:rsid w:val="009D576E"/>
    <w:rsid w:val="009D7800"/>
    <w:rsid w:val="009E2A23"/>
    <w:rsid w:val="00A408FD"/>
    <w:rsid w:val="00A671C7"/>
    <w:rsid w:val="00A941DB"/>
    <w:rsid w:val="00AF1511"/>
    <w:rsid w:val="00B31F4B"/>
    <w:rsid w:val="00BA357A"/>
    <w:rsid w:val="00C271F1"/>
    <w:rsid w:val="00C3220E"/>
    <w:rsid w:val="00C3559B"/>
    <w:rsid w:val="00C71638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36C26"/>
    <w:rsid w:val="00EA4AD2"/>
    <w:rsid w:val="00EC79F6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71F1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076B58"/>
  </w:style>
  <w:style w:type="character" w:customStyle="1" w:styleId="WW8Num1z1">
    <w:name w:val="WW8Num1z1"/>
    <w:uiPriority w:val="99"/>
    <w:rsid w:val="00076B58"/>
  </w:style>
  <w:style w:type="character" w:customStyle="1" w:styleId="WW8Num1z2">
    <w:name w:val="WW8Num1z2"/>
    <w:uiPriority w:val="99"/>
    <w:rsid w:val="00076B58"/>
  </w:style>
  <w:style w:type="character" w:customStyle="1" w:styleId="WW8Num1z3">
    <w:name w:val="WW8Num1z3"/>
    <w:uiPriority w:val="99"/>
    <w:rsid w:val="00076B58"/>
  </w:style>
  <w:style w:type="character" w:customStyle="1" w:styleId="WW8Num1z4">
    <w:name w:val="WW8Num1z4"/>
    <w:uiPriority w:val="99"/>
    <w:rsid w:val="00076B58"/>
  </w:style>
  <w:style w:type="character" w:customStyle="1" w:styleId="WW8Num1z5">
    <w:name w:val="WW8Num1z5"/>
    <w:uiPriority w:val="99"/>
    <w:rsid w:val="00076B58"/>
  </w:style>
  <w:style w:type="character" w:customStyle="1" w:styleId="WW8Num1z6">
    <w:name w:val="WW8Num1z6"/>
    <w:uiPriority w:val="99"/>
    <w:rsid w:val="00076B58"/>
  </w:style>
  <w:style w:type="character" w:customStyle="1" w:styleId="WW8Num1z7">
    <w:name w:val="WW8Num1z7"/>
    <w:uiPriority w:val="99"/>
    <w:rsid w:val="00076B58"/>
  </w:style>
  <w:style w:type="character" w:customStyle="1" w:styleId="WW8Num1z8">
    <w:name w:val="WW8Num1z8"/>
    <w:uiPriority w:val="99"/>
    <w:rsid w:val="00076B58"/>
  </w:style>
  <w:style w:type="character" w:customStyle="1" w:styleId="Domylnaczcionkaakapitu2">
    <w:name w:val="Domyślna czcionka akapitu2"/>
    <w:uiPriority w:val="99"/>
    <w:rsid w:val="00076B58"/>
  </w:style>
  <w:style w:type="character" w:customStyle="1" w:styleId="TekstdymkaZnak">
    <w:name w:val="Tekst dymka Znak"/>
    <w:uiPriority w:val="99"/>
    <w:rsid w:val="00076B58"/>
    <w:rPr>
      <w:rFonts w:ascii="Segoe UI" w:hAnsi="Segoe UI"/>
      <w:sz w:val="18"/>
    </w:rPr>
  </w:style>
  <w:style w:type="character" w:customStyle="1" w:styleId="NagwekZnak">
    <w:name w:val="Nagłówek Znak"/>
    <w:uiPriority w:val="99"/>
    <w:rsid w:val="00076B58"/>
    <w:rPr>
      <w:sz w:val="24"/>
    </w:rPr>
  </w:style>
  <w:style w:type="character" w:customStyle="1" w:styleId="StopkaZnak">
    <w:name w:val="Stopka Znak"/>
    <w:uiPriority w:val="99"/>
    <w:rsid w:val="00076B58"/>
    <w:rPr>
      <w:sz w:val="24"/>
    </w:rPr>
  </w:style>
  <w:style w:type="character" w:customStyle="1" w:styleId="FontStyle61">
    <w:name w:val="Font Style61"/>
    <w:uiPriority w:val="99"/>
    <w:rsid w:val="00076B58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076B58"/>
  </w:style>
  <w:style w:type="character" w:styleId="PageNumber">
    <w:name w:val="page number"/>
    <w:basedOn w:val="Domylnaczcionkaakapitu1"/>
    <w:uiPriority w:val="99"/>
    <w:rsid w:val="00076B58"/>
    <w:rPr>
      <w:rFonts w:cs="Times New Roman"/>
    </w:rPr>
  </w:style>
  <w:style w:type="character" w:customStyle="1" w:styleId="FontStyle62">
    <w:name w:val="Font Style62"/>
    <w:uiPriority w:val="99"/>
    <w:rsid w:val="00076B58"/>
    <w:rPr>
      <w:rFonts w:ascii="Times New Roman" w:hAnsi="Times New Roman"/>
      <w:i/>
      <w:color w:val="000000"/>
      <w:sz w:val="20"/>
    </w:rPr>
  </w:style>
  <w:style w:type="paragraph" w:customStyle="1" w:styleId="Nagwek1">
    <w:name w:val="Nagłówek1"/>
    <w:basedOn w:val="Normal"/>
    <w:next w:val="BodyText"/>
    <w:uiPriority w:val="99"/>
    <w:rsid w:val="00076B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6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71F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76B58"/>
    <w:rPr>
      <w:rFonts w:cs="Mangal"/>
    </w:rPr>
  </w:style>
  <w:style w:type="paragraph" w:customStyle="1" w:styleId="Podpis1">
    <w:name w:val="Podpis1"/>
    <w:basedOn w:val="Normal"/>
    <w:uiPriority w:val="99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76B5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076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1F1"/>
    <w:rPr>
      <w:rFonts w:cs="Times New Roman"/>
      <w:sz w:val="2"/>
      <w:lang w:eastAsia="ar-SA" w:bidi="ar-SA"/>
    </w:rPr>
  </w:style>
  <w:style w:type="paragraph" w:customStyle="1" w:styleId="ZnakZnak1">
    <w:name w:val="Znak Znak1"/>
    <w:basedOn w:val="Normal"/>
    <w:uiPriority w:val="99"/>
    <w:rsid w:val="00076B58"/>
    <w:rPr>
      <w:rFonts w:ascii="Arial" w:hAnsi="Arial" w:cs="Arial"/>
    </w:rPr>
  </w:style>
  <w:style w:type="paragraph" w:customStyle="1" w:styleId="western">
    <w:name w:val="western"/>
    <w:basedOn w:val="Normal"/>
    <w:uiPriority w:val="99"/>
    <w:rsid w:val="00076B58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1F1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71F1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076B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B58"/>
    <w:pPr>
      <w:jc w:val="center"/>
    </w:pPr>
    <w:rPr>
      <w:b/>
      <w:bCs/>
    </w:rPr>
  </w:style>
  <w:style w:type="paragraph" w:customStyle="1" w:styleId="Inne">
    <w:name w:val="Inne"/>
    <w:basedOn w:val="Normal"/>
    <w:uiPriority w:val="99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"/>
    <w:uiPriority w:val="99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"/>
    <w:uiPriority w:val="99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"/>
    <w:uiPriority w:val="99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E2A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A23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A23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9E2A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2A23"/>
    <w:rPr>
      <w:rFonts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9E2A23"/>
    <w:rPr>
      <w:rFonts w:cs="Times New Roman"/>
      <w:vertAlign w:val="superscript"/>
    </w:rPr>
  </w:style>
  <w:style w:type="paragraph" w:customStyle="1" w:styleId="Zwykytekst1">
    <w:name w:val="Zwykły tekst1"/>
    <w:basedOn w:val="Normal"/>
    <w:uiPriority w:val="99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/>
      <w:b/>
      <w:i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831"/>
    <w:rPr>
      <w:rFonts w:ascii="Arial" w:hAnsi="Arial" w:cs="Arial"/>
      <w:sz w:val="18"/>
      <w:szCs w:val="1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1320"/>
    <w:rPr>
      <w:rFonts w:ascii="Arial" w:hAnsi="Arial" w:cs="Arial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82132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83F2C"/>
    <w:rPr>
      <w:rFonts w:ascii="Arial" w:hAnsi="Arial" w:cs="Arial"/>
      <w:b/>
      <w:bCs/>
      <w:color w:val="11111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302</Words>
  <Characters>1815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lgoluchowski</cp:lastModifiedBy>
  <cp:revision>31</cp:revision>
  <cp:lastPrinted>2021-07-08T08:00:00Z</cp:lastPrinted>
  <dcterms:created xsi:type="dcterms:W3CDTF">2021-06-25T10:47:00Z</dcterms:created>
  <dcterms:modified xsi:type="dcterms:W3CDTF">2021-12-28T12:58:00Z</dcterms:modified>
</cp:coreProperties>
</file>