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A5" w:rsidRPr="00DC45CB" w:rsidRDefault="00971CA5" w:rsidP="009C2069">
      <w:pPr>
        <w:jc w:val="right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Załącznik nr 9 do SWZ</w:t>
      </w:r>
    </w:p>
    <w:p w:rsidR="00971CA5" w:rsidRPr="00DC45CB" w:rsidRDefault="00971CA5" w:rsidP="00725703">
      <w:pPr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 xml:space="preserve">Pełne dane/pieczęć podmiotu oddającego zasoby 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>do dyspozycji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Arial" w:hAnsi="Arial" w:cs="Arial"/>
          <w:sz w:val="20"/>
          <w:szCs w:val="20"/>
        </w:rPr>
      </w:pP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ZOBOWIĄZANIE 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:rsidR="00971CA5" w:rsidRPr="00DC45CB" w:rsidRDefault="00971CA5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Ja(/My) niżej podpisany(/ni) ………………….……………..… będąc upoważnionym(/mi) do </w:t>
      </w:r>
      <w:r w:rsidRPr="00DC45CB">
        <w:rPr>
          <w:rFonts w:ascii="Arial" w:hAnsi="Arial" w:cs="Arial"/>
          <w:sz w:val="20"/>
          <w:szCs w:val="20"/>
        </w:rPr>
        <w:br/>
      </w:r>
      <w:r w:rsidRPr="00DC45CB">
        <w:rPr>
          <w:rFonts w:ascii="Arial" w:hAnsi="Arial" w:cs="Arial"/>
          <w:i/>
          <w:sz w:val="20"/>
          <w:szCs w:val="20"/>
        </w:rPr>
        <w:t xml:space="preserve">                                        (imię i nazwisko składającego oświadczenie)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reprezentowania:…………………………….………………………………….…………………………………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b/>
          <w:bCs/>
          <w:sz w:val="20"/>
          <w:szCs w:val="20"/>
        </w:rPr>
        <w:t>oświadczam(/y)</w:t>
      </w:r>
      <w:r w:rsidRPr="00DC45CB">
        <w:rPr>
          <w:rFonts w:ascii="Arial" w:hAnsi="Arial" w:cs="Arial"/>
          <w:sz w:val="20"/>
          <w:szCs w:val="20"/>
        </w:rPr>
        <w:t>,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że wyżej wymieniony podmiot, zgodnie z art. 118 ustawy z dnia 11 września 2019 roku Prawo zamówień publicznych  (Dz.U.2019.1129), </w:t>
      </w:r>
      <w:r w:rsidRPr="00DC45CB">
        <w:rPr>
          <w:rFonts w:ascii="Arial" w:hAnsi="Arial" w:cs="Arial"/>
          <w:b/>
          <w:sz w:val="20"/>
          <w:szCs w:val="20"/>
        </w:rPr>
        <w:t>odda Wykonawcy</w:t>
      </w:r>
      <w:r w:rsidRPr="00DC45CB">
        <w:rPr>
          <w:rFonts w:ascii="Arial" w:hAnsi="Arial" w:cs="Arial"/>
          <w:sz w:val="20"/>
          <w:szCs w:val="20"/>
        </w:rPr>
        <w:t>: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…………………………………………………………………....…………………………….………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na okres korzystania z nich przy wykonywaniu zamówienia pn.:</w:t>
      </w:r>
      <w:r w:rsidRPr="00DC45CB">
        <w:rPr>
          <w:rFonts w:ascii="Arial" w:hAnsi="Arial" w:cs="Arial"/>
        </w:rPr>
        <w:t xml:space="preserve"> </w:t>
      </w:r>
      <w:bookmarkStart w:id="0" w:name="_Hlk88036894"/>
      <w:r w:rsidRPr="00EB1784">
        <w:rPr>
          <w:rFonts w:ascii="Arial" w:hAnsi="Arial" w:cs="Arial"/>
          <w:b/>
          <w:bCs/>
          <w:sz w:val="20"/>
          <w:szCs w:val="20"/>
        </w:rPr>
        <w:t>usługa w zakresie zbierania i transportu do unieszkodliwiania odpadów medycznych</w:t>
      </w:r>
      <w:bookmarkEnd w:id="0"/>
      <w:r w:rsidRPr="00EB1784">
        <w:rPr>
          <w:rFonts w:ascii="Arial" w:hAnsi="Arial" w:cs="Arial"/>
          <w:b/>
          <w:bCs/>
        </w:rPr>
        <w:t xml:space="preserve">, </w:t>
      </w:r>
      <w:r w:rsidRPr="002A28F5">
        <w:rPr>
          <w:rFonts w:ascii="Arial" w:hAnsi="Arial" w:cs="Arial"/>
          <w:sz w:val="20"/>
          <w:szCs w:val="20"/>
        </w:rPr>
        <w:t xml:space="preserve">wg formularza cenowego nr </w:t>
      </w:r>
      <w:r w:rsidRPr="002A28F5">
        <w:rPr>
          <w:rFonts w:ascii="Arial" w:hAnsi="Arial" w:cs="Arial"/>
          <w:b/>
          <w:bCs/>
          <w:sz w:val="20"/>
          <w:szCs w:val="20"/>
        </w:rPr>
        <w:t>2/2022</w:t>
      </w:r>
      <w:r w:rsidRPr="002A28F5">
        <w:rPr>
          <w:sz w:val="20"/>
          <w:szCs w:val="20"/>
        </w:rPr>
        <w:t>,</w:t>
      </w:r>
      <w:r w:rsidRPr="002A28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8F5">
        <w:rPr>
          <w:rFonts w:ascii="Arial" w:hAnsi="Arial" w:cs="Arial"/>
          <w:b/>
          <w:bCs/>
          <w:sz w:val="20"/>
          <w:szCs w:val="20"/>
        </w:rPr>
        <w:br/>
      </w:r>
      <w:r w:rsidRPr="00DC45CB">
        <w:rPr>
          <w:rFonts w:ascii="Arial" w:hAnsi="Arial" w:cs="Arial"/>
          <w:b/>
          <w:sz w:val="20"/>
          <w:szCs w:val="20"/>
        </w:rPr>
        <w:t>do dyspozycji niezbędne zasoby</w:t>
      </w:r>
      <w:r w:rsidRPr="00DC45CB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DC45CB">
        <w:rPr>
          <w:rFonts w:ascii="Arial" w:hAnsi="Arial" w:cs="Arial"/>
          <w:sz w:val="20"/>
          <w:szCs w:val="20"/>
        </w:rPr>
        <w:t xml:space="preserve"> :………………………………………………………………………….. 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(zakres udostępnianych zasobów)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1"/>
        </w:rPr>
      </w:pPr>
      <w:r w:rsidRPr="00DC45CB">
        <w:rPr>
          <w:rFonts w:ascii="Arial" w:hAnsi="Arial" w:cs="Arial"/>
          <w:sz w:val="20"/>
          <w:szCs w:val="20"/>
        </w:rPr>
        <w:t>na cały okres realizacji zamówienia ……………………………….. i w celu jego należytego wykonania.</w:t>
      </w:r>
      <w:r w:rsidRPr="00DC45CB">
        <w:rPr>
          <w:rFonts w:ascii="Arial" w:hAnsi="Arial" w:cs="Arial"/>
          <w:sz w:val="20"/>
          <w:szCs w:val="20"/>
        </w:rPr>
        <w:br/>
      </w:r>
      <w:r w:rsidRPr="00DC45C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(podać okres udostępnienia zasobów</w:t>
      </w:r>
      <w:r w:rsidRPr="00DC45CB">
        <w:rPr>
          <w:rFonts w:ascii="Arial" w:hAnsi="Arial" w:cs="Arial"/>
          <w:color w:val="000000"/>
          <w:sz w:val="20"/>
          <w:szCs w:val="21"/>
        </w:rPr>
        <w:t xml:space="preserve">) 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Sposób wykorzystania </w:t>
      </w:r>
      <w:r w:rsidRPr="00DC45CB">
        <w:rPr>
          <w:rFonts w:ascii="Arial" w:hAnsi="Arial" w:cs="Arial"/>
          <w:b/>
          <w:bCs/>
          <w:sz w:val="20"/>
          <w:szCs w:val="20"/>
        </w:rPr>
        <w:t>w/w zasobów</w:t>
      </w:r>
      <w:r w:rsidRPr="00DC45CB">
        <w:rPr>
          <w:rFonts w:ascii="Arial" w:hAnsi="Arial" w:cs="Arial"/>
          <w:sz w:val="20"/>
          <w:szCs w:val="20"/>
        </w:rPr>
        <w:t xml:space="preserve"> przez Wykonawcę przy wykonywaniu zamówienia to </w:t>
      </w:r>
      <w:r w:rsidRPr="00DC45CB">
        <w:rPr>
          <w:rFonts w:ascii="Arial" w:hAnsi="Arial" w:cs="Arial"/>
          <w:sz w:val="20"/>
          <w:szCs w:val="20"/>
          <w:vertAlign w:val="superscript"/>
        </w:rPr>
        <w:t>2</w:t>
      </w:r>
      <w:r w:rsidRPr="00DC45CB">
        <w:rPr>
          <w:rFonts w:ascii="Arial" w:hAnsi="Arial" w:cs="Arial"/>
          <w:sz w:val="20"/>
          <w:szCs w:val="20"/>
        </w:rPr>
        <w:t>: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Zakres zamówienia, który zamierzam realizować</w:t>
      </w:r>
      <w:r w:rsidRPr="00DC45CB">
        <w:rPr>
          <w:rFonts w:ascii="Arial" w:hAnsi="Arial" w:cs="Arial"/>
          <w:b/>
          <w:bCs/>
          <w:sz w:val="20"/>
          <w:szCs w:val="21"/>
          <w:vertAlign w:val="superscript"/>
        </w:rPr>
        <w:t>3</w:t>
      </w:r>
      <w:r>
        <w:rPr>
          <w:rFonts w:ascii="Arial" w:hAnsi="Arial" w:cs="Arial"/>
          <w:sz w:val="20"/>
          <w:szCs w:val="21"/>
          <w:vertAlign w:val="superscript"/>
        </w:rPr>
        <w:t xml:space="preserve"> </w:t>
      </w:r>
      <w:r w:rsidRPr="00DC45CB">
        <w:rPr>
          <w:rFonts w:ascii="Arial" w:hAnsi="Arial" w:cs="Arial"/>
          <w:sz w:val="20"/>
          <w:szCs w:val="21"/>
        </w:rPr>
        <w:t>:………………………………………………………….</w:t>
      </w:r>
    </w:p>
    <w:p w:rsidR="00971CA5" w:rsidRPr="00DC45CB" w:rsidRDefault="00971CA5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Charakter stosunku prawnego, jaki będzie łączył nas z Wykonawcą</w:t>
      </w:r>
      <w:r>
        <w:rPr>
          <w:rFonts w:ascii="Arial" w:hAnsi="Arial" w:cs="Arial"/>
          <w:sz w:val="20"/>
          <w:szCs w:val="20"/>
        </w:rPr>
        <w:t xml:space="preserve"> </w:t>
      </w:r>
      <w:r w:rsidRPr="00DC45CB">
        <w:rPr>
          <w:rFonts w:ascii="Arial" w:hAnsi="Arial" w:cs="Arial"/>
          <w:b/>
          <w:bCs/>
          <w:sz w:val="20"/>
          <w:szCs w:val="20"/>
          <w:vertAlign w:val="superscript"/>
        </w:rPr>
        <w:t>4</w:t>
      </w:r>
      <w:r w:rsidRPr="00DC45CB">
        <w:rPr>
          <w:rFonts w:ascii="Arial" w:hAnsi="Arial" w:cs="Arial"/>
          <w:sz w:val="20"/>
          <w:szCs w:val="20"/>
        </w:rPr>
        <w:t>:</w:t>
      </w:r>
    </w:p>
    <w:p w:rsidR="00971CA5" w:rsidRPr="00DC45CB" w:rsidRDefault="00971CA5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………………………………………………..…………………………………………………………………</w:t>
      </w:r>
    </w:p>
    <w:p w:rsidR="00971CA5" w:rsidRPr="00DC45CB" w:rsidRDefault="00971CA5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971CA5" w:rsidRPr="00DC45CB" w:rsidRDefault="00971CA5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971CA5" w:rsidRPr="00DC45CB" w:rsidRDefault="00971CA5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zdolności techniczne lub zawodowe (np. doświadczenie, potencjał techniczny, osoby zdolne do wykonania zamówienia)</w:t>
      </w:r>
    </w:p>
    <w:p w:rsidR="00971CA5" w:rsidRPr="00DC45CB" w:rsidRDefault="00971CA5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 xml:space="preserve">sytuacja finansowa lub ekonomiczna (np. wysokość środków finansowych) </w:t>
      </w:r>
    </w:p>
    <w:p w:rsidR="00971CA5" w:rsidRPr="00DC45CB" w:rsidRDefault="00971CA5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np.udostępnienie osób, udostępnienie koparki, udostępnienie środków finansowych, podwykonawstwo, co najmniej na czas realizacji zamówienia.</w:t>
      </w:r>
    </w:p>
    <w:p w:rsidR="00971CA5" w:rsidRPr="00DC45CB" w:rsidRDefault="00971CA5" w:rsidP="00DC45CB">
      <w:pPr>
        <w:pStyle w:val="BodyText"/>
        <w:rPr>
          <w:sz w:val="16"/>
          <w:szCs w:val="16"/>
        </w:rPr>
      </w:pPr>
      <w:r w:rsidRPr="00DC45CB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DC45CB">
        <w:rPr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71CA5" w:rsidRPr="00DC45CB" w:rsidRDefault="00971CA5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np. umowa cywilno-prawna, umowa o współpracy.</w:t>
      </w:r>
    </w:p>
    <w:p w:rsidR="00971CA5" w:rsidRPr="00DC45CB" w:rsidRDefault="00971CA5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71CA5" w:rsidRPr="00DC45CB" w:rsidRDefault="00971CA5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ab/>
      </w:r>
    </w:p>
    <w:p w:rsidR="00971CA5" w:rsidRPr="00DC45CB" w:rsidRDefault="00971CA5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.......................................... (miejscowość), dnia ………………..202</w:t>
      </w:r>
      <w:r>
        <w:rPr>
          <w:rFonts w:ascii="Arial" w:hAnsi="Arial" w:cs="Arial"/>
          <w:sz w:val="20"/>
          <w:szCs w:val="20"/>
        </w:rPr>
        <w:t>2</w:t>
      </w:r>
      <w:r w:rsidRPr="00DC45CB">
        <w:rPr>
          <w:rFonts w:ascii="Arial" w:hAnsi="Arial" w:cs="Arial"/>
          <w:sz w:val="20"/>
          <w:szCs w:val="20"/>
        </w:rPr>
        <w:t xml:space="preserve">r.      </w:t>
      </w:r>
    </w:p>
    <w:p w:rsidR="00971CA5" w:rsidRPr="00DC45CB" w:rsidRDefault="00971CA5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C45CB">
        <w:rPr>
          <w:rFonts w:ascii="Arial" w:hAnsi="Arial" w:cs="Arial"/>
          <w:sz w:val="20"/>
          <w:szCs w:val="20"/>
        </w:rPr>
        <w:t>..........................................</w:t>
      </w:r>
    </w:p>
    <w:p w:rsidR="00971CA5" w:rsidRPr="00DC45CB" w:rsidRDefault="00971CA5" w:rsidP="00BA0B48">
      <w:pPr>
        <w:ind w:left="5664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 xml:space="preserve">       Podpisy osób upoważnionych do składania oświadczeń </w:t>
      </w:r>
      <w:r>
        <w:rPr>
          <w:rFonts w:ascii="Arial" w:hAnsi="Arial" w:cs="Arial"/>
          <w:sz w:val="16"/>
          <w:szCs w:val="16"/>
        </w:rPr>
        <w:br/>
        <w:t xml:space="preserve">     </w:t>
      </w:r>
      <w:r w:rsidRPr="00DC45CB">
        <w:rPr>
          <w:rFonts w:ascii="Arial" w:hAnsi="Arial" w:cs="Arial"/>
          <w:sz w:val="16"/>
          <w:szCs w:val="16"/>
        </w:rPr>
        <w:t>woli w imieniu podmiotu oddającego do dyspozycji zasoby</w:t>
      </w:r>
    </w:p>
    <w:sectPr w:rsidR="00971CA5" w:rsidRPr="00DC45CB" w:rsidSect="00BA0B48">
      <w:footerReference w:type="default" r:id="rId6"/>
      <w:pgSz w:w="11906" w:h="16838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A5" w:rsidRDefault="00971CA5" w:rsidP="007C3C1B">
      <w:pPr>
        <w:spacing w:after="0" w:line="240" w:lineRule="auto"/>
      </w:pPr>
      <w:r>
        <w:separator/>
      </w:r>
    </w:p>
  </w:endnote>
  <w:endnote w:type="continuationSeparator" w:id="0">
    <w:p w:rsidR="00971CA5" w:rsidRDefault="00971CA5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A5" w:rsidRPr="00F74F3B" w:rsidRDefault="00971CA5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A5" w:rsidRDefault="00971CA5" w:rsidP="007C3C1B">
      <w:pPr>
        <w:spacing w:after="0" w:line="240" w:lineRule="auto"/>
      </w:pPr>
      <w:r>
        <w:separator/>
      </w:r>
    </w:p>
  </w:footnote>
  <w:footnote w:type="continuationSeparator" w:id="0">
    <w:p w:rsidR="00971CA5" w:rsidRDefault="00971CA5" w:rsidP="007C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3"/>
    <w:rsid w:val="00006668"/>
    <w:rsid w:val="00034FD9"/>
    <w:rsid w:val="000F757E"/>
    <w:rsid w:val="00107EAF"/>
    <w:rsid w:val="001144F9"/>
    <w:rsid w:val="0016502D"/>
    <w:rsid w:val="00165612"/>
    <w:rsid w:val="001E6021"/>
    <w:rsid w:val="002565DB"/>
    <w:rsid w:val="00267EAA"/>
    <w:rsid w:val="00277A63"/>
    <w:rsid w:val="002A28F5"/>
    <w:rsid w:val="002C5915"/>
    <w:rsid w:val="002D2262"/>
    <w:rsid w:val="003A6E6B"/>
    <w:rsid w:val="003D772E"/>
    <w:rsid w:val="003E3527"/>
    <w:rsid w:val="003E6A82"/>
    <w:rsid w:val="0040647A"/>
    <w:rsid w:val="0048018E"/>
    <w:rsid w:val="004903C2"/>
    <w:rsid w:val="00491D95"/>
    <w:rsid w:val="004A2887"/>
    <w:rsid w:val="004C7762"/>
    <w:rsid w:val="004E6697"/>
    <w:rsid w:val="00574A08"/>
    <w:rsid w:val="006639BE"/>
    <w:rsid w:val="006B6F4B"/>
    <w:rsid w:val="006F3359"/>
    <w:rsid w:val="00725703"/>
    <w:rsid w:val="00731FBB"/>
    <w:rsid w:val="00741718"/>
    <w:rsid w:val="00775DF4"/>
    <w:rsid w:val="007A5EC6"/>
    <w:rsid w:val="007B1372"/>
    <w:rsid w:val="007C3C1B"/>
    <w:rsid w:val="008330A0"/>
    <w:rsid w:val="00866E14"/>
    <w:rsid w:val="008934B8"/>
    <w:rsid w:val="008F5E55"/>
    <w:rsid w:val="00962611"/>
    <w:rsid w:val="009637FF"/>
    <w:rsid w:val="00971CA5"/>
    <w:rsid w:val="009B563F"/>
    <w:rsid w:val="009C2069"/>
    <w:rsid w:val="00A21040"/>
    <w:rsid w:val="00AA7FB5"/>
    <w:rsid w:val="00B44688"/>
    <w:rsid w:val="00B5537E"/>
    <w:rsid w:val="00BA0B48"/>
    <w:rsid w:val="00CC0149"/>
    <w:rsid w:val="00CF481B"/>
    <w:rsid w:val="00D35292"/>
    <w:rsid w:val="00D774A1"/>
    <w:rsid w:val="00DB2D8D"/>
    <w:rsid w:val="00DC45CB"/>
    <w:rsid w:val="00E07C72"/>
    <w:rsid w:val="00E368E6"/>
    <w:rsid w:val="00E46496"/>
    <w:rsid w:val="00EB1784"/>
    <w:rsid w:val="00EB41A2"/>
    <w:rsid w:val="00F74F3B"/>
    <w:rsid w:val="00F82419"/>
    <w:rsid w:val="00F919EC"/>
    <w:rsid w:val="00F9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397</Words>
  <Characters>2386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lgoluchowski</cp:lastModifiedBy>
  <cp:revision>39</cp:revision>
  <cp:lastPrinted>2021-07-08T08:00:00Z</cp:lastPrinted>
  <dcterms:created xsi:type="dcterms:W3CDTF">2021-01-20T09:34:00Z</dcterms:created>
  <dcterms:modified xsi:type="dcterms:W3CDTF">2021-12-29T09:10:00Z</dcterms:modified>
</cp:coreProperties>
</file>