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54" w:rsidRPr="005954D4" w:rsidRDefault="00D93C54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D93C54" w:rsidRPr="005954D4" w:rsidRDefault="00D93C54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D93C54" w:rsidRPr="005954D4" w:rsidRDefault="00D93C54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D93C54" w:rsidRPr="005954D4" w:rsidRDefault="00D93C54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D93C54" w:rsidRPr="005954D4" w:rsidRDefault="00D93C54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:rsidR="00D93C54" w:rsidRPr="005954D4" w:rsidRDefault="00D93C54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:rsidR="00D93C54" w:rsidRPr="005954D4" w:rsidRDefault="00D93C54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D93C54" w:rsidRPr="005954D4" w:rsidRDefault="00D93C54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:rsidR="00D93C54" w:rsidRPr="005954D4" w:rsidRDefault="00D93C54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D93C54" w:rsidRPr="005954D4" w:rsidRDefault="00D93C54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:rsidR="00D93C54" w:rsidRPr="005954D4" w:rsidRDefault="00D93C54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:rsidR="00D93C54" w:rsidRPr="005954D4" w:rsidRDefault="00D93C54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B42142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6A09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wyrobów medycznych</w:t>
      </w:r>
      <w:r w:rsidRPr="00B42142">
        <w:rPr>
          <w:b/>
          <w:bCs/>
          <w:sz w:val="22"/>
          <w:szCs w:val="22"/>
        </w:rPr>
        <w:t>, nr sprawy 2</w:t>
      </w:r>
      <w:r>
        <w:rPr>
          <w:b/>
          <w:bCs/>
          <w:sz w:val="22"/>
          <w:szCs w:val="22"/>
        </w:rPr>
        <w:t>1</w:t>
      </w:r>
      <w:r w:rsidRPr="00B42142">
        <w:rPr>
          <w:b/>
          <w:bCs/>
          <w:sz w:val="22"/>
          <w:szCs w:val="22"/>
        </w:rPr>
        <w:t>/2021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D93C54" w:rsidRPr="005954D4" w:rsidRDefault="00D93C54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:rsidR="00D93C54" w:rsidRPr="005954D4" w:rsidRDefault="00D93C54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:rsidR="00D93C54" w:rsidRPr="005954D4" w:rsidRDefault="00D93C54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:rsidR="00D93C54" w:rsidRPr="005954D4" w:rsidRDefault="00D93C54" w:rsidP="001F1F7D">
      <w:pPr>
        <w:jc w:val="both"/>
        <w:rPr>
          <w:sz w:val="22"/>
          <w:szCs w:val="22"/>
        </w:rPr>
      </w:pPr>
    </w:p>
    <w:p w:rsidR="00D93C54" w:rsidRPr="005954D4" w:rsidRDefault="00D93C54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Pzp).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:rsidR="00D93C54" w:rsidRPr="005954D4" w:rsidRDefault="00D93C54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D93C54" w:rsidRPr="005954D4" w:rsidRDefault="00D93C54" w:rsidP="001F1F7D">
      <w:pPr>
        <w:jc w:val="both"/>
        <w:rPr>
          <w:b/>
          <w:bCs/>
          <w:sz w:val="22"/>
          <w:szCs w:val="22"/>
        </w:rPr>
      </w:pPr>
    </w:p>
    <w:p w:rsidR="00D93C54" w:rsidRPr="005954D4" w:rsidRDefault="00D93C54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D93C54" w:rsidRPr="005954D4" w:rsidRDefault="00D93C54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93C54" w:rsidRPr="005954D4" w:rsidRDefault="00D93C54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:rsidR="00D93C54" w:rsidRDefault="00D93C54" w:rsidP="001F1F7D">
      <w:pPr>
        <w:rPr>
          <w:i/>
          <w:sz w:val="20"/>
          <w:szCs w:val="20"/>
        </w:rPr>
      </w:pPr>
    </w:p>
    <w:p w:rsidR="00D93C54" w:rsidRDefault="00D93C54" w:rsidP="001F1F7D">
      <w:pPr>
        <w:jc w:val="right"/>
        <w:rPr>
          <w:i/>
          <w:sz w:val="20"/>
          <w:szCs w:val="20"/>
        </w:rPr>
      </w:pPr>
    </w:p>
    <w:p w:rsidR="00D93C54" w:rsidRDefault="00D93C54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:rsidR="00D93C54" w:rsidRPr="005954D4" w:rsidRDefault="00D93C54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D93C54" w:rsidRPr="005954D4" w:rsidRDefault="00D93C54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:rsidR="00D93C54" w:rsidRPr="005954D4" w:rsidRDefault="00D93C54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:rsidR="00D93C54" w:rsidRPr="005954D4" w:rsidRDefault="00D93C54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:rsidR="00D93C54" w:rsidRDefault="00D93C54"/>
    <w:sectPr w:rsidR="00D93C54" w:rsidSect="00690B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54" w:rsidRDefault="00D93C54" w:rsidP="001F1F7D">
      <w:r>
        <w:separator/>
      </w:r>
    </w:p>
  </w:endnote>
  <w:endnote w:type="continuationSeparator" w:id="0">
    <w:p w:rsidR="00D93C54" w:rsidRDefault="00D93C54" w:rsidP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54" w:rsidRDefault="00D93C54" w:rsidP="001F1F7D">
      <w:r>
        <w:separator/>
      </w:r>
    </w:p>
  </w:footnote>
  <w:footnote w:type="continuationSeparator" w:id="0">
    <w:p w:rsidR="00D93C54" w:rsidRDefault="00D93C54" w:rsidP="001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54" w:rsidRPr="005954D4" w:rsidRDefault="00D93C54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24"/>
    <w:rsid w:val="001F1F7D"/>
    <w:rsid w:val="00412972"/>
    <w:rsid w:val="00505487"/>
    <w:rsid w:val="005954D4"/>
    <w:rsid w:val="00690B68"/>
    <w:rsid w:val="006A091C"/>
    <w:rsid w:val="008A5424"/>
    <w:rsid w:val="00964163"/>
    <w:rsid w:val="00B42142"/>
    <w:rsid w:val="00C207E7"/>
    <w:rsid w:val="00D93C54"/>
    <w:rsid w:val="00F359ED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1F1F7D"/>
    <w:rPr>
      <w:rFonts w:ascii="Times New Roman" w:eastAsia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F7D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F7D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3</cp:revision>
  <dcterms:created xsi:type="dcterms:W3CDTF">2021-11-02T11:39:00Z</dcterms:created>
  <dcterms:modified xsi:type="dcterms:W3CDTF">2021-11-08T09:34:00Z</dcterms:modified>
</cp:coreProperties>
</file>