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80" w:rsidRDefault="00B26180" w:rsidP="0001684C">
      <w:pPr>
        <w:rPr>
          <w:b/>
          <w:bCs/>
          <w:sz w:val="22"/>
          <w:szCs w:val="22"/>
        </w:rPr>
      </w:pPr>
    </w:p>
    <w:p w:rsidR="00B26180" w:rsidRDefault="00B26180" w:rsidP="0001684C">
      <w:pPr>
        <w:rPr>
          <w:b/>
          <w:bCs/>
          <w:sz w:val="22"/>
          <w:szCs w:val="22"/>
        </w:rPr>
      </w:pPr>
    </w:p>
    <w:p w:rsidR="00B26180" w:rsidRDefault="00B26180" w:rsidP="0001684C">
      <w:pPr>
        <w:rPr>
          <w:b/>
          <w:bCs/>
          <w:sz w:val="22"/>
          <w:szCs w:val="22"/>
        </w:rPr>
      </w:pPr>
    </w:p>
    <w:p w:rsidR="00B26180" w:rsidRPr="005954D4" w:rsidRDefault="00B26180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B26180" w:rsidRPr="005954D4" w:rsidRDefault="00B26180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B26180" w:rsidRPr="005954D4" w:rsidRDefault="00B26180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B26180" w:rsidRPr="005954D4" w:rsidRDefault="00B26180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B26180" w:rsidRPr="005954D4" w:rsidRDefault="00B26180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B26180" w:rsidRPr="005954D4" w:rsidRDefault="00B26180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B26180" w:rsidRPr="005954D4" w:rsidRDefault="00B26180" w:rsidP="0001684C">
      <w:pPr>
        <w:rPr>
          <w:sz w:val="22"/>
          <w:szCs w:val="22"/>
        </w:rPr>
      </w:pPr>
    </w:p>
    <w:p w:rsidR="00B26180" w:rsidRPr="005954D4" w:rsidRDefault="00B26180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B26180" w:rsidRPr="005954D4" w:rsidRDefault="00B26180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B26180" w:rsidRPr="005954D4" w:rsidRDefault="00B26180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B26180" w:rsidRPr="005954D4" w:rsidRDefault="00B26180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B26180" w:rsidRPr="005954D4" w:rsidRDefault="00B26180" w:rsidP="0001684C">
      <w:pPr>
        <w:jc w:val="both"/>
        <w:rPr>
          <w:sz w:val="22"/>
          <w:szCs w:val="22"/>
        </w:rPr>
      </w:pPr>
    </w:p>
    <w:p w:rsidR="00B26180" w:rsidRPr="005954D4" w:rsidRDefault="00B26180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66535A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6653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wyrobów medycznych</w:t>
      </w:r>
      <w:r w:rsidRPr="0066535A">
        <w:rPr>
          <w:b/>
          <w:bCs/>
          <w:sz w:val="22"/>
          <w:szCs w:val="22"/>
        </w:rPr>
        <w:t>, nr sprawy 2</w:t>
      </w:r>
      <w:r>
        <w:rPr>
          <w:b/>
          <w:bCs/>
          <w:sz w:val="22"/>
          <w:szCs w:val="22"/>
        </w:rPr>
        <w:t>1</w:t>
      </w:r>
      <w:r w:rsidRPr="0066535A">
        <w:rPr>
          <w:b/>
          <w:bCs/>
          <w:sz w:val="22"/>
          <w:szCs w:val="22"/>
        </w:rPr>
        <w:t>/2021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B26180" w:rsidRPr="005954D4" w:rsidRDefault="00B26180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9874B5">
        <w:rPr>
          <w:sz w:val="22"/>
          <w:szCs w:val="22"/>
        </w:rPr>
        <w:t>w   pkt. VII Specyfikacji Warunków Zamówienia.</w:t>
      </w:r>
    </w:p>
    <w:p w:rsidR="00B26180" w:rsidRPr="005954D4" w:rsidRDefault="00B26180" w:rsidP="0001684C">
      <w:pPr>
        <w:spacing w:line="360" w:lineRule="auto"/>
        <w:jc w:val="both"/>
        <w:rPr>
          <w:sz w:val="22"/>
          <w:szCs w:val="22"/>
        </w:rPr>
      </w:pPr>
    </w:p>
    <w:p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B26180" w:rsidRPr="005954D4" w:rsidRDefault="00B26180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6180" w:rsidRPr="005954D4" w:rsidRDefault="00B26180" w:rsidP="0001684C">
      <w:pPr>
        <w:jc w:val="both"/>
        <w:rPr>
          <w:sz w:val="22"/>
          <w:szCs w:val="22"/>
        </w:rPr>
      </w:pPr>
    </w:p>
    <w:p w:rsidR="00B26180" w:rsidRPr="005954D4" w:rsidRDefault="00B26180" w:rsidP="0001684C">
      <w:pPr>
        <w:rPr>
          <w:sz w:val="22"/>
          <w:szCs w:val="22"/>
        </w:rPr>
      </w:pPr>
    </w:p>
    <w:p w:rsidR="00B26180" w:rsidRPr="005954D4" w:rsidRDefault="00B26180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B26180" w:rsidRPr="005954D4" w:rsidRDefault="00B26180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B26180" w:rsidRPr="00412972" w:rsidRDefault="00B26180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B26180" w:rsidRPr="005954D4" w:rsidRDefault="00B26180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B26180" w:rsidRPr="00280554" w:rsidRDefault="00B26180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B26180" w:rsidRPr="00280554" w:rsidSect="008E4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80" w:rsidRDefault="00B26180" w:rsidP="0001684C">
      <w:r>
        <w:separator/>
      </w:r>
    </w:p>
  </w:endnote>
  <w:endnote w:type="continuationSeparator" w:id="0">
    <w:p w:rsidR="00B26180" w:rsidRDefault="00B26180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80" w:rsidRDefault="00B26180" w:rsidP="0001684C">
      <w:r>
        <w:separator/>
      </w:r>
    </w:p>
  </w:footnote>
  <w:footnote w:type="continuationSeparator" w:id="0">
    <w:p w:rsidR="00B26180" w:rsidRDefault="00B26180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80" w:rsidRPr="005954D4" w:rsidRDefault="00B26180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B26180" w:rsidRDefault="00B26180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1C74AD"/>
    <w:rsid w:val="00280554"/>
    <w:rsid w:val="00412972"/>
    <w:rsid w:val="00416C6C"/>
    <w:rsid w:val="0055360B"/>
    <w:rsid w:val="005954D4"/>
    <w:rsid w:val="005B013E"/>
    <w:rsid w:val="0066535A"/>
    <w:rsid w:val="00897BB8"/>
    <w:rsid w:val="008E4E6B"/>
    <w:rsid w:val="00964163"/>
    <w:rsid w:val="009874B5"/>
    <w:rsid w:val="00B26180"/>
    <w:rsid w:val="00E1175C"/>
    <w:rsid w:val="00E223C9"/>
    <w:rsid w:val="00E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172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8</cp:revision>
  <dcterms:created xsi:type="dcterms:W3CDTF">2021-11-02T11:41:00Z</dcterms:created>
  <dcterms:modified xsi:type="dcterms:W3CDTF">2021-11-09T07:48:00Z</dcterms:modified>
</cp:coreProperties>
</file>