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11" w:rsidRPr="00DF2ED9" w:rsidRDefault="005B5111" w:rsidP="00776E4A">
      <w:pPr>
        <w:jc w:val="right"/>
        <w:rPr>
          <w:rFonts w:ascii="Arial" w:hAnsi="Arial" w:cs="Arial"/>
          <w:sz w:val="18"/>
          <w:szCs w:val="18"/>
        </w:rPr>
      </w:pPr>
      <w:r w:rsidRPr="00DF2ED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F2ED9">
        <w:rPr>
          <w:rFonts w:ascii="Arial" w:hAnsi="Arial" w:cs="Arial"/>
          <w:sz w:val="18"/>
          <w:szCs w:val="18"/>
        </w:rPr>
        <w:t xml:space="preserve"> do SWZ</w:t>
      </w:r>
    </w:p>
    <w:p w:rsidR="005B5111" w:rsidRPr="00DF2ED9" w:rsidRDefault="005B5111" w:rsidP="00776E4A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5416"/>
      </w:tblGrid>
      <w:tr w:rsidR="005B5111" w:rsidRPr="00383AE2" w:rsidTr="00383AE2">
        <w:tc>
          <w:tcPr>
            <w:tcW w:w="5416" w:type="dxa"/>
          </w:tcPr>
          <w:p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3AE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B5111" w:rsidRPr="00383AE2" w:rsidTr="00383AE2">
        <w:tc>
          <w:tcPr>
            <w:tcW w:w="5416" w:type="dxa"/>
          </w:tcPr>
          <w:p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AE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5111" w:rsidRPr="00383AE2" w:rsidTr="00383AE2">
        <w:tc>
          <w:tcPr>
            <w:tcW w:w="5416" w:type="dxa"/>
          </w:tcPr>
          <w:p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3AE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5111" w:rsidRPr="00383AE2" w:rsidTr="00383AE2">
        <w:tc>
          <w:tcPr>
            <w:tcW w:w="5416" w:type="dxa"/>
          </w:tcPr>
          <w:p w:rsidR="005B5111" w:rsidRPr="00383AE2" w:rsidRDefault="005B5111" w:rsidP="00383AE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3AE2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:rsidR="005B5111" w:rsidRDefault="005B511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:rsidR="005B5111" w:rsidRPr="00DF2ED9" w:rsidRDefault="005B511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B5111" w:rsidRPr="00DF2ED9" w:rsidRDefault="005B5111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OŚWIADCZENIE </w:t>
      </w:r>
      <w:r>
        <w:rPr>
          <w:rFonts w:ascii="Arial" w:hAnsi="Arial" w:cs="Arial"/>
          <w:b/>
          <w:bCs/>
          <w:sz w:val="20"/>
          <w:szCs w:val="20"/>
        </w:rPr>
        <w:t>WYKONAWCY, W ZAKRESIE ART.108 UST.1 PKT 5 USTAWY PZP</w:t>
      </w:r>
    </w:p>
    <w:p w:rsidR="005B5111" w:rsidRPr="00DF2ED9" w:rsidRDefault="005B5111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:rsidR="005B5111" w:rsidRDefault="005B5111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:rsidR="005B5111" w:rsidRPr="00DF2ED9" w:rsidRDefault="005B5111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2FD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B5111" w:rsidRPr="00DF2ED9" w:rsidRDefault="005B511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5B5111" w:rsidRPr="00DF2ED9" w:rsidRDefault="005B511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10344"/>
      </w:tblGrid>
      <w:tr w:rsidR="005B5111" w:rsidRPr="00383AE2" w:rsidTr="00383AE2">
        <w:trPr>
          <w:jc w:val="center"/>
        </w:trPr>
        <w:tc>
          <w:tcPr>
            <w:tcW w:w="10344" w:type="dxa"/>
          </w:tcPr>
          <w:p w:rsidR="005B5111" w:rsidRPr="00383AE2" w:rsidRDefault="005B5111" w:rsidP="00383AE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83AE2">
              <w:rPr>
                <w:rFonts w:ascii="Arial" w:hAnsi="Arial" w:cs="Arial"/>
              </w:rPr>
              <w:t xml:space="preserve">Na potrzeby postępowania o udzielenie zamówienia publicznego pn.: </w:t>
            </w:r>
          </w:p>
          <w:p w:rsidR="005B5111" w:rsidRPr="00383AE2" w:rsidRDefault="005B5111" w:rsidP="00383AE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83AE2">
              <w:rPr>
                <w:rFonts w:ascii="Arial" w:hAnsi="Arial" w:cs="Arial"/>
              </w:rPr>
              <w:t xml:space="preserve"> </w:t>
            </w:r>
            <w:r w:rsidRPr="00132135">
              <w:rPr>
                <w:rFonts w:ascii="Arial" w:hAnsi="Arial" w:cs="Arial"/>
                <w:b/>
                <w:bCs/>
              </w:rPr>
              <w:t>dostawa wyrobów medycznych, nr sprawy</w:t>
            </w:r>
            <w:r w:rsidRPr="00383AE2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83AE2">
              <w:rPr>
                <w:rFonts w:ascii="Arial" w:hAnsi="Arial" w:cs="Arial"/>
                <w:b/>
                <w:bCs/>
              </w:rPr>
              <w:t>/2021</w:t>
            </w:r>
            <w:r w:rsidRPr="00383AE2">
              <w:rPr>
                <w:rFonts w:ascii="Arial" w:hAnsi="Arial" w:cs="Arial"/>
              </w:rPr>
              <w:t>, prowadzonego przez Szpital Rejonowy w Raciborzu, ul. Gamowska 3</w:t>
            </w:r>
            <w:r w:rsidRPr="00383AE2">
              <w:rPr>
                <w:rFonts w:ascii="Arial" w:hAnsi="Arial" w:cs="Arial"/>
                <w:i/>
                <w:iCs/>
              </w:rPr>
              <w:t xml:space="preserve">, </w:t>
            </w:r>
            <w:r w:rsidRPr="00383AE2">
              <w:rPr>
                <w:rFonts w:ascii="Arial" w:hAnsi="Arial" w:cs="Arial"/>
              </w:rPr>
              <w:t>oświadczam, co następuje:</w:t>
            </w:r>
          </w:p>
        </w:tc>
      </w:tr>
    </w:tbl>
    <w:p w:rsidR="005B5111" w:rsidRPr="00DF2ED9" w:rsidRDefault="005B5111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</w:rPr>
        <w:t xml:space="preserve">NALEŻYMY / NIE NALEŻYMY(*) </w:t>
      </w:r>
      <w:r w:rsidRPr="00DF2ED9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 r. </w:t>
      </w:r>
      <w:r w:rsidRPr="00DF2ED9">
        <w:rPr>
          <w:rFonts w:ascii="Arial" w:hAnsi="Arial" w:cs="Arial"/>
          <w:bCs/>
          <w:sz w:val="20"/>
          <w:szCs w:val="20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DF2ED9">
        <w:rPr>
          <w:rFonts w:ascii="Arial" w:hAnsi="Arial" w:cs="Arial"/>
          <w:bCs/>
          <w:sz w:val="20"/>
          <w:szCs w:val="20"/>
        </w:rPr>
        <w:br/>
        <w:t>z dokumentami lub informacjami potwierdzającymi przygotowanie oferty, oferty częściowej niezależnie od innego Wykonawcy należącego do tej samej grupy kapitałowej.</w:t>
      </w:r>
    </w:p>
    <w:p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:rsidR="005B5111" w:rsidRDefault="005B5111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:rsidR="005B5111" w:rsidRPr="00766D0D" w:rsidRDefault="005B5111" w:rsidP="00766D0D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Podpis (podpisy ) osób uprawnionych  do reprezentowania wykonawcy</w:t>
      </w:r>
    </w:p>
    <w:p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5B5111" w:rsidRPr="00DF2ED9" w:rsidRDefault="005B5111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5B5111" w:rsidRPr="00DF2ED9" w:rsidRDefault="005B5111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5B5111" w:rsidRPr="00DF2ED9" w:rsidRDefault="005B5111" w:rsidP="00776E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111" w:rsidRPr="00DF2ED9" w:rsidRDefault="005B5111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:rsidR="005B5111" w:rsidRDefault="005B5111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  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:rsidR="005B5111" w:rsidRPr="00DF2ED9" w:rsidRDefault="005B5111" w:rsidP="00766D0D">
      <w:pPr>
        <w:spacing w:line="36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>
        <w:rPr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766D0D">
        <w:rPr>
          <w:i/>
          <w:sz w:val="16"/>
          <w:szCs w:val="16"/>
        </w:rPr>
        <w:tab/>
      </w:r>
      <w:r w:rsidRPr="00DF2ED9">
        <w:rPr>
          <w:rFonts w:ascii="Arial" w:hAnsi="Arial" w:cs="Arial"/>
          <w:sz w:val="20"/>
          <w:szCs w:val="20"/>
        </w:rPr>
        <w:tab/>
      </w:r>
      <w:r w:rsidRPr="00DF2ED9">
        <w:rPr>
          <w:rFonts w:ascii="Arial" w:hAnsi="Arial" w:cs="Arial"/>
          <w:i/>
          <w:sz w:val="20"/>
          <w:szCs w:val="20"/>
          <w:lang w:eastAsia="pl-PL"/>
        </w:rPr>
        <w:t>_____________________________________________________________________________________</w:t>
      </w:r>
    </w:p>
    <w:p w:rsidR="005B5111" w:rsidRPr="00DF2ED9" w:rsidRDefault="005B511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2ED9">
        <w:rPr>
          <w:rFonts w:ascii="Arial" w:hAnsi="Arial" w:cs="Arial"/>
          <w:i/>
          <w:sz w:val="16"/>
          <w:szCs w:val="16"/>
        </w:rPr>
        <w:t>(*) Niepotrzebne skreślić.</w:t>
      </w:r>
    </w:p>
    <w:sectPr w:rsidR="005B5111" w:rsidRPr="00DF2ED9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11" w:rsidRDefault="005B5111" w:rsidP="00193B78">
      <w:pPr>
        <w:spacing w:after="0" w:line="240" w:lineRule="auto"/>
      </w:pPr>
      <w:r>
        <w:separator/>
      </w:r>
    </w:p>
  </w:endnote>
  <w:endnote w:type="continuationSeparator" w:id="0">
    <w:p w:rsidR="005B5111" w:rsidRDefault="005B51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11" w:rsidRDefault="005B5111" w:rsidP="00193B78">
      <w:pPr>
        <w:spacing w:after="0" w:line="240" w:lineRule="auto"/>
      </w:pPr>
      <w:r>
        <w:separator/>
      </w:r>
    </w:p>
  </w:footnote>
  <w:footnote w:type="continuationSeparator" w:id="0">
    <w:p w:rsidR="005B5111" w:rsidRDefault="005B51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11" w:rsidRDefault="005B5111" w:rsidP="00747E1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2135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3AE2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18D8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85BDB"/>
    <w:rsid w:val="00594540"/>
    <w:rsid w:val="00596A14"/>
    <w:rsid w:val="005B5111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10</cp:revision>
  <cp:lastPrinted>2018-10-01T08:28:00Z</cp:lastPrinted>
  <dcterms:created xsi:type="dcterms:W3CDTF">2018-09-28T17:20:00Z</dcterms:created>
  <dcterms:modified xsi:type="dcterms:W3CDTF">2021-11-08T09:35:00Z</dcterms:modified>
</cp:coreProperties>
</file>