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27" w:rsidRPr="00DC45CB" w:rsidRDefault="003E3527" w:rsidP="009C2069">
      <w:pPr>
        <w:jc w:val="right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>Załącznik nr 9 do SWZ</w:t>
      </w:r>
    </w:p>
    <w:p w:rsidR="003E3527" w:rsidRPr="00DC45CB" w:rsidRDefault="003E3527" w:rsidP="00725703">
      <w:pPr>
        <w:spacing w:after="0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3E3527" w:rsidRPr="00DC45CB" w:rsidRDefault="003E3527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="Arial" w:hAnsi="Arial" w:cs="Arial"/>
          <w:sz w:val="20"/>
          <w:szCs w:val="20"/>
        </w:rPr>
      </w:pPr>
      <w:r w:rsidRPr="00DC45CB">
        <w:rPr>
          <w:rStyle w:val="FontStyle24"/>
          <w:rFonts w:ascii="Arial" w:hAnsi="Arial" w:cs="Arial"/>
          <w:sz w:val="20"/>
          <w:szCs w:val="20"/>
        </w:rPr>
        <w:t xml:space="preserve">Pełne dane/pieczęć podmiotu oddającego zasoby </w:t>
      </w:r>
    </w:p>
    <w:p w:rsidR="003E3527" w:rsidRPr="00DC45CB" w:rsidRDefault="003E3527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="Arial" w:hAnsi="Arial" w:cs="Arial"/>
          <w:sz w:val="20"/>
          <w:szCs w:val="20"/>
        </w:rPr>
      </w:pPr>
      <w:r w:rsidRPr="00DC45CB">
        <w:rPr>
          <w:rStyle w:val="FontStyle24"/>
          <w:rFonts w:ascii="Arial" w:hAnsi="Arial" w:cs="Arial"/>
          <w:sz w:val="20"/>
          <w:szCs w:val="20"/>
        </w:rPr>
        <w:t>do dyspozycji</w:t>
      </w:r>
    </w:p>
    <w:p w:rsidR="003E3527" w:rsidRPr="00DC45CB" w:rsidRDefault="003E3527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Arial" w:hAnsi="Arial" w:cs="Arial"/>
          <w:sz w:val="20"/>
          <w:szCs w:val="20"/>
        </w:rPr>
      </w:pPr>
    </w:p>
    <w:p w:rsidR="003E3527" w:rsidRPr="00DC45CB" w:rsidRDefault="003E3527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C45CB">
        <w:rPr>
          <w:rFonts w:ascii="Arial" w:hAnsi="Arial" w:cs="Arial"/>
          <w:b/>
          <w:bCs/>
          <w:sz w:val="24"/>
          <w:szCs w:val="24"/>
        </w:rPr>
        <w:t xml:space="preserve">ZOBOWIĄZANIE </w:t>
      </w:r>
    </w:p>
    <w:p w:rsidR="003E3527" w:rsidRPr="00DC45CB" w:rsidRDefault="003E3527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C45CB">
        <w:rPr>
          <w:rFonts w:ascii="Arial" w:hAnsi="Arial" w:cs="Arial"/>
          <w:b/>
          <w:bCs/>
          <w:sz w:val="24"/>
          <w:szCs w:val="24"/>
        </w:rPr>
        <w:t xml:space="preserve">do oddania do dyspozycji niezbędnych zasobów na okres korzystania z nich przy wykonaniu zamówienia </w:t>
      </w:r>
    </w:p>
    <w:p w:rsidR="003E3527" w:rsidRPr="00DC45CB" w:rsidRDefault="003E3527" w:rsidP="0072570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E3527" w:rsidRPr="00DC45CB" w:rsidRDefault="003E3527" w:rsidP="0072570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E3527" w:rsidRPr="00DC45CB" w:rsidRDefault="003E3527" w:rsidP="00DB2D8D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 xml:space="preserve">Ja(/My) niżej podpisany(/ni) ………………….……………..… będąc upoważnionym(/mi) do </w:t>
      </w:r>
      <w:r w:rsidRPr="00DC45CB">
        <w:rPr>
          <w:rFonts w:ascii="Arial" w:hAnsi="Arial" w:cs="Arial"/>
          <w:sz w:val="20"/>
          <w:szCs w:val="20"/>
        </w:rPr>
        <w:br/>
      </w:r>
      <w:r w:rsidRPr="00DC45CB">
        <w:rPr>
          <w:rFonts w:ascii="Arial" w:hAnsi="Arial" w:cs="Arial"/>
          <w:i/>
          <w:sz w:val="20"/>
          <w:szCs w:val="20"/>
        </w:rPr>
        <w:t xml:space="preserve">                                        (imię i nazwisko składającego oświadczenie)</w:t>
      </w:r>
    </w:p>
    <w:p w:rsidR="003E3527" w:rsidRPr="00DC45CB" w:rsidRDefault="003E3527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E3527" w:rsidRPr="00DC45CB" w:rsidRDefault="003E3527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>reprezentowania:…………………………….………………………………….…………………………………</w:t>
      </w:r>
    </w:p>
    <w:p w:rsidR="003E3527" w:rsidRPr="00DC45CB" w:rsidRDefault="003E3527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DC45CB">
        <w:rPr>
          <w:rFonts w:ascii="Arial" w:hAnsi="Arial" w:cs="Arial"/>
          <w:i/>
          <w:sz w:val="20"/>
          <w:szCs w:val="20"/>
        </w:rPr>
        <w:t>(nazwa i adres  podmiotu oddającego do dyspozycji zasoby)</w:t>
      </w:r>
    </w:p>
    <w:p w:rsidR="003E3527" w:rsidRPr="00DC45CB" w:rsidRDefault="003E3527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E3527" w:rsidRPr="00DC45CB" w:rsidRDefault="003E3527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b/>
          <w:bCs/>
          <w:sz w:val="20"/>
          <w:szCs w:val="20"/>
        </w:rPr>
        <w:t>oświadczam(/y)</w:t>
      </w:r>
      <w:r w:rsidRPr="00DC45CB">
        <w:rPr>
          <w:rFonts w:ascii="Arial" w:hAnsi="Arial" w:cs="Arial"/>
          <w:sz w:val="20"/>
          <w:szCs w:val="20"/>
        </w:rPr>
        <w:t>,</w:t>
      </w:r>
    </w:p>
    <w:p w:rsidR="003E3527" w:rsidRPr="00DC45CB" w:rsidRDefault="003E3527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 xml:space="preserve">że wyżej wymieniony podmiot, zgodnie z art. 118 ustawy z dnia 11 września 2019 roku Prawo zamówień publicznych  (Dz.U.2019.1129), </w:t>
      </w:r>
      <w:r w:rsidRPr="00DC45CB">
        <w:rPr>
          <w:rFonts w:ascii="Arial" w:hAnsi="Arial" w:cs="Arial"/>
          <w:b/>
          <w:sz w:val="20"/>
          <w:szCs w:val="20"/>
        </w:rPr>
        <w:t>odda Wykonawcy</w:t>
      </w:r>
      <w:r w:rsidRPr="00DC45CB">
        <w:rPr>
          <w:rFonts w:ascii="Arial" w:hAnsi="Arial" w:cs="Arial"/>
          <w:sz w:val="20"/>
          <w:szCs w:val="20"/>
        </w:rPr>
        <w:t>:</w:t>
      </w:r>
    </w:p>
    <w:p w:rsidR="003E3527" w:rsidRPr="00DC45CB" w:rsidRDefault="003E3527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E3527" w:rsidRPr="00DC45CB" w:rsidRDefault="003E3527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>…………………………………………………………………....…………………………….………</w:t>
      </w:r>
    </w:p>
    <w:p w:rsidR="003E3527" w:rsidRPr="00DC45CB" w:rsidRDefault="003E3527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DC45CB">
        <w:rPr>
          <w:rFonts w:ascii="Arial" w:hAnsi="Arial" w:cs="Arial"/>
          <w:i/>
          <w:sz w:val="20"/>
          <w:szCs w:val="20"/>
        </w:rPr>
        <w:t>(nazwa i adres Wykonawcy składającego ofertę)</w:t>
      </w:r>
    </w:p>
    <w:p w:rsidR="003E3527" w:rsidRPr="00DC45CB" w:rsidRDefault="003E3527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E3527" w:rsidRPr="00DC45CB" w:rsidRDefault="003E3527" w:rsidP="00DB2D8D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>na okres korzystania z nich przy wykonywaniu zamówienia pn.:</w:t>
      </w:r>
      <w:r w:rsidRPr="00DC45CB">
        <w:rPr>
          <w:rFonts w:ascii="Arial" w:hAnsi="Arial" w:cs="Arial"/>
        </w:rPr>
        <w:t xml:space="preserve"> </w:t>
      </w:r>
      <w:r w:rsidRPr="0016502D">
        <w:rPr>
          <w:rFonts w:ascii="Arial" w:hAnsi="Arial" w:cs="Arial"/>
          <w:b/>
          <w:bCs/>
        </w:rPr>
        <w:t>dostawa wyrobów medycznych</w:t>
      </w:r>
      <w:r w:rsidRPr="00DB2D8D">
        <w:rPr>
          <w:rFonts w:ascii="Arial" w:hAnsi="Arial" w:cs="Arial"/>
        </w:rPr>
        <w:t xml:space="preserve"> wg formularza</w:t>
      </w:r>
      <w:r w:rsidRPr="00DC45CB">
        <w:rPr>
          <w:rFonts w:ascii="Arial" w:hAnsi="Arial" w:cs="Arial"/>
        </w:rPr>
        <w:t xml:space="preserve"> cenowego nr </w:t>
      </w:r>
      <w:r w:rsidRPr="00DB2D8D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1</w:t>
      </w:r>
      <w:r w:rsidRPr="00DB2D8D">
        <w:rPr>
          <w:rFonts w:ascii="Arial" w:hAnsi="Arial" w:cs="Arial"/>
          <w:b/>
          <w:bCs/>
        </w:rPr>
        <w:t>/2021</w:t>
      </w:r>
      <w:r w:rsidRPr="00DB2D8D">
        <w:rPr>
          <w:rStyle w:val="FontStyle59"/>
          <w:rFonts w:ascii="Arial" w:hAnsi="Arial" w:cs="Arial"/>
          <w:b w:val="0"/>
          <w:bCs/>
          <w:i w:val="0"/>
          <w:iCs/>
          <w:szCs w:val="20"/>
        </w:rPr>
        <w:t>,</w:t>
      </w:r>
      <w:r w:rsidRPr="00DC45CB">
        <w:rPr>
          <w:rFonts w:ascii="Arial" w:hAnsi="Arial" w:cs="Arial"/>
          <w:b/>
          <w:bCs/>
          <w:sz w:val="20"/>
          <w:szCs w:val="20"/>
        </w:rPr>
        <w:t xml:space="preserve"> </w:t>
      </w:r>
      <w:r w:rsidRPr="00DC45CB">
        <w:rPr>
          <w:rFonts w:ascii="Arial" w:hAnsi="Arial" w:cs="Arial"/>
          <w:b/>
          <w:bCs/>
          <w:sz w:val="20"/>
          <w:szCs w:val="20"/>
        </w:rPr>
        <w:br/>
      </w:r>
      <w:r w:rsidRPr="00DC45CB">
        <w:rPr>
          <w:rFonts w:ascii="Arial" w:hAnsi="Arial" w:cs="Arial"/>
          <w:b/>
          <w:sz w:val="20"/>
          <w:szCs w:val="20"/>
        </w:rPr>
        <w:t>do dyspozycji niezbędne zasoby</w:t>
      </w:r>
      <w:r w:rsidRPr="00DC45CB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DC45CB">
        <w:rPr>
          <w:rFonts w:ascii="Arial" w:hAnsi="Arial" w:cs="Arial"/>
          <w:sz w:val="20"/>
          <w:szCs w:val="20"/>
        </w:rPr>
        <w:t xml:space="preserve"> :………………………………………………………………………….. </w:t>
      </w:r>
    </w:p>
    <w:p w:rsidR="003E3527" w:rsidRPr="00DC45CB" w:rsidRDefault="003E3527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(zakres udostępnianych zasobów)</w:t>
      </w:r>
    </w:p>
    <w:p w:rsidR="003E3527" w:rsidRPr="00DC45CB" w:rsidRDefault="003E3527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E3527" w:rsidRPr="00DC45CB" w:rsidRDefault="003E3527" w:rsidP="00107EAF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1"/>
        </w:rPr>
      </w:pPr>
      <w:r w:rsidRPr="00DC45CB">
        <w:rPr>
          <w:rFonts w:ascii="Arial" w:hAnsi="Arial" w:cs="Arial"/>
          <w:sz w:val="20"/>
          <w:szCs w:val="20"/>
        </w:rPr>
        <w:t>na cały okres realizacji zamówienia ……………………………….. i w celu jego należytego wykonania.</w:t>
      </w:r>
      <w:r w:rsidRPr="00DC45CB">
        <w:rPr>
          <w:rFonts w:ascii="Arial" w:hAnsi="Arial" w:cs="Arial"/>
          <w:sz w:val="20"/>
          <w:szCs w:val="20"/>
        </w:rPr>
        <w:br/>
      </w:r>
      <w:r w:rsidRPr="00DC45CB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(podać okres udostępnienia zasobów</w:t>
      </w:r>
      <w:r w:rsidRPr="00DC45CB">
        <w:rPr>
          <w:rFonts w:ascii="Arial" w:hAnsi="Arial" w:cs="Arial"/>
          <w:color w:val="000000"/>
          <w:sz w:val="20"/>
          <w:szCs w:val="21"/>
        </w:rPr>
        <w:t xml:space="preserve">) </w:t>
      </w:r>
    </w:p>
    <w:p w:rsidR="003E3527" w:rsidRPr="00DC45CB" w:rsidRDefault="003E3527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E3527" w:rsidRPr="00DC45CB" w:rsidRDefault="003E3527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 xml:space="preserve">Sposób wykorzystania </w:t>
      </w:r>
      <w:r w:rsidRPr="00DC45CB">
        <w:rPr>
          <w:rFonts w:ascii="Arial" w:hAnsi="Arial" w:cs="Arial"/>
          <w:b/>
          <w:bCs/>
          <w:sz w:val="20"/>
          <w:szCs w:val="20"/>
        </w:rPr>
        <w:t>w/w zasobów</w:t>
      </w:r>
      <w:r w:rsidRPr="00DC45CB">
        <w:rPr>
          <w:rFonts w:ascii="Arial" w:hAnsi="Arial" w:cs="Arial"/>
          <w:sz w:val="20"/>
          <w:szCs w:val="20"/>
        </w:rPr>
        <w:t xml:space="preserve"> przez Wykonawcę przy wykonywaniu zamówienia to </w:t>
      </w:r>
      <w:r w:rsidRPr="00DC45CB">
        <w:rPr>
          <w:rFonts w:ascii="Arial" w:hAnsi="Arial" w:cs="Arial"/>
          <w:sz w:val="20"/>
          <w:szCs w:val="20"/>
          <w:vertAlign w:val="superscript"/>
        </w:rPr>
        <w:t>2</w:t>
      </w:r>
      <w:r w:rsidRPr="00DC45CB">
        <w:rPr>
          <w:rFonts w:ascii="Arial" w:hAnsi="Arial" w:cs="Arial"/>
          <w:sz w:val="20"/>
          <w:szCs w:val="20"/>
        </w:rPr>
        <w:t>:</w:t>
      </w:r>
    </w:p>
    <w:p w:rsidR="003E3527" w:rsidRPr="00DC45CB" w:rsidRDefault="003E3527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>………….…………………………………………………………………………………………………………</w:t>
      </w:r>
    </w:p>
    <w:p w:rsidR="003E3527" w:rsidRPr="00DC45CB" w:rsidRDefault="003E3527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E3527" w:rsidRPr="00DC45CB" w:rsidRDefault="003E3527" w:rsidP="00DC45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 w:rsidRPr="00DC45CB">
        <w:rPr>
          <w:rFonts w:ascii="Arial" w:hAnsi="Arial" w:cs="Arial"/>
          <w:sz w:val="20"/>
          <w:szCs w:val="21"/>
        </w:rPr>
        <w:t>Zakres zamówienia, który zamierzam realizować</w:t>
      </w:r>
      <w:r w:rsidRPr="00DC45CB">
        <w:rPr>
          <w:rFonts w:ascii="Arial" w:hAnsi="Arial" w:cs="Arial"/>
          <w:b/>
          <w:bCs/>
          <w:sz w:val="20"/>
          <w:szCs w:val="21"/>
          <w:vertAlign w:val="superscript"/>
        </w:rPr>
        <w:t>3</w:t>
      </w:r>
      <w:r>
        <w:rPr>
          <w:rFonts w:ascii="Arial" w:hAnsi="Arial" w:cs="Arial"/>
          <w:sz w:val="20"/>
          <w:szCs w:val="21"/>
          <w:vertAlign w:val="superscript"/>
        </w:rPr>
        <w:t xml:space="preserve"> </w:t>
      </w:r>
      <w:r w:rsidRPr="00DC45CB">
        <w:rPr>
          <w:rFonts w:ascii="Arial" w:hAnsi="Arial" w:cs="Arial"/>
          <w:sz w:val="20"/>
          <w:szCs w:val="21"/>
        </w:rPr>
        <w:t>:………………………………………………………….</w:t>
      </w:r>
    </w:p>
    <w:p w:rsidR="003E3527" w:rsidRPr="00DC45CB" w:rsidRDefault="003E3527" w:rsidP="00DC45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 w:rsidRPr="00DC45CB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</w:t>
      </w:r>
    </w:p>
    <w:p w:rsidR="003E3527" w:rsidRPr="00DC45CB" w:rsidRDefault="003E3527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>Charakter stosunku prawnego, jaki będzie łączył nas z Wykonawcą</w:t>
      </w:r>
      <w:r>
        <w:rPr>
          <w:rFonts w:ascii="Arial" w:hAnsi="Arial" w:cs="Arial"/>
          <w:sz w:val="20"/>
          <w:szCs w:val="20"/>
        </w:rPr>
        <w:t xml:space="preserve"> </w:t>
      </w:r>
      <w:r w:rsidRPr="00DC45CB">
        <w:rPr>
          <w:rFonts w:ascii="Arial" w:hAnsi="Arial" w:cs="Arial"/>
          <w:b/>
          <w:bCs/>
          <w:sz w:val="20"/>
          <w:szCs w:val="20"/>
          <w:vertAlign w:val="superscript"/>
        </w:rPr>
        <w:t>4</w:t>
      </w:r>
      <w:r w:rsidRPr="00DC45CB">
        <w:rPr>
          <w:rFonts w:ascii="Arial" w:hAnsi="Arial" w:cs="Arial"/>
          <w:sz w:val="20"/>
          <w:szCs w:val="20"/>
        </w:rPr>
        <w:t>:</w:t>
      </w:r>
    </w:p>
    <w:p w:rsidR="003E3527" w:rsidRPr="00DC45CB" w:rsidRDefault="003E3527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 xml:space="preserve"> ………………………………………………..…………………………………………………………………</w:t>
      </w:r>
    </w:p>
    <w:p w:rsidR="003E3527" w:rsidRPr="00DC45CB" w:rsidRDefault="003E3527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3E3527" w:rsidRPr="00DC45CB" w:rsidRDefault="003E3527" w:rsidP="00DC45CB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DC45CB">
        <w:rPr>
          <w:rFonts w:ascii="Arial" w:hAnsi="Arial" w:cs="Arial"/>
          <w:b/>
          <w:bCs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DC45CB">
        <w:rPr>
          <w:rFonts w:ascii="Arial" w:hAnsi="Arial" w:cs="Arial"/>
          <w:sz w:val="16"/>
          <w:szCs w:val="16"/>
        </w:rPr>
        <w:t>zakres udostępnianych zasobów niezbędnych do potwierdzenia spełniania warunku :</w:t>
      </w:r>
    </w:p>
    <w:p w:rsidR="003E3527" w:rsidRPr="00DC45CB" w:rsidRDefault="003E3527" w:rsidP="00DC45CB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DC45CB">
        <w:rPr>
          <w:rFonts w:ascii="Arial" w:hAnsi="Arial" w:cs="Arial"/>
          <w:sz w:val="16"/>
          <w:szCs w:val="16"/>
        </w:rPr>
        <w:t>•</w:t>
      </w:r>
      <w:r>
        <w:rPr>
          <w:rFonts w:ascii="Arial" w:hAnsi="Arial" w:cs="Arial"/>
          <w:sz w:val="16"/>
          <w:szCs w:val="16"/>
        </w:rPr>
        <w:t xml:space="preserve"> </w:t>
      </w:r>
      <w:r w:rsidRPr="00DC45CB">
        <w:rPr>
          <w:rFonts w:ascii="Arial" w:hAnsi="Arial" w:cs="Arial"/>
          <w:sz w:val="16"/>
          <w:szCs w:val="16"/>
        </w:rPr>
        <w:t>zdolności techniczne lub zawodowe (np. doświadczenie, potencjał techniczny, osoby zdolne do wykonania zamówienia)</w:t>
      </w:r>
    </w:p>
    <w:p w:rsidR="003E3527" w:rsidRPr="00DC45CB" w:rsidRDefault="003E3527" w:rsidP="00DC45CB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DC45CB">
        <w:rPr>
          <w:rFonts w:ascii="Arial" w:hAnsi="Arial" w:cs="Arial"/>
          <w:sz w:val="16"/>
          <w:szCs w:val="16"/>
        </w:rPr>
        <w:t>•</w:t>
      </w:r>
      <w:r>
        <w:rPr>
          <w:rFonts w:ascii="Arial" w:hAnsi="Arial" w:cs="Arial"/>
          <w:sz w:val="16"/>
          <w:szCs w:val="16"/>
        </w:rPr>
        <w:t xml:space="preserve"> </w:t>
      </w:r>
      <w:r w:rsidRPr="00DC45CB">
        <w:rPr>
          <w:rFonts w:ascii="Arial" w:hAnsi="Arial" w:cs="Arial"/>
          <w:sz w:val="16"/>
          <w:szCs w:val="16"/>
        </w:rPr>
        <w:t xml:space="preserve">sytuacja finansowa lub ekonomiczna (np. wysokość środków finansowych) </w:t>
      </w:r>
    </w:p>
    <w:p w:rsidR="003E3527" w:rsidRPr="00DC45CB" w:rsidRDefault="003E3527" w:rsidP="00DC45CB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DC45CB">
        <w:rPr>
          <w:rFonts w:ascii="Arial" w:hAnsi="Arial" w:cs="Arial"/>
          <w:b/>
          <w:bCs/>
          <w:sz w:val="16"/>
          <w:szCs w:val="16"/>
          <w:vertAlign w:val="superscript"/>
        </w:rPr>
        <w:t>2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Pr="00DC45CB">
        <w:rPr>
          <w:rFonts w:ascii="Arial" w:hAnsi="Arial" w:cs="Arial"/>
          <w:sz w:val="16"/>
          <w:szCs w:val="16"/>
        </w:rPr>
        <w:t>np.udostępnienie osób, udostępnienie koparki, udostępnienie środków finansowych, podwykonawstwo, co najmniej na czas realizacji zamówienia.</w:t>
      </w:r>
    </w:p>
    <w:p w:rsidR="003E3527" w:rsidRPr="00DC45CB" w:rsidRDefault="003E3527" w:rsidP="00DC45CB">
      <w:pPr>
        <w:pStyle w:val="BodyText"/>
        <w:rPr>
          <w:sz w:val="16"/>
          <w:szCs w:val="16"/>
        </w:rPr>
      </w:pPr>
      <w:r w:rsidRPr="00DC45CB">
        <w:rPr>
          <w:vertAlign w:val="superscript"/>
        </w:rPr>
        <w:t>3</w:t>
      </w:r>
      <w:r>
        <w:rPr>
          <w:vertAlign w:val="superscript"/>
        </w:rPr>
        <w:t xml:space="preserve"> </w:t>
      </w:r>
      <w:r w:rsidRPr="00DC45CB">
        <w:rPr>
          <w:sz w:val="16"/>
          <w:szCs w:val="16"/>
        </w:rPr>
        <w:t>Należy wskazać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3E3527" w:rsidRPr="00DC45CB" w:rsidRDefault="003E3527" w:rsidP="00DC45CB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DC45CB">
        <w:rPr>
          <w:rFonts w:ascii="Arial" w:hAnsi="Arial" w:cs="Arial"/>
          <w:sz w:val="16"/>
          <w:szCs w:val="16"/>
          <w:vertAlign w:val="superscript"/>
        </w:rPr>
        <w:t>4</w:t>
      </w:r>
      <w:r>
        <w:rPr>
          <w:rFonts w:ascii="Arial" w:hAnsi="Arial" w:cs="Arial"/>
          <w:sz w:val="16"/>
          <w:szCs w:val="16"/>
        </w:rPr>
        <w:t xml:space="preserve"> </w:t>
      </w:r>
      <w:r w:rsidRPr="00DC45CB">
        <w:rPr>
          <w:rFonts w:ascii="Arial" w:hAnsi="Arial" w:cs="Arial"/>
          <w:sz w:val="16"/>
          <w:szCs w:val="16"/>
        </w:rPr>
        <w:t>np. umowa cywilno-prawna, umowa o współpracy.</w:t>
      </w:r>
    </w:p>
    <w:p w:rsidR="003E3527" w:rsidRPr="00DC45CB" w:rsidRDefault="003E3527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E3527" w:rsidRPr="00DC45CB" w:rsidRDefault="003E3527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ab/>
      </w:r>
    </w:p>
    <w:p w:rsidR="003E3527" w:rsidRPr="00DC45CB" w:rsidRDefault="003E3527" w:rsidP="007C3C1B">
      <w:pPr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 xml:space="preserve">.......................................... (miejscowość), dnia ………………..2021r.      </w:t>
      </w:r>
    </w:p>
    <w:p w:rsidR="003E3527" w:rsidRPr="00DC45CB" w:rsidRDefault="003E3527" w:rsidP="007C3C1B">
      <w:pPr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DC45CB">
        <w:rPr>
          <w:rFonts w:ascii="Arial" w:hAnsi="Arial" w:cs="Arial"/>
          <w:sz w:val="20"/>
          <w:szCs w:val="20"/>
        </w:rPr>
        <w:t>..........................................</w:t>
      </w:r>
    </w:p>
    <w:p w:rsidR="003E3527" w:rsidRPr="00DC45CB" w:rsidRDefault="003E3527" w:rsidP="00BA0B48">
      <w:pPr>
        <w:ind w:left="5664"/>
        <w:rPr>
          <w:rFonts w:ascii="Arial" w:hAnsi="Arial" w:cs="Arial"/>
          <w:sz w:val="16"/>
          <w:szCs w:val="16"/>
        </w:rPr>
      </w:pPr>
      <w:r w:rsidRPr="00DC45CB">
        <w:rPr>
          <w:rFonts w:ascii="Arial" w:hAnsi="Arial" w:cs="Arial"/>
          <w:sz w:val="16"/>
          <w:szCs w:val="16"/>
        </w:rPr>
        <w:t xml:space="preserve">       Podpisy osób upoważnionych do składania oświadczeń </w:t>
      </w:r>
      <w:r>
        <w:rPr>
          <w:rFonts w:ascii="Arial" w:hAnsi="Arial" w:cs="Arial"/>
          <w:sz w:val="16"/>
          <w:szCs w:val="16"/>
        </w:rPr>
        <w:br/>
        <w:t xml:space="preserve">     </w:t>
      </w:r>
      <w:r w:rsidRPr="00DC45CB">
        <w:rPr>
          <w:rFonts w:ascii="Arial" w:hAnsi="Arial" w:cs="Arial"/>
          <w:sz w:val="16"/>
          <w:szCs w:val="16"/>
        </w:rPr>
        <w:t>woli w imieniu podmiotu oddającego do dyspozycji zasoby</w:t>
      </w:r>
    </w:p>
    <w:sectPr w:rsidR="003E3527" w:rsidRPr="00DC45CB" w:rsidSect="00BA0B48">
      <w:footerReference w:type="default" r:id="rId6"/>
      <w:pgSz w:w="11906" w:h="16838"/>
      <w:pgMar w:top="720" w:right="720" w:bottom="720" w:left="720" w:header="708" w:footer="4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527" w:rsidRDefault="003E3527" w:rsidP="007C3C1B">
      <w:pPr>
        <w:spacing w:after="0" w:line="240" w:lineRule="auto"/>
      </w:pPr>
      <w:r>
        <w:separator/>
      </w:r>
    </w:p>
  </w:endnote>
  <w:endnote w:type="continuationSeparator" w:id="0">
    <w:p w:rsidR="003E3527" w:rsidRDefault="003E3527" w:rsidP="007C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27" w:rsidRPr="00F74F3B" w:rsidRDefault="003E3527" w:rsidP="00BA0B48">
    <w:pPr>
      <w:autoSpaceDE w:val="0"/>
      <w:ind w:right="360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527" w:rsidRDefault="003E3527" w:rsidP="007C3C1B">
      <w:pPr>
        <w:spacing w:after="0" w:line="240" w:lineRule="auto"/>
      </w:pPr>
      <w:r>
        <w:separator/>
      </w:r>
    </w:p>
  </w:footnote>
  <w:footnote w:type="continuationSeparator" w:id="0">
    <w:p w:rsidR="003E3527" w:rsidRDefault="003E3527" w:rsidP="007C3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703"/>
    <w:rsid w:val="00006668"/>
    <w:rsid w:val="00034FD9"/>
    <w:rsid w:val="000F757E"/>
    <w:rsid w:val="00107EAF"/>
    <w:rsid w:val="001144F9"/>
    <w:rsid w:val="0016502D"/>
    <w:rsid w:val="00165612"/>
    <w:rsid w:val="001E6021"/>
    <w:rsid w:val="002565DB"/>
    <w:rsid w:val="00267EAA"/>
    <w:rsid w:val="00277A63"/>
    <w:rsid w:val="002C5915"/>
    <w:rsid w:val="002D2262"/>
    <w:rsid w:val="003A6E6B"/>
    <w:rsid w:val="003D772E"/>
    <w:rsid w:val="003E3527"/>
    <w:rsid w:val="003E6A82"/>
    <w:rsid w:val="0040647A"/>
    <w:rsid w:val="0048018E"/>
    <w:rsid w:val="004A2887"/>
    <w:rsid w:val="004C7762"/>
    <w:rsid w:val="004E6697"/>
    <w:rsid w:val="00574A08"/>
    <w:rsid w:val="006639BE"/>
    <w:rsid w:val="006F3359"/>
    <w:rsid w:val="00725703"/>
    <w:rsid w:val="00731FBB"/>
    <w:rsid w:val="00741718"/>
    <w:rsid w:val="007A5EC6"/>
    <w:rsid w:val="007B1372"/>
    <w:rsid w:val="007C3C1B"/>
    <w:rsid w:val="008330A0"/>
    <w:rsid w:val="00866E14"/>
    <w:rsid w:val="008934B8"/>
    <w:rsid w:val="008F5E55"/>
    <w:rsid w:val="00962611"/>
    <w:rsid w:val="009637FF"/>
    <w:rsid w:val="009B563F"/>
    <w:rsid w:val="009C2069"/>
    <w:rsid w:val="00A21040"/>
    <w:rsid w:val="00AA7FB5"/>
    <w:rsid w:val="00B44688"/>
    <w:rsid w:val="00B5537E"/>
    <w:rsid w:val="00BA0B48"/>
    <w:rsid w:val="00CC0149"/>
    <w:rsid w:val="00CF481B"/>
    <w:rsid w:val="00D35292"/>
    <w:rsid w:val="00D774A1"/>
    <w:rsid w:val="00DB2D8D"/>
    <w:rsid w:val="00DC45CB"/>
    <w:rsid w:val="00E07C72"/>
    <w:rsid w:val="00E368E6"/>
    <w:rsid w:val="00F74F3B"/>
    <w:rsid w:val="00F82419"/>
    <w:rsid w:val="00F919EC"/>
    <w:rsid w:val="00F9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E6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25703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/>
      <w:sz w:val="18"/>
    </w:rPr>
  </w:style>
  <w:style w:type="paragraph" w:styleId="Footer">
    <w:name w:val="footer"/>
    <w:basedOn w:val="Normal"/>
    <w:link w:val="FooterChar"/>
    <w:uiPriority w:val="99"/>
    <w:rsid w:val="007C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3C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4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88"/>
    <w:rPr>
      <w:rFonts w:ascii="Segoe UI" w:hAnsi="Segoe UI" w:cs="Segoe UI"/>
      <w:sz w:val="18"/>
      <w:szCs w:val="18"/>
    </w:rPr>
  </w:style>
  <w:style w:type="character" w:customStyle="1" w:styleId="FontStyle59">
    <w:name w:val="Font Style59"/>
    <w:uiPriority w:val="99"/>
    <w:rsid w:val="00A21040"/>
    <w:rPr>
      <w:rFonts w:ascii="Times New Roman" w:hAnsi="Times New Roman"/>
      <w:b/>
      <w:i/>
      <w:color w:val="000000"/>
      <w:sz w:val="20"/>
    </w:rPr>
  </w:style>
  <w:style w:type="paragraph" w:styleId="BodyText">
    <w:name w:val="Body Text"/>
    <w:basedOn w:val="Normal"/>
    <w:link w:val="BodyTextChar"/>
    <w:uiPriority w:val="99"/>
    <w:rsid w:val="00DC45CB"/>
    <w:pPr>
      <w:widowControl w:val="0"/>
      <w:tabs>
        <w:tab w:val="left" w:pos="1845"/>
      </w:tabs>
      <w:suppressAutoHyphens/>
      <w:autoSpaceDE w:val="0"/>
      <w:autoSpaceDN w:val="0"/>
      <w:adjustRightInd w:val="0"/>
      <w:spacing w:after="0"/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C45CB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3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389</Words>
  <Characters>2340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lgoluchowski</cp:lastModifiedBy>
  <cp:revision>36</cp:revision>
  <cp:lastPrinted>2021-07-08T08:00:00Z</cp:lastPrinted>
  <dcterms:created xsi:type="dcterms:W3CDTF">2021-01-20T09:34:00Z</dcterms:created>
  <dcterms:modified xsi:type="dcterms:W3CDTF">2021-11-08T09:37:00Z</dcterms:modified>
</cp:coreProperties>
</file>