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81" w:rsidRPr="00D26B2B" w:rsidRDefault="009F2B81" w:rsidP="00AD5B0E">
      <w:pPr>
        <w:keepNext/>
        <w:jc w:val="center"/>
        <w:outlineLvl w:val="1"/>
        <w:rPr>
          <w:sz w:val="22"/>
          <w:szCs w:val="22"/>
          <w:lang w:eastAsia="pl-PL"/>
        </w:rPr>
      </w:pPr>
    </w:p>
    <w:p w:rsidR="009F2B81" w:rsidRPr="00D26B2B" w:rsidRDefault="009F2B81" w:rsidP="00AD5B0E">
      <w:pPr>
        <w:keepNext/>
        <w:jc w:val="center"/>
        <w:outlineLvl w:val="1"/>
        <w:rPr>
          <w:bCs/>
          <w:sz w:val="22"/>
          <w:szCs w:val="22"/>
          <w:lang w:eastAsia="pl-PL"/>
        </w:rPr>
      </w:pPr>
      <w:r w:rsidRPr="00D26B2B">
        <w:rPr>
          <w:bCs/>
          <w:sz w:val="22"/>
          <w:szCs w:val="22"/>
          <w:lang w:eastAsia="pl-PL"/>
        </w:rPr>
        <w:t xml:space="preserve">Wzór umowy nr 25/2021 </w:t>
      </w:r>
    </w:p>
    <w:p w:rsidR="009F2B81" w:rsidRPr="00D26B2B" w:rsidRDefault="009F2B81" w:rsidP="00AD5B0E">
      <w:pPr>
        <w:jc w:val="center"/>
        <w:rPr>
          <w:bCs/>
          <w:sz w:val="22"/>
          <w:szCs w:val="22"/>
          <w:lang w:eastAsia="pl-PL"/>
        </w:rPr>
      </w:pPr>
      <w:r w:rsidRPr="00D26B2B">
        <w:rPr>
          <w:bCs/>
          <w:sz w:val="22"/>
          <w:szCs w:val="22"/>
          <w:lang w:eastAsia="pl-PL"/>
        </w:rPr>
        <w:t>na dostawę materiałów opatrunkowych,</w:t>
      </w:r>
    </w:p>
    <w:p w:rsidR="009F2B81" w:rsidRPr="00D26B2B" w:rsidRDefault="009F2B81" w:rsidP="00AD5B0E">
      <w:pPr>
        <w:jc w:val="center"/>
        <w:rPr>
          <w:bCs/>
          <w:sz w:val="22"/>
          <w:szCs w:val="22"/>
          <w:lang w:eastAsia="pl-PL"/>
        </w:rPr>
      </w:pPr>
      <w:r w:rsidRPr="00D26B2B">
        <w:rPr>
          <w:bCs/>
          <w:sz w:val="22"/>
          <w:szCs w:val="22"/>
          <w:lang w:eastAsia="pl-PL"/>
        </w:rPr>
        <w:t>wg formularza cenowego nr 25/2021</w:t>
      </w:r>
    </w:p>
    <w:p w:rsidR="009F2B81" w:rsidRDefault="009F2B81" w:rsidP="00AD5B0E">
      <w:pPr>
        <w:jc w:val="both"/>
        <w:rPr>
          <w:bCs/>
          <w:sz w:val="22"/>
          <w:szCs w:val="22"/>
          <w:lang w:eastAsia="pl-PL"/>
        </w:rPr>
      </w:pPr>
    </w:p>
    <w:p w:rsidR="009F2B81" w:rsidRPr="00D26B2B" w:rsidRDefault="009F2B81" w:rsidP="00AD5B0E">
      <w:pPr>
        <w:jc w:val="both"/>
        <w:rPr>
          <w:bCs/>
          <w:sz w:val="22"/>
          <w:szCs w:val="22"/>
          <w:lang w:eastAsia="pl-PL"/>
        </w:rPr>
      </w:pPr>
    </w:p>
    <w:p w:rsidR="009F2B81" w:rsidRPr="00D26B2B" w:rsidRDefault="009F2B81" w:rsidP="00AD5B0E">
      <w:pPr>
        <w:jc w:val="both"/>
        <w:rPr>
          <w:kern w:val="1"/>
          <w:sz w:val="22"/>
          <w:szCs w:val="22"/>
          <w:lang w:eastAsia="hi-IN" w:bidi="hi-IN"/>
        </w:rPr>
      </w:pPr>
      <w:r w:rsidRPr="00D26B2B">
        <w:rPr>
          <w:sz w:val="22"/>
          <w:szCs w:val="22"/>
          <w:lang w:eastAsia="pl-PL"/>
        </w:rPr>
        <w:t xml:space="preserve">zawarta w Raciborzu w dniu ................ r. pomiędzy </w:t>
      </w:r>
      <w:r w:rsidRPr="00D26B2B">
        <w:rPr>
          <w:kern w:val="1"/>
          <w:sz w:val="22"/>
          <w:szCs w:val="22"/>
          <w:lang w:eastAsia="hi-IN" w:bidi="hi-IN"/>
        </w:rPr>
        <w:t xml:space="preserve">Szpitalem Rejonowym im. dr Józefa Rostka </w:t>
      </w:r>
      <w:r w:rsidRPr="00D26B2B">
        <w:rPr>
          <w:sz w:val="22"/>
          <w:szCs w:val="22"/>
          <w:lang w:eastAsia="pl-PL"/>
        </w:rPr>
        <w:t>z siedzibą w Raciborzu 47-400 przy ul.</w:t>
      </w:r>
      <w:r w:rsidRPr="00D26B2B">
        <w:rPr>
          <w:kern w:val="1"/>
          <w:sz w:val="22"/>
          <w:szCs w:val="22"/>
          <w:lang w:eastAsia="hi-IN" w:bidi="hi-IN"/>
        </w:rPr>
        <w:t xml:space="preserve"> Gamowskiej 3</w:t>
      </w:r>
      <w:r w:rsidRPr="00D26B2B">
        <w:rPr>
          <w:sz w:val="22"/>
          <w:szCs w:val="22"/>
          <w:lang w:eastAsia="pl-PL"/>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D26B2B">
        <w:rPr>
          <w:kern w:val="1"/>
          <w:sz w:val="22"/>
          <w:szCs w:val="22"/>
          <w:lang w:eastAsia="hi-IN" w:bidi="hi-IN"/>
        </w:rPr>
        <w:t>0000045513</w:t>
      </w:r>
      <w:r w:rsidRPr="00D26B2B">
        <w:rPr>
          <w:sz w:val="22"/>
          <w:szCs w:val="22"/>
          <w:lang w:eastAsia="pl-PL"/>
        </w:rPr>
        <w:t xml:space="preserve">, BDO 000050798, zwanym dalej Zamawiającym, reprezentowanym przez dyrektora Ryszarda Rudnika,  </w:t>
      </w:r>
    </w:p>
    <w:p w:rsidR="009F2B81" w:rsidRPr="00D26B2B" w:rsidRDefault="009F2B81" w:rsidP="00AD5B0E">
      <w:pPr>
        <w:rPr>
          <w:sz w:val="22"/>
          <w:szCs w:val="22"/>
          <w:lang w:eastAsia="pl-PL"/>
        </w:rPr>
      </w:pPr>
    </w:p>
    <w:p w:rsidR="009F2B81" w:rsidRPr="00D26B2B" w:rsidRDefault="009F2B81" w:rsidP="00AD5B0E">
      <w:pPr>
        <w:rPr>
          <w:sz w:val="22"/>
          <w:szCs w:val="22"/>
          <w:lang w:eastAsia="pl-PL"/>
        </w:rPr>
      </w:pPr>
      <w:r w:rsidRPr="00D26B2B">
        <w:rPr>
          <w:sz w:val="22"/>
          <w:szCs w:val="22"/>
          <w:lang w:eastAsia="pl-PL"/>
        </w:rPr>
        <w:t>a.....................................................................................................................................................</w:t>
      </w:r>
    </w:p>
    <w:p w:rsidR="009F2B81" w:rsidRPr="00D26B2B" w:rsidRDefault="009F2B81" w:rsidP="00AD5B0E">
      <w:pPr>
        <w:rPr>
          <w:sz w:val="22"/>
          <w:szCs w:val="22"/>
          <w:lang w:eastAsia="pl-PL"/>
        </w:rPr>
      </w:pPr>
      <w:r w:rsidRPr="00D26B2B">
        <w:rPr>
          <w:sz w:val="22"/>
          <w:szCs w:val="22"/>
          <w:lang w:eastAsia="pl-PL"/>
        </w:rPr>
        <w:t>zwanym w dalszym ciągu „Dostawcą” bądź „Wykonawcą” reprezentowanym przez:</w:t>
      </w:r>
    </w:p>
    <w:p w:rsidR="009F2B81" w:rsidRPr="00D26B2B" w:rsidRDefault="009F2B81" w:rsidP="00AD5B0E">
      <w:pPr>
        <w:rPr>
          <w:sz w:val="22"/>
          <w:szCs w:val="22"/>
          <w:lang w:eastAsia="pl-PL"/>
        </w:rPr>
      </w:pPr>
      <w:r w:rsidRPr="00D26B2B">
        <w:rPr>
          <w:sz w:val="22"/>
          <w:szCs w:val="22"/>
          <w:lang w:eastAsia="pl-PL"/>
        </w:rPr>
        <w:t>.......................................................................................................................................................,</w:t>
      </w:r>
    </w:p>
    <w:p w:rsidR="009F2B81" w:rsidRPr="00D26B2B" w:rsidRDefault="009F2B81" w:rsidP="00AD5B0E">
      <w:pPr>
        <w:jc w:val="both"/>
        <w:rPr>
          <w:bCs/>
          <w:sz w:val="22"/>
          <w:szCs w:val="22"/>
          <w:lang w:eastAsia="pl-PL"/>
        </w:rPr>
      </w:pPr>
      <w:r w:rsidRPr="00D26B2B">
        <w:rPr>
          <w:bCs/>
          <w:sz w:val="22"/>
          <w:szCs w:val="22"/>
          <w:lang w:eastAsia="pl-PL"/>
        </w:rPr>
        <w:t xml:space="preserve">zarejestrowanym w: .........................................................................................................................., </w:t>
      </w:r>
    </w:p>
    <w:p w:rsidR="009F2B81" w:rsidRPr="00D26B2B" w:rsidRDefault="009F2B81" w:rsidP="00AD5B0E">
      <w:pPr>
        <w:jc w:val="both"/>
        <w:rPr>
          <w:bCs/>
          <w:sz w:val="22"/>
          <w:szCs w:val="22"/>
          <w:lang w:eastAsia="pl-PL"/>
        </w:rPr>
      </w:pPr>
      <w:r w:rsidRPr="00D26B2B">
        <w:rPr>
          <w:bCs/>
          <w:sz w:val="22"/>
          <w:szCs w:val="22"/>
          <w:lang w:eastAsia="pl-PL"/>
        </w:rPr>
        <w:t>Nr KRS: .............................., NIP: .......................</w:t>
      </w:r>
    </w:p>
    <w:p w:rsidR="009F2B81" w:rsidRPr="00D26B2B" w:rsidRDefault="009F2B81" w:rsidP="00AD5B0E">
      <w:pPr>
        <w:widowControl w:val="0"/>
        <w:autoSpaceDE w:val="0"/>
        <w:autoSpaceDN w:val="0"/>
        <w:adjustRightInd w:val="0"/>
        <w:jc w:val="center"/>
        <w:rPr>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1</w:t>
      </w:r>
    </w:p>
    <w:p w:rsidR="009F2B81" w:rsidRPr="00D26B2B" w:rsidRDefault="009F2B81" w:rsidP="00AD5B0E">
      <w:pPr>
        <w:keepNext/>
        <w:spacing w:line="360" w:lineRule="auto"/>
        <w:jc w:val="center"/>
        <w:outlineLvl w:val="1"/>
        <w:rPr>
          <w:bCs/>
          <w:sz w:val="22"/>
          <w:szCs w:val="22"/>
          <w:lang w:eastAsia="pl-PL"/>
        </w:rPr>
      </w:pPr>
      <w:r w:rsidRPr="00D26B2B">
        <w:rPr>
          <w:bCs/>
          <w:sz w:val="22"/>
          <w:szCs w:val="22"/>
          <w:lang w:eastAsia="pl-PL"/>
        </w:rPr>
        <w:t>Tryb zawarcia umowy</w:t>
      </w:r>
    </w:p>
    <w:p w:rsidR="009F2B81" w:rsidRPr="00D26B2B" w:rsidRDefault="009F2B81" w:rsidP="00AD5B0E">
      <w:pPr>
        <w:widowControl w:val="0"/>
        <w:autoSpaceDE w:val="0"/>
        <w:autoSpaceDN w:val="0"/>
        <w:adjustRightInd w:val="0"/>
        <w:jc w:val="both"/>
        <w:rPr>
          <w:sz w:val="22"/>
          <w:szCs w:val="22"/>
          <w:lang w:eastAsia="pl-PL"/>
        </w:rPr>
      </w:pPr>
      <w:r w:rsidRPr="00D26B2B">
        <w:rPr>
          <w:sz w:val="22"/>
          <w:szCs w:val="22"/>
          <w:lang w:eastAsia="pl-PL"/>
        </w:rPr>
        <w:t xml:space="preserve">Umowa zostaje zawarta zgodnie z ustawą z dnia 11 września 2019 r. Prawo zamówień publicznych (Dz.U.2019.1129 ze zm.) w następstwie przeprowadzenia przetargu w trybie podstawowym zgodnie z przepisami art.275 pkt 1 pzp, nr 25/2021. </w:t>
      </w:r>
    </w:p>
    <w:p w:rsidR="009F2B81" w:rsidRPr="00D26B2B" w:rsidRDefault="009F2B81" w:rsidP="00AD5B0E">
      <w:pPr>
        <w:widowControl w:val="0"/>
        <w:autoSpaceDE w:val="0"/>
        <w:autoSpaceDN w:val="0"/>
        <w:adjustRightInd w:val="0"/>
        <w:jc w:val="center"/>
        <w:rPr>
          <w:sz w:val="22"/>
          <w:szCs w:val="22"/>
          <w:lang w:eastAsia="pl-PL"/>
        </w:rPr>
      </w:pPr>
    </w:p>
    <w:p w:rsidR="009F2B81" w:rsidRPr="00D26B2B" w:rsidRDefault="009F2B81" w:rsidP="00AD5B0E">
      <w:pPr>
        <w:widowControl w:val="0"/>
        <w:autoSpaceDE w:val="0"/>
        <w:autoSpaceDN w:val="0"/>
        <w:adjustRightInd w:val="0"/>
        <w:jc w:val="center"/>
        <w:rPr>
          <w:bCs/>
          <w:sz w:val="22"/>
          <w:szCs w:val="22"/>
          <w:vertAlign w:val="superscript"/>
          <w:lang w:eastAsia="pl-PL"/>
        </w:rPr>
      </w:pPr>
      <w:r w:rsidRPr="00D26B2B">
        <w:rPr>
          <w:bCs/>
          <w:sz w:val="22"/>
          <w:szCs w:val="22"/>
          <w:lang w:eastAsia="pl-PL"/>
        </w:rPr>
        <w:t>§ 2</w:t>
      </w:r>
      <w:r w:rsidRPr="00D26B2B">
        <w:rPr>
          <w:bCs/>
          <w:sz w:val="22"/>
          <w:szCs w:val="22"/>
          <w:vertAlign w:val="superscript"/>
          <w:lang w:eastAsia="pl-PL"/>
        </w:rPr>
        <w:t xml:space="preserve"> </w:t>
      </w:r>
    </w:p>
    <w:p w:rsidR="009F2B81" w:rsidRPr="00D26B2B" w:rsidRDefault="009F2B81" w:rsidP="00413424">
      <w:pPr>
        <w:pStyle w:val="Heading3"/>
        <w:rPr>
          <w:b w:val="0"/>
        </w:rPr>
      </w:pPr>
      <w:r w:rsidRPr="00D26B2B">
        <w:rPr>
          <w:b w:val="0"/>
        </w:rPr>
        <w:t>Przedmiot umowy</w:t>
      </w:r>
    </w:p>
    <w:p w:rsidR="009F2B81" w:rsidRPr="00D26B2B" w:rsidRDefault="009F2B81" w:rsidP="00AD5B0E">
      <w:pPr>
        <w:widowControl w:val="0"/>
        <w:autoSpaceDE w:val="0"/>
        <w:autoSpaceDN w:val="0"/>
        <w:adjustRightInd w:val="0"/>
        <w:rPr>
          <w:bCs/>
          <w:sz w:val="22"/>
          <w:szCs w:val="22"/>
          <w:lang w:eastAsia="pl-PL"/>
        </w:rPr>
      </w:pPr>
      <w:r w:rsidRPr="00D26B2B">
        <w:rPr>
          <w:sz w:val="22"/>
          <w:szCs w:val="22"/>
          <w:lang w:eastAsia="pl-PL"/>
        </w:rPr>
        <w:t xml:space="preserve">Przedmiotem umowy jest </w:t>
      </w:r>
      <w:r w:rsidRPr="00D26B2B">
        <w:rPr>
          <w:bCs/>
          <w:sz w:val="22"/>
          <w:szCs w:val="22"/>
          <w:lang w:eastAsia="pl-PL"/>
        </w:rPr>
        <w:t>dostawa materiałów opatrunkowych</w:t>
      </w:r>
      <w:r w:rsidRPr="00D26B2B">
        <w:rPr>
          <w:sz w:val="22"/>
          <w:szCs w:val="22"/>
          <w:lang w:eastAsia="pl-PL"/>
        </w:rPr>
        <w:t xml:space="preserve"> wg formularza cenowego nr 25/2021, który stanowi integralną część niniejszej umowy, pakiet nr …, do magazynu apteki Szpitala Rejonowego przy ul. Gamowskiej 3 w Raciborzu, </w:t>
      </w:r>
      <w:r w:rsidRPr="00D26B2B">
        <w:rPr>
          <w:bCs/>
          <w:sz w:val="22"/>
          <w:szCs w:val="22"/>
          <w:lang w:eastAsia="pl-PL"/>
        </w:rPr>
        <w:t>łącznie z rozładunkiem i przeniesieniem dostawy do pomieszczeń magazynowych, na wskazane przez przedstawiciela zamawiającego regały.</w:t>
      </w:r>
    </w:p>
    <w:p w:rsidR="009F2B81" w:rsidRPr="00D26B2B" w:rsidRDefault="009F2B81" w:rsidP="00AD5B0E">
      <w:pPr>
        <w:widowControl w:val="0"/>
        <w:autoSpaceDE w:val="0"/>
        <w:autoSpaceDN w:val="0"/>
        <w:adjustRightInd w:val="0"/>
        <w:jc w:val="center"/>
        <w:rPr>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3</w:t>
      </w:r>
    </w:p>
    <w:p w:rsidR="009F2B81" w:rsidRPr="00D26B2B" w:rsidRDefault="009F2B81" w:rsidP="00413424">
      <w:pPr>
        <w:pStyle w:val="Heading3"/>
        <w:rPr>
          <w:b w:val="0"/>
        </w:rPr>
      </w:pPr>
      <w:r w:rsidRPr="00D26B2B">
        <w:rPr>
          <w:b w:val="0"/>
        </w:rPr>
        <w:t>Obowiązki stron umowy</w:t>
      </w:r>
    </w:p>
    <w:p w:rsidR="009F2B81" w:rsidRPr="00D26B2B" w:rsidRDefault="009F2B81" w:rsidP="00DC7BA5">
      <w:pPr>
        <w:widowControl w:val="0"/>
        <w:numPr>
          <w:ilvl w:val="0"/>
          <w:numId w:val="1"/>
        </w:numPr>
        <w:autoSpaceDE w:val="0"/>
        <w:autoSpaceDN w:val="0"/>
        <w:adjustRightInd w:val="0"/>
        <w:rPr>
          <w:sz w:val="22"/>
          <w:szCs w:val="22"/>
          <w:lang w:eastAsia="pl-PL"/>
        </w:rPr>
      </w:pPr>
      <w:r w:rsidRPr="00D26B2B">
        <w:rPr>
          <w:sz w:val="22"/>
          <w:szCs w:val="22"/>
          <w:lang w:eastAsia="pl-PL"/>
        </w:rPr>
        <w:t>Do obowiązków Dostawcy należeć będzie:</w:t>
      </w:r>
    </w:p>
    <w:p w:rsidR="009F2B81" w:rsidRPr="00D26B2B" w:rsidRDefault="009F2B81" w:rsidP="00793FEC">
      <w:pPr>
        <w:widowControl w:val="0"/>
        <w:numPr>
          <w:ilvl w:val="0"/>
          <w:numId w:val="2"/>
        </w:numPr>
        <w:autoSpaceDE w:val="0"/>
        <w:autoSpaceDN w:val="0"/>
        <w:adjustRightInd w:val="0"/>
        <w:jc w:val="both"/>
        <w:rPr>
          <w:sz w:val="22"/>
          <w:szCs w:val="22"/>
          <w:lang w:eastAsia="pl-PL"/>
        </w:rPr>
      </w:pPr>
      <w:r w:rsidRPr="00D26B2B">
        <w:rPr>
          <w:sz w:val="22"/>
          <w:szCs w:val="22"/>
          <w:lang w:eastAsia="pl-PL"/>
        </w:rPr>
        <w:t xml:space="preserve">dostawa  opatrunków zgodnie z warunkami określonymi w § 2, średnio 3 razy w tygodniu, nie później niż w ciągu 2 dni roboczych od złożenia zamówienia przez Kierownika Apteki Szpitalnej - pisemnie faksem lub email - chyba że zamawiający określi termin dostawy dłuższy; poszczególne dostawy odbywać się będą w dni robocze, w godzinach od 7:00 do 10:00, a jeżeli dostawa przypadnie w dniu ustawowo wolnym od pracy lub poza godzinami pracy, wtedy nastąpi w pierwszym dniu roboczym po tym terminie; w przypadku gdy termin dostawy został określony na formularzu cenowym, zamówienie będzie realizowane zgodnie z tym określeniem, </w:t>
      </w:r>
    </w:p>
    <w:p w:rsidR="009F2B81" w:rsidRPr="00D26B2B" w:rsidRDefault="009F2B81" w:rsidP="00793FEC">
      <w:pPr>
        <w:widowControl w:val="0"/>
        <w:numPr>
          <w:ilvl w:val="0"/>
          <w:numId w:val="2"/>
        </w:numPr>
        <w:autoSpaceDE w:val="0"/>
        <w:autoSpaceDN w:val="0"/>
        <w:adjustRightInd w:val="0"/>
        <w:jc w:val="both"/>
        <w:rPr>
          <w:sz w:val="22"/>
          <w:szCs w:val="22"/>
          <w:lang w:eastAsia="pl-PL"/>
        </w:rPr>
      </w:pPr>
      <w:r w:rsidRPr="00D26B2B">
        <w:rPr>
          <w:sz w:val="22"/>
          <w:szCs w:val="22"/>
          <w:lang w:eastAsia="pl-PL"/>
        </w:rPr>
        <w:t>dostawa przedmiotu zamówienia wraz z opisem - w języku polskim - wszystkich dostarczonych produktów.</w:t>
      </w:r>
    </w:p>
    <w:p w:rsidR="009F2B81" w:rsidRPr="00D26B2B" w:rsidRDefault="009F2B81" w:rsidP="00DC7BA5">
      <w:pPr>
        <w:widowControl w:val="0"/>
        <w:numPr>
          <w:ilvl w:val="0"/>
          <w:numId w:val="1"/>
        </w:numPr>
        <w:autoSpaceDE w:val="0"/>
        <w:autoSpaceDN w:val="0"/>
        <w:adjustRightInd w:val="0"/>
        <w:jc w:val="both"/>
        <w:rPr>
          <w:sz w:val="22"/>
          <w:szCs w:val="22"/>
          <w:lang w:eastAsia="pl-PL"/>
        </w:rPr>
      </w:pPr>
      <w:r w:rsidRPr="00D26B2B">
        <w:rPr>
          <w:sz w:val="22"/>
          <w:szCs w:val="22"/>
          <w:lang w:eastAsia="pl-PL"/>
        </w:rPr>
        <w:t xml:space="preserve">Do obowiązków Zamawiającego należy: </w:t>
      </w:r>
    </w:p>
    <w:p w:rsidR="009F2B81" w:rsidRPr="00D26B2B" w:rsidRDefault="009F2B81" w:rsidP="00DC7BA5">
      <w:pPr>
        <w:numPr>
          <w:ilvl w:val="0"/>
          <w:numId w:val="4"/>
        </w:numPr>
        <w:rPr>
          <w:sz w:val="22"/>
          <w:szCs w:val="22"/>
          <w:lang w:eastAsia="pl-PL"/>
        </w:rPr>
      </w:pPr>
      <w:r w:rsidRPr="00D26B2B">
        <w:rPr>
          <w:sz w:val="22"/>
          <w:szCs w:val="22"/>
          <w:lang w:eastAsia="pl-PL"/>
        </w:rPr>
        <w:t>odbiór towarów w miejscach i terminach zawartych w §2 i w §3, ust.1,</w:t>
      </w:r>
    </w:p>
    <w:p w:rsidR="009F2B81" w:rsidRPr="00D26B2B" w:rsidRDefault="009F2B81" w:rsidP="00DC7BA5">
      <w:pPr>
        <w:numPr>
          <w:ilvl w:val="0"/>
          <w:numId w:val="4"/>
        </w:numPr>
        <w:rPr>
          <w:sz w:val="22"/>
          <w:szCs w:val="22"/>
          <w:lang w:eastAsia="pl-PL"/>
        </w:rPr>
      </w:pPr>
      <w:r w:rsidRPr="00D26B2B">
        <w:rPr>
          <w:sz w:val="22"/>
          <w:szCs w:val="22"/>
          <w:lang w:eastAsia="pl-PL"/>
        </w:rPr>
        <w:t xml:space="preserve">wyznaczenie osoby odpowiedzialnej za realizację postanowień umowy.  </w:t>
      </w:r>
    </w:p>
    <w:p w:rsidR="009F2B81" w:rsidRDefault="009F2B81" w:rsidP="00793FEC">
      <w:pPr>
        <w:rPr>
          <w:sz w:val="22"/>
          <w:szCs w:val="22"/>
          <w:lang w:eastAsia="pl-PL"/>
        </w:rPr>
      </w:pPr>
    </w:p>
    <w:p w:rsidR="009F2B81" w:rsidRDefault="009F2B81" w:rsidP="00793FEC">
      <w:pPr>
        <w:rPr>
          <w:sz w:val="22"/>
          <w:szCs w:val="22"/>
          <w:lang w:eastAsia="pl-PL"/>
        </w:rPr>
      </w:pPr>
    </w:p>
    <w:p w:rsidR="009F2B81" w:rsidRDefault="009F2B81" w:rsidP="00793FEC">
      <w:pPr>
        <w:rPr>
          <w:sz w:val="22"/>
          <w:szCs w:val="22"/>
          <w:lang w:eastAsia="pl-PL"/>
        </w:rPr>
      </w:pPr>
    </w:p>
    <w:p w:rsidR="009F2B81" w:rsidRPr="00D26B2B" w:rsidRDefault="009F2B81" w:rsidP="00793FEC">
      <w:pPr>
        <w:rPr>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4</w:t>
      </w:r>
    </w:p>
    <w:p w:rsidR="009F2B81" w:rsidRPr="00D26B2B" w:rsidRDefault="009F2B81" w:rsidP="00AD5B0E">
      <w:pPr>
        <w:widowControl w:val="0"/>
        <w:autoSpaceDE w:val="0"/>
        <w:autoSpaceDN w:val="0"/>
        <w:adjustRightInd w:val="0"/>
        <w:spacing w:line="360" w:lineRule="auto"/>
        <w:jc w:val="center"/>
        <w:rPr>
          <w:bCs/>
          <w:sz w:val="22"/>
          <w:szCs w:val="22"/>
          <w:lang w:eastAsia="pl-PL"/>
        </w:rPr>
      </w:pPr>
      <w:r w:rsidRPr="00D26B2B">
        <w:rPr>
          <w:bCs/>
          <w:sz w:val="22"/>
          <w:szCs w:val="22"/>
          <w:lang w:eastAsia="pl-PL"/>
        </w:rPr>
        <w:t>Wynagrodzenie</w:t>
      </w:r>
    </w:p>
    <w:p w:rsidR="009F2B81" w:rsidRPr="00D26B2B" w:rsidRDefault="009F2B81"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Wartość przedmiotu umowy strony ustalają na kwotę nie wyższą niż........................ PLN</w:t>
      </w:r>
      <w:r w:rsidRPr="00D26B2B">
        <w:rPr>
          <w:bCs/>
          <w:sz w:val="22"/>
          <w:szCs w:val="22"/>
          <w:lang w:eastAsia="pl-PL"/>
        </w:rPr>
        <w:t xml:space="preserve"> </w:t>
      </w:r>
      <w:r w:rsidRPr="00D26B2B">
        <w:rPr>
          <w:sz w:val="22"/>
          <w:szCs w:val="22"/>
          <w:lang w:eastAsia="pl-PL"/>
        </w:rPr>
        <w:t>netto (słownie: ............................................................................../100).  D</w:t>
      </w:r>
      <w:r w:rsidRPr="00D26B2B">
        <w:rPr>
          <w:bCs/>
          <w:sz w:val="22"/>
          <w:szCs w:val="22"/>
          <w:lang w:eastAsia="pl-PL"/>
        </w:rPr>
        <w:t>o kwoty netto doliczony jest podatek VAT wg obowiązujących aktualnie przepisów.</w:t>
      </w:r>
    </w:p>
    <w:p w:rsidR="009F2B81" w:rsidRPr="00D26B2B" w:rsidRDefault="009F2B81"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bCs/>
          <w:sz w:val="22"/>
          <w:szCs w:val="22"/>
          <w:lang w:eastAsia="pl-PL"/>
        </w:rPr>
        <w:t xml:space="preserve">Zamawiający zapłaci Dostawcy należność za dostarczony towar po otrzymaniu faktury VAT (która ma zawierać: </w:t>
      </w:r>
      <w:r w:rsidRPr="00D26B2B">
        <w:rPr>
          <w:sz w:val="22"/>
          <w:szCs w:val="22"/>
          <w:lang w:eastAsia="pl-PL"/>
        </w:rPr>
        <w:t>nr serii wyrobu, termin ważności, cenę jednostkową netto, % VAT, wartość brutto).</w:t>
      </w:r>
    </w:p>
    <w:p w:rsidR="009F2B81" w:rsidRPr="00D26B2B" w:rsidRDefault="009F2B81"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lang w:eastAsia="pl-PL"/>
        </w:rPr>
        <w:t>W przypadku wystawienia przez wykonawcę faktury elektronicznej adres zamawiającego na Platformie Elektronicznego Fakturowania (PEF) to: 6391703765.</w:t>
      </w:r>
    </w:p>
    <w:p w:rsidR="009F2B81" w:rsidRPr="00D26B2B" w:rsidRDefault="009F2B81" w:rsidP="00AD5B0E">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Należność płatna będzie w terminie 60 dni na rachunek Dostawcy o numerze: ……………………………………………………………………………………………………….., przy czym za dzień zapłaty przyjmuje się dzień obciążenia rachunku bankowego Zamawiającego. </w:t>
      </w:r>
      <w:r w:rsidRPr="00D26B2B">
        <w:rPr>
          <w:lang w:eastAsia="pl-PL"/>
        </w:rPr>
        <w:t xml:space="preserve">Dostawca oświadcza, iż bank, który prowadzi rachunek Dostawcy, na który przekazywane będą wpłaty z tytułu dostaw wynikających z umowy, prowadzi działalność operacyjną w Polsce. </w:t>
      </w:r>
      <w:r w:rsidRPr="00D26B2B">
        <w:rPr>
          <w:sz w:val="22"/>
          <w:szCs w:val="22"/>
          <w:lang w:eastAsia="pl-PL"/>
        </w:rPr>
        <w:t xml:space="preserve">Zmiana rachunku bankowego Dostawcy wymaga zawarcia aneksu do umowy, przy czym Zamawiający nie będzie miał możliwości odmowy podpisania stosownego aneksu. </w:t>
      </w:r>
      <w:r w:rsidRPr="00D26B2B">
        <w:rPr>
          <w:bCs/>
          <w:snapToGrid w:val="0"/>
          <w:sz w:val="22"/>
          <w:szCs w:val="22"/>
          <w:lang w:eastAsia="pl-PL"/>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rsidR="009F2B81" w:rsidRPr="00D26B2B" w:rsidRDefault="009F2B81"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Dostawca będzie dostarczał Zamawiającemu towar ujęty w załączniku nr 1 do umowy, w cenach obowiązujących w dniu zawarcia umowy. </w:t>
      </w:r>
    </w:p>
    <w:p w:rsidR="009F2B81" w:rsidRPr="00D26B2B" w:rsidRDefault="009F2B81"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Ceny  towarów objętych umową, ulegają zmianie w przypadku zmiany cen urzędowych. W przypadku zmiany w okresie trwania umowy stawki Vat, zmianie ulega kwota podatku Vat i cena brutto, natomiast cena netto pozostaje niezmienna.     </w:t>
      </w:r>
    </w:p>
    <w:p w:rsidR="009F2B81" w:rsidRPr="00D26B2B" w:rsidRDefault="009F2B81" w:rsidP="00A31E7A">
      <w:pPr>
        <w:widowControl w:val="0"/>
        <w:numPr>
          <w:ilvl w:val="0"/>
          <w:numId w:val="5"/>
        </w:numPr>
        <w:autoSpaceDE w:val="0"/>
        <w:autoSpaceDN w:val="0"/>
        <w:adjustRightInd w:val="0"/>
        <w:jc w:val="both"/>
        <w:rPr>
          <w:sz w:val="22"/>
          <w:szCs w:val="22"/>
          <w:lang w:eastAsia="pl-PL"/>
        </w:rPr>
      </w:pPr>
      <w:r w:rsidRPr="00D26B2B">
        <w:rPr>
          <w:sz w:val="22"/>
          <w:szCs w:val="22"/>
          <w:lang w:eastAsia="pl-PL"/>
        </w:rPr>
        <w:t xml:space="preserve">W przypadku zmiany stawki podatku Vat w ramach niniejszej umowy zmiana stawki następuje z dniem wejścia w życie aktu prawnego zmieniającego tę stawkę i nie wymaga sporządzenia aneksu. </w:t>
      </w:r>
    </w:p>
    <w:p w:rsidR="009F2B81" w:rsidRPr="00D26B2B" w:rsidRDefault="009F2B81" w:rsidP="00A31E7A">
      <w:pPr>
        <w:widowControl w:val="0"/>
        <w:numPr>
          <w:ilvl w:val="0"/>
          <w:numId w:val="5"/>
        </w:numPr>
        <w:autoSpaceDE w:val="0"/>
        <w:autoSpaceDN w:val="0"/>
        <w:adjustRightInd w:val="0"/>
        <w:jc w:val="both"/>
        <w:rPr>
          <w:sz w:val="22"/>
          <w:szCs w:val="22"/>
          <w:lang w:eastAsia="pl-PL"/>
        </w:rPr>
      </w:pPr>
      <w:r w:rsidRPr="00D26B2B">
        <w:rPr>
          <w:rFonts w:eastAsia="SimSun"/>
          <w:iCs/>
          <w:sz w:val="22"/>
          <w:szCs w:val="22"/>
          <w:lang w:eastAsia="zh-CN"/>
        </w:rPr>
        <w:t>W</w:t>
      </w:r>
      <w:r w:rsidRPr="00D26B2B">
        <w:rPr>
          <w:sz w:val="22"/>
          <w:szCs w:val="22"/>
        </w:rPr>
        <w:t xml:space="preserve"> odniesieniu do towarów importowanych, ceny ulegają zmianie w przypadku zmian kursu waluty powyżej 10% (w stosunku do ceny ujętej w formularzu cenowym), zgodnie z tabelą NBP.</w:t>
      </w:r>
    </w:p>
    <w:p w:rsidR="009F2B81" w:rsidRPr="00D26B2B" w:rsidRDefault="009F2B81" w:rsidP="00A31E7A">
      <w:pPr>
        <w:widowControl w:val="0"/>
        <w:numPr>
          <w:ilvl w:val="0"/>
          <w:numId w:val="5"/>
        </w:numPr>
        <w:autoSpaceDE w:val="0"/>
        <w:autoSpaceDN w:val="0"/>
        <w:adjustRightInd w:val="0"/>
        <w:jc w:val="both"/>
        <w:rPr>
          <w:sz w:val="22"/>
          <w:szCs w:val="22"/>
          <w:lang w:eastAsia="pl-PL"/>
        </w:rPr>
      </w:pPr>
      <w:r w:rsidRPr="00D26B2B">
        <w:rPr>
          <w:sz w:val="22"/>
          <w:szCs w:val="22"/>
          <w:lang w:eastAsia="pl-PL"/>
        </w:rPr>
        <w:t xml:space="preserve">W trakcie trwania umowy Wykonawca może zaoferować Zamawiającemu rabat na zasadach uzgodnionych przez Strony w odrębnym porozumieniu. </w:t>
      </w:r>
    </w:p>
    <w:p w:rsidR="009F2B81" w:rsidRPr="00D26B2B" w:rsidRDefault="009F2B81" w:rsidP="00DC7BA5">
      <w:pPr>
        <w:widowControl w:val="0"/>
        <w:autoSpaceDE w:val="0"/>
        <w:autoSpaceDN w:val="0"/>
        <w:adjustRightInd w:val="0"/>
        <w:rPr>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5</w:t>
      </w:r>
    </w:p>
    <w:p w:rsidR="009F2B81" w:rsidRPr="00D26B2B" w:rsidRDefault="009F2B81" w:rsidP="00413424">
      <w:pPr>
        <w:pStyle w:val="Heading3"/>
        <w:widowControl/>
        <w:autoSpaceDE/>
        <w:autoSpaceDN/>
        <w:adjustRightInd/>
        <w:rPr>
          <w:b w:val="0"/>
        </w:rPr>
      </w:pPr>
      <w:r w:rsidRPr="00D26B2B">
        <w:rPr>
          <w:b w:val="0"/>
        </w:rPr>
        <w:t>Czas trwania umowy</w:t>
      </w:r>
    </w:p>
    <w:p w:rsidR="009F2B81" w:rsidRPr="00D26B2B" w:rsidRDefault="009F2B81" w:rsidP="00A31E7A">
      <w:pPr>
        <w:numPr>
          <w:ilvl w:val="0"/>
          <w:numId w:val="8"/>
        </w:numPr>
        <w:rPr>
          <w:sz w:val="22"/>
          <w:szCs w:val="22"/>
          <w:lang w:eastAsia="pl-PL"/>
        </w:rPr>
      </w:pPr>
      <w:r w:rsidRPr="00D26B2B">
        <w:rPr>
          <w:bCs/>
          <w:sz w:val="22"/>
          <w:szCs w:val="22"/>
          <w:lang w:eastAsia="pl-PL"/>
        </w:rPr>
        <w:t xml:space="preserve">Umowę zawiera się na okres: </w:t>
      </w:r>
      <w:r w:rsidRPr="00D26B2B">
        <w:rPr>
          <w:sz w:val="22"/>
          <w:szCs w:val="22"/>
          <w:lang w:eastAsia="pl-PL"/>
        </w:rPr>
        <w:t xml:space="preserve">od </w:t>
      </w:r>
      <w:r w:rsidRPr="00D26B2B">
        <w:rPr>
          <w:bCs/>
          <w:sz w:val="22"/>
          <w:szCs w:val="22"/>
          <w:lang w:eastAsia="pl-PL"/>
        </w:rPr>
        <w:t>01.02.2022 r.  do 31.01.2023 r.</w:t>
      </w:r>
    </w:p>
    <w:p w:rsidR="009F2B81" w:rsidRPr="00D26B2B" w:rsidRDefault="009F2B81" w:rsidP="00006C3A">
      <w:pPr>
        <w:numPr>
          <w:ilvl w:val="0"/>
          <w:numId w:val="8"/>
        </w:numPr>
        <w:jc w:val="both"/>
        <w:rPr>
          <w:sz w:val="22"/>
          <w:szCs w:val="22"/>
          <w:lang w:eastAsia="pl-PL"/>
        </w:rPr>
      </w:pPr>
      <w:r w:rsidRPr="00D26B2B">
        <w:rPr>
          <w:sz w:val="22"/>
          <w:szCs w:val="22"/>
          <w:lang w:eastAsia="pl-PL"/>
        </w:rPr>
        <w:t>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9F2B81" w:rsidRPr="00D26B2B" w:rsidRDefault="009F2B81" w:rsidP="00A31E7A">
      <w:pPr>
        <w:numPr>
          <w:ilvl w:val="0"/>
          <w:numId w:val="8"/>
        </w:numPr>
        <w:rPr>
          <w:sz w:val="22"/>
          <w:szCs w:val="22"/>
          <w:lang w:eastAsia="pl-PL"/>
        </w:rPr>
      </w:pPr>
      <w:r w:rsidRPr="00D26B2B">
        <w:rPr>
          <w:sz w:val="22"/>
          <w:szCs w:val="22"/>
          <w:lang w:eastAsia="pl-PL"/>
        </w:rPr>
        <w:t xml:space="preserve"> W przypadku, gdy Wykonawca:</w:t>
      </w:r>
    </w:p>
    <w:p w:rsidR="009F2B81" w:rsidRPr="00D26B2B" w:rsidRDefault="009F2B81"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 xml:space="preserve">uchyla się od wykonania umowy, </w:t>
      </w:r>
    </w:p>
    <w:p w:rsidR="009F2B81" w:rsidRPr="00D26B2B" w:rsidRDefault="009F2B81"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 xml:space="preserve">realizuje przedmiot umowy odmiennie niż w sposób przewidziany warunkami niniejszej specyfikacji istotnych warunków zamówienia, złożoną ofertą lub warunkami niniejszej umowy, </w:t>
      </w:r>
    </w:p>
    <w:p w:rsidR="009F2B81" w:rsidRPr="00D26B2B" w:rsidRDefault="009F2B81"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uchyla się od wykonania zaleceń pokontrolnych,</w:t>
      </w:r>
    </w:p>
    <w:p w:rsidR="009F2B81" w:rsidRPr="00D26B2B" w:rsidRDefault="009F2B81" w:rsidP="00A31E7A">
      <w:pPr>
        <w:widowControl w:val="0"/>
        <w:autoSpaceDE w:val="0"/>
        <w:autoSpaceDN w:val="0"/>
        <w:adjustRightInd w:val="0"/>
        <w:ind w:left="708" w:right="203"/>
        <w:jc w:val="both"/>
        <w:rPr>
          <w:sz w:val="22"/>
          <w:szCs w:val="22"/>
          <w:lang w:eastAsia="pl-PL"/>
        </w:rPr>
      </w:pPr>
      <w:r w:rsidRPr="00D26B2B">
        <w:rPr>
          <w:sz w:val="22"/>
          <w:szCs w:val="22"/>
          <w:lang w:eastAsia="pl-PL"/>
        </w:rPr>
        <w:t>Zamawiający może pisemnie zwrócić się o podjęcie działań – w określonym w wezwaniu terminie – mających na celu wyeliminowanie stwierdzonych uchybień.</w:t>
      </w:r>
    </w:p>
    <w:p w:rsidR="009F2B81" w:rsidRPr="00D26B2B" w:rsidRDefault="009F2B81"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9F2B81" w:rsidRPr="00D26B2B" w:rsidRDefault="009F2B81"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Zamawiający zastrzega sobie prawo do rozwiązania umowy bez zachowania terminu wypowiedzenia w sytuacji gdy Wykonawca:</w:t>
      </w:r>
    </w:p>
    <w:p w:rsidR="009F2B81" w:rsidRPr="00D26B2B" w:rsidRDefault="009F2B81"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utracił uprawnienia konieczne do prowadzenia działalności,</w:t>
      </w:r>
    </w:p>
    <w:p w:rsidR="009F2B81" w:rsidRPr="00D26B2B" w:rsidRDefault="009F2B81"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 xml:space="preserve">dopuścił się uchybień w zakresie przepisów sanitarno - epidemiologicznych, które spowodowały konieczność zamknięcia działalności Wykonawcy, bądź pomimo pisemnych zaleceń pokontrolnych nie przeprowadza w określonym terminie czynności pokontrolnych, </w:t>
      </w:r>
    </w:p>
    <w:p w:rsidR="009F2B81" w:rsidRPr="00D26B2B" w:rsidRDefault="009F2B81"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mimo pisemnych upomnień Zamawiającego, nadal w sposób rażący narusza inne postanowienia niniejszej Umowy lub wykonuje przedmiot umowy w sposób niezgodny z warunkami umowy lub warunkami specyfikacji istotnych warunków zamówienia bądź oferty,</w:t>
      </w:r>
    </w:p>
    <w:p w:rsidR="009F2B81" w:rsidRPr="00D26B2B" w:rsidRDefault="009F2B81"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nastąpiło zajęcie wierzytelności Wykonawcy.</w:t>
      </w:r>
    </w:p>
    <w:p w:rsidR="009F2B81" w:rsidRPr="00D26B2B" w:rsidRDefault="009F2B81" w:rsidP="00AD5B0E">
      <w:pPr>
        <w:jc w:val="center"/>
        <w:rPr>
          <w:sz w:val="22"/>
          <w:szCs w:val="22"/>
          <w:lang w:eastAsia="pl-PL"/>
        </w:rPr>
      </w:pPr>
    </w:p>
    <w:p w:rsidR="009F2B81" w:rsidRPr="00D26B2B" w:rsidRDefault="009F2B81" w:rsidP="00AD5B0E">
      <w:pPr>
        <w:jc w:val="center"/>
        <w:rPr>
          <w:sz w:val="22"/>
          <w:szCs w:val="22"/>
          <w:lang w:eastAsia="pl-PL"/>
        </w:rPr>
      </w:pPr>
    </w:p>
    <w:p w:rsidR="009F2B81" w:rsidRPr="00D26B2B" w:rsidRDefault="009F2B81" w:rsidP="00AD5B0E">
      <w:pPr>
        <w:jc w:val="center"/>
        <w:rPr>
          <w:bCs/>
          <w:sz w:val="22"/>
          <w:szCs w:val="22"/>
          <w:lang w:eastAsia="pl-PL"/>
        </w:rPr>
      </w:pPr>
      <w:r w:rsidRPr="00D26B2B">
        <w:rPr>
          <w:bCs/>
          <w:sz w:val="22"/>
          <w:szCs w:val="22"/>
          <w:lang w:eastAsia="pl-PL"/>
        </w:rPr>
        <w:t>§ 6</w:t>
      </w:r>
    </w:p>
    <w:p w:rsidR="009F2B81" w:rsidRPr="00D26B2B" w:rsidRDefault="009F2B81" w:rsidP="00413424">
      <w:pPr>
        <w:pStyle w:val="Heading3"/>
        <w:widowControl/>
        <w:autoSpaceDE/>
        <w:autoSpaceDN/>
        <w:adjustRightInd/>
        <w:rPr>
          <w:b w:val="0"/>
        </w:rPr>
      </w:pPr>
      <w:r w:rsidRPr="00D26B2B">
        <w:rPr>
          <w:b w:val="0"/>
        </w:rPr>
        <w:t>Gwarancja i rękojmia</w:t>
      </w:r>
    </w:p>
    <w:p w:rsidR="009F2B81" w:rsidRPr="00D26B2B" w:rsidRDefault="009F2B81" w:rsidP="00A31E7A">
      <w:pPr>
        <w:numPr>
          <w:ilvl w:val="0"/>
          <w:numId w:val="12"/>
        </w:numPr>
        <w:jc w:val="both"/>
        <w:rPr>
          <w:bCs/>
          <w:sz w:val="22"/>
          <w:szCs w:val="22"/>
          <w:lang w:eastAsia="pl-PL"/>
        </w:rPr>
      </w:pPr>
      <w:r w:rsidRPr="00D26B2B">
        <w:rPr>
          <w:bCs/>
          <w:sz w:val="22"/>
          <w:szCs w:val="22"/>
          <w:lang w:eastAsia="pl-PL"/>
        </w:rPr>
        <w:t xml:space="preserve">Dostawca udziela gwarancji i rękojmi na </w:t>
      </w:r>
      <w:r w:rsidRPr="00D26B2B">
        <w:rPr>
          <w:sz w:val="22"/>
          <w:szCs w:val="22"/>
          <w:lang w:eastAsia="pl-PL"/>
        </w:rPr>
        <w:t>towary,</w:t>
      </w:r>
      <w:r w:rsidRPr="00D26B2B">
        <w:rPr>
          <w:bCs/>
          <w:sz w:val="22"/>
          <w:szCs w:val="22"/>
          <w:lang w:eastAsia="pl-PL"/>
        </w:rPr>
        <w:t xml:space="preserve"> ujęte w formularzu cenowym nr 25/2021, pakiet nr …,</w:t>
      </w:r>
      <w:r w:rsidRPr="00D26B2B">
        <w:rPr>
          <w:sz w:val="22"/>
          <w:szCs w:val="22"/>
          <w:lang w:eastAsia="pl-PL"/>
        </w:rPr>
        <w:t xml:space="preserve"> </w:t>
      </w:r>
      <w:r w:rsidRPr="00D26B2B">
        <w:rPr>
          <w:bCs/>
          <w:sz w:val="22"/>
          <w:szCs w:val="22"/>
          <w:lang w:eastAsia="pl-PL"/>
        </w:rPr>
        <w:t>na okres 12 miesięcy, licząc od daty każdej dostawy odrębnie.</w:t>
      </w:r>
    </w:p>
    <w:p w:rsidR="009F2B81" w:rsidRPr="00D26B2B" w:rsidRDefault="009F2B81" w:rsidP="00A31E7A">
      <w:pPr>
        <w:numPr>
          <w:ilvl w:val="0"/>
          <w:numId w:val="12"/>
        </w:numPr>
        <w:rPr>
          <w:bCs/>
          <w:sz w:val="22"/>
          <w:szCs w:val="22"/>
          <w:lang w:eastAsia="pl-PL"/>
        </w:rPr>
      </w:pPr>
      <w:r w:rsidRPr="00D26B2B">
        <w:rPr>
          <w:bCs/>
          <w:sz w:val="22"/>
          <w:szCs w:val="22"/>
          <w:lang w:eastAsia="pl-PL"/>
        </w:rPr>
        <w:t>Dostawca gwarantuje, że przedmiot umowy jest wolny od wad.</w:t>
      </w:r>
    </w:p>
    <w:p w:rsidR="009F2B81" w:rsidRPr="00D26B2B" w:rsidRDefault="009F2B81" w:rsidP="00AD5B0E">
      <w:pPr>
        <w:rPr>
          <w:bCs/>
          <w:sz w:val="22"/>
          <w:szCs w:val="22"/>
          <w:lang w:eastAsia="pl-PL"/>
        </w:rPr>
      </w:pPr>
    </w:p>
    <w:p w:rsidR="009F2B81" w:rsidRPr="00D26B2B" w:rsidRDefault="009F2B81" w:rsidP="00AD5B0E">
      <w:pPr>
        <w:rPr>
          <w:bCs/>
          <w:sz w:val="22"/>
          <w:szCs w:val="22"/>
          <w:lang w:eastAsia="pl-PL"/>
        </w:rPr>
      </w:pPr>
    </w:p>
    <w:p w:rsidR="009F2B81" w:rsidRPr="00D26B2B" w:rsidRDefault="009F2B81" w:rsidP="00AD5B0E">
      <w:pPr>
        <w:rPr>
          <w:bCs/>
          <w:sz w:val="22"/>
          <w:szCs w:val="22"/>
          <w:lang w:eastAsia="pl-PL"/>
        </w:rPr>
      </w:pPr>
    </w:p>
    <w:p w:rsidR="009F2B81" w:rsidRPr="00D26B2B" w:rsidRDefault="009F2B81" w:rsidP="00AD5B0E">
      <w:pPr>
        <w:rPr>
          <w:bCs/>
          <w:sz w:val="22"/>
          <w:szCs w:val="22"/>
          <w:lang w:eastAsia="pl-PL"/>
        </w:rPr>
      </w:pPr>
    </w:p>
    <w:p w:rsidR="009F2B81" w:rsidRPr="00D26B2B" w:rsidRDefault="009F2B81" w:rsidP="00AD5B0E">
      <w:pPr>
        <w:ind w:left="4248" w:hanging="4248"/>
        <w:jc w:val="center"/>
        <w:rPr>
          <w:bCs/>
          <w:sz w:val="22"/>
          <w:szCs w:val="22"/>
          <w:lang w:eastAsia="pl-PL"/>
        </w:rPr>
      </w:pPr>
      <w:r w:rsidRPr="00D26B2B">
        <w:rPr>
          <w:bCs/>
          <w:sz w:val="22"/>
          <w:szCs w:val="22"/>
          <w:lang w:eastAsia="pl-PL"/>
        </w:rPr>
        <w:t>§ 7</w:t>
      </w:r>
    </w:p>
    <w:p w:rsidR="009F2B81" w:rsidRPr="00D26B2B" w:rsidRDefault="009F2B81" w:rsidP="00AD5B0E">
      <w:pPr>
        <w:spacing w:line="360" w:lineRule="auto"/>
        <w:jc w:val="center"/>
        <w:rPr>
          <w:bCs/>
          <w:sz w:val="22"/>
          <w:szCs w:val="22"/>
          <w:lang w:eastAsia="pl-PL"/>
        </w:rPr>
      </w:pPr>
      <w:r w:rsidRPr="00D26B2B">
        <w:rPr>
          <w:bCs/>
          <w:sz w:val="22"/>
          <w:szCs w:val="22"/>
          <w:lang w:eastAsia="pl-PL"/>
        </w:rPr>
        <w:t>Postępowanie reklamacyjne</w:t>
      </w:r>
    </w:p>
    <w:p w:rsidR="009F2B81" w:rsidRPr="00D26B2B" w:rsidRDefault="009F2B81" w:rsidP="00A31E7A">
      <w:pPr>
        <w:numPr>
          <w:ilvl w:val="0"/>
          <w:numId w:val="13"/>
        </w:numPr>
        <w:jc w:val="both"/>
        <w:rPr>
          <w:sz w:val="22"/>
          <w:szCs w:val="22"/>
          <w:lang w:eastAsia="pl-PL"/>
        </w:rPr>
      </w:pPr>
      <w:r w:rsidRPr="00D26B2B">
        <w:rPr>
          <w:sz w:val="22"/>
          <w:szCs w:val="22"/>
          <w:lang w:eastAsia="pl-PL"/>
        </w:rPr>
        <w:t>W przypadku stwierdzenia braków ilościowych lub wad jakościowych Zamawiający niezwłocznie powiadomi o tym Dostawcę, który rozpatrzy reklamację dotyczącą:</w:t>
      </w:r>
    </w:p>
    <w:p w:rsidR="009F2B81" w:rsidRPr="00D26B2B" w:rsidRDefault="009F2B81" w:rsidP="00A31E7A">
      <w:pPr>
        <w:widowControl w:val="0"/>
        <w:numPr>
          <w:ilvl w:val="0"/>
          <w:numId w:val="14"/>
        </w:numPr>
        <w:autoSpaceDE w:val="0"/>
        <w:autoSpaceDN w:val="0"/>
        <w:adjustRightInd w:val="0"/>
        <w:jc w:val="both"/>
        <w:rPr>
          <w:sz w:val="22"/>
          <w:szCs w:val="22"/>
          <w:lang w:eastAsia="pl-PL"/>
        </w:rPr>
      </w:pPr>
      <w:r w:rsidRPr="00D26B2B">
        <w:rPr>
          <w:sz w:val="22"/>
          <w:szCs w:val="22"/>
          <w:lang w:eastAsia="pl-PL"/>
        </w:rPr>
        <w:t>braków ilościowych w ciągu 48 godzin,</w:t>
      </w:r>
    </w:p>
    <w:p w:rsidR="009F2B81" w:rsidRPr="00D26B2B" w:rsidRDefault="009F2B81" w:rsidP="00A31E7A">
      <w:pPr>
        <w:numPr>
          <w:ilvl w:val="0"/>
          <w:numId w:val="14"/>
        </w:numPr>
        <w:rPr>
          <w:sz w:val="22"/>
          <w:szCs w:val="22"/>
          <w:lang w:eastAsia="pl-PL"/>
        </w:rPr>
      </w:pPr>
      <w:r w:rsidRPr="00D26B2B">
        <w:rPr>
          <w:sz w:val="22"/>
          <w:szCs w:val="22"/>
          <w:lang w:eastAsia="pl-PL"/>
        </w:rPr>
        <w:t xml:space="preserve">wad jakościowych w ciągu </w:t>
      </w:r>
      <w:r>
        <w:rPr>
          <w:sz w:val="22"/>
          <w:szCs w:val="22"/>
          <w:lang w:eastAsia="pl-PL"/>
        </w:rPr>
        <w:t>14</w:t>
      </w:r>
      <w:r w:rsidRPr="00D26B2B">
        <w:rPr>
          <w:sz w:val="22"/>
          <w:szCs w:val="22"/>
          <w:lang w:eastAsia="pl-PL"/>
        </w:rPr>
        <w:t xml:space="preserve"> dni.</w:t>
      </w:r>
    </w:p>
    <w:p w:rsidR="009F2B81" w:rsidRPr="00D26B2B" w:rsidRDefault="009F2B81" w:rsidP="00A31E7A">
      <w:pPr>
        <w:pStyle w:val="BodyTextIndent"/>
        <w:rPr>
          <w:bCs/>
        </w:rPr>
      </w:pPr>
      <w:r w:rsidRPr="00D26B2B">
        <w:t>Do czasu rozpatrzenia reklamacji Dostawca niezwłocznie dostarczy reklamowaną ilość, w terminach nie dłuższych niż podano w § 3 pkt. 1a), a w przypadku reklamacji nieuzasadnionej obciąży Zamawiającego, za dodatkową dostawę.</w:t>
      </w:r>
    </w:p>
    <w:p w:rsidR="009F2B81" w:rsidRPr="00D26B2B" w:rsidRDefault="009F2B81" w:rsidP="00A31E7A">
      <w:pPr>
        <w:numPr>
          <w:ilvl w:val="0"/>
          <w:numId w:val="13"/>
        </w:numPr>
        <w:rPr>
          <w:bCs/>
          <w:sz w:val="22"/>
          <w:szCs w:val="22"/>
          <w:lang w:eastAsia="pl-PL"/>
        </w:rPr>
      </w:pPr>
      <w:r w:rsidRPr="00D26B2B">
        <w:rPr>
          <w:bCs/>
          <w:sz w:val="22"/>
          <w:szCs w:val="22"/>
          <w:lang w:eastAsia="pl-PL"/>
        </w:rPr>
        <w:t>Dostarczenie nowego przedmiotu umowy nastąpi na koszt i ryzyko Dostawcy.</w:t>
      </w:r>
    </w:p>
    <w:p w:rsidR="009F2B81" w:rsidRPr="00D26B2B" w:rsidRDefault="009F2B81" w:rsidP="00AD5B0E">
      <w:pPr>
        <w:jc w:val="both"/>
        <w:rPr>
          <w:i/>
          <w:spacing w:val="-15"/>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8</w:t>
      </w:r>
    </w:p>
    <w:p w:rsidR="009F2B81" w:rsidRPr="00D26B2B" w:rsidRDefault="009F2B81" w:rsidP="00413424">
      <w:pPr>
        <w:pStyle w:val="Heading3"/>
        <w:rPr>
          <w:b w:val="0"/>
        </w:rPr>
      </w:pPr>
      <w:r w:rsidRPr="00D26B2B">
        <w:rPr>
          <w:b w:val="0"/>
        </w:rPr>
        <w:t>Kary umowne</w:t>
      </w:r>
    </w:p>
    <w:p w:rsidR="009F2B81" w:rsidRPr="00D26B2B" w:rsidRDefault="009F2B81" w:rsidP="00A31E7A">
      <w:pPr>
        <w:widowControl w:val="0"/>
        <w:numPr>
          <w:ilvl w:val="0"/>
          <w:numId w:val="15"/>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Dostawca zapłaci Zamawiającemu kary umowne:</w:t>
      </w:r>
    </w:p>
    <w:p w:rsidR="009F2B81" w:rsidRPr="00D26B2B" w:rsidRDefault="009F2B81" w:rsidP="00A31E7A">
      <w:pPr>
        <w:widowControl w:val="0"/>
        <w:numPr>
          <w:ilvl w:val="0"/>
          <w:numId w:val="16"/>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10 % kwoty określonej w § 4 pkt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9F2B81" w:rsidRPr="00D26B2B" w:rsidRDefault="009F2B81" w:rsidP="00A31E7A">
      <w:pPr>
        <w:widowControl w:val="0"/>
        <w:numPr>
          <w:ilvl w:val="0"/>
          <w:numId w:val="16"/>
        </w:numPr>
        <w:autoSpaceDE w:val="0"/>
        <w:autoSpaceDN w:val="0"/>
        <w:adjustRightInd w:val="0"/>
        <w:ind w:right="203"/>
        <w:jc w:val="both"/>
        <w:rPr>
          <w:bCs/>
          <w:sz w:val="22"/>
          <w:szCs w:val="22"/>
          <w:lang w:eastAsia="pl-PL"/>
        </w:rPr>
      </w:pPr>
      <w:r w:rsidRPr="00D26B2B">
        <w:rPr>
          <w:sz w:val="22"/>
          <w:szCs w:val="22"/>
          <w:lang w:eastAsia="pl-PL"/>
        </w:rPr>
        <w:t>w wysokości 2 % wartości brutto kwoty niedostarczonego towaru, z tytułu każdorazowego opóźnienia w dostarczeniu zamówionych towarów, licząc za każdy dzień opóźnienia osobno, przy czym kwota ta nie może być niższa niż 200,00 zł, za jeden dzień opóźnienia;</w:t>
      </w:r>
    </w:p>
    <w:p w:rsidR="009F2B81" w:rsidRPr="00D26B2B" w:rsidRDefault="009F2B81" w:rsidP="00A31E7A">
      <w:pPr>
        <w:widowControl w:val="0"/>
        <w:numPr>
          <w:ilvl w:val="0"/>
          <w:numId w:val="16"/>
        </w:numPr>
        <w:autoSpaceDE w:val="0"/>
        <w:autoSpaceDN w:val="0"/>
        <w:adjustRightInd w:val="0"/>
        <w:ind w:right="203"/>
        <w:rPr>
          <w:bCs/>
          <w:sz w:val="22"/>
          <w:szCs w:val="22"/>
          <w:lang w:eastAsia="pl-PL"/>
        </w:rPr>
      </w:pPr>
      <w:r w:rsidRPr="00D26B2B">
        <w:rPr>
          <w:sz w:val="22"/>
          <w:szCs w:val="22"/>
          <w:lang w:eastAsia="pl-PL"/>
        </w:rPr>
        <w:t xml:space="preserve">odstąpienie od umowy przez Zamawiającego będzie poprzedzone wezwaniem Wykonawcy do realizowania umowy zgodnie z zawartymi w umowie postanowieniami. </w:t>
      </w:r>
    </w:p>
    <w:p w:rsidR="009F2B81" w:rsidRPr="00D26B2B" w:rsidRDefault="009F2B81"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 xml:space="preserve">W sytuacji, gdy Wykonawca popadnie w zwłokę w dostarczeniu zamawianego towaru Zamawiający może nabyć na koszt Wykonawcy taką samą ilość rzeczy tego samego gatunku, albo żądać zapłaty ich wartości. </w:t>
      </w:r>
    </w:p>
    <w:p w:rsidR="009F2B81" w:rsidRPr="00D26B2B" w:rsidRDefault="009F2B81" w:rsidP="00A31E7A">
      <w:pPr>
        <w:widowControl w:val="0"/>
        <w:autoSpaceDE w:val="0"/>
        <w:autoSpaceDN w:val="0"/>
        <w:adjustRightInd w:val="0"/>
        <w:ind w:left="708" w:right="203"/>
        <w:jc w:val="both"/>
        <w:rPr>
          <w:sz w:val="22"/>
          <w:szCs w:val="22"/>
          <w:lang w:eastAsia="pl-PL"/>
        </w:rPr>
      </w:pPr>
      <w:r w:rsidRPr="00D26B2B">
        <w:rPr>
          <w:sz w:val="22"/>
          <w:szCs w:val="22"/>
          <w:lang w:eastAsia="pl-PL"/>
        </w:rPr>
        <w:t>Niezależnie od powyższego Zamawiający zachowuje w obu wypadkach możliwość dochodzenia kary umownej z tytułu zwłoki oraz roszczenie o naprawienie szkody wynikłej ze zwłoki.</w:t>
      </w:r>
    </w:p>
    <w:p w:rsidR="009F2B81" w:rsidRPr="00D26B2B" w:rsidRDefault="009F2B81"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W sytuacji, gdy kary umowne przewidziane w umowie, nie pokrywają szkody, bądź w przypadku wystąpienia szkody z przyczyn nie wymienionych w umowie, Zamawiającemu przysługuje prawo żądania odszkodowania na zasadach ogólnych.</w:t>
      </w:r>
    </w:p>
    <w:p w:rsidR="009F2B81" w:rsidRPr="00D26B2B" w:rsidRDefault="009F2B81"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9F2B81" w:rsidRPr="00D26B2B" w:rsidRDefault="009F2B81"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9F2B81" w:rsidRPr="00D26B2B" w:rsidRDefault="009F2B81" w:rsidP="00AD5B0E">
      <w:pPr>
        <w:widowControl w:val="0"/>
        <w:numPr>
          <w:ilvl w:val="0"/>
          <w:numId w:val="15"/>
        </w:numPr>
        <w:autoSpaceDE w:val="0"/>
        <w:autoSpaceDN w:val="0"/>
        <w:adjustRightInd w:val="0"/>
        <w:ind w:right="203"/>
        <w:jc w:val="both"/>
        <w:rPr>
          <w:sz w:val="22"/>
          <w:szCs w:val="22"/>
          <w:lang w:eastAsia="pl-PL"/>
        </w:rPr>
      </w:pPr>
      <w:r w:rsidRPr="00D26B2B">
        <w:rPr>
          <w:bCs/>
          <w:iCs/>
          <w:sz w:val="22"/>
          <w:szCs w:val="22"/>
          <w:lang w:eastAsia="pl-PL"/>
        </w:rPr>
        <w:t xml:space="preserve">Łączna maksymalna wysokość kar umownych nie może przekroczyć 25% kwoty określonej w § 4 ust. 1 wraz z należnym podatkiem VAT. </w:t>
      </w:r>
    </w:p>
    <w:p w:rsidR="009F2B81" w:rsidRDefault="009F2B81" w:rsidP="00AD5B0E">
      <w:pPr>
        <w:widowControl w:val="0"/>
        <w:autoSpaceDE w:val="0"/>
        <w:autoSpaceDN w:val="0"/>
        <w:adjustRightInd w:val="0"/>
        <w:jc w:val="center"/>
        <w:rPr>
          <w:sz w:val="22"/>
          <w:szCs w:val="22"/>
          <w:lang w:eastAsia="pl-PL"/>
        </w:rPr>
      </w:pPr>
    </w:p>
    <w:p w:rsidR="009F2B81" w:rsidRDefault="009F2B81" w:rsidP="00AD5B0E">
      <w:pPr>
        <w:widowControl w:val="0"/>
        <w:autoSpaceDE w:val="0"/>
        <w:autoSpaceDN w:val="0"/>
        <w:adjustRightInd w:val="0"/>
        <w:jc w:val="center"/>
        <w:rPr>
          <w:sz w:val="22"/>
          <w:szCs w:val="22"/>
          <w:lang w:eastAsia="pl-PL"/>
        </w:rPr>
      </w:pPr>
    </w:p>
    <w:p w:rsidR="009F2B81" w:rsidRDefault="009F2B81" w:rsidP="00AD5B0E">
      <w:pPr>
        <w:widowControl w:val="0"/>
        <w:autoSpaceDE w:val="0"/>
        <w:autoSpaceDN w:val="0"/>
        <w:adjustRightInd w:val="0"/>
        <w:jc w:val="center"/>
        <w:rPr>
          <w:sz w:val="22"/>
          <w:szCs w:val="22"/>
          <w:lang w:eastAsia="pl-PL"/>
        </w:rPr>
      </w:pPr>
    </w:p>
    <w:p w:rsidR="009F2B81" w:rsidRPr="00D26B2B" w:rsidRDefault="009F2B81" w:rsidP="00AD5B0E">
      <w:pPr>
        <w:widowControl w:val="0"/>
        <w:autoSpaceDE w:val="0"/>
        <w:autoSpaceDN w:val="0"/>
        <w:adjustRightInd w:val="0"/>
        <w:jc w:val="center"/>
        <w:rPr>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9</w:t>
      </w:r>
    </w:p>
    <w:p w:rsidR="009F2B81" w:rsidRPr="00D26B2B" w:rsidRDefault="009F2B81" w:rsidP="00413424">
      <w:pPr>
        <w:pStyle w:val="Heading3"/>
        <w:rPr>
          <w:b w:val="0"/>
        </w:rPr>
      </w:pPr>
      <w:r w:rsidRPr="00D26B2B">
        <w:rPr>
          <w:b w:val="0"/>
        </w:rPr>
        <w:t>Dodatkowe postanowienia umowy</w:t>
      </w:r>
    </w:p>
    <w:p w:rsidR="009F2B81" w:rsidRPr="00D26B2B" w:rsidRDefault="009F2B81" w:rsidP="00A31E7A">
      <w:pPr>
        <w:widowControl w:val="0"/>
        <w:numPr>
          <w:ilvl w:val="0"/>
          <w:numId w:val="17"/>
        </w:numPr>
        <w:autoSpaceDE w:val="0"/>
        <w:autoSpaceDN w:val="0"/>
        <w:adjustRightInd w:val="0"/>
        <w:jc w:val="both"/>
        <w:rPr>
          <w:sz w:val="22"/>
          <w:szCs w:val="22"/>
          <w:lang w:eastAsia="pl-PL"/>
        </w:rPr>
      </w:pPr>
      <w:r w:rsidRPr="00D26B2B">
        <w:rPr>
          <w:spacing w:val="-4"/>
          <w:sz w:val="22"/>
          <w:szCs w:val="22"/>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9F2B81" w:rsidRPr="00D26B2B" w:rsidRDefault="009F2B81" w:rsidP="00A31E7A">
      <w:pPr>
        <w:widowControl w:val="0"/>
        <w:autoSpaceDE w:val="0"/>
        <w:autoSpaceDN w:val="0"/>
        <w:adjustRightInd w:val="0"/>
        <w:spacing w:line="240" w:lineRule="atLeast"/>
        <w:ind w:left="708"/>
        <w:jc w:val="both"/>
        <w:rPr>
          <w:sz w:val="22"/>
          <w:szCs w:val="22"/>
          <w:lang w:eastAsia="pl-PL"/>
        </w:rPr>
      </w:pPr>
      <w:r w:rsidRPr="00D26B2B">
        <w:rPr>
          <w:sz w:val="22"/>
          <w:szCs w:val="22"/>
          <w:lang w:eastAsia="pl-PL"/>
        </w:rPr>
        <w:t xml:space="preserve">Zamawiający dopuszcza możliwość dokonania zmiany postanowień zawartej umowy w stosunku do treści oferty, w sytuacji gdy dotyczy ona zmiany: </w:t>
      </w:r>
    </w:p>
    <w:p w:rsidR="009F2B81" w:rsidRPr="00D26B2B" w:rsidRDefault="009F2B81" w:rsidP="00A31E7A">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nowe postanowienia są korzystne dla Zamawiającego, </w:t>
      </w:r>
    </w:p>
    <w:p w:rsidR="009F2B81" w:rsidRPr="00D26B2B" w:rsidRDefault="009F2B81" w:rsidP="00A31E7A">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wykonanie dotychczasowych postanowień umowy jest sprzeczne z interesem publicznym, </w:t>
      </w:r>
    </w:p>
    <w:p w:rsidR="009F2B81" w:rsidRPr="00D26B2B" w:rsidRDefault="009F2B81"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postanowień domaga się organ założycielski Zamawiającego; w takim wypadku zmiany postanowień umowy następują w zakresie wskazanym przez organ założycielski Zamawiającego w formie pisemnej, </w:t>
      </w:r>
    </w:p>
    <w:p w:rsidR="009F2B81" w:rsidRPr="00D26B2B" w:rsidRDefault="009F2B81"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wykonawca zaproponuje nowszy technologicznie produkt spełniający parametry określone w opisie przedmiotu zamówienia, </w:t>
      </w:r>
    </w:p>
    <w:p w:rsidR="009F2B81" w:rsidRPr="00D26B2B" w:rsidRDefault="009F2B81"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wycofanie z produkcji przedmiotu umowy do obrotu handlowego i dostarczenie produktu równoważnego, spełniającego parametry określone w opisie przedmiotu zamówienia, </w:t>
      </w:r>
    </w:p>
    <w:p w:rsidR="009F2B81" w:rsidRPr="00D26B2B" w:rsidRDefault="009F2B81"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numeru katalogowego, kodu produktu i nazwy własnej przedmiotu umowy, w przypadku gdy wykonawca zaproponuje taką zmianę, </w:t>
      </w:r>
    </w:p>
    <w:p w:rsidR="009F2B81" w:rsidRPr="00D26B2B" w:rsidRDefault="009F2B81"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obniżenia wielkości ceny, w przypadku gdy Wykonawca w okresie realizacji umowy zaproponuje ten sam produkt w niższej cenie, </w:t>
      </w:r>
    </w:p>
    <w:p w:rsidR="009F2B81" w:rsidRPr="00D26B2B" w:rsidRDefault="009F2B81"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zmiany stawki podatku VAT na towary sprzedawane w ramach rozstrzygniętego postępowania; zmiana ceny następuje nie wcześniej niż z dniem wejścia w życie aktu prawnego zmieniającego stawkę podatku VAT.</w:t>
      </w:r>
    </w:p>
    <w:p w:rsidR="009F2B81" w:rsidRPr="00D26B2B" w:rsidRDefault="009F2B81" w:rsidP="002F2C84">
      <w:pPr>
        <w:numPr>
          <w:ilvl w:val="0"/>
          <w:numId w:val="17"/>
        </w:numPr>
        <w:ind w:right="203"/>
        <w:jc w:val="both"/>
        <w:rPr>
          <w:sz w:val="22"/>
          <w:szCs w:val="22"/>
          <w:lang w:eastAsia="pl-PL"/>
        </w:rPr>
      </w:pPr>
      <w:r w:rsidRPr="00D26B2B">
        <w:rPr>
          <w:sz w:val="22"/>
          <w:szCs w:val="22"/>
          <w:lang w:eastAsia="pl-PL"/>
        </w:rPr>
        <w:t xml:space="preserve">Zamawiający zastrzega sobie możliwość niezrealizowania przedmiotu zamówienia w zakresie nie więcej niż -20% wartości umowy, ponieważ  ilości poszczególnych pozycji określił szacunkowo. </w:t>
      </w:r>
    </w:p>
    <w:p w:rsidR="009F2B81" w:rsidRPr="00D26B2B" w:rsidRDefault="009F2B81" w:rsidP="002F2C84">
      <w:pPr>
        <w:numPr>
          <w:ilvl w:val="0"/>
          <w:numId w:val="17"/>
        </w:numPr>
        <w:ind w:right="203"/>
        <w:jc w:val="both"/>
        <w:rPr>
          <w:sz w:val="22"/>
          <w:szCs w:val="22"/>
          <w:lang w:eastAsia="pl-PL"/>
        </w:rPr>
      </w:pPr>
      <w:r w:rsidRPr="00D26B2B">
        <w:rPr>
          <w:sz w:val="22"/>
          <w:szCs w:val="22"/>
          <w:lang w:eastAsia="pl-PL"/>
        </w:rPr>
        <w:t xml:space="preserve">W związku z pandemią COVID 19, zamawiający zastrzega sobie możliwość niezrealizowania części umowy w przypadku zaistnienia niezależnych od zamawiającego przyczyn niwelujących zapotrzebowanie na leki ujęte w niniejszym postępowaniu.  </w:t>
      </w:r>
    </w:p>
    <w:p w:rsidR="009F2B81" w:rsidRPr="00D26B2B" w:rsidRDefault="009F2B81" w:rsidP="002F2C84">
      <w:pPr>
        <w:numPr>
          <w:ilvl w:val="0"/>
          <w:numId w:val="17"/>
        </w:numPr>
        <w:ind w:right="203"/>
        <w:jc w:val="both"/>
        <w:rPr>
          <w:sz w:val="22"/>
          <w:szCs w:val="22"/>
          <w:lang w:eastAsia="pl-PL"/>
        </w:rPr>
      </w:pPr>
      <w:r w:rsidRPr="00D26B2B">
        <w:rPr>
          <w:snapToGrid w:val="0"/>
          <w:sz w:val="22"/>
          <w:szCs w:val="22"/>
          <w:lang w:eastAsia="pl-PL"/>
        </w:rPr>
        <w:t>Zamawiający zastrzega sobie prawo zmiany w ramach zawartej umowy asortymentu ilościowego w pakietach w zależności od potrzeb, z zachowaniem cen jednostkowych i wartości umowy, po uzyskaniu zgody wykonawcy.</w:t>
      </w:r>
    </w:p>
    <w:p w:rsidR="009F2B81" w:rsidRPr="00D26B2B" w:rsidRDefault="009F2B81" w:rsidP="002F2C84">
      <w:pPr>
        <w:numPr>
          <w:ilvl w:val="0"/>
          <w:numId w:val="17"/>
        </w:numPr>
        <w:ind w:right="203"/>
        <w:jc w:val="both"/>
        <w:rPr>
          <w:sz w:val="22"/>
          <w:szCs w:val="22"/>
          <w:lang w:eastAsia="pl-PL"/>
        </w:rPr>
      </w:pPr>
      <w:r w:rsidRPr="00D26B2B">
        <w:rPr>
          <w:sz w:val="22"/>
          <w:szCs w:val="22"/>
          <w:lang w:eastAsia="pl-PL"/>
        </w:rPr>
        <w:t>Dostawca gwarantuje stałość dostaw przez okres trwania umowy.</w:t>
      </w:r>
    </w:p>
    <w:p w:rsidR="009F2B81" w:rsidRPr="00D26B2B" w:rsidRDefault="009F2B81" w:rsidP="002F2C84">
      <w:pPr>
        <w:numPr>
          <w:ilvl w:val="0"/>
          <w:numId w:val="17"/>
        </w:numPr>
        <w:ind w:right="203"/>
        <w:jc w:val="both"/>
        <w:rPr>
          <w:sz w:val="22"/>
          <w:szCs w:val="22"/>
          <w:lang w:eastAsia="pl-PL"/>
        </w:rPr>
      </w:pPr>
      <w:r w:rsidRPr="00D26B2B">
        <w:rPr>
          <w:sz w:val="22"/>
          <w:szCs w:val="22"/>
          <w:lang w:eastAsia="pl-PL"/>
        </w:rPr>
        <w:t xml:space="preserve">Dostawca nie może zlecić wykonania przedmiotu umowy określonego w </w:t>
      </w:r>
      <w:r w:rsidRPr="00D26B2B">
        <w:rPr>
          <w:bCs/>
          <w:sz w:val="22"/>
          <w:szCs w:val="22"/>
          <w:lang w:eastAsia="pl-PL"/>
        </w:rPr>
        <w:t>§</w:t>
      </w:r>
      <w:r w:rsidRPr="00D26B2B">
        <w:rPr>
          <w:sz w:val="22"/>
          <w:szCs w:val="22"/>
          <w:lang w:eastAsia="pl-PL"/>
        </w:rPr>
        <w:t xml:space="preserve"> 2 niniejszej umowy osobie trzeciej.</w:t>
      </w:r>
    </w:p>
    <w:p w:rsidR="009F2B81" w:rsidRPr="00D26B2B" w:rsidRDefault="009F2B81" w:rsidP="002F2C84">
      <w:pPr>
        <w:numPr>
          <w:ilvl w:val="0"/>
          <w:numId w:val="17"/>
        </w:numPr>
        <w:ind w:right="203"/>
        <w:jc w:val="both"/>
        <w:rPr>
          <w:sz w:val="22"/>
          <w:szCs w:val="22"/>
          <w:lang w:eastAsia="pl-PL"/>
        </w:rPr>
      </w:pPr>
      <w:r w:rsidRPr="00D26B2B">
        <w:rPr>
          <w:sz w:val="22"/>
          <w:szCs w:val="22"/>
          <w:lang w:eastAsia="pl-PL"/>
        </w:rPr>
        <w:t xml:space="preserve">Dostawca pod rygorem nieważności, nie może bez pisemnej zgody Zamawiającego zbyć wierzytelność z niniejszej umowy. </w:t>
      </w:r>
    </w:p>
    <w:p w:rsidR="009F2B81" w:rsidRPr="00D26B2B" w:rsidRDefault="009F2B81" w:rsidP="00A31E7A">
      <w:pPr>
        <w:numPr>
          <w:ilvl w:val="0"/>
          <w:numId w:val="17"/>
        </w:numPr>
        <w:ind w:right="203"/>
        <w:rPr>
          <w:sz w:val="22"/>
          <w:szCs w:val="22"/>
          <w:lang w:eastAsia="pl-PL"/>
        </w:rPr>
      </w:pPr>
      <w:r w:rsidRPr="00D26B2B">
        <w:rPr>
          <w:sz w:val="22"/>
          <w:szCs w:val="22"/>
          <w:lang w:eastAsia="pl-PL"/>
        </w:rPr>
        <w:t>W sprawach nieuregulowanych niniejszą Umową mają zastosowanie przepisy ustawy Prawo zamówień publicznych, oraz przepisy  Kodeksu Cywilnego.</w:t>
      </w:r>
    </w:p>
    <w:p w:rsidR="009F2B81" w:rsidRPr="00D26B2B" w:rsidRDefault="009F2B81" w:rsidP="00A31E7A">
      <w:pPr>
        <w:numPr>
          <w:ilvl w:val="0"/>
          <w:numId w:val="17"/>
        </w:numPr>
        <w:ind w:right="203"/>
        <w:rPr>
          <w:sz w:val="22"/>
          <w:szCs w:val="22"/>
          <w:lang w:eastAsia="pl-PL"/>
        </w:rPr>
      </w:pPr>
      <w:r w:rsidRPr="00D26B2B">
        <w:rPr>
          <w:sz w:val="22"/>
          <w:szCs w:val="22"/>
          <w:lang w:eastAsia="pl-PL"/>
        </w:rPr>
        <w:t>Osobą odpowiedzialną za realizację postanowień umowy ze strony Zamawiającego, jest Kierownik Apteki Szpitalnej:</w:t>
      </w:r>
    </w:p>
    <w:p w:rsidR="009F2B81" w:rsidRPr="00D26B2B" w:rsidRDefault="009F2B81" w:rsidP="00A31E7A">
      <w:pPr>
        <w:widowControl w:val="0"/>
        <w:autoSpaceDE w:val="0"/>
        <w:autoSpaceDN w:val="0"/>
        <w:adjustRightInd w:val="0"/>
        <w:ind w:left="426" w:firstLine="282"/>
        <w:jc w:val="both"/>
        <w:rPr>
          <w:sz w:val="22"/>
          <w:szCs w:val="22"/>
          <w:lang w:eastAsia="pl-PL"/>
        </w:rPr>
      </w:pPr>
      <w:r w:rsidRPr="00D26B2B">
        <w:rPr>
          <w:sz w:val="22"/>
          <w:szCs w:val="22"/>
          <w:lang w:eastAsia="pl-PL"/>
        </w:rPr>
        <w:t xml:space="preserve">Pani       </w:t>
      </w:r>
      <w:r w:rsidRPr="00D26B2B">
        <w:rPr>
          <w:sz w:val="22"/>
          <w:szCs w:val="22"/>
          <w:lang w:eastAsia="pl-PL"/>
        </w:rPr>
        <w:tab/>
      </w:r>
      <w:r w:rsidRPr="00D26B2B">
        <w:rPr>
          <w:sz w:val="22"/>
          <w:szCs w:val="22"/>
          <w:lang w:eastAsia="pl-PL"/>
        </w:rPr>
        <w:tab/>
      </w:r>
      <w:r w:rsidRPr="00D26B2B">
        <w:rPr>
          <w:sz w:val="22"/>
          <w:szCs w:val="22"/>
          <w:lang w:eastAsia="pl-PL"/>
        </w:rPr>
        <w:tab/>
        <w:t>Joanna Fidziańska</w:t>
      </w:r>
    </w:p>
    <w:p w:rsidR="009F2B81" w:rsidRPr="00D26B2B" w:rsidRDefault="009F2B81" w:rsidP="00A31E7A">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 xml:space="preserve">                             32 755 52 36  /  755 52 35</w:t>
      </w:r>
    </w:p>
    <w:p w:rsidR="009F2B81" w:rsidRPr="00D26B2B" w:rsidRDefault="009F2B81" w:rsidP="00413424">
      <w:pPr>
        <w:widowControl w:val="0"/>
        <w:autoSpaceDE w:val="0"/>
        <w:autoSpaceDN w:val="0"/>
        <w:adjustRightInd w:val="0"/>
        <w:ind w:left="426" w:firstLine="282"/>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r>
      <w:r w:rsidRPr="00D26B2B">
        <w:rPr>
          <w:sz w:val="22"/>
          <w:szCs w:val="22"/>
          <w:lang w:eastAsia="pl-PL"/>
        </w:rPr>
        <w:tab/>
        <w:t xml:space="preserve">             </w:t>
      </w:r>
      <w:hyperlink r:id="rId7" w:history="1">
        <w:r w:rsidRPr="00D26B2B">
          <w:rPr>
            <w:color w:val="648BCB"/>
            <w:sz w:val="22"/>
            <w:szCs w:val="22"/>
            <w:u w:val="single"/>
            <w:lang w:eastAsia="pl-PL"/>
          </w:rPr>
          <w:t>apteka@szpital-raciborz.org</w:t>
        </w:r>
      </w:hyperlink>
      <w:r w:rsidRPr="00D26B2B">
        <w:rPr>
          <w:sz w:val="22"/>
          <w:szCs w:val="22"/>
          <w:lang w:eastAsia="pl-PL"/>
        </w:rPr>
        <w:t xml:space="preserve"> </w:t>
      </w:r>
    </w:p>
    <w:p w:rsidR="009F2B81" w:rsidRPr="00D26B2B" w:rsidRDefault="009F2B81" w:rsidP="00413424">
      <w:pPr>
        <w:widowControl w:val="0"/>
        <w:numPr>
          <w:ilvl w:val="0"/>
          <w:numId w:val="17"/>
        </w:numPr>
        <w:autoSpaceDE w:val="0"/>
        <w:autoSpaceDN w:val="0"/>
        <w:adjustRightInd w:val="0"/>
        <w:rPr>
          <w:sz w:val="22"/>
          <w:szCs w:val="22"/>
          <w:lang w:eastAsia="pl-PL"/>
        </w:rPr>
      </w:pPr>
      <w:r w:rsidRPr="00D26B2B">
        <w:rPr>
          <w:sz w:val="22"/>
          <w:szCs w:val="22"/>
          <w:lang w:eastAsia="pl-PL"/>
        </w:rPr>
        <w:t>Osobą odpowiedzialną za realizację postanowień umowy ze strony Dostawcy, jest:</w:t>
      </w:r>
    </w:p>
    <w:p w:rsidR="009F2B81" w:rsidRPr="00D26B2B" w:rsidRDefault="009F2B81" w:rsidP="00413424">
      <w:pPr>
        <w:widowControl w:val="0"/>
        <w:autoSpaceDE w:val="0"/>
        <w:autoSpaceDN w:val="0"/>
        <w:adjustRightInd w:val="0"/>
        <w:ind w:left="426" w:firstLine="282"/>
        <w:rPr>
          <w:sz w:val="22"/>
          <w:szCs w:val="22"/>
          <w:lang w:eastAsia="pl-PL"/>
        </w:rPr>
      </w:pPr>
      <w:r w:rsidRPr="00D26B2B">
        <w:rPr>
          <w:sz w:val="22"/>
          <w:szCs w:val="22"/>
          <w:lang w:eastAsia="pl-PL"/>
        </w:rPr>
        <w:t>Pani/Pan             ………………………………………………..</w:t>
      </w:r>
    </w:p>
    <w:p w:rsidR="009F2B81" w:rsidRPr="00D26B2B" w:rsidRDefault="009F2B81" w:rsidP="00413424">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w:t>
      </w:r>
    </w:p>
    <w:p w:rsidR="009F2B81" w:rsidRPr="00D26B2B" w:rsidRDefault="009F2B81" w:rsidP="00413424">
      <w:pPr>
        <w:widowControl w:val="0"/>
        <w:autoSpaceDE w:val="0"/>
        <w:autoSpaceDN w:val="0"/>
        <w:adjustRightInd w:val="0"/>
        <w:ind w:firstLine="708"/>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t>....................................................</w:t>
      </w:r>
    </w:p>
    <w:p w:rsidR="009F2B81" w:rsidRPr="00D26B2B" w:rsidRDefault="009F2B81" w:rsidP="00AD5B0E">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 xml:space="preserve">Dostawca zobowiązuje się do dostarczenia przedmiotu zamówienia własnym transportem lub transportem firmy przewozowej, na koszt własny i z zachowaniem warunków określonych w §2 niniejszej umowy.  </w:t>
      </w:r>
    </w:p>
    <w:p w:rsidR="009F2B81" w:rsidRPr="00D26B2B" w:rsidRDefault="009F2B81" w:rsidP="00DC7BA5">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W przypadku wycofania z rynku niektórych pozycji w trakcie trwania umowy, a istnieją zamienne, Dostawca ma obowiązek dostarczyć te pozycje z gwarancją zachowania ceny, na co  wyraża zgodę.</w:t>
      </w:r>
    </w:p>
    <w:p w:rsidR="009F2B81" w:rsidRPr="00D26B2B" w:rsidRDefault="009F2B81" w:rsidP="00DC7BA5">
      <w:pPr>
        <w:numPr>
          <w:ilvl w:val="0"/>
          <w:numId w:val="17"/>
        </w:numPr>
        <w:overflowPunct w:val="0"/>
        <w:autoSpaceDE w:val="0"/>
        <w:autoSpaceDN w:val="0"/>
        <w:adjustRightInd w:val="0"/>
        <w:ind w:right="203"/>
        <w:jc w:val="both"/>
        <w:textAlignment w:val="baseline"/>
        <w:rPr>
          <w:sz w:val="22"/>
          <w:szCs w:val="22"/>
          <w:lang w:eastAsia="pl-PL"/>
        </w:rPr>
      </w:pPr>
      <w:r w:rsidRPr="00D26B2B">
        <w:rPr>
          <w:bCs/>
          <w:sz w:val="22"/>
          <w:szCs w:val="22"/>
          <w:lang w:eastAsia="pl-PL"/>
        </w:rPr>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rsidR="009F2B81" w:rsidRPr="00D26B2B" w:rsidRDefault="009F2B81" w:rsidP="00AD5B0E">
      <w:pPr>
        <w:widowControl w:val="0"/>
        <w:autoSpaceDE w:val="0"/>
        <w:autoSpaceDN w:val="0"/>
        <w:adjustRightInd w:val="0"/>
        <w:jc w:val="center"/>
        <w:rPr>
          <w:sz w:val="22"/>
          <w:szCs w:val="22"/>
          <w:lang w:eastAsia="pl-PL"/>
        </w:rPr>
      </w:pPr>
      <w:r w:rsidRPr="00D26B2B">
        <w:rPr>
          <w:sz w:val="22"/>
          <w:szCs w:val="22"/>
          <w:lang w:eastAsia="pl-PL"/>
        </w:rPr>
        <w:t>§ 10</w:t>
      </w:r>
    </w:p>
    <w:p w:rsidR="009F2B81" w:rsidRPr="00D26B2B" w:rsidRDefault="009F2B81" w:rsidP="00413424">
      <w:pPr>
        <w:pStyle w:val="Heading3"/>
        <w:spacing w:line="240" w:lineRule="auto"/>
        <w:rPr>
          <w:b w:val="0"/>
          <w:bCs w:val="0"/>
        </w:rPr>
      </w:pPr>
      <w:r w:rsidRPr="00D26B2B">
        <w:rPr>
          <w:b w:val="0"/>
          <w:bCs w:val="0"/>
        </w:rPr>
        <w:t>Klauzula poufności</w:t>
      </w:r>
    </w:p>
    <w:p w:rsidR="009F2B81" w:rsidRPr="00D26B2B" w:rsidRDefault="009F2B81" w:rsidP="00AD5B0E">
      <w:pPr>
        <w:widowControl w:val="0"/>
        <w:autoSpaceDE w:val="0"/>
        <w:autoSpaceDN w:val="0"/>
        <w:adjustRightInd w:val="0"/>
        <w:jc w:val="center"/>
        <w:rPr>
          <w:bCs/>
          <w:sz w:val="22"/>
          <w:szCs w:val="22"/>
          <w:lang w:eastAsia="pl-PL"/>
        </w:rPr>
      </w:pPr>
    </w:p>
    <w:p w:rsidR="009F2B81" w:rsidRPr="00D26B2B" w:rsidRDefault="009F2B81" w:rsidP="00DC7BA5">
      <w:pPr>
        <w:pStyle w:val="BodyText3"/>
        <w:widowControl w:val="0"/>
        <w:numPr>
          <w:ilvl w:val="0"/>
          <w:numId w:val="19"/>
        </w:numPr>
        <w:autoSpaceDE w:val="0"/>
        <w:autoSpaceDN w:val="0"/>
        <w:adjustRightInd w:val="0"/>
        <w:rPr>
          <w:lang w:eastAsia="pl-PL"/>
        </w:rPr>
      </w:pPr>
      <w:r w:rsidRPr="00D26B2B">
        <w:rPr>
          <w:lang w:eastAsia="pl-PL"/>
        </w:rPr>
        <w:t xml:space="preserve">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9F2B81" w:rsidRPr="00D26B2B" w:rsidRDefault="009F2B81" w:rsidP="00DC7BA5">
      <w:pPr>
        <w:pStyle w:val="BodyText3"/>
        <w:widowControl w:val="0"/>
        <w:numPr>
          <w:ilvl w:val="0"/>
          <w:numId w:val="19"/>
        </w:numPr>
        <w:autoSpaceDE w:val="0"/>
        <w:autoSpaceDN w:val="0"/>
        <w:adjustRightInd w:val="0"/>
        <w:rPr>
          <w:lang w:eastAsia="pl-PL"/>
        </w:rPr>
      </w:pPr>
      <w:r w:rsidRPr="00D26B2B">
        <w:rPr>
          <w:lang w:eastAsia="pl-PL"/>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rsidR="009F2B81" w:rsidRPr="00D26B2B" w:rsidRDefault="009F2B81" w:rsidP="00DC7BA5">
      <w:pPr>
        <w:pStyle w:val="BodyText3"/>
        <w:widowControl w:val="0"/>
        <w:numPr>
          <w:ilvl w:val="0"/>
          <w:numId w:val="19"/>
        </w:numPr>
        <w:autoSpaceDE w:val="0"/>
        <w:autoSpaceDN w:val="0"/>
        <w:adjustRightInd w:val="0"/>
        <w:rPr>
          <w:lang w:eastAsia="pl-PL"/>
        </w:rPr>
      </w:pPr>
      <w:r w:rsidRPr="00D26B2B">
        <w:rPr>
          <w:lang w:eastAsia="pl-PL"/>
        </w:rPr>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9F2B81" w:rsidRPr="00D26B2B" w:rsidRDefault="009F2B81" w:rsidP="00DC7BA5">
      <w:pPr>
        <w:pStyle w:val="BodyText3"/>
        <w:widowControl w:val="0"/>
        <w:numPr>
          <w:ilvl w:val="0"/>
          <w:numId w:val="19"/>
        </w:numPr>
        <w:autoSpaceDE w:val="0"/>
        <w:autoSpaceDN w:val="0"/>
        <w:adjustRightInd w:val="0"/>
        <w:rPr>
          <w:lang w:eastAsia="pl-PL"/>
        </w:rPr>
      </w:pPr>
      <w:r w:rsidRPr="00D26B2B">
        <w:rPr>
          <w:lang w:eastAsia="pl-PL"/>
        </w:rPr>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rsidR="009F2B81" w:rsidRPr="00D26B2B" w:rsidRDefault="009F2B81" w:rsidP="00413424">
      <w:pPr>
        <w:pStyle w:val="BodyText3"/>
        <w:widowControl w:val="0"/>
        <w:autoSpaceDE w:val="0"/>
        <w:autoSpaceDN w:val="0"/>
        <w:adjustRightInd w:val="0"/>
        <w:ind w:left="720"/>
        <w:rPr>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11</w:t>
      </w:r>
    </w:p>
    <w:p w:rsidR="009F2B81" w:rsidRPr="00D26B2B" w:rsidRDefault="009F2B81" w:rsidP="00413424">
      <w:pPr>
        <w:pStyle w:val="Heading3"/>
        <w:rPr>
          <w:b w:val="0"/>
        </w:rPr>
      </w:pPr>
      <w:r w:rsidRPr="00D26B2B">
        <w:rPr>
          <w:b w:val="0"/>
        </w:rPr>
        <w:t>Rozstrzyganie sporów</w:t>
      </w:r>
    </w:p>
    <w:p w:rsidR="009F2B81" w:rsidRPr="00D26B2B" w:rsidRDefault="009F2B81" w:rsidP="00413424">
      <w:pPr>
        <w:widowControl w:val="0"/>
        <w:autoSpaceDE w:val="0"/>
        <w:autoSpaceDN w:val="0"/>
        <w:adjustRightInd w:val="0"/>
        <w:ind w:left="708"/>
        <w:rPr>
          <w:sz w:val="22"/>
          <w:szCs w:val="22"/>
          <w:lang w:eastAsia="pl-PL"/>
        </w:rPr>
      </w:pPr>
      <w:r w:rsidRPr="00D26B2B">
        <w:rPr>
          <w:sz w:val="22"/>
          <w:szCs w:val="22"/>
          <w:lang w:eastAsia="pl-PL"/>
        </w:rPr>
        <w:t>Wszelkie spory mogące wyniknąć na tle stosowania  niniejszej umowy będą rozstrzygane przez Sąd właściwy dla siedziby Zamawiającego.</w:t>
      </w:r>
    </w:p>
    <w:p w:rsidR="009F2B81" w:rsidRPr="00D26B2B" w:rsidRDefault="009F2B81" w:rsidP="00AD5B0E">
      <w:pPr>
        <w:widowControl w:val="0"/>
        <w:autoSpaceDE w:val="0"/>
        <w:autoSpaceDN w:val="0"/>
        <w:adjustRightInd w:val="0"/>
        <w:jc w:val="center"/>
        <w:rPr>
          <w:sz w:val="22"/>
          <w:szCs w:val="22"/>
          <w:lang w:eastAsia="pl-PL"/>
        </w:rPr>
      </w:pP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 12</w:t>
      </w:r>
    </w:p>
    <w:p w:rsidR="009F2B81" w:rsidRPr="00D26B2B" w:rsidRDefault="009F2B81" w:rsidP="00AD5B0E">
      <w:pPr>
        <w:widowControl w:val="0"/>
        <w:autoSpaceDE w:val="0"/>
        <w:autoSpaceDN w:val="0"/>
        <w:adjustRightInd w:val="0"/>
        <w:jc w:val="center"/>
        <w:rPr>
          <w:bCs/>
          <w:sz w:val="22"/>
          <w:szCs w:val="22"/>
          <w:lang w:eastAsia="pl-PL"/>
        </w:rPr>
      </w:pPr>
      <w:r w:rsidRPr="00D26B2B">
        <w:rPr>
          <w:bCs/>
          <w:sz w:val="22"/>
          <w:szCs w:val="22"/>
          <w:lang w:eastAsia="pl-PL"/>
        </w:rPr>
        <w:t>Postanowienia końcowe umowy</w:t>
      </w:r>
    </w:p>
    <w:p w:rsidR="009F2B81" w:rsidRPr="00D26B2B" w:rsidRDefault="009F2B81" w:rsidP="00AD5B0E">
      <w:pPr>
        <w:widowControl w:val="0"/>
        <w:autoSpaceDE w:val="0"/>
        <w:autoSpaceDN w:val="0"/>
        <w:adjustRightInd w:val="0"/>
        <w:rPr>
          <w:snapToGrid w:val="0"/>
          <w:sz w:val="22"/>
          <w:szCs w:val="22"/>
          <w:lang w:eastAsia="pl-PL"/>
        </w:rPr>
      </w:pPr>
    </w:p>
    <w:p w:rsidR="009F2B81" w:rsidRPr="00D26B2B" w:rsidRDefault="009F2B81" w:rsidP="00413424">
      <w:pPr>
        <w:ind w:left="708"/>
        <w:rPr>
          <w:sz w:val="22"/>
          <w:szCs w:val="22"/>
          <w:lang w:eastAsia="pl-PL"/>
        </w:rPr>
      </w:pPr>
      <w:r w:rsidRPr="00D26B2B">
        <w:rPr>
          <w:sz w:val="22"/>
          <w:szCs w:val="22"/>
          <w:lang w:eastAsia="pl-PL"/>
        </w:rPr>
        <w:t>Umowę spisano w trzech jednobrzmiących egzemplarzach, dwa dla Zamawiającego jeden dla Dostawcy.</w:t>
      </w:r>
    </w:p>
    <w:p w:rsidR="009F2B81" w:rsidRPr="00D26B2B" w:rsidRDefault="009F2B81" w:rsidP="00AD5B0E">
      <w:pPr>
        <w:widowControl w:val="0"/>
        <w:autoSpaceDE w:val="0"/>
        <w:autoSpaceDN w:val="0"/>
        <w:adjustRightInd w:val="0"/>
        <w:jc w:val="both"/>
        <w:rPr>
          <w:sz w:val="22"/>
          <w:szCs w:val="22"/>
          <w:lang w:eastAsia="pl-PL"/>
        </w:rPr>
      </w:pPr>
    </w:p>
    <w:p w:rsidR="009F2B81" w:rsidRPr="00D26B2B" w:rsidRDefault="009F2B81" w:rsidP="00413424">
      <w:pPr>
        <w:widowControl w:val="0"/>
        <w:autoSpaceDE w:val="0"/>
        <w:autoSpaceDN w:val="0"/>
        <w:adjustRightInd w:val="0"/>
        <w:jc w:val="center"/>
        <w:rPr>
          <w:sz w:val="22"/>
          <w:szCs w:val="22"/>
          <w:lang w:eastAsia="pl-PL"/>
        </w:rPr>
      </w:pPr>
      <w:r w:rsidRPr="00D26B2B">
        <w:rPr>
          <w:sz w:val="22"/>
          <w:szCs w:val="22"/>
          <w:lang w:eastAsia="pl-PL"/>
        </w:rPr>
        <w:t xml:space="preserve">Zamawiający: </w:t>
      </w:r>
      <w:r w:rsidRPr="00D26B2B">
        <w:rPr>
          <w:sz w:val="22"/>
          <w:szCs w:val="22"/>
          <w:lang w:eastAsia="pl-PL"/>
        </w:rPr>
        <w:tab/>
      </w:r>
      <w:r w:rsidRPr="00D26B2B">
        <w:rPr>
          <w:sz w:val="22"/>
          <w:szCs w:val="22"/>
          <w:lang w:eastAsia="pl-PL"/>
        </w:rPr>
        <w:tab/>
      </w:r>
      <w:r w:rsidRPr="00D26B2B">
        <w:rPr>
          <w:sz w:val="22"/>
          <w:szCs w:val="22"/>
          <w:lang w:eastAsia="pl-PL"/>
        </w:rPr>
        <w:tab/>
        <w:t xml:space="preserve">                                </w:t>
      </w:r>
      <w:r w:rsidRPr="00D26B2B">
        <w:rPr>
          <w:bCs/>
          <w:sz w:val="22"/>
          <w:szCs w:val="22"/>
          <w:lang w:eastAsia="pl-PL"/>
        </w:rPr>
        <w:t>Dostawca:</w:t>
      </w:r>
    </w:p>
    <w:sectPr w:rsidR="009F2B81" w:rsidRPr="00D26B2B" w:rsidSect="00B52869">
      <w:headerReference w:type="even" r:id="rId8"/>
      <w:headerReference w:type="default" r:id="rId9"/>
      <w:footerReference w:type="even" r:id="rId10"/>
      <w:footerReference w:type="default" r:id="rId11"/>
      <w:headerReference w:type="first" r:id="rId12"/>
      <w:footerReference w:type="first" r:id="rId13"/>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81" w:rsidRDefault="009F2B81" w:rsidP="00577661">
      <w:r>
        <w:separator/>
      </w:r>
    </w:p>
  </w:endnote>
  <w:endnote w:type="continuationSeparator" w:id="0">
    <w:p w:rsidR="009F2B81" w:rsidRDefault="009F2B81" w:rsidP="005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1" w:rsidRDefault="009F2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1" w:rsidRDefault="009F2B81"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9F2B81" w:rsidRPr="00AB1D0C" w:rsidRDefault="009F2B81" w:rsidP="003D6685">
    <w:pPr>
      <w:pStyle w:val="Footer"/>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1" w:rsidRDefault="009F2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81" w:rsidRDefault="009F2B81" w:rsidP="00577661">
      <w:r>
        <w:separator/>
      </w:r>
    </w:p>
  </w:footnote>
  <w:footnote w:type="continuationSeparator" w:id="0">
    <w:p w:rsidR="009F2B81" w:rsidRDefault="009F2B81"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1" w:rsidRDefault="009F2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1" w:rsidRDefault="009F2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1" w:rsidRPr="005954D4" w:rsidRDefault="009F2B81"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A6584"/>
    <w:multiLevelType w:val="hybridMultilevel"/>
    <w:tmpl w:val="8BEC410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0"/>
  </w:num>
  <w:num w:numId="4">
    <w:abstractNumId w:val="9"/>
  </w:num>
  <w:num w:numId="5">
    <w:abstractNumId w:val="14"/>
  </w:num>
  <w:num w:numId="6">
    <w:abstractNumId w:val="6"/>
  </w:num>
  <w:num w:numId="7">
    <w:abstractNumId w:val="11"/>
  </w:num>
  <w:num w:numId="8">
    <w:abstractNumId w:val="4"/>
  </w:num>
  <w:num w:numId="9">
    <w:abstractNumId w:val="12"/>
  </w:num>
  <w:num w:numId="10">
    <w:abstractNumId w:val="10"/>
  </w:num>
  <w:num w:numId="11">
    <w:abstractNumId w:val="18"/>
  </w:num>
  <w:num w:numId="12">
    <w:abstractNumId w:val="5"/>
  </w:num>
  <w:num w:numId="13">
    <w:abstractNumId w:val="17"/>
  </w:num>
  <w:num w:numId="14">
    <w:abstractNumId w:val="2"/>
  </w:num>
  <w:num w:numId="15">
    <w:abstractNumId w:val="3"/>
  </w:num>
  <w:num w:numId="16">
    <w:abstractNumId w:val="8"/>
  </w:num>
  <w:num w:numId="17">
    <w:abstractNumId w:val="1"/>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06C3A"/>
    <w:rsid w:val="0009414D"/>
    <w:rsid w:val="00123C47"/>
    <w:rsid w:val="00193D67"/>
    <w:rsid w:val="001C2524"/>
    <w:rsid w:val="002169D6"/>
    <w:rsid w:val="00247B98"/>
    <w:rsid w:val="002A0EF8"/>
    <w:rsid w:val="002F2C84"/>
    <w:rsid w:val="003D567C"/>
    <w:rsid w:val="003D6685"/>
    <w:rsid w:val="003E0115"/>
    <w:rsid w:val="003E69BA"/>
    <w:rsid w:val="00413424"/>
    <w:rsid w:val="00485F07"/>
    <w:rsid w:val="005462E0"/>
    <w:rsid w:val="00577661"/>
    <w:rsid w:val="005954D4"/>
    <w:rsid w:val="005C7E15"/>
    <w:rsid w:val="00614D11"/>
    <w:rsid w:val="00651CFF"/>
    <w:rsid w:val="006A45C7"/>
    <w:rsid w:val="00710F4A"/>
    <w:rsid w:val="007336F2"/>
    <w:rsid w:val="00743AE3"/>
    <w:rsid w:val="00793FEC"/>
    <w:rsid w:val="0088587E"/>
    <w:rsid w:val="008A330C"/>
    <w:rsid w:val="008B2404"/>
    <w:rsid w:val="00901F1D"/>
    <w:rsid w:val="00903E61"/>
    <w:rsid w:val="0091670F"/>
    <w:rsid w:val="00964163"/>
    <w:rsid w:val="00977719"/>
    <w:rsid w:val="0099603C"/>
    <w:rsid w:val="009A60A0"/>
    <w:rsid w:val="009E4621"/>
    <w:rsid w:val="009F2B81"/>
    <w:rsid w:val="00A31E7A"/>
    <w:rsid w:val="00A53A35"/>
    <w:rsid w:val="00AB1D0C"/>
    <w:rsid w:val="00AD5B0E"/>
    <w:rsid w:val="00B52869"/>
    <w:rsid w:val="00B77073"/>
    <w:rsid w:val="00C06C4E"/>
    <w:rsid w:val="00C67E18"/>
    <w:rsid w:val="00C7282A"/>
    <w:rsid w:val="00C90A51"/>
    <w:rsid w:val="00CE5E3E"/>
    <w:rsid w:val="00D051A1"/>
    <w:rsid w:val="00D26B2B"/>
    <w:rsid w:val="00DA755E"/>
    <w:rsid w:val="00DC7BA5"/>
    <w:rsid w:val="00DE43B8"/>
    <w:rsid w:val="00DE6EBA"/>
    <w:rsid w:val="00DF3BC1"/>
    <w:rsid w:val="00E24286"/>
    <w:rsid w:val="00E37A5E"/>
    <w:rsid w:val="00E45F98"/>
    <w:rsid w:val="00F16020"/>
    <w:rsid w:val="00F46FC7"/>
    <w:rsid w:val="00F50756"/>
    <w:rsid w:val="00F71971"/>
    <w:rsid w:val="00F835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1">
    <w:name w:val="heading 1"/>
    <w:basedOn w:val="Normal"/>
    <w:next w:val="Normal"/>
    <w:link w:val="Heading1Char"/>
    <w:uiPriority w:val="99"/>
    <w:qFormat/>
    <w:locked/>
    <w:rsid w:val="00AD5B0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577661"/>
    <w:pPr>
      <w:keepNext/>
      <w:keepLines/>
      <w:spacing w:before="4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locked/>
    <w:rsid w:val="00413424"/>
    <w:pPr>
      <w:keepNext/>
      <w:widowControl w:val="0"/>
      <w:autoSpaceDE w:val="0"/>
      <w:autoSpaceDN w:val="0"/>
      <w:adjustRightInd w:val="0"/>
      <w:spacing w:line="360" w:lineRule="auto"/>
      <w:jc w:val="center"/>
      <w:outlineLvl w:val="2"/>
    </w:pPr>
    <w:rPr>
      <w:rFonts w:eastAsia="Times New Roman"/>
      <w:b/>
      <w:bCs/>
      <w:sz w:val="22"/>
      <w:szCs w:val="22"/>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B0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577661"/>
    <w:rPr>
      <w:rFonts w:ascii="Cambria" w:hAnsi="Cambria" w:cs="Cambria"/>
      <w:color w:val="365F91"/>
      <w:sz w:val="26"/>
      <w:szCs w:val="26"/>
    </w:rPr>
  </w:style>
  <w:style w:type="character" w:customStyle="1" w:styleId="Heading3Char">
    <w:name w:val="Heading 3 Char"/>
    <w:basedOn w:val="DefaultParagraphFont"/>
    <w:link w:val="Heading3"/>
    <w:uiPriority w:val="99"/>
    <w:locked/>
    <w:rsid w:val="00413424"/>
    <w:rPr>
      <w:rFonts w:eastAsia="Times New Roman" w:cs="Calibri"/>
      <w:b/>
      <w:bCs/>
    </w:rPr>
  </w:style>
  <w:style w:type="paragraph" w:styleId="Header">
    <w:name w:val="header"/>
    <w:basedOn w:val="Normal"/>
    <w:link w:val="HeaderChar"/>
    <w:uiPriority w:val="99"/>
    <w:rsid w:val="00577661"/>
    <w:pPr>
      <w:tabs>
        <w:tab w:val="center" w:pos="4536"/>
        <w:tab w:val="right" w:pos="9072"/>
      </w:tabs>
    </w:pPr>
  </w:style>
  <w:style w:type="character" w:customStyle="1" w:styleId="HeaderChar">
    <w:name w:val="Header Char"/>
    <w:basedOn w:val="DefaultParagraphFont"/>
    <w:link w:val="Header"/>
    <w:uiPriority w:val="99"/>
    <w:locked/>
    <w:rsid w:val="00577661"/>
    <w:rPr>
      <w:rFonts w:ascii="Calibri" w:hAnsi="Calibri" w:cs="Calibri"/>
      <w:sz w:val="24"/>
      <w:szCs w:val="24"/>
    </w:rPr>
  </w:style>
  <w:style w:type="paragraph" w:styleId="Footer">
    <w:name w:val="footer"/>
    <w:basedOn w:val="Normal"/>
    <w:link w:val="FooterChar"/>
    <w:uiPriority w:val="99"/>
    <w:rsid w:val="00577661"/>
    <w:pPr>
      <w:tabs>
        <w:tab w:val="center" w:pos="4536"/>
        <w:tab w:val="right" w:pos="9072"/>
      </w:tabs>
    </w:pPr>
  </w:style>
  <w:style w:type="character" w:customStyle="1" w:styleId="FooterChar">
    <w:name w:val="Footer Char"/>
    <w:basedOn w:val="DefaultParagraphFont"/>
    <w:link w:val="Footer"/>
    <w:uiPriority w:val="99"/>
    <w:locked/>
    <w:rsid w:val="00577661"/>
    <w:rPr>
      <w:rFonts w:ascii="Calibri" w:hAnsi="Calibri" w:cs="Calibri"/>
      <w:sz w:val="24"/>
      <w:szCs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sz w:val="22"/>
      <w:szCs w:val="22"/>
    </w:rPr>
  </w:style>
  <w:style w:type="character" w:customStyle="1" w:styleId="BodyTextChar">
    <w:name w:val="Body Text Char"/>
    <w:basedOn w:val="DefaultParagraphFont"/>
    <w:link w:val="BodyText"/>
    <w:uiPriority w:val="99"/>
    <w:locked/>
    <w:rsid w:val="00577661"/>
    <w:rPr>
      <w:rFonts w:ascii="Calibri" w:hAnsi="Calibri" w:cs="Calibri"/>
    </w:rPr>
  </w:style>
  <w:style w:type="paragraph" w:styleId="BodyText2">
    <w:name w:val="Body Text 2"/>
    <w:basedOn w:val="Normal"/>
    <w:link w:val="BodyText2Char"/>
    <w:uiPriority w:val="99"/>
    <w:rsid w:val="00577661"/>
    <w:pPr>
      <w:spacing w:after="120" w:line="480" w:lineRule="auto"/>
    </w:pPr>
  </w:style>
  <w:style w:type="character" w:customStyle="1" w:styleId="BodyText2Char">
    <w:name w:val="Body Text 2 Char"/>
    <w:basedOn w:val="DefaultParagraphFont"/>
    <w:link w:val="BodyText2"/>
    <w:uiPriority w:val="99"/>
    <w:locked/>
    <w:rsid w:val="00577661"/>
    <w:rPr>
      <w:rFonts w:ascii="Calibri" w:hAnsi="Calibri" w:cs="Calibri"/>
      <w:sz w:val="24"/>
      <w:szCs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bCs/>
    </w:rPr>
  </w:style>
  <w:style w:type="character" w:styleId="FollowedHyperlink">
    <w:name w:val="FollowedHyperlink"/>
    <w:basedOn w:val="DefaultParagraphFont"/>
    <w:uiPriority w:val="99"/>
    <w:semiHidden/>
    <w:rsid w:val="003E0115"/>
    <w:rPr>
      <w:rFonts w:cs="Times New Roman"/>
      <w:color w:val="800080"/>
      <w:u w:val="single"/>
    </w:rPr>
  </w:style>
  <w:style w:type="paragraph" w:customStyle="1" w:styleId="DefaultText">
    <w:name w:val="Default Text"/>
    <w:basedOn w:val="Normal"/>
    <w:uiPriority w:val="99"/>
    <w:rsid w:val="00C06C4E"/>
    <w:pPr>
      <w:autoSpaceDE w:val="0"/>
      <w:autoSpaceDN w:val="0"/>
      <w:adjustRightInd w:val="0"/>
    </w:pPr>
    <w:rPr>
      <w:rFonts w:ascii="Times New Roman" w:hAnsi="Times New Roman" w:cs="Times New Roman"/>
      <w:lang w:val="en-US"/>
    </w:rPr>
  </w:style>
  <w:style w:type="paragraph" w:styleId="BodyText3">
    <w:name w:val="Body Text 3"/>
    <w:basedOn w:val="Normal"/>
    <w:link w:val="BodyText3Char"/>
    <w:uiPriority w:val="99"/>
    <w:rsid w:val="00C90A51"/>
    <w:pPr>
      <w:jc w:val="both"/>
    </w:pPr>
    <w:rPr>
      <w:sz w:val="22"/>
      <w:szCs w:val="22"/>
    </w:rPr>
  </w:style>
  <w:style w:type="character" w:customStyle="1" w:styleId="BodyText3Char">
    <w:name w:val="Body Text 3 Char"/>
    <w:basedOn w:val="DefaultParagraphFont"/>
    <w:link w:val="BodyText3"/>
    <w:uiPriority w:val="99"/>
    <w:locked/>
    <w:rsid w:val="00C90A51"/>
    <w:rPr>
      <w:rFonts w:cs="Calibri"/>
      <w:lang w:eastAsia="en-US"/>
    </w:rPr>
  </w:style>
  <w:style w:type="paragraph" w:styleId="BodyTextIndent">
    <w:name w:val="Body Text Indent"/>
    <w:basedOn w:val="Normal"/>
    <w:link w:val="BodyTextIndentChar"/>
    <w:uiPriority w:val="99"/>
    <w:rsid w:val="00A31E7A"/>
    <w:pPr>
      <w:ind w:left="360"/>
      <w:jc w:val="both"/>
    </w:pPr>
    <w:rPr>
      <w:rFonts w:eastAsia="Times New Roman"/>
      <w:sz w:val="22"/>
      <w:szCs w:val="22"/>
      <w:lang w:eastAsia="pl-PL"/>
    </w:rPr>
  </w:style>
  <w:style w:type="character" w:customStyle="1" w:styleId="BodyTextIndentChar">
    <w:name w:val="Body Text Indent Char"/>
    <w:basedOn w:val="DefaultParagraphFont"/>
    <w:link w:val="BodyTextIndent"/>
    <w:uiPriority w:val="99"/>
    <w:locked/>
    <w:rsid w:val="00A31E7A"/>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szpital-raciborz.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2696</Words>
  <Characters>16182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18</cp:revision>
  <dcterms:created xsi:type="dcterms:W3CDTF">2021-11-02T11:55:00Z</dcterms:created>
  <dcterms:modified xsi:type="dcterms:W3CDTF">2021-12-15T09:55:00Z</dcterms:modified>
</cp:coreProperties>
</file>