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F9" w:rsidRPr="005954D4" w:rsidRDefault="000407F9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0407F9" w:rsidRPr="005954D4" w:rsidRDefault="000407F9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0407F9" w:rsidRPr="005954D4" w:rsidRDefault="000407F9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0407F9" w:rsidRPr="005954D4" w:rsidRDefault="000407F9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0407F9" w:rsidRPr="005954D4" w:rsidRDefault="000407F9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0407F9" w:rsidRPr="005954D4" w:rsidRDefault="000407F9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0407F9" w:rsidRPr="005954D4" w:rsidRDefault="000407F9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0407F9" w:rsidRPr="005954D4" w:rsidRDefault="000407F9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0407F9" w:rsidRPr="005954D4" w:rsidRDefault="000407F9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0407F9" w:rsidRPr="005954D4" w:rsidRDefault="000407F9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0407F9" w:rsidRPr="005954D4" w:rsidRDefault="000407F9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0407F9" w:rsidRPr="005954D4" w:rsidRDefault="000407F9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E471AD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E471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nici chirurgicznych</w:t>
      </w:r>
      <w:r w:rsidRPr="00B42142">
        <w:rPr>
          <w:b/>
          <w:bCs/>
          <w:sz w:val="22"/>
          <w:szCs w:val="22"/>
        </w:rPr>
        <w:t xml:space="preserve">, nr sprawy </w:t>
      </w:r>
      <w:r>
        <w:rPr>
          <w:b/>
          <w:bCs/>
          <w:sz w:val="22"/>
          <w:szCs w:val="22"/>
        </w:rPr>
        <w:t>4</w:t>
      </w:r>
      <w:r w:rsidRPr="00B42142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0407F9" w:rsidRPr="005954D4" w:rsidRDefault="000407F9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0407F9" w:rsidRPr="005954D4" w:rsidRDefault="000407F9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0407F9" w:rsidRPr="005954D4" w:rsidRDefault="000407F9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0407F9" w:rsidRPr="005954D4" w:rsidRDefault="000407F9" w:rsidP="001F1F7D">
      <w:pPr>
        <w:jc w:val="both"/>
        <w:rPr>
          <w:sz w:val="22"/>
          <w:szCs w:val="22"/>
        </w:rPr>
      </w:pPr>
    </w:p>
    <w:p w:rsidR="000407F9" w:rsidRPr="005954D4" w:rsidRDefault="000407F9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0407F9" w:rsidRPr="005954D4" w:rsidRDefault="000407F9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0407F9" w:rsidRPr="005954D4" w:rsidRDefault="000407F9" w:rsidP="001F1F7D">
      <w:pPr>
        <w:jc w:val="both"/>
        <w:rPr>
          <w:b/>
          <w:bCs/>
          <w:sz w:val="22"/>
          <w:szCs w:val="22"/>
        </w:rPr>
      </w:pPr>
    </w:p>
    <w:p w:rsidR="000407F9" w:rsidRPr="005954D4" w:rsidRDefault="000407F9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0407F9" w:rsidRPr="005954D4" w:rsidRDefault="000407F9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407F9" w:rsidRPr="005954D4" w:rsidRDefault="000407F9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0407F9" w:rsidRDefault="000407F9" w:rsidP="001F1F7D">
      <w:pPr>
        <w:rPr>
          <w:i/>
          <w:sz w:val="20"/>
          <w:szCs w:val="20"/>
        </w:rPr>
      </w:pPr>
    </w:p>
    <w:p w:rsidR="000407F9" w:rsidRDefault="000407F9" w:rsidP="001F1F7D">
      <w:pPr>
        <w:jc w:val="right"/>
        <w:rPr>
          <w:i/>
          <w:sz w:val="20"/>
          <w:szCs w:val="20"/>
        </w:rPr>
      </w:pPr>
    </w:p>
    <w:p w:rsidR="000407F9" w:rsidRDefault="000407F9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0407F9" w:rsidRPr="005954D4" w:rsidRDefault="000407F9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0407F9" w:rsidRPr="005954D4" w:rsidRDefault="000407F9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0407F9" w:rsidRPr="005954D4" w:rsidRDefault="000407F9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0407F9" w:rsidRPr="005954D4" w:rsidRDefault="000407F9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:rsidR="000407F9" w:rsidRDefault="000407F9"/>
    <w:sectPr w:rsidR="000407F9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F9" w:rsidRDefault="000407F9" w:rsidP="001F1F7D">
      <w:r>
        <w:separator/>
      </w:r>
    </w:p>
  </w:endnote>
  <w:endnote w:type="continuationSeparator" w:id="0">
    <w:p w:rsidR="000407F9" w:rsidRDefault="000407F9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F9" w:rsidRDefault="000407F9" w:rsidP="001F1F7D">
      <w:r>
        <w:separator/>
      </w:r>
    </w:p>
  </w:footnote>
  <w:footnote w:type="continuationSeparator" w:id="0">
    <w:p w:rsidR="000407F9" w:rsidRDefault="000407F9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F9" w:rsidRPr="005954D4" w:rsidRDefault="000407F9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00491B"/>
    <w:rsid w:val="000407F9"/>
    <w:rsid w:val="00056C65"/>
    <w:rsid w:val="00152662"/>
    <w:rsid w:val="001647A8"/>
    <w:rsid w:val="001F1F7D"/>
    <w:rsid w:val="003268FB"/>
    <w:rsid w:val="00356622"/>
    <w:rsid w:val="003E3E02"/>
    <w:rsid w:val="003F25F7"/>
    <w:rsid w:val="00412972"/>
    <w:rsid w:val="00505487"/>
    <w:rsid w:val="005954D4"/>
    <w:rsid w:val="007975A7"/>
    <w:rsid w:val="008A5424"/>
    <w:rsid w:val="00964163"/>
    <w:rsid w:val="00965467"/>
    <w:rsid w:val="00AD6834"/>
    <w:rsid w:val="00B42142"/>
    <w:rsid w:val="00BA59C6"/>
    <w:rsid w:val="00BB3B03"/>
    <w:rsid w:val="00BD23D8"/>
    <w:rsid w:val="00C95B06"/>
    <w:rsid w:val="00CB0736"/>
    <w:rsid w:val="00E471AD"/>
    <w:rsid w:val="00E86DEE"/>
    <w:rsid w:val="00F01973"/>
    <w:rsid w:val="00F92280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253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10</cp:revision>
  <dcterms:created xsi:type="dcterms:W3CDTF">2021-11-02T11:39:00Z</dcterms:created>
  <dcterms:modified xsi:type="dcterms:W3CDTF">2022-02-02T08:25:00Z</dcterms:modified>
</cp:coreProperties>
</file>