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65" w:rsidRDefault="000D3765" w:rsidP="0001684C">
      <w:pPr>
        <w:rPr>
          <w:b/>
          <w:bCs/>
          <w:sz w:val="22"/>
          <w:szCs w:val="22"/>
        </w:rPr>
      </w:pPr>
    </w:p>
    <w:p w:rsidR="000D3765" w:rsidRDefault="000D3765" w:rsidP="0001684C">
      <w:pPr>
        <w:rPr>
          <w:b/>
          <w:bCs/>
          <w:sz w:val="22"/>
          <w:szCs w:val="22"/>
        </w:rPr>
      </w:pPr>
    </w:p>
    <w:p w:rsidR="000D3765" w:rsidRDefault="000D3765" w:rsidP="0001684C">
      <w:pPr>
        <w:rPr>
          <w:b/>
          <w:bCs/>
          <w:sz w:val="22"/>
          <w:szCs w:val="22"/>
        </w:rPr>
      </w:pPr>
    </w:p>
    <w:p w:rsidR="000D3765" w:rsidRPr="005954D4" w:rsidRDefault="000D3765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0D3765" w:rsidRPr="005954D4" w:rsidRDefault="000D3765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0D3765" w:rsidRPr="005954D4" w:rsidRDefault="000D3765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0D3765" w:rsidRPr="005954D4" w:rsidRDefault="000D3765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0D3765" w:rsidRPr="005954D4" w:rsidRDefault="000D3765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0D3765" w:rsidRPr="005954D4" w:rsidRDefault="000D3765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0D3765" w:rsidRPr="005954D4" w:rsidRDefault="000D3765" w:rsidP="0001684C">
      <w:pPr>
        <w:rPr>
          <w:sz w:val="22"/>
          <w:szCs w:val="22"/>
        </w:rPr>
      </w:pPr>
    </w:p>
    <w:p w:rsidR="000D3765" w:rsidRPr="005954D4" w:rsidRDefault="000D3765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0D3765" w:rsidRPr="005954D4" w:rsidRDefault="000D3765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0D3765" w:rsidRPr="005954D4" w:rsidRDefault="000D3765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0D3765" w:rsidRPr="005954D4" w:rsidRDefault="000D3765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:rsidR="000D3765" w:rsidRPr="005954D4" w:rsidRDefault="000D3765" w:rsidP="0001684C">
      <w:pPr>
        <w:jc w:val="both"/>
        <w:rPr>
          <w:sz w:val="22"/>
          <w:szCs w:val="22"/>
        </w:rPr>
      </w:pPr>
    </w:p>
    <w:p w:rsidR="000D3765" w:rsidRPr="005954D4" w:rsidRDefault="000D3765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A26834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A268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nici chirurgicznych,</w:t>
      </w:r>
      <w:r w:rsidRPr="0066535A">
        <w:rPr>
          <w:b/>
          <w:bCs/>
          <w:sz w:val="22"/>
          <w:szCs w:val="22"/>
        </w:rPr>
        <w:t xml:space="preserve"> nr sprawy </w:t>
      </w:r>
      <w:r>
        <w:rPr>
          <w:b/>
          <w:bCs/>
          <w:sz w:val="22"/>
          <w:szCs w:val="22"/>
        </w:rPr>
        <w:t>4</w:t>
      </w:r>
      <w:r w:rsidRPr="0066535A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0D3765" w:rsidRPr="005954D4" w:rsidRDefault="000D3765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0D3765" w:rsidRPr="005954D4" w:rsidRDefault="000D3765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0D3765" w:rsidRPr="005954D4" w:rsidRDefault="000D3765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CC5A3F">
        <w:rPr>
          <w:sz w:val="22"/>
          <w:szCs w:val="22"/>
        </w:rPr>
        <w:t>w   pkt. VII Specyfikacji Warunków Zamówienia.</w:t>
      </w:r>
    </w:p>
    <w:p w:rsidR="000D3765" w:rsidRPr="005954D4" w:rsidRDefault="000D3765" w:rsidP="0001684C">
      <w:pPr>
        <w:spacing w:line="360" w:lineRule="auto"/>
        <w:jc w:val="both"/>
        <w:rPr>
          <w:sz w:val="22"/>
          <w:szCs w:val="22"/>
        </w:rPr>
      </w:pPr>
    </w:p>
    <w:p w:rsidR="000D3765" w:rsidRPr="005954D4" w:rsidRDefault="000D3765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0D3765" w:rsidRPr="005954D4" w:rsidRDefault="000D3765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3765" w:rsidRPr="005954D4" w:rsidRDefault="000D3765" w:rsidP="0001684C">
      <w:pPr>
        <w:jc w:val="both"/>
        <w:rPr>
          <w:sz w:val="22"/>
          <w:szCs w:val="22"/>
        </w:rPr>
      </w:pPr>
    </w:p>
    <w:p w:rsidR="000D3765" w:rsidRPr="005954D4" w:rsidRDefault="000D3765" w:rsidP="0001684C">
      <w:pPr>
        <w:rPr>
          <w:sz w:val="22"/>
          <w:szCs w:val="22"/>
        </w:rPr>
      </w:pPr>
    </w:p>
    <w:p w:rsidR="000D3765" w:rsidRPr="005954D4" w:rsidRDefault="000D3765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0D3765" w:rsidRPr="005954D4" w:rsidRDefault="000D3765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0D3765" w:rsidRPr="00412972" w:rsidRDefault="000D3765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0D3765" w:rsidRPr="005954D4" w:rsidRDefault="000D3765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0D3765" w:rsidRPr="00280554" w:rsidRDefault="000D3765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osoby/-ób uprawnionej/ych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0D3765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65" w:rsidRDefault="000D3765" w:rsidP="0001684C">
      <w:r>
        <w:separator/>
      </w:r>
    </w:p>
  </w:endnote>
  <w:endnote w:type="continuationSeparator" w:id="0">
    <w:p w:rsidR="000D3765" w:rsidRDefault="000D3765" w:rsidP="000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65" w:rsidRDefault="000D3765" w:rsidP="0001684C">
      <w:r>
        <w:separator/>
      </w:r>
    </w:p>
  </w:footnote>
  <w:footnote w:type="continuationSeparator" w:id="0">
    <w:p w:rsidR="000D3765" w:rsidRDefault="000D3765" w:rsidP="000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65" w:rsidRPr="005954D4" w:rsidRDefault="000D3765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:rsidR="000D3765" w:rsidRDefault="000D3765" w:rsidP="0001684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6C"/>
    <w:rsid w:val="0001684C"/>
    <w:rsid w:val="000D3765"/>
    <w:rsid w:val="0016700A"/>
    <w:rsid w:val="001F49AE"/>
    <w:rsid w:val="00205F83"/>
    <w:rsid w:val="00243797"/>
    <w:rsid w:val="00262472"/>
    <w:rsid w:val="002646F1"/>
    <w:rsid w:val="00280554"/>
    <w:rsid w:val="00321AC3"/>
    <w:rsid w:val="00356622"/>
    <w:rsid w:val="00412972"/>
    <w:rsid w:val="00416C6C"/>
    <w:rsid w:val="004C6B02"/>
    <w:rsid w:val="005954D4"/>
    <w:rsid w:val="005B29C8"/>
    <w:rsid w:val="005D543F"/>
    <w:rsid w:val="0066535A"/>
    <w:rsid w:val="006A1BB6"/>
    <w:rsid w:val="0080221A"/>
    <w:rsid w:val="00964163"/>
    <w:rsid w:val="00A10897"/>
    <w:rsid w:val="00A26834"/>
    <w:rsid w:val="00AE1714"/>
    <w:rsid w:val="00BB6E27"/>
    <w:rsid w:val="00BF058B"/>
    <w:rsid w:val="00CC294B"/>
    <w:rsid w:val="00CC5A3F"/>
    <w:rsid w:val="00D81EA8"/>
    <w:rsid w:val="00E223C9"/>
    <w:rsid w:val="00E338CA"/>
    <w:rsid w:val="00E45C7C"/>
    <w:rsid w:val="00F8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172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14</cp:revision>
  <dcterms:created xsi:type="dcterms:W3CDTF">2021-11-02T11:41:00Z</dcterms:created>
  <dcterms:modified xsi:type="dcterms:W3CDTF">2022-02-02T08:25:00Z</dcterms:modified>
</cp:coreProperties>
</file>