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49" w:rsidRPr="00EC6867" w:rsidRDefault="00844749" w:rsidP="00776E4A">
      <w:pPr>
        <w:jc w:val="right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844749" w:rsidRPr="00EC6867" w:rsidTr="000940FC">
        <w:tc>
          <w:tcPr>
            <w:tcW w:w="5416" w:type="dxa"/>
          </w:tcPr>
          <w:p w:rsidR="00844749" w:rsidRPr="00EC6867" w:rsidRDefault="00844749" w:rsidP="000940F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C6867">
              <w:rPr>
                <w:rFonts w:cs="Calibri"/>
                <w:b/>
                <w:sz w:val="20"/>
                <w:szCs w:val="20"/>
              </w:rPr>
              <w:t>Wykonawca:</w:t>
            </w:r>
          </w:p>
        </w:tc>
      </w:tr>
      <w:tr w:rsidR="00844749" w:rsidRPr="00EC6867" w:rsidTr="000940FC">
        <w:tc>
          <w:tcPr>
            <w:tcW w:w="5416" w:type="dxa"/>
          </w:tcPr>
          <w:p w:rsidR="00844749" w:rsidRPr="00EC6867" w:rsidRDefault="00844749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4749" w:rsidRPr="00EC6867" w:rsidRDefault="00844749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44749" w:rsidRPr="00EC6867" w:rsidTr="000940FC">
        <w:tc>
          <w:tcPr>
            <w:tcW w:w="5416" w:type="dxa"/>
          </w:tcPr>
          <w:p w:rsidR="00844749" w:rsidRPr="00EC6867" w:rsidRDefault="00844749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4749" w:rsidRPr="00EC6867" w:rsidRDefault="00844749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44749" w:rsidRPr="00EC6867" w:rsidTr="000940FC">
        <w:tc>
          <w:tcPr>
            <w:tcW w:w="5416" w:type="dxa"/>
          </w:tcPr>
          <w:p w:rsidR="00844749" w:rsidRPr="00EC6867" w:rsidRDefault="00844749" w:rsidP="000940FC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EC6867">
              <w:rPr>
                <w:rFonts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844749" w:rsidRPr="00EC6867" w:rsidRDefault="00844749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br w:type="textWrapping" w:clear="all"/>
      </w:r>
    </w:p>
    <w:p w:rsidR="00844749" w:rsidRPr="00EC6867" w:rsidRDefault="00844749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844749" w:rsidRPr="00EC6867" w:rsidRDefault="00844749" w:rsidP="00B70744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OŚWIADCZENIE WYKONAWCY, W ZAKRESIE ART.108 UST.1 PKT 5 USTAWY PZP</w:t>
      </w:r>
    </w:p>
    <w:p w:rsidR="00844749" w:rsidRPr="00EC6867" w:rsidRDefault="00844749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 xml:space="preserve">DOTYCZĄCE PRZYNALEŻNOŚCI LUB BRAKU PRZYNALEŻNOŚCI </w:t>
      </w:r>
    </w:p>
    <w:p w:rsidR="00844749" w:rsidRPr="00EC6867" w:rsidRDefault="00844749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DO TEJ SAMEJ GRUPY KAPITAŁOWEJ</w:t>
      </w:r>
    </w:p>
    <w:p w:rsidR="00844749" w:rsidRPr="00EC6867" w:rsidRDefault="00844749" w:rsidP="007B00DC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44749" w:rsidRPr="00EC6867" w:rsidRDefault="00844749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p w:rsidR="00844749" w:rsidRPr="00EC6867" w:rsidRDefault="00844749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844749" w:rsidRPr="00EC6867" w:rsidTr="000940FC">
        <w:trPr>
          <w:jc w:val="center"/>
        </w:trPr>
        <w:tc>
          <w:tcPr>
            <w:tcW w:w="10344" w:type="dxa"/>
          </w:tcPr>
          <w:p w:rsidR="00844749" w:rsidRPr="00EC6867" w:rsidRDefault="00844749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EC6867">
              <w:rPr>
                <w:rFonts w:cs="Calibri"/>
              </w:rPr>
              <w:t xml:space="preserve">Na potrzeby postępowania o udzielenie zamówienia publicznego pn.: </w:t>
            </w:r>
          </w:p>
          <w:p w:rsidR="00844749" w:rsidRPr="00EC6867" w:rsidRDefault="00844749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7A2592">
              <w:rPr>
                <w:rFonts w:cs="Calibri"/>
                <w:b/>
                <w:bCs/>
              </w:rPr>
              <w:t>dostaw</w:t>
            </w:r>
            <w:r>
              <w:rPr>
                <w:rFonts w:cs="Calibri"/>
                <w:b/>
                <w:bCs/>
              </w:rPr>
              <w:t>a</w:t>
            </w:r>
            <w:r w:rsidRPr="007A2592">
              <w:rPr>
                <w:rFonts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nici chirurgicznych </w:t>
            </w:r>
            <w:r w:rsidRPr="00EC6867">
              <w:rPr>
                <w:rFonts w:cs="Calibri"/>
                <w:b/>
                <w:bCs/>
              </w:rPr>
              <w:t>wg formularza cenowego</w:t>
            </w:r>
            <w:r>
              <w:rPr>
                <w:rFonts w:cs="Calibri"/>
                <w:b/>
                <w:bCs/>
              </w:rPr>
              <w:t xml:space="preserve"> 4</w:t>
            </w:r>
            <w:r w:rsidRPr="00EC6867">
              <w:rPr>
                <w:rFonts w:cs="Calibri"/>
                <w:b/>
                <w:bCs/>
              </w:rPr>
              <w:t>/202</w:t>
            </w:r>
            <w:r>
              <w:rPr>
                <w:rFonts w:cs="Calibri"/>
                <w:b/>
                <w:bCs/>
              </w:rPr>
              <w:t>2</w:t>
            </w:r>
            <w:r w:rsidRPr="00EC6867">
              <w:rPr>
                <w:rFonts w:cs="Calibri"/>
              </w:rPr>
              <w:t>, prowadzonego przez Szpital Rejonowy w Raciborzu, ul. Gamowska 3</w:t>
            </w:r>
            <w:r w:rsidRPr="00EC6867">
              <w:rPr>
                <w:rFonts w:cs="Calibri"/>
                <w:i/>
                <w:iCs/>
              </w:rPr>
              <w:t xml:space="preserve">, </w:t>
            </w:r>
            <w:r w:rsidRPr="00EC6867">
              <w:rPr>
                <w:rFonts w:cs="Calibri"/>
              </w:rPr>
              <w:t>oświadczam, co następuje:</w:t>
            </w:r>
          </w:p>
        </w:tc>
      </w:tr>
    </w:tbl>
    <w:p w:rsidR="00844749" w:rsidRPr="00EC6867" w:rsidRDefault="00844749" w:rsidP="002472E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4749" w:rsidRPr="007A2592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</w:rPr>
        <w:t xml:space="preserve">NALEŻYMY / NIE NALEŻYMY(*) </w:t>
      </w:r>
      <w:r w:rsidRPr="00EC6867">
        <w:rPr>
          <w:rFonts w:ascii="Calibri" w:hAnsi="Calibri" w:cs="Calibri"/>
          <w:bCs/>
          <w:sz w:val="22"/>
          <w:szCs w:val="22"/>
        </w:rPr>
        <w:t xml:space="preserve">do tej samej grupy kapitałowej w rozumieniu ustawy z dnia 16 lutego 2007 r. </w:t>
      </w:r>
      <w:r w:rsidRPr="00EC6867">
        <w:rPr>
          <w:rFonts w:ascii="Calibri" w:hAnsi="Calibri" w:cs="Calibri"/>
          <w:bCs/>
          <w:sz w:val="22"/>
          <w:szCs w:val="22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EC6867">
        <w:rPr>
          <w:rFonts w:ascii="Calibri" w:hAnsi="Calibri" w:cs="Calibri"/>
          <w:bCs/>
          <w:sz w:val="22"/>
          <w:szCs w:val="22"/>
        </w:rPr>
        <w:br/>
        <w:t>z dokumentami lub informacjami potwierdzającymi przygotowanie oferty, oferty częściowej niezależnie od innego Wykonawcy należącego do tej samej grupy kapitałowej.</w:t>
      </w:r>
    </w:p>
    <w:p w:rsidR="00844749" w:rsidRPr="00EC6867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844749" w:rsidRPr="00EC6867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C6867">
        <w:rPr>
          <w:rFonts w:ascii="Calibri" w:hAnsi="Calibri" w:cs="Calibri"/>
          <w:i/>
          <w:sz w:val="20"/>
          <w:szCs w:val="20"/>
        </w:rPr>
        <w:t xml:space="preserve">         (miejscowość, data)</w:t>
      </w:r>
    </w:p>
    <w:p w:rsidR="00844749" w:rsidRPr="00EC6867" w:rsidRDefault="00844749" w:rsidP="00EC6867">
      <w:pPr>
        <w:pStyle w:val="FootnoteText"/>
        <w:spacing w:after="200"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  <w:t>………………………….………………………</w:t>
      </w:r>
    </w:p>
    <w:p w:rsidR="00844749" w:rsidRPr="00EC6867" w:rsidRDefault="00844749" w:rsidP="00766D0D">
      <w:pPr>
        <w:spacing w:line="360" w:lineRule="auto"/>
        <w:jc w:val="right"/>
        <w:rPr>
          <w:rFonts w:cs="Calibri"/>
          <w:sz w:val="20"/>
          <w:szCs w:val="20"/>
        </w:rPr>
      </w:pPr>
      <w:r w:rsidRPr="00EC6867">
        <w:rPr>
          <w:rFonts w:cs="Calibri"/>
          <w:i/>
          <w:sz w:val="16"/>
          <w:szCs w:val="16"/>
        </w:rPr>
        <w:t xml:space="preserve">  Podpis (podpisy ) osób uprawnionych  do reprezentowania wykonawcy</w:t>
      </w:r>
    </w:p>
    <w:p w:rsidR="00844749" w:rsidRPr="00EC6867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844749" w:rsidRPr="00EC6867" w:rsidRDefault="0084474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844749" w:rsidRPr="00EC6867" w:rsidRDefault="0084474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  <w:highlight w:val="lightGray"/>
        </w:rPr>
        <w:t>OŚWIADCZENIE DOTYCZĄCE PODANYCH INFORMACJI:</w:t>
      </w:r>
    </w:p>
    <w:p w:rsidR="00844749" w:rsidRPr="00EC6867" w:rsidRDefault="00844749" w:rsidP="00776E4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C6867"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44749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4749" w:rsidRPr="00EC6867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4749" w:rsidRPr="00EC6867" w:rsidRDefault="00844749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844749" w:rsidRPr="00EC6867" w:rsidRDefault="00844749" w:rsidP="00766D0D">
      <w:pPr>
        <w:spacing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20"/>
          <w:szCs w:val="20"/>
        </w:rPr>
        <w:t xml:space="preserve">           (miejscowość, data)</w:t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  <w:t xml:space="preserve">  </w:t>
      </w:r>
      <w:r w:rsidRPr="00EC6867">
        <w:rPr>
          <w:rFonts w:cs="Calibri"/>
          <w:sz w:val="20"/>
          <w:szCs w:val="20"/>
        </w:rPr>
        <w:t>………………………….………………………</w:t>
      </w:r>
    </w:p>
    <w:p w:rsidR="00844749" w:rsidRPr="00EC6867" w:rsidRDefault="00844749" w:rsidP="00766D0D">
      <w:pPr>
        <w:spacing w:line="360" w:lineRule="auto"/>
        <w:jc w:val="right"/>
        <w:rPr>
          <w:rFonts w:cs="Calibri"/>
          <w:i/>
          <w:sz w:val="20"/>
          <w:szCs w:val="20"/>
          <w:lang w:eastAsia="pl-PL"/>
        </w:rPr>
      </w:pPr>
      <w:r w:rsidRPr="00EC6867">
        <w:rPr>
          <w:rFonts w:cs="Calibri"/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EC6867">
        <w:rPr>
          <w:rFonts w:cs="Calibri"/>
          <w:i/>
          <w:sz w:val="16"/>
          <w:szCs w:val="16"/>
        </w:rPr>
        <w:tab/>
      </w:r>
      <w:r w:rsidRPr="00EC6867">
        <w:rPr>
          <w:rFonts w:cs="Calibri"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844749" w:rsidRPr="00EC6867" w:rsidRDefault="00844749" w:rsidP="00766F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16"/>
          <w:szCs w:val="16"/>
        </w:rPr>
        <w:t>(*) Niepotrzebne skreślić.</w:t>
      </w:r>
    </w:p>
    <w:sectPr w:rsidR="00844749" w:rsidRPr="00EC6867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49" w:rsidRDefault="00844749" w:rsidP="00193B78">
      <w:pPr>
        <w:spacing w:after="0" w:line="240" w:lineRule="auto"/>
      </w:pPr>
      <w:r>
        <w:separator/>
      </w:r>
    </w:p>
  </w:endnote>
  <w:endnote w:type="continuationSeparator" w:id="0">
    <w:p w:rsidR="00844749" w:rsidRDefault="0084474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49" w:rsidRDefault="00844749" w:rsidP="00193B78">
      <w:pPr>
        <w:spacing w:after="0" w:line="240" w:lineRule="auto"/>
      </w:pPr>
      <w:r>
        <w:separator/>
      </w:r>
    </w:p>
  </w:footnote>
  <w:footnote w:type="continuationSeparator" w:id="0">
    <w:p w:rsidR="00844749" w:rsidRDefault="0084474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49" w:rsidRPr="00EC6867" w:rsidRDefault="00844749" w:rsidP="00EC6867">
    <w:pPr>
      <w:jc w:val="right"/>
      <w:rPr>
        <w:rFonts w:cs="Calibri"/>
      </w:rPr>
    </w:pPr>
    <w:r>
      <w:rPr>
        <w:rFonts w:cs="Calibri"/>
        <w:sz w:val="18"/>
        <w:szCs w:val="18"/>
      </w:rPr>
      <w:br/>
    </w:r>
    <w:r w:rsidRPr="00EC6867">
      <w:rPr>
        <w:rFonts w:cs="Calibri"/>
      </w:rP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45B5A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785"/>
    <w:rsid w:val="00246C02"/>
    <w:rsid w:val="002472EE"/>
    <w:rsid w:val="0026143B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40B4C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56F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61B2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2592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4749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75742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65211"/>
    <w:rsid w:val="00D743F5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867"/>
    <w:rsid w:val="00EE2D53"/>
    <w:rsid w:val="00EE6674"/>
    <w:rsid w:val="00EF20D3"/>
    <w:rsid w:val="00EF2A4A"/>
    <w:rsid w:val="00EF4AAF"/>
    <w:rsid w:val="00F12065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17</cp:revision>
  <cp:lastPrinted>2018-10-01T08:28:00Z</cp:lastPrinted>
  <dcterms:created xsi:type="dcterms:W3CDTF">2018-09-28T17:20:00Z</dcterms:created>
  <dcterms:modified xsi:type="dcterms:W3CDTF">2022-02-02T08:26:00Z</dcterms:modified>
</cp:coreProperties>
</file>