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92" w:rsidRPr="00356622" w:rsidRDefault="00083C92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083C92" w:rsidRPr="00356622" w:rsidRDefault="00083C92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083C92" w:rsidRPr="00356622" w:rsidRDefault="00083C92" w:rsidP="00905CB9">
      <w:pPr>
        <w:pStyle w:val="ListParagraph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083C92" w:rsidRPr="00356622" w:rsidRDefault="00083C92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083C92" w:rsidRPr="00356622" w:rsidRDefault="00083C92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083C92" w:rsidRPr="00356622" w:rsidRDefault="00083C92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083C92" w:rsidRPr="00356622" w:rsidRDefault="00083C92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083C92" w:rsidRPr="00356622" w:rsidRDefault="00083C92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083C92" w:rsidRPr="00356622" w:rsidRDefault="00083C92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083C92" w:rsidRDefault="00083C92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083C92" w:rsidRPr="00714481" w:rsidRDefault="00083C92" w:rsidP="00714481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:rsidR="00083C92" w:rsidRDefault="00083C92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:rsidR="00083C92" w:rsidRDefault="00083C92" w:rsidP="00714481">
      <w:pPr>
        <w:pStyle w:val="DefaultText"/>
        <w:overflowPunct w:val="0"/>
        <w:jc w:val="center"/>
        <w:textAlignment w:val="baseline"/>
        <w:rPr>
          <w:b/>
          <w:bCs/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</w:t>
      </w:r>
      <w:r w:rsidRPr="004147B2">
        <w:rPr>
          <w:b/>
          <w:bCs/>
          <w:sz w:val="22"/>
          <w:szCs w:val="22"/>
          <w:lang w:val="pl-PL" w:eastAsia="pl-PL"/>
        </w:rPr>
        <w:t xml:space="preserve">dostawę </w:t>
      </w:r>
      <w:r>
        <w:rPr>
          <w:b/>
          <w:bCs/>
          <w:sz w:val="22"/>
          <w:szCs w:val="22"/>
          <w:lang w:val="pl-PL" w:eastAsia="pl-PL"/>
        </w:rPr>
        <w:t>wyrobów medycznych</w:t>
      </w:r>
      <w:r w:rsidRPr="00411DAC">
        <w:rPr>
          <w:b/>
          <w:bCs/>
          <w:sz w:val="22"/>
          <w:szCs w:val="22"/>
          <w:lang w:val="pl-PL" w:eastAsia="pl-PL"/>
        </w:rPr>
        <w:t>,</w:t>
      </w:r>
    </w:p>
    <w:p w:rsidR="00083C92" w:rsidRDefault="00083C92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/>
        </w:rPr>
        <w:t xml:space="preserve">wg formularza cenowego nr </w:t>
      </w:r>
      <w:r>
        <w:rPr>
          <w:sz w:val="22"/>
          <w:szCs w:val="22"/>
          <w:lang w:val="pl-PL"/>
        </w:rPr>
        <w:t>6</w:t>
      </w:r>
      <w:r w:rsidRPr="00356622">
        <w:rPr>
          <w:sz w:val="22"/>
          <w:szCs w:val="22"/>
          <w:lang w:val="pl-PL"/>
        </w:rPr>
        <w:t>/202</w:t>
      </w:r>
      <w:bookmarkEnd w:id="0"/>
      <w:r>
        <w:rPr>
          <w:sz w:val="22"/>
          <w:szCs w:val="22"/>
          <w:lang w:val="pl-PL"/>
        </w:rPr>
        <w:t>2</w:t>
      </w:r>
      <w:r w:rsidRPr="00356622">
        <w:rPr>
          <w:sz w:val="22"/>
          <w:szCs w:val="22"/>
          <w:lang w:val="pl-PL" w:eastAsia="pl-PL"/>
        </w:rPr>
        <w:t>, składamy niniejszą ofertę:</w:t>
      </w:r>
    </w:p>
    <w:p w:rsidR="00083C92" w:rsidRPr="00714481" w:rsidRDefault="00083C92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(</w:t>
      </w:r>
      <w:r w:rsidRPr="00087231">
        <w:rPr>
          <w:sz w:val="22"/>
          <w:szCs w:val="22"/>
          <w:u w:val="single"/>
          <w:lang w:val="pl-PL" w:eastAsia="pl-PL"/>
        </w:rPr>
        <w:t>niewypełnione pakiety można usunąć</w:t>
      </w:r>
      <w:r>
        <w:rPr>
          <w:sz w:val="22"/>
          <w:szCs w:val="22"/>
          <w:lang w:val="pl-PL" w:eastAsia="pl-PL"/>
        </w:rPr>
        <w:t>)</w:t>
      </w:r>
    </w:p>
    <w:p w:rsidR="00083C92" w:rsidRDefault="00083C92" w:rsidP="00B02763">
      <w:pPr>
        <w:pStyle w:val="BodyText"/>
        <w:spacing w:after="0" w:line="240" w:lineRule="auto"/>
        <w:rPr>
          <w:b/>
          <w:bCs/>
        </w:rPr>
      </w:pP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3: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4: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5: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6: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7: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8: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9: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10: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Default="00083C92" w:rsidP="00B02763">
      <w:pPr>
        <w:pStyle w:val="BodyText"/>
        <w:spacing w:after="0" w:line="240" w:lineRule="auto"/>
        <w:rPr>
          <w:b/>
          <w:bCs/>
        </w:rPr>
      </w:pPr>
    </w:p>
    <w:p w:rsidR="00083C92" w:rsidRDefault="00083C92" w:rsidP="00B02763">
      <w:pPr>
        <w:pStyle w:val="BodyText"/>
        <w:spacing w:after="0" w:line="240" w:lineRule="auto"/>
        <w:rPr>
          <w:b/>
          <w:bCs/>
        </w:rPr>
      </w:pP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11: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12: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13: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14: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15: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16: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17: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18: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19: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20: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21: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22: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23: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24: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25: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26: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B02763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27: </w:t>
      </w:r>
    </w:p>
    <w:p w:rsidR="00083C92" w:rsidRPr="00FE52B9" w:rsidRDefault="00083C92" w:rsidP="00B02763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Default="00083C92" w:rsidP="00B02763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</w:t>
      </w:r>
      <w:r>
        <w:rPr>
          <w:rFonts w:ascii="Calibri" w:hAnsi="Calibri" w:cs="Calibri"/>
          <w:sz w:val="22"/>
          <w:szCs w:val="22"/>
        </w:rPr>
        <w:t>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>Pakiet nr 2</w:t>
      </w:r>
      <w:r>
        <w:rPr>
          <w:b/>
          <w:bCs/>
        </w:rPr>
        <w:t>8</w:t>
      </w:r>
      <w:r w:rsidRPr="00FE52B9">
        <w:rPr>
          <w:b/>
          <w:bCs/>
        </w:rPr>
        <w:t xml:space="preserve">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>Pakiet nr 2</w:t>
      </w:r>
      <w:r>
        <w:rPr>
          <w:b/>
          <w:bCs/>
        </w:rPr>
        <w:t>9</w:t>
      </w:r>
      <w:r w:rsidRPr="00FE52B9">
        <w:rPr>
          <w:b/>
          <w:bCs/>
        </w:rPr>
        <w:t xml:space="preserve">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</w:t>
      </w:r>
      <w:r>
        <w:rPr>
          <w:rFonts w:ascii="Calibri" w:hAnsi="Calibri" w:cs="Calibri"/>
          <w:sz w:val="22"/>
          <w:szCs w:val="22"/>
        </w:rPr>
        <w:t>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0: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1: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2: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3: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4: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5: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6: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</w:t>
      </w:r>
      <w:r w:rsidRPr="00FE52B9">
        <w:rPr>
          <w:b/>
          <w:bCs/>
        </w:rPr>
        <w:t xml:space="preserve">7: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</w:t>
      </w:r>
      <w:r>
        <w:rPr>
          <w:rFonts w:ascii="Calibri" w:hAnsi="Calibri" w:cs="Calibri"/>
          <w:sz w:val="22"/>
          <w:szCs w:val="22"/>
        </w:rPr>
        <w:t>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38</w:t>
      </w:r>
      <w:r w:rsidRPr="00FE52B9">
        <w:rPr>
          <w:b/>
          <w:bCs/>
        </w:rPr>
        <w:t xml:space="preserve">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39</w:t>
      </w:r>
      <w:r w:rsidRPr="00FE52B9">
        <w:rPr>
          <w:b/>
          <w:bCs/>
        </w:rPr>
        <w:t xml:space="preserve">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</w:t>
      </w:r>
      <w:r>
        <w:rPr>
          <w:rFonts w:ascii="Calibri" w:hAnsi="Calibri" w:cs="Calibri"/>
          <w:sz w:val="22"/>
          <w:szCs w:val="22"/>
        </w:rPr>
        <w:t>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0: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1: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2: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3: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4: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083C92" w:rsidRDefault="00083C92" w:rsidP="00087231">
      <w:pPr>
        <w:pStyle w:val="BodyText"/>
        <w:spacing w:after="0" w:line="240" w:lineRule="auto"/>
        <w:rPr>
          <w:b/>
          <w:bCs/>
        </w:rPr>
      </w:pPr>
    </w:p>
    <w:p w:rsidR="00083C92" w:rsidRPr="00FE52B9" w:rsidRDefault="00083C92" w:rsidP="00087231">
      <w:pPr>
        <w:pStyle w:val="BodyText"/>
        <w:spacing w:after="0" w:line="240" w:lineRule="auto"/>
        <w:rPr>
          <w:b/>
          <w:bCs/>
        </w:rPr>
      </w:pPr>
      <w:r w:rsidRPr="00FE52B9">
        <w:rPr>
          <w:b/>
          <w:bCs/>
        </w:rPr>
        <w:t xml:space="preserve">Pakiet nr </w:t>
      </w:r>
      <w:r>
        <w:rPr>
          <w:b/>
          <w:bCs/>
        </w:rPr>
        <w:t>4</w:t>
      </w:r>
      <w:r w:rsidRPr="00FE52B9">
        <w:rPr>
          <w:b/>
          <w:bCs/>
        </w:rPr>
        <w:t xml:space="preserve">5: </w:t>
      </w:r>
    </w:p>
    <w:p w:rsidR="00083C92" w:rsidRPr="00FE52B9" w:rsidRDefault="00083C92" w:rsidP="00087231">
      <w:pPr>
        <w:pStyle w:val="BodyText"/>
        <w:spacing w:after="0" w:line="240" w:lineRule="auto"/>
      </w:pPr>
      <w:r w:rsidRPr="00FE52B9">
        <w:rPr>
          <w:b/>
          <w:bCs/>
        </w:rPr>
        <w:t>netto</w:t>
      </w:r>
      <w:r w:rsidRPr="00FE52B9">
        <w:t xml:space="preserve">: ...........................  zł.    </w:t>
      </w:r>
      <w:r w:rsidRPr="00FE52B9">
        <w:rPr>
          <w:b/>
          <w:bCs/>
        </w:rPr>
        <w:t>podatek VAT</w:t>
      </w:r>
      <w:r w:rsidRPr="00FE52B9">
        <w:t xml:space="preserve">: ..................  zł.  </w:t>
      </w:r>
      <w:r w:rsidRPr="00FE52B9">
        <w:rPr>
          <w:b/>
          <w:bCs/>
        </w:rPr>
        <w:t>brutto</w:t>
      </w:r>
      <w:r w:rsidRPr="00FE52B9">
        <w:t>: ........................... zł.</w:t>
      </w:r>
    </w:p>
    <w:p w:rsidR="00083C92" w:rsidRPr="00FE52B9" w:rsidRDefault="00083C92" w:rsidP="00087231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E52B9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(słownie:............................................................................................................................zł. brutto)</w:t>
      </w:r>
      <w:r>
        <w:rPr>
          <w:rFonts w:ascii="Calibri" w:hAnsi="Calibri" w:cs="Calibri"/>
          <w:sz w:val="22"/>
          <w:szCs w:val="22"/>
        </w:rPr>
        <w:t>.</w:t>
      </w:r>
    </w:p>
    <w:p w:rsidR="00083C92" w:rsidRPr="00356622" w:rsidRDefault="00083C92" w:rsidP="00905CB9">
      <w:pPr>
        <w:pStyle w:val="Normal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:rsidR="00083C92" w:rsidRPr="00356622" w:rsidRDefault="00083C92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:rsidR="00083C92" w:rsidRDefault="00083C92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:rsidR="00083C92" w:rsidRPr="005D2B4C" w:rsidRDefault="00083C92" w:rsidP="005D2B4C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5D2B4C">
        <w:rPr>
          <w:sz w:val="22"/>
          <w:szCs w:val="22"/>
        </w:rPr>
        <w:t xml:space="preserve">Oferowany przedmiot zamówienia posiada </w:t>
      </w:r>
      <w:r w:rsidRPr="005D2B4C">
        <w:rPr>
          <w:b/>
          <w:bCs/>
          <w:sz w:val="22"/>
          <w:szCs w:val="22"/>
        </w:rPr>
        <w:t>minimum 12 miesięczny</w:t>
      </w:r>
      <w:r w:rsidRPr="005D2B4C">
        <w:rPr>
          <w:sz w:val="22"/>
          <w:szCs w:val="22"/>
        </w:rPr>
        <w:t xml:space="preserve"> okres przydatności </w:t>
      </w:r>
    </w:p>
    <w:p w:rsidR="00083C92" w:rsidRPr="005D2B4C" w:rsidRDefault="00083C92" w:rsidP="005D2B4C">
      <w:pPr>
        <w:spacing w:line="340" w:lineRule="exact"/>
        <w:ind w:left="720"/>
        <w:jc w:val="both"/>
        <w:rPr>
          <w:sz w:val="22"/>
          <w:szCs w:val="22"/>
        </w:rPr>
      </w:pPr>
      <w:r w:rsidRPr="005D2B4C">
        <w:rPr>
          <w:sz w:val="22"/>
          <w:szCs w:val="22"/>
        </w:rPr>
        <w:t>do użycia od dnia dostawy,</w:t>
      </w:r>
    </w:p>
    <w:p w:rsidR="00083C92" w:rsidRPr="00356622" w:rsidRDefault="00083C92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083C92" w:rsidRPr="00356622" w:rsidRDefault="00083C92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083C92" w:rsidRPr="00356622" w:rsidRDefault="00083C92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083C92" w:rsidRPr="00356622" w:rsidRDefault="00083C92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083C92" w:rsidRPr="00356622" w:rsidRDefault="00083C92" w:rsidP="00905CB9">
      <w:pPr>
        <w:spacing w:line="340" w:lineRule="exact"/>
        <w:jc w:val="both"/>
        <w:rPr>
          <w:sz w:val="22"/>
          <w:szCs w:val="22"/>
        </w:rPr>
      </w:pPr>
    </w:p>
    <w:p w:rsidR="00083C92" w:rsidRPr="00356622" w:rsidRDefault="00083C92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3C92" w:rsidRPr="00356622" w:rsidRDefault="00083C92" w:rsidP="00905CB9">
      <w:pPr>
        <w:pStyle w:val="FootnoteText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083C92" w:rsidRPr="00356622" w:rsidRDefault="00083C92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3C92" w:rsidRPr="00356622" w:rsidRDefault="00083C92" w:rsidP="00905CB9">
      <w:pPr>
        <w:ind w:left="360"/>
        <w:jc w:val="both"/>
        <w:rPr>
          <w:sz w:val="22"/>
          <w:szCs w:val="22"/>
        </w:rPr>
      </w:pPr>
    </w:p>
    <w:p w:rsidR="00083C92" w:rsidRPr="00356622" w:rsidRDefault="00083C92" w:rsidP="00905CB9">
      <w:pPr>
        <w:pStyle w:val="BodyText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:rsidR="00083C92" w:rsidRPr="00356622" w:rsidRDefault="00083C92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:rsidR="00083C92" w:rsidRPr="00356622" w:rsidRDefault="00083C92" w:rsidP="00BD630B">
      <w:pPr>
        <w:pStyle w:val="BodyText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083C92" w:rsidRPr="00356622" w:rsidRDefault="00083C92" w:rsidP="00905CB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:rsidR="00083C92" w:rsidRPr="00356622" w:rsidRDefault="00083C92" w:rsidP="00905CB9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083C92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083C92" w:rsidRPr="00356622" w:rsidTr="002A2ABB">
        <w:trPr>
          <w:trHeight w:val="36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3C92" w:rsidRPr="00356622" w:rsidTr="002A2ABB">
        <w:trPr>
          <w:trHeight w:val="38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3C92" w:rsidRPr="00356622" w:rsidTr="002A2ABB">
        <w:trPr>
          <w:trHeight w:val="38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83C92" w:rsidRPr="00A83306" w:rsidRDefault="00083C92" w:rsidP="00A83306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083C92" w:rsidRPr="0035662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083C92" w:rsidRDefault="00083C92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083C92" w:rsidRPr="00356622" w:rsidRDefault="00083C92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083C92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083C92" w:rsidRPr="00356622" w:rsidRDefault="00083C92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083C92" w:rsidRPr="00356622" w:rsidTr="002A2ABB">
        <w:trPr>
          <w:trHeight w:val="36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3C92" w:rsidRPr="00356622" w:rsidTr="002A2ABB">
        <w:trPr>
          <w:trHeight w:val="38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3C92" w:rsidRPr="00356622" w:rsidTr="002A2ABB">
        <w:trPr>
          <w:trHeight w:val="380"/>
        </w:trPr>
        <w:tc>
          <w:tcPr>
            <w:tcW w:w="850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083C92" w:rsidRPr="00356622" w:rsidRDefault="00083C92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83C92" w:rsidRPr="00356622" w:rsidRDefault="00083C92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083C92" w:rsidRPr="00356622" w:rsidRDefault="00083C92" w:rsidP="00411DAC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uprawniona do kontaktów z zamawiającym:</w:t>
      </w:r>
    </w:p>
    <w:p w:rsidR="00083C92" w:rsidRPr="00356622" w:rsidRDefault="00083C92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083C92" w:rsidRPr="00356622" w:rsidRDefault="00083C92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083C92" w:rsidRPr="00356622" w:rsidRDefault="00083C92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083C92" w:rsidRPr="00356622" w:rsidRDefault="00083C92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:rsidR="00083C92" w:rsidRPr="00356622" w:rsidRDefault="00083C92" w:rsidP="007356AC">
      <w:pPr>
        <w:pStyle w:val="BodyText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083C92" w:rsidRPr="00356622" w:rsidRDefault="00083C92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083C92" w:rsidRPr="00356622" w:rsidRDefault="00083C92" w:rsidP="007356AC">
      <w:pPr>
        <w:pStyle w:val="BodyText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083C92" w:rsidRDefault="00083C92" w:rsidP="00905CB9">
      <w:pPr>
        <w:pStyle w:val="BodyText3"/>
        <w:spacing w:after="0"/>
        <w:ind w:firstLine="210"/>
        <w:rPr>
          <w:b/>
          <w:bCs/>
          <w:sz w:val="22"/>
          <w:szCs w:val="22"/>
        </w:rPr>
      </w:pPr>
    </w:p>
    <w:p w:rsidR="00083C92" w:rsidRPr="007356AC" w:rsidRDefault="00083C92" w:rsidP="00411DAC">
      <w:pPr>
        <w:pStyle w:val="BodyText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:rsidR="00083C92" w:rsidRPr="00411DAC" w:rsidRDefault="00083C92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083C92" w:rsidRDefault="00083C92" w:rsidP="00411DAC">
      <w:pPr>
        <w:pStyle w:val="BodyText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1DAC">
        <w:rPr>
          <w:sz w:val="22"/>
          <w:szCs w:val="22"/>
        </w:rPr>
        <w:t>Załączniki do oferty (zgodnie z SWZ):</w:t>
      </w:r>
    </w:p>
    <w:p w:rsidR="00083C92" w:rsidRPr="00FE52B9" w:rsidRDefault="00083C92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083C92" w:rsidRPr="00FE52B9" w:rsidRDefault="00083C92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083C92" w:rsidRPr="00FE52B9" w:rsidRDefault="00083C92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083C92" w:rsidRPr="00FE52B9" w:rsidRDefault="00083C92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083C92" w:rsidRPr="00411DAC" w:rsidRDefault="00083C92" w:rsidP="00411DAC">
      <w:pPr>
        <w:pStyle w:val="BodyText3"/>
        <w:spacing w:after="0"/>
        <w:ind w:left="720"/>
        <w:rPr>
          <w:sz w:val="22"/>
          <w:szCs w:val="22"/>
        </w:rPr>
      </w:pPr>
    </w:p>
    <w:p w:rsidR="00083C9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083C92" w:rsidRPr="00356622" w:rsidRDefault="00083C92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083C92" w:rsidRPr="00356622" w:rsidRDefault="00083C92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083C92" w:rsidRPr="00356622" w:rsidRDefault="00083C92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083C92" w:rsidRPr="00356622" w:rsidRDefault="00083C92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:rsidR="00083C92" w:rsidRPr="00356622" w:rsidRDefault="00083C92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:rsidR="00083C92" w:rsidRPr="00356622" w:rsidRDefault="00083C92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osoby/-ób uprawnionej/-ych</w:t>
      </w:r>
    </w:p>
    <w:p w:rsidR="00083C92" w:rsidRPr="00356622" w:rsidRDefault="00083C92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083C92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92" w:rsidRDefault="00083C92" w:rsidP="00905CB9">
      <w:r>
        <w:separator/>
      </w:r>
    </w:p>
  </w:endnote>
  <w:endnote w:type="continuationSeparator" w:id="0">
    <w:p w:rsidR="00083C92" w:rsidRDefault="00083C92" w:rsidP="009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92" w:rsidRDefault="00083C92" w:rsidP="00905CB9">
      <w:r>
        <w:separator/>
      </w:r>
    </w:p>
  </w:footnote>
  <w:footnote w:type="continuationSeparator" w:id="0">
    <w:p w:rsidR="00083C92" w:rsidRDefault="00083C92" w:rsidP="009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92" w:rsidRPr="005954D4" w:rsidRDefault="00083C92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5F"/>
    <w:rsid w:val="00017E26"/>
    <w:rsid w:val="0004792F"/>
    <w:rsid w:val="00066318"/>
    <w:rsid w:val="00083C92"/>
    <w:rsid w:val="00087231"/>
    <w:rsid w:val="000D375B"/>
    <w:rsid w:val="00112077"/>
    <w:rsid w:val="001C3FC5"/>
    <w:rsid w:val="00266927"/>
    <w:rsid w:val="00295D0C"/>
    <w:rsid w:val="002A2ABB"/>
    <w:rsid w:val="00356622"/>
    <w:rsid w:val="003A3670"/>
    <w:rsid w:val="00411DAC"/>
    <w:rsid w:val="004147B2"/>
    <w:rsid w:val="0047212C"/>
    <w:rsid w:val="004A30F9"/>
    <w:rsid w:val="004D56D7"/>
    <w:rsid w:val="0058235F"/>
    <w:rsid w:val="005954D4"/>
    <w:rsid w:val="005B5C05"/>
    <w:rsid w:val="005D2B4C"/>
    <w:rsid w:val="0060397F"/>
    <w:rsid w:val="00607C7B"/>
    <w:rsid w:val="006D6AFD"/>
    <w:rsid w:val="00714481"/>
    <w:rsid w:val="00732A15"/>
    <w:rsid w:val="007356AC"/>
    <w:rsid w:val="00796ECF"/>
    <w:rsid w:val="007D1430"/>
    <w:rsid w:val="008475AA"/>
    <w:rsid w:val="008815E4"/>
    <w:rsid w:val="008F2A4C"/>
    <w:rsid w:val="00905CB9"/>
    <w:rsid w:val="00964163"/>
    <w:rsid w:val="0097490F"/>
    <w:rsid w:val="009A3983"/>
    <w:rsid w:val="00A171F5"/>
    <w:rsid w:val="00A27731"/>
    <w:rsid w:val="00A83306"/>
    <w:rsid w:val="00B02763"/>
    <w:rsid w:val="00BC1824"/>
    <w:rsid w:val="00BD2168"/>
    <w:rsid w:val="00BD630B"/>
    <w:rsid w:val="00BE0E94"/>
    <w:rsid w:val="00C1316B"/>
    <w:rsid w:val="00C532A9"/>
    <w:rsid w:val="00C55B79"/>
    <w:rsid w:val="00C63896"/>
    <w:rsid w:val="00CA5422"/>
    <w:rsid w:val="00DD5DE0"/>
    <w:rsid w:val="00E14591"/>
    <w:rsid w:val="00E20381"/>
    <w:rsid w:val="00E5090B"/>
    <w:rsid w:val="00ED5875"/>
    <w:rsid w:val="00ED66C9"/>
    <w:rsid w:val="00EF5A0C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5CB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05CB9"/>
    <w:rPr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efaultParagraphFont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"/>
    <w:uiPriority w:val="99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2398</Words>
  <Characters>14394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20</cp:revision>
  <dcterms:created xsi:type="dcterms:W3CDTF">2021-11-02T11:37:00Z</dcterms:created>
  <dcterms:modified xsi:type="dcterms:W3CDTF">2022-02-24T08:31:00Z</dcterms:modified>
</cp:coreProperties>
</file>