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02" w:rsidRPr="00EC6867" w:rsidRDefault="008F5002" w:rsidP="00776E4A">
      <w:pPr>
        <w:jc w:val="right"/>
        <w:rPr>
          <w:rFonts w:cs="Calibri"/>
        </w:rPr>
      </w:pPr>
    </w:p>
    <w:tbl>
      <w:tblPr>
        <w:tblpPr w:leftFromText="141" w:rightFromText="141" w:vertAnchor="text" w:tblpY="1"/>
        <w:tblOverlap w:val="never"/>
        <w:tblW w:w="0" w:type="auto"/>
        <w:tblLook w:val="00A0"/>
      </w:tblPr>
      <w:tblGrid>
        <w:gridCol w:w="5416"/>
      </w:tblGrid>
      <w:tr w:rsidR="008F5002" w:rsidRPr="00EC6867" w:rsidTr="000940FC">
        <w:tc>
          <w:tcPr>
            <w:tcW w:w="5416" w:type="dxa"/>
          </w:tcPr>
          <w:p w:rsidR="008F5002" w:rsidRPr="00EC6867" w:rsidRDefault="008F5002" w:rsidP="000940F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C6867">
              <w:rPr>
                <w:rFonts w:cs="Calibri"/>
                <w:b/>
                <w:sz w:val="20"/>
                <w:szCs w:val="20"/>
              </w:rPr>
              <w:t>Wykonawca:</w:t>
            </w:r>
          </w:p>
        </w:tc>
      </w:tr>
      <w:tr w:rsidR="008F5002" w:rsidRPr="00EC6867" w:rsidTr="000940FC">
        <w:tc>
          <w:tcPr>
            <w:tcW w:w="5416" w:type="dxa"/>
          </w:tcPr>
          <w:p w:rsidR="008F5002" w:rsidRPr="00EC6867" w:rsidRDefault="008F5002" w:rsidP="000940F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F5002" w:rsidRPr="00EC6867" w:rsidRDefault="008F5002" w:rsidP="000940F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C6867">
              <w:rPr>
                <w:rFonts w:cs="Calibr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F5002" w:rsidRPr="00EC6867" w:rsidTr="000940FC">
        <w:tc>
          <w:tcPr>
            <w:tcW w:w="5416" w:type="dxa"/>
          </w:tcPr>
          <w:p w:rsidR="008F5002" w:rsidRPr="00EC6867" w:rsidRDefault="008F5002" w:rsidP="000940F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F5002" w:rsidRPr="00EC6867" w:rsidRDefault="008F5002" w:rsidP="000940F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C6867">
              <w:rPr>
                <w:rFonts w:cs="Calibr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F5002" w:rsidRPr="00EC6867" w:rsidTr="000940FC">
        <w:tc>
          <w:tcPr>
            <w:tcW w:w="5416" w:type="dxa"/>
          </w:tcPr>
          <w:p w:rsidR="008F5002" w:rsidRPr="00EC6867" w:rsidRDefault="008F5002" w:rsidP="000940FC">
            <w:pPr>
              <w:spacing w:after="0" w:line="240" w:lineRule="auto"/>
              <w:rPr>
                <w:rFonts w:cs="Calibri"/>
                <w:i/>
                <w:sz w:val="16"/>
                <w:szCs w:val="16"/>
              </w:rPr>
            </w:pPr>
            <w:r w:rsidRPr="00EC6867">
              <w:rPr>
                <w:rFonts w:cs="Calibri"/>
                <w:i/>
                <w:sz w:val="16"/>
                <w:szCs w:val="16"/>
              </w:rPr>
              <w:t>(pełna nazwa/firma, adres, w zależności od podmiotu: NIP/PESEL, KRS/CEiDG)</w:t>
            </w:r>
          </w:p>
        </w:tc>
      </w:tr>
    </w:tbl>
    <w:p w:rsidR="008F5002" w:rsidRPr="00EC6867" w:rsidRDefault="008F5002" w:rsidP="00596A14">
      <w:pPr>
        <w:pStyle w:val="Default"/>
        <w:rPr>
          <w:rFonts w:ascii="Calibri" w:hAnsi="Calibri" w:cs="Calibri"/>
          <w:b/>
          <w:bCs/>
          <w:sz w:val="20"/>
          <w:szCs w:val="20"/>
        </w:rPr>
      </w:pPr>
      <w:r w:rsidRPr="00EC6867">
        <w:rPr>
          <w:rFonts w:ascii="Calibri" w:hAnsi="Calibri" w:cs="Calibri"/>
          <w:b/>
          <w:bCs/>
          <w:sz w:val="20"/>
          <w:szCs w:val="20"/>
        </w:rPr>
        <w:br w:type="textWrapping" w:clear="all"/>
      </w:r>
    </w:p>
    <w:p w:rsidR="008F5002" w:rsidRPr="00EC6867" w:rsidRDefault="008F5002" w:rsidP="00596A14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:rsidR="008F5002" w:rsidRPr="00EC6867" w:rsidRDefault="008F5002" w:rsidP="00B70744">
      <w:pPr>
        <w:pStyle w:val="Default"/>
        <w:jc w:val="center"/>
        <w:rPr>
          <w:rFonts w:ascii="Calibri" w:hAnsi="Calibri" w:cs="Calibri"/>
          <w:b/>
          <w:bCs/>
        </w:rPr>
      </w:pPr>
      <w:r w:rsidRPr="00EC6867">
        <w:rPr>
          <w:rFonts w:ascii="Calibri" w:hAnsi="Calibri" w:cs="Calibri"/>
          <w:b/>
          <w:bCs/>
        </w:rPr>
        <w:t>OŚWIADCZENIE WYKONAWCY, W ZAKRESIE ART.108 UST.1 PKT 5 USTAWY PZP</w:t>
      </w:r>
    </w:p>
    <w:p w:rsidR="008F5002" w:rsidRPr="00EC6867" w:rsidRDefault="008F5002" w:rsidP="007B00DC">
      <w:pPr>
        <w:pStyle w:val="Default"/>
        <w:jc w:val="center"/>
        <w:rPr>
          <w:rFonts w:ascii="Calibri" w:hAnsi="Calibri" w:cs="Calibri"/>
          <w:b/>
          <w:bCs/>
        </w:rPr>
      </w:pPr>
      <w:r w:rsidRPr="00EC6867">
        <w:rPr>
          <w:rFonts w:ascii="Calibri" w:hAnsi="Calibri" w:cs="Calibri"/>
          <w:b/>
          <w:bCs/>
        </w:rPr>
        <w:t xml:space="preserve">DOTYCZĄCE PRZYNALEŻNOŚCI LUB BRAKU PRZYNALEŻNOŚCI </w:t>
      </w:r>
    </w:p>
    <w:p w:rsidR="008F5002" w:rsidRPr="00EC6867" w:rsidRDefault="008F5002" w:rsidP="007B00DC">
      <w:pPr>
        <w:pStyle w:val="Default"/>
        <w:jc w:val="center"/>
        <w:rPr>
          <w:rFonts w:ascii="Calibri" w:hAnsi="Calibri" w:cs="Calibri"/>
          <w:b/>
          <w:bCs/>
        </w:rPr>
      </w:pPr>
      <w:r w:rsidRPr="00EC6867">
        <w:rPr>
          <w:rFonts w:ascii="Calibri" w:hAnsi="Calibri" w:cs="Calibri"/>
          <w:b/>
          <w:bCs/>
        </w:rPr>
        <w:t>DO TEJ SAMEJ GRUPY KAPITAŁOWEJ</w:t>
      </w:r>
    </w:p>
    <w:p w:rsidR="008F5002" w:rsidRPr="00EC6867" w:rsidRDefault="008F5002" w:rsidP="007B00DC">
      <w:pPr>
        <w:pStyle w:val="Default"/>
        <w:jc w:val="center"/>
        <w:rPr>
          <w:rFonts w:ascii="Calibri" w:hAnsi="Calibri" w:cs="Calibri"/>
          <w:b/>
          <w:bCs/>
          <w:sz w:val="20"/>
          <w:szCs w:val="20"/>
        </w:rPr>
      </w:pPr>
      <w:r w:rsidRPr="00EC6867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8F5002" w:rsidRPr="00EC6867" w:rsidRDefault="008F5002" w:rsidP="000A50F5">
      <w:pPr>
        <w:pStyle w:val="Default"/>
        <w:jc w:val="center"/>
        <w:rPr>
          <w:rFonts w:ascii="Calibri" w:hAnsi="Calibri" w:cs="Calibri"/>
          <w:bCs/>
          <w:sz w:val="20"/>
          <w:szCs w:val="20"/>
        </w:rPr>
      </w:pPr>
    </w:p>
    <w:p w:rsidR="008F5002" w:rsidRPr="00EC6867" w:rsidRDefault="008F5002" w:rsidP="000A50F5">
      <w:pPr>
        <w:pStyle w:val="Default"/>
        <w:jc w:val="center"/>
        <w:rPr>
          <w:rFonts w:ascii="Calibri" w:hAnsi="Calibri" w:cs="Calibri"/>
          <w:bCs/>
          <w:sz w:val="20"/>
          <w:szCs w:val="20"/>
        </w:rPr>
      </w:pPr>
    </w:p>
    <w:tbl>
      <w:tblPr>
        <w:tblW w:w="0" w:type="auto"/>
        <w:jc w:val="center"/>
        <w:tblLook w:val="00A0"/>
      </w:tblPr>
      <w:tblGrid>
        <w:gridCol w:w="10344"/>
      </w:tblGrid>
      <w:tr w:rsidR="008F5002" w:rsidRPr="00EC6867" w:rsidTr="000940FC">
        <w:trPr>
          <w:jc w:val="center"/>
        </w:trPr>
        <w:tc>
          <w:tcPr>
            <w:tcW w:w="10344" w:type="dxa"/>
          </w:tcPr>
          <w:p w:rsidR="008F5002" w:rsidRPr="00EC6867" w:rsidRDefault="008F5002" w:rsidP="000940F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</w:rPr>
            </w:pPr>
            <w:r w:rsidRPr="00EC6867">
              <w:rPr>
                <w:rFonts w:cs="Calibri"/>
              </w:rPr>
              <w:t xml:space="preserve">Na potrzeby postępowania o udzielenie zamówienia publicznego pn.: </w:t>
            </w:r>
          </w:p>
          <w:p w:rsidR="008F5002" w:rsidRPr="00EC6867" w:rsidRDefault="008F5002" w:rsidP="000940F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</w:rPr>
            </w:pPr>
            <w:r w:rsidRPr="007A2592">
              <w:rPr>
                <w:rFonts w:cs="Calibri"/>
                <w:b/>
                <w:bCs/>
              </w:rPr>
              <w:t>dostaw</w:t>
            </w:r>
            <w:r>
              <w:rPr>
                <w:rFonts w:cs="Calibri"/>
                <w:b/>
                <w:bCs/>
              </w:rPr>
              <w:t>a</w:t>
            </w:r>
            <w:r w:rsidRPr="007A2592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>wyrobów medycznych</w:t>
            </w:r>
            <w:r>
              <w:rPr>
                <w:b/>
                <w:bCs/>
              </w:rPr>
              <w:t xml:space="preserve"> </w:t>
            </w:r>
            <w:r w:rsidRPr="00EC6867">
              <w:rPr>
                <w:rFonts w:cs="Calibri"/>
                <w:b/>
                <w:bCs/>
              </w:rPr>
              <w:t>wg formularza cenowego</w:t>
            </w:r>
            <w:r>
              <w:rPr>
                <w:rFonts w:cs="Calibri"/>
                <w:b/>
                <w:bCs/>
              </w:rPr>
              <w:t xml:space="preserve"> 6</w:t>
            </w:r>
            <w:r w:rsidRPr="00EC6867">
              <w:rPr>
                <w:rFonts w:cs="Calibri"/>
                <w:b/>
                <w:bCs/>
              </w:rPr>
              <w:t>/202</w:t>
            </w:r>
            <w:r>
              <w:rPr>
                <w:rFonts w:cs="Calibri"/>
                <w:b/>
                <w:bCs/>
              </w:rPr>
              <w:t>2</w:t>
            </w:r>
            <w:r w:rsidRPr="00EC6867">
              <w:rPr>
                <w:rFonts w:cs="Calibri"/>
              </w:rPr>
              <w:t>, prowadzonego przez Szpital Rejonowy w Raciborzu, ul. Gamowska 3</w:t>
            </w:r>
            <w:r w:rsidRPr="00EC6867">
              <w:rPr>
                <w:rFonts w:cs="Calibri"/>
                <w:i/>
                <w:iCs/>
              </w:rPr>
              <w:t xml:space="preserve">, </w:t>
            </w:r>
            <w:r w:rsidRPr="00EC6867">
              <w:rPr>
                <w:rFonts w:cs="Calibri"/>
              </w:rPr>
              <w:t>oświadczam, co następuje:</w:t>
            </w:r>
          </w:p>
        </w:tc>
      </w:tr>
    </w:tbl>
    <w:p w:rsidR="008F5002" w:rsidRPr="00EC6867" w:rsidRDefault="008F5002" w:rsidP="002472EE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F5002" w:rsidRPr="007A2592" w:rsidRDefault="008F5002" w:rsidP="007B00DC">
      <w:pPr>
        <w:pStyle w:val="Default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C6867">
        <w:rPr>
          <w:rFonts w:ascii="Calibri" w:hAnsi="Calibri" w:cs="Calibri"/>
          <w:b/>
          <w:sz w:val="22"/>
          <w:szCs w:val="22"/>
        </w:rPr>
        <w:t xml:space="preserve">NALEŻYMY / NIE NALEŻYMY(*) </w:t>
      </w:r>
      <w:r w:rsidRPr="00EC6867">
        <w:rPr>
          <w:rFonts w:ascii="Calibri" w:hAnsi="Calibri" w:cs="Calibri"/>
          <w:bCs/>
          <w:sz w:val="22"/>
          <w:szCs w:val="22"/>
        </w:rPr>
        <w:t xml:space="preserve">do tej samej grupy kapitałowej w rozumieniu ustawy z dnia 16 lutego 2007 r. </w:t>
      </w:r>
      <w:r w:rsidRPr="00EC6867">
        <w:rPr>
          <w:rFonts w:ascii="Calibri" w:hAnsi="Calibri" w:cs="Calibri"/>
          <w:bCs/>
          <w:sz w:val="22"/>
          <w:szCs w:val="22"/>
        </w:rPr>
        <w:br/>
        <w:t xml:space="preserve">o ochronie konkurencji i konsumentów (Dz.U. z 2020 r. poz. 1076 i 1086), z innym Wykonawcą, który złożył odrębną ofertę, ofertę częściową, albo oświadczenia o przynależności do tej samej grupy kapitałowej wraz </w:t>
      </w:r>
      <w:r w:rsidRPr="00EC6867">
        <w:rPr>
          <w:rFonts w:ascii="Calibri" w:hAnsi="Calibri" w:cs="Calibri"/>
          <w:bCs/>
          <w:sz w:val="22"/>
          <w:szCs w:val="22"/>
        </w:rPr>
        <w:br/>
        <w:t>z dokumentami lub informacjami potwierdzającymi przygotowanie oferty, oferty częściowej niezależnie od innego Wykonawcy należącego do tej samej grupy kapitałowej.</w:t>
      </w:r>
    </w:p>
    <w:p w:rsidR="008F5002" w:rsidRPr="00EC6867" w:rsidRDefault="008F5002" w:rsidP="007B00DC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C6867">
        <w:rPr>
          <w:rFonts w:ascii="Calibri" w:hAnsi="Calibri" w:cs="Calibri"/>
          <w:sz w:val="20"/>
          <w:szCs w:val="20"/>
        </w:rPr>
        <w:t>…………….…......………….…….</w:t>
      </w:r>
    </w:p>
    <w:p w:rsidR="008F5002" w:rsidRPr="00EC6867" w:rsidRDefault="008F5002" w:rsidP="007B00DC">
      <w:pPr>
        <w:pStyle w:val="Default"/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 w:rsidRPr="00EC6867">
        <w:rPr>
          <w:rFonts w:ascii="Calibri" w:hAnsi="Calibri" w:cs="Calibri"/>
          <w:i/>
          <w:sz w:val="20"/>
          <w:szCs w:val="20"/>
        </w:rPr>
        <w:t xml:space="preserve">         (miejscowość, data)</w:t>
      </w:r>
    </w:p>
    <w:p w:rsidR="008F5002" w:rsidRPr="00EC6867" w:rsidRDefault="008F5002" w:rsidP="00EC6867">
      <w:pPr>
        <w:pStyle w:val="FootnoteText"/>
        <w:spacing w:after="200" w:line="360" w:lineRule="auto"/>
        <w:rPr>
          <w:rFonts w:cs="Calibri"/>
          <w:i/>
          <w:sz w:val="16"/>
          <w:szCs w:val="16"/>
        </w:rPr>
      </w:pPr>
      <w:r w:rsidRPr="00EC6867">
        <w:rPr>
          <w:rFonts w:cs="Calibri"/>
        </w:rPr>
        <w:tab/>
      </w:r>
      <w:r w:rsidRPr="00EC6867">
        <w:rPr>
          <w:rFonts w:cs="Calibri"/>
        </w:rPr>
        <w:tab/>
      </w:r>
      <w:r w:rsidRPr="00EC6867">
        <w:rPr>
          <w:rFonts w:cs="Calibri"/>
        </w:rPr>
        <w:tab/>
      </w:r>
      <w:r w:rsidRPr="00EC6867">
        <w:rPr>
          <w:rFonts w:cs="Calibri"/>
        </w:rPr>
        <w:tab/>
      </w:r>
      <w:r w:rsidRPr="00EC6867">
        <w:rPr>
          <w:rFonts w:cs="Calibri"/>
        </w:rPr>
        <w:tab/>
      </w:r>
      <w:r w:rsidRPr="00EC6867">
        <w:rPr>
          <w:rFonts w:cs="Calibri"/>
        </w:rPr>
        <w:tab/>
      </w:r>
      <w:r w:rsidRPr="00EC6867">
        <w:rPr>
          <w:rFonts w:cs="Calibri"/>
        </w:rPr>
        <w:tab/>
      </w:r>
      <w:r w:rsidRPr="00EC6867">
        <w:rPr>
          <w:rFonts w:cs="Calibri"/>
        </w:rPr>
        <w:tab/>
      </w:r>
      <w:r w:rsidRPr="00EC6867">
        <w:rPr>
          <w:rFonts w:cs="Calibri"/>
        </w:rPr>
        <w:tab/>
      </w:r>
      <w:r w:rsidRPr="00EC6867">
        <w:rPr>
          <w:rFonts w:cs="Calibri"/>
        </w:rPr>
        <w:tab/>
        <w:t>………………………….………………………</w:t>
      </w:r>
    </w:p>
    <w:p w:rsidR="008F5002" w:rsidRPr="00EC6867" w:rsidRDefault="008F5002" w:rsidP="00766D0D">
      <w:pPr>
        <w:spacing w:line="360" w:lineRule="auto"/>
        <w:jc w:val="right"/>
        <w:rPr>
          <w:rFonts w:cs="Calibri"/>
          <w:sz w:val="20"/>
          <w:szCs w:val="20"/>
        </w:rPr>
      </w:pPr>
      <w:r w:rsidRPr="00EC6867">
        <w:rPr>
          <w:rFonts w:cs="Calibri"/>
          <w:i/>
          <w:sz w:val="16"/>
          <w:szCs w:val="16"/>
        </w:rPr>
        <w:t xml:space="preserve">  Podpis (podpisy ) osób uprawnionych  do reprezentowania wykonawcy</w:t>
      </w:r>
    </w:p>
    <w:p w:rsidR="008F5002" w:rsidRPr="00EC6867" w:rsidRDefault="008F5002" w:rsidP="007B00DC">
      <w:pPr>
        <w:pStyle w:val="Default"/>
        <w:spacing w:line="360" w:lineRule="auto"/>
        <w:jc w:val="both"/>
        <w:rPr>
          <w:rFonts w:ascii="Calibri" w:hAnsi="Calibri" w:cs="Calibri"/>
          <w:b/>
          <w:sz w:val="20"/>
          <w:szCs w:val="20"/>
          <w:highlight w:val="lightGray"/>
        </w:rPr>
      </w:pPr>
    </w:p>
    <w:p w:rsidR="008F5002" w:rsidRPr="00EC6867" w:rsidRDefault="008F5002" w:rsidP="009D5987">
      <w:pPr>
        <w:pStyle w:val="Default"/>
        <w:pBdr>
          <w:top w:val="single" w:sz="4" w:space="1" w:color="auto"/>
        </w:pBdr>
        <w:spacing w:line="360" w:lineRule="auto"/>
        <w:jc w:val="both"/>
        <w:rPr>
          <w:rFonts w:ascii="Calibri" w:hAnsi="Calibri" w:cs="Calibri"/>
          <w:b/>
          <w:sz w:val="20"/>
          <w:szCs w:val="20"/>
          <w:highlight w:val="lightGray"/>
        </w:rPr>
      </w:pPr>
    </w:p>
    <w:p w:rsidR="008F5002" w:rsidRPr="00EC6867" w:rsidRDefault="008F5002" w:rsidP="009D5987">
      <w:pPr>
        <w:pStyle w:val="Default"/>
        <w:pBdr>
          <w:top w:val="single" w:sz="4" w:space="1" w:color="auto"/>
        </w:pBd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EC6867">
        <w:rPr>
          <w:rFonts w:ascii="Calibri" w:hAnsi="Calibri" w:cs="Calibri"/>
          <w:b/>
          <w:sz w:val="22"/>
          <w:szCs w:val="22"/>
          <w:highlight w:val="lightGray"/>
        </w:rPr>
        <w:t>OŚWIADCZENIE DOTYCZĄCE PODANYCH INFORMACJI:</w:t>
      </w:r>
    </w:p>
    <w:p w:rsidR="008F5002" w:rsidRPr="00EC6867" w:rsidRDefault="008F5002" w:rsidP="00776E4A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EC6867">
        <w:rPr>
          <w:rFonts w:ascii="Calibri" w:hAnsi="Calibri" w:cs="Calibri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8F5002" w:rsidRDefault="008F5002" w:rsidP="007B00DC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8F5002" w:rsidRPr="00EC6867" w:rsidRDefault="008F5002" w:rsidP="007B00DC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8F5002" w:rsidRPr="00EC6867" w:rsidRDefault="008F5002" w:rsidP="007B00DC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C6867">
        <w:rPr>
          <w:rFonts w:ascii="Calibri" w:hAnsi="Calibri" w:cs="Calibri"/>
          <w:sz w:val="20"/>
          <w:szCs w:val="20"/>
        </w:rPr>
        <w:t>…………….…......………….…….</w:t>
      </w:r>
    </w:p>
    <w:p w:rsidR="008F5002" w:rsidRPr="00EC6867" w:rsidRDefault="008F5002" w:rsidP="00766D0D">
      <w:pPr>
        <w:spacing w:line="360" w:lineRule="auto"/>
        <w:rPr>
          <w:rFonts w:cs="Calibri"/>
          <w:i/>
          <w:sz w:val="16"/>
          <w:szCs w:val="16"/>
        </w:rPr>
      </w:pPr>
      <w:r w:rsidRPr="00EC6867">
        <w:rPr>
          <w:rFonts w:cs="Calibri"/>
          <w:i/>
          <w:sz w:val="20"/>
          <w:szCs w:val="20"/>
        </w:rPr>
        <w:t xml:space="preserve">           (miejscowość, data)</w:t>
      </w:r>
      <w:r w:rsidRPr="00EC6867">
        <w:rPr>
          <w:rFonts w:cs="Calibri"/>
          <w:i/>
          <w:sz w:val="20"/>
          <w:szCs w:val="20"/>
        </w:rPr>
        <w:tab/>
      </w:r>
      <w:r w:rsidRPr="00EC6867">
        <w:rPr>
          <w:rFonts w:cs="Calibri"/>
          <w:i/>
          <w:sz w:val="20"/>
          <w:szCs w:val="20"/>
        </w:rPr>
        <w:tab/>
      </w:r>
      <w:r w:rsidRPr="00EC6867">
        <w:rPr>
          <w:rFonts w:cs="Calibri"/>
          <w:i/>
          <w:sz w:val="20"/>
          <w:szCs w:val="20"/>
        </w:rPr>
        <w:tab/>
      </w:r>
      <w:r w:rsidRPr="00EC6867">
        <w:rPr>
          <w:rFonts w:cs="Calibri"/>
          <w:i/>
          <w:sz w:val="20"/>
          <w:szCs w:val="20"/>
        </w:rPr>
        <w:tab/>
      </w:r>
      <w:r w:rsidRPr="00EC6867">
        <w:rPr>
          <w:rFonts w:cs="Calibri"/>
          <w:i/>
          <w:sz w:val="20"/>
          <w:szCs w:val="20"/>
        </w:rPr>
        <w:tab/>
      </w:r>
      <w:r w:rsidRPr="00EC6867">
        <w:rPr>
          <w:rFonts w:cs="Calibri"/>
          <w:i/>
          <w:sz w:val="20"/>
          <w:szCs w:val="20"/>
        </w:rPr>
        <w:tab/>
      </w:r>
      <w:r w:rsidRPr="00EC6867">
        <w:rPr>
          <w:rFonts w:cs="Calibri"/>
          <w:i/>
          <w:sz w:val="20"/>
          <w:szCs w:val="20"/>
        </w:rPr>
        <w:tab/>
        <w:t xml:space="preserve">  </w:t>
      </w:r>
      <w:r w:rsidRPr="00EC6867">
        <w:rPr>
          <w:rFonts w:cs="Calibri"/>
          <w:sz w:val="20"/>
          <w:szCs w:val="20"/>
        </w:rPr>
        <w:t>………………………….………………………</w:t>
      </w:r>
    </w:p>
    <w:p w:rsidR="008F5002" w:rsidRPr="00EC6867" w:rsidRDefault="008F5002" w:rsidP="00766D0D">
      <w:pPr>
        <w:spacing w:line="360" w:lineRule="auto"/>
        <w:jc w:val="right"/>
        <w:rPr>
          <w:rFonts w:cs="Calibri"/>
          <w:i/>
          <w:sz w:val="20"/>
          <w:szCs w:val="20"/>
          <w:lang w:eastAsia="pl-PL"/>
        </w:rPr>
      </w:pPr>
      <w:r w:rsidRPr="00EC6867">
        <w:rPr>
          <w:rFonts w:cs="Calibri"/>
          <w:i/>
          <w:sz w:val="16"/>
          <w:szCs w:val="16"/>
        </w:rPr>
        <w:t xml:space="preserve">                                                                                       Podpis (podpisy ) osób uprawnionych  do reprezentowania wykonawcy</w:t>
      </w:r>
      <w:r w:rsidRPr="00EC6867">
        <w:rPr>
          <w:rFonts w:cs="Calibri"/>
          <w:i/>
          <w:sz w:val="16"/>
          <w:szCs w:val="16"/>
        </w:rPr>
        <w:tab/>
      </w:r>
      <w:r w:rsidRPr="00EC6867">
        <w:rPr>
          <w:rFonts w:cs="Calibri"/>
          <w:sz w:val="20"/>
          <w:szCs w:val="20"/>
        </w:rPr>
        <w:tab/>
      </w:r>
      <w:r w:rsidRPr="00EC6867">
        <w:rPr>
          <w:rFonts w:cs="Calibri"/>
          <w:i/>
          <w:sz w:val="20"/>
          <w:szCs w:val="20"/>
          <w:lang w:eastAsia="pl-PL"/>
        </w:rPr>
        <w:t>_____________________________________________________________________________________</w:t>
      </w:r>
    </w:p>
    <w:p w:rsidR="008F5002" w:rsidRPr="00EC6867" w:rsidRDefault="008F5002" w:rsidP="00766F1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16"/>
          <w:szCs w:val="16"/>
        </w:rPr>
      </w:pPr>
      <w:r w:rsidRPr="00EC6867">
        <w:rPr>
          <w:rFonts w:cs="Calibri"/>
          <w:i/>
          <w:sz w:val="16"/>
          <w:szCs w:val="16"/>
        </w:rPr>
        <w:t>(*) Niepotrzebne skreślić.</w:t>
      </w:r>
    </w:p>
    <w:sectPr w:rsidR="008F5002" w:rsidRPr="00EC6867" w:rsidSect="007452C3">
      <w:headerReference w:type="default" r:id="rId7"/>
      <w:pgSz w:w="11906" w:h="16838"/>
      <w:pgMar w:top="1134" w:right="851" w:bottom="1134" w:left="851" w:header="284" w:footer="28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02" w:rsidRDefault="008F5002" w:rsidP="00193B78">
      <w:pPr>
        <w:spacing w:after="0" w:line="240" w:lineRule="auto"/>
      </w:pPr>
      <w:r>
        <w:separator/>
      </w:r>
    </w:p>
  </w:endnote>
  <w:endnote w:type="continuationSeparator" w:id="0">
    <w:p w:rsidR="008F5002" w:rsidRDefault="008F500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02" w:rsidRDefault="008F5002" w:rsidP="00193B78">
      <w:pPr>
        <w:spacing w:after="0" w:line="240" w:lineRule="auto"/>
      </w:pPr>
      <w:r>
        <w:separator/>
      </w:r>
    </w:p>
  </w:footnote>
  <w:footnote w:type="continuationSeparator" w:id="0">
    <w:p w:rsidR="008F5002" w:rsidRDefault="008F500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02" w:rsidRPr="00EC6867" w:rsidRDefault="008F5002" w:rsidP="00EC6867">
    <w:pPr>
      <w:jc w:val="right"/>
      <w:rPr>
        <w:rFonts w:cs="Calibri"/>
      </w:rPr>
    </w:pPr>
    <w:r>
      <w:rPr>
        <w:rFonts w:cs="Calibri"/>
        <w:sz w:val="18"/>
        <w:szCs w:val="18"/>
      </w:rPr>
      <w:br/>
    </w:r>
    <w:r w:rsidRPr="00EC6867">
      <w:rPr>
        <w:rFonts w:cs="Calibri"/>
      </w:rPr>
      <w:t xml:space="preserve">Załącznik nr </w:t>
    </w:r>
    <w:r>
      <w:rPr>
        <w:rFonts w:cs="Calibri"/>
      </w:rPr>
      <w:t>4</w:t>
    </w:r>
    <w:r w:rsidRPr="00EC6867">
      <w:rPr>
        <w:rFonts w:cs="Calibri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0F5"/>
    <w:rsid w:val="0000171B"/>
    <w:rsid w:val="00005D2D"/>
    <w:rsid w:val="00007986"/>
    <w:rsid w:val="00012C30"/>
    <w:rsid w:val="00017E6A"/>
    <w:rsid w:val="00020B72"/>
    <w:rsid w:val="00033E9A"/>
    <w:rsid w:val="00034F03"/>
    <w:rsid w:val="00040ED9"/>
    <w:rsid w:val="00045B5A"/>
    <w:rsid w:val="000621CB"/>
    <w:rsid w:val="00064F12"/>
    <w:rsid w:val="000706F2"/>
    <w:rsid w:val="00082016"/>
    <w:rsid w:val="0009059E"/>
    <w:rsid w:val="000940FC"/>
    <w:rsid w:val="00096B46"/>
    <w:rsid w:val="000A50F5"/>
    <w:rsid w:val="000A6E3B"/>
    <w:rsid w:val="000E0292"/>
    <w:rsid w:val="000E2197"/>
    <w:rsid w:val="000E5142"/>
    <w:rsid w:val="000E7088"/>
    <w:rsid w:val="000F0BF9"/>
    <w:rsid w:val="000F1C75"/>
    <w:rsid w:val="00103E70"/>
    <w:rsid w:val="00103F00"/>
    <w:rsid w:val="0010701E"/>
    <w:rsid w:val="00112E9C"/>
    <w:rsid w:val="00137855"/>
    <w:rsid w:val="00147923"/>
    <w:rsid w:val="00150454"/>
    <w:rsid w:val="001506AC"/>
    <w:rsid w:val="00154CF6"/>
    <w:rsid w:val="0016142B"/>
    <w:rsid w:val="00175DE0"/>
    <w:rsid w:val="00181396"/>
    <w:rsid w:val="00193B78"/>
    <w:rsid w:val="001A38B3"/>
    <w:rsid w:val="001A4BBC"/>
    <w:rsid w:val="001B2B8C"/>
    <w:rsid w:val="001B741C"/>
    <w:rsid w:val="001B78A6"/>
    <w:rsid w:val="001D2A29"/>
    <w:rsid w:val="001D452F"/>
    <w:rsid w:val="001F44B4"/>
    <w:rsid w:val="001F601F"/>
    <w:rsid w:val="002178E2"/>
    <w:rsid w:val="00221DCB"/>
    <w:rsid w:val="00223A97"/>
    <w:rsid w:val="002419AA"/>
    <w:rsid w:val="002437A7"/>
    <w:rsid w:val="00246785"/>
    <w:rsid w:val="00246C02"/>
    <w:rsid w:val="002472EE"/>
    <w:rsid w:val="0026143B"/>
    <w:rsid w:val="00284709"/>
    <w:rsid w:val="002855E6"/>
    <w:rsid w:val="00291250"/>
    <w:rsid w:val="00291F53"/>
    <w:rsid w:val="00294D38"/>
    <w:rsid w:val="00294E8A"/>
    <w:rsid w:val="002A5C83"/>
    <w:rsid w:val="002B05A0"/>
    <w:rsid w:val="002C2DF3"/>
    <w:rsid w:val="002C407D"/>
    <w:rsid w:val="002C5023"/>
    <w:rsid w:val="002E3088"/>
    <w:rsid w:val="002E315A"/>
    <w:rsid w:val="002E6D65"/>
    <w:rsid w:val="002F09CA"/>
    <w:rsid w:val="00304309"/>
    <w:rsid w:val="003213D4"/>
    <w:rsid w:val="003227CA"/>
    <w:rsid w:val="003377AB"/>
    <w:rsid w:val="00340B4C"/>
    <w:rsid w:val="003646B3"/>
    <w:rsid w:val="00375FA2"/>
    <w:rsid w:val="003779B6"/>
    <w:rsid w:val="00382397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256FB"/>
    <w:rsid w:val="004419F8"/>
    <w:rsid w:val="00443B76"/>
    <w:rsid w:val="00444601"/>
    <w:rsid w:val="00447156"/>
    <w:rsid w:val="00454D0C"/>
    <w:rsid w:val="004603CF"/>
    <w:rsid w:val="0046779E"/>
    <w:rsid w:val="00474332"/>
    <w:rsid w:val="004C29AC"/>
    <w:rsid w:val="004F61B2"/>
    <w:rsid w:val="004F7816"/>
    <w:rsid w:val="00502268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41"/>
    <w:rsid w:val="005E7EBC"/>
    <w:rsid w:val="005F25DA"/>
    <w:rsid w:val="006156A1"/>
    <w:rsid w:val="00620224"/>
    <w:rsid w:val="00633DE7"/>
    <w:rsid w:val="00635406"/>
    <w:rsid w:val="006562A0"/>
    <w:rsid w:val="00665E0D"/>
    <w:rsid w:val="006738AC"/>
    <w:rsid w:val="006739BF"/>
    <w:rsid w:val="00681CF9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47E13"/>
    <w:rsid w:val="00753765"/>
    <w:rsid w:val="0076135E"/>
    <w:rsid w:val="00762000"/>
    <w:rsid w:val="00766D0D"/>
    <w:rsid w:val="00766F15"/>
    <w:rsid w:val="00771805"/>
    <w:rsid w:val="00776343"/>
    <w:rsid w:val="00776E4A"/>
    <w:rsid w:val="00782B3A"/>
    <w:rsid w:val="00783D70"/>
    <w:rsid w:val="007A2592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44749"/>
    <w:rsid w:val="0085150A"/>
    <w:rsid w:val="0085603E"/>
    <w:rsid w:val="00856FA7"/>
    <w:rsid w:val="00862FBF"/>
    <w:rsid w:val="00871141"/>
    <w:rsid w:val="00871CFF"/>
    <w:rsid w:val="00881D1F"/>
    <w:rsid w:val="0088305A"/>
    <w:rsid w:val="008859CF"/>
    <w:rsid w:val="008A054A"/>
    <w:rsid w:val="008B4DBA"/>
    <w:rsid w:val="008B6CC8"/>
    <w:rsid w:val="008C2BAA"/>
    <w:rsid w:val="008C76F2"/>
    <w:rsid w:val="008E6F44"/>
    <w:rsid w:val="008F0E1A"/>
    <w:rsid w:val="008F5002"/>
    <w:rsid w:val="008F5B1F"/>
    <w:rsid w:val="0090166F"/>
    <w:rsid w:val="00913D86"/>
    <w:rsid w:val="00923D51"/>
    <w:rsid w:val="009318A0"/>
    <w:rsid w:val="009562FC"/>
    <w:rsid w:val="00956940"/>
    <w:rsid w:val="00957764"/>
    <w:rsid w:val="009631F3"/>
    <w:rsid w:val="0097005B"/>
    <w:rsid w:val="00975742"/>
    <w:rsid w:val="0099261D"/>
    <w:rsid w:val="00992A28"/>
    <w:rsid w:val="009A3C06"/>
    <w:rsid w:val="009B0431"/>
    <w:rsid w:val="009B402D"/>
    <w:rsid w:val="009B4479"/>
    <w:rsid w:val="009B64A8"/>
    <w:rsid w:val="009C0BC4"/>
    <w:rsid w:val="009D3E24"/>
    <w:rsid w:val="009D5987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231B"/>
    <w:rsid w:val="00A479B1"/>
    <w:rsid w:val="00A60E25"/>
    <w:rsid w:val="00A63374"/>
    <w:rsid w:val="00A7292C"/>
    <w:rsid w:val="00AA183C"/>
    <w:rsid w:val="00AA3C3A"/>
    <w:rsid w:val="00AC1906"/>
    <w:rsid w:val="00AC5F0C"/>
    <w:rsid w:val="00AC7063"/>
    <w:rsid w:val="00AD6CC9"/>
    <w:rsid w:val="00AE0412"/>
    <w:rsid w:val="00AE635C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779F7"/>
    <w:rsid w:val="00B80A1F"/>
    <w:rsid w:val="00B87F8D"/>
    <w:rsid w:val="00BB08A6"/>
    <w:rsid w:val="00BD0875"/>
    <w:rsid w:val="00BE4E1F"/>
    <w:rsid w:val="00BE722B"/>
    <w:rsid w:val="00BF140F"/>
    <w:rsid w:val="00BF31DF"/>
    <w:rsid w:val="00C06D6F"/>
    <w:rsid w:val="00C15072"/>
    <w:rsid w:val="00C20B69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D5429"/>
    <w:rsid w:val="00CD5AE7"/>
    <w:rsid w:val="00CE1FB5"/>
    <w:rsid w:val="00CE2FD8"/>
    <w:rsid w:val="00CF56F1"/>
    <w:rsid w:val="00CF6E1D"/>
    <w:rsid w:val="00D034C5"/>
    <w:rsid w:val="00D04D4F"/>
    <w:rsid w:val="00D16549"/>
    <w:rsid w:val="00D36C69"/>
    <w:rsid w:val="00D40DC0"/>
    <w:rsid w:val="00D4211F"/>
    <w:rsid w:val="00D44722"/>
    <w:rsid w:val="00D65211"/>
    <w:rsid w:val="00D743F5"/>
    <w:rsid w:val="00D842AD"/>
    <w:rsid w:val="00D85703"/>
    <w:rsid w:val="00DB2A60"/>
    <w:rsid w:val="00DB461A"/>
    <w:rsid w:val="00DD506B"/>
    <w:rsid w:val="00DF14B0"/>
    <w:rsid w:val="00DF2ED9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6867"/>
    <w:rsid w:val="00EE2D53"/>
    <w:rsid w:val="00EE6674"/>
    <w:rsid w:val="00EF20D3"/>
    <w:rsid w:val="00EF2A4A"/>
    <w:rsid w:val="00EF4AAF"/>
    <w:rsid w:val="00F12065"/>
    <w:rsid w:val="00F25C0A"/>
    <w:rsid w:val="00F32DE3"/>
    <w:rsid w:val="00F453B2"/>
    <w:rsid w:val="00F603FB"/>
    <w:rsid w:val="00F648C9"/>
    <w:rsid w:val="00F66B34"/>
    <w:rsid w:val="00F7264E"/>
    <w:rsid w:val="00F737C0"/>
    <w:rsid w:val="00F83A6B"/>
    <w:rsid w:val="00F90446"/>
    <w:rsid w:val="00F91F42"/>
    <w:rsid w:val="00F926C2"/>
    <w:rsid w:val="00FA54C6"/>
    <w:rsid w:val="00FA629D"/>
    <w:rsid w:val="00FC7D3E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"/>
    <w:uiPriority w:val="99"/>
    <w:rsid w:val="00F66B34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3B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3B78"/>
    <w:rPr>
      <w:rFonts w:cs="Times New Roman"/>
    </w:rPr>
  </w:style>
  <w:style w:type="paragraph" w:customStyle="1" w:styleId="Znak1ZnakZnakZnakZnakZnakZnak">
    <w:name w:val="Znak1 Znak Znak Znak Znak Znak Znak"/>
    <w:basedOn w:val="Normal"/>
    <w:uiPriority w:val="99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3B78"/>
    <w:rPr>
      <w:rFonts w:ascii="Tahoma" w:hAnsi="Tahoma" w:cs="Tahoma"/>
      <w:sz w:val="16"/>
      <w:szCs w:val="16"/>
    </w:rPr>
  </w:style>
  <w:style w:type="paragraph" w:customStyle="1" w:styleId="Znak1ZnakZnakZnakZnakZnakZnak2">
    <w:name w:val="Znak1 Znak Znak Znak Znak Znak Znak2"/>
    <w:basedOn w:val="Normal"/>
    <w:uiPriority w:val="99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1"/>
    <w:basedOn w:val="Normal"/>
    <w:uiPriority w:val="99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5E47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E61B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61BF8"/>
    <w:rPr>
      <w:rFonts w:cs="Times New Roman"/>
      <w:sz w:val="20"/>
      <w:szCs w:val="20"/>
    </w:rPr>
  </w:style>
  <w:style w:type="table" w:customStyle="1" w:styleId="Tabela-Siatka1">
    <w:name w:val="Tabela - Siatka1"/>
    <w:uiPriority w:val="99"/>
    <w:rsid w:val="001A3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4F78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9">
    <w:name w:val="Font Style59"/>
    <w:uiPriority w:val="99"/>
    <w:rsid w:val="00DF2ED9"/>
    <w:rPr>
      <w:rFonts w:ascii="Times New Roman" w:hAnsi="Times New Roman"/>
      <w:b/>
      <w:i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1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252</Words>
  <Characters>1518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lgoluchowski</cp:lastModifiedBy>
  <cp:revision>18</cp:revision>
  <cp:lastPrinted>2018-10-01T08:28:00Z</cp:lastPrinted>
  <dcterms:created xsi:type="dcterms:W3CDTF">2018-09-28T17:20:00Z</dcterms:created>
  <dcterms:modified xsi:type="dcterms:W3CDTF">2022-02-16T07:03:00Z</dcterms:modified>
</cp:coreProperties>
</file>