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D" w:rsidRPr="004041D1" w:rsidRDefault="0034437D" w:rsidP="00A04765">
      <w:pPr>
        <w:jc w:val="right"/>
        <w:rPr>
          <w:rFonts w:cs="Calibri"/>
        </w:rPr>
      </w:pPr>
      <w:r w:rsidRPr="004041D1">
        <w:rPr>
          <w:rFonts w:cs="Calibri"/>
        </w:rPr>
        <w:t>Załącznik nr 5 do SWZ</w:t>
      </w:r>
    </w:p>
    <w:tbl>
      <w:tblPr>
        <w:tblW w:w="0" w:type="auto"/>
        <w:tblLook w:val="00A0"/>
      </w:tblPr>
      <w:tblGrid>
        <w:gridCol w:w="5416"/>
      </w:tblGrid>
      <w:tr w:rsidR="0034437D" w:rsidRPr="004041D1" w:rsidTr="00053A2F">
        <w:tc>
          <w:tcPr>
            <w:tcW w:w="5416" w:type="dxa"/>
          </w:tcPr>
          <w:p w:rsidR="0034437D" w:rsidRPr="004041D1" w:rsidRDefault="0034437D" w:rsidP="00053A2F">
            <w:pPr>
              <w:spacing w:after="0" w:line="240" w:lineRule="auto"/>
              <w:rPr>
                <w:rFonts w:cs="Calibri"/>
                <w:b/>
              </w:rPr>
            </w:pPr>
            <w:r w:rsidRPr="004041D1">
              <w:rPr>
                <w:rFonts w:cs="Calibri"/>
                <w:b/>
              </w:rPr>
              <w:t>Wykonawca:</w:t>
            </w:r>
          </w:p>
        </w:tc>
      </w:tr>
      <w:tr w:rsidR="0034437D" w:rsidRPr="004041D1" w:rsidTr="00053A2F">
        <w:tc>
          <w:tcPr>
            <w:tcW w:w="5416" w:type="dxa"/>
          </w:tcPr>
          <w:p w:rsidR="0034437D" w:rsidRPr="004041D1" w:rsidRDefault="0034437D" w:rsidP="00053A2F">
            <w:pPr>
              <w:spacing w:after="0" w:line="240" w:lineRule="auto"/>
              <w:rPr>
                <w:rFonts w:cs="Calibri"/>
              </w:rPr>
            </w:pPr>
          </w:p>
          <w:p w:rsidR="0034437D" w:rsidRPr="004041D1" w:rsidRDefault="0034437D" w:rsidP="00053A2F">
            <w:pPr>
              <w:spacing w:after="0" w:line="240" w:lineRule="auto"/>
              <w:rPr>
                <w:rFonts w:cs="Calibri"/>
              </w:rPr>
            </w:pPr>
            <w:r w:rsidRPr="004041D1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34437D" w:rsidRPr="004041D1" w:rsidTr="00053A2F">
        <w:tc>
          <w:tcPr>
            <w:tcW w:w="5416" w:type="dxa"/>
          </w:tcPr>
          <w:p w:rsidR="0034437D" w:rsidRPr="004041D1" w:rsidRDefault="0034437D" w:rsidP="00053A2F">
            <w:pPr>
              <w:spacing w:after="0" w:line="240" w:lineRule="auto"/>
              <w:rPr>
                <w:rFonts w:cs="Calibri"/>
              </w:rPr>
            </w:pPr>
          </w:p>
          <w:p w:rsidR="0034437D" w:rsidRPr="004041D1" w:rsidRDefault="0034437D" w:rsidP="00053A2F">
            <w:pPr>
              <w:spacing w:after="0" w:line="240" w:lineRule="auto"/>
              <w:rPr>
                <w:rFonts w:cs="Calibri"/>
              </w:rPr>
            </w:pPr>
            <w:r w:rsidRPr="004041D1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34437D" w:rsidRPr="004041D1" w:rsidTr="00053A2F">
        <w:tc>
          <w:tcPr>
            <w:tcW w:w="5416" w:type="dxa"/>
          </w:tcPr>
          <w:p w:rsidR="0034437D" w:rsidRPr="004041D1" w:rsidRDefault="0034437D" w:rsidP="00053A2F">
            <w:pPr>
              <w:spacing w:after="0" w:line="240" w:lineRule="auto"/>
              <w:rPr>
                <w:rFonts w:cs="Calibri"/>
                <w:i/>
              </w:rPr>
            </w:pPr>
            <w:r w:rsidRPr="004041D1">
              <w:rPr>
                <w:rFonts w:cs="Calibri"/>
                <w:i/>
              </w:rPr>
              <w:t>(pełna nazwa/firma, adres, w zależności od podmiotu: NIP/PESEL, KRS/CEiDG)</w:t>
            </w:r>
          </w:p>
        </w:tc>
      </w:tr>
    </w:tbl>
    <w:p w:rsidR="0034437D" w:rsidRPr="004041D1" w:rsidRDefault="0034437D" w:rsidP="00596A1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4437D" w:rsidRPr="004041D1" w:rsidRDefault="0034437D" w:rsidP="00596A1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4437D" w:rsidRPr="004041D1" w:rsidRDefault="0034437D" w:rsidP="00B7074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041D1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:rsidR="0034437D" w:rsidRPr="004041D1" w:rsidRDefault="0034437D" w:rsidP="007B00D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041D1">
        <w:rPr>
          <w:rFonts w:ascii="Calibri" w:hAnsi="Calibri" w:cs="Calibri"/>
          <w:b/>
          <w:bCs/>
          <w:sz w:val="22"/>
          <w:szCs w:val="22"/>
        </w:rPr>
        <w:t>O AKTUALNOŚCI INFORMACJI ZAWARTYCH W JEDZ</w:t>
      </w:r>
    </w:p>
    <w:p w:rsidR="0034437D" w:rsidRPr="004041D1" w:rsidRDefault="0034437D" w:rsidP="000A50F5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10344"/>
      </w:tblGrid>
      <w:tr w:rsidR="0034437D" w:rsidRPr="004041D1" w:rsidTr="00053A2F">
        <w:trPr>
          <w:jc w:val="center"/>
        </w:trPr>
        <w:tc>
          <w:tcPr>
            <w:tcW w:w="10344" w:type="dxa"/>
          </w:tcPr>
          <w:p w:rsidR="0034437D" w:rsidRPr="004041D1" w:rsidRDefault="0034437D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4041D1">
              <w:rPr>
                <w:rFonts w:cs="Calibri"/>
              </w:rPr>
              <w:t>Na potrzeby postępowania o udzielenie zamówienia publicznego pn.:</w:t>
            </w:r>
          </w:p>
        </w:tc>
      </w:tr>
      <w:tr w:rsidR="0034437D" w:rsidRPr="004041D1" w:rsidTr="00053A2F">
        <w:trPr>
          <w:jc w:val="center"/>
        </w:trPr>
        <w:tc>
          <w:tcPr>
            <w:tcW w:w="10344" w:type="dxa"/>
          </w:tcPr>
          <w:p w:rsidR="0034437D" w:rsidRPr="00EB507A" w:rsidRDefault="0034437D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A94196">
              <w:rPr>
                <w:rFonts w:cs="Calibri"/>
                <w:b/>
                <w:i/>
                <w:iCs/>
                <w:color w:val="000000"/>
              </w:rPr>
              <w:t xml:space="preserve">Dostawa wyrobów  medycznych, nr sprawy </w:t>
            </w:r>
            <w:r>
              <w:rPr>
                <w:rFonts w:cs="Calibri"/>
                <w:b/>
                <w:i/>
                <w:iCs/>
                <w:color w:val="000000"/>
              </w:rPr>
              <w:t>6</w:t>
            </w:r>
            <w:r w:rsidRPr="00A94196">
              <w:rPr>
                <w:rFonts w:cs="Calibri"/>
                <w:b/>
                <w:i/>
                <w:iCs/>
                <w:color w:val="000000"/>
              </w:rPr>
              <w:t>/202</w:t>
            </w:r>
            <w:r>
              <w:rPr>
                <w:rFonts w:cs="Calibri"/>
                <w:b/>
                <w:i/>
                <w:iCs/>
                <w:color w:val="000000"/>
              </w:rPr>
              <w:t>2</w:t>
            </w:r>
          </w:p>
        </w:tc>
      </w:tr>
      <w:tr w:rsidR="0034437D" w:rsidRPr="004041D1" w:rsidTr="00053A2F">
        <w:trPr>
          <w:jc w:val="center"/>
        </w:trPr>
        <w:tc>
          <w:tcPr>
            <w:tcW w:w="10344" w:type="dxa"/>
          </w:tcPr>
          <w:p w:rsidR="0034437D" w:rsidRPr="004041D1" w:rsidRDefault="0034437D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4041D1">
              <w:rPr>
                <w:rFonts w:cs="Calibri"/>
              </w:rPr>
              <w:t xml:space="preserve">prowadzonego przez Szpital Rejonowy w Raciborzu, </w:t>
            </w:r>
          </w:p>
          <w:p w:rsidR="0034437D" w:rsidRPr="004041D1" w:rsidRDefault="0034437D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color w:val="000000"/>
              </w:rPr>
            </w:pPr>
            <w:r w:rsidRPr="004041D1">
              <w:rPr>
                <w:rFonts w:cs="Calibri"/>
              </w:rPr>
              <w:t>oświadczam co następuje:</w:t>
            </w:r>
          </w:p>
        </w:tc>
      </w:tr>
    </w:tbl>
    <w:p w:rsidR="0034437D" w:rsidRDefault="0034437D" w:rsidP="004B346F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/>
      </w:r>
      <w:r w:rsidRPr="004041D1">
        <w:rPr>
          <w:rFonts w:ascii="Calibri" w:hAnsi="Calibri" w:cs="Calibri"/>
          <w:bCs/>
          <w:sz w:val="22"/>
          <w:szCs w:val="22"/>
        </w:rPr>
        <w:t xml:space="preserve">Niniejszym oświadczam, że 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34437D" w:rsidRPr="004B346F" w:rsidRDefault="0034437D" w:rsidP="004B346F">
      <w:pPr>
        <w:pStyle w:val="Default"/>
        <w:spacing w:line="360" w:lineRule="auto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B346F">
        <w:rPr>
          <w:rFonts w:ascii="Calibri" w:hAnsi="Calibri" w:cs="Calibri"/>
          <w:bCs/>
          <w:i/>
          <w:iCs/>
          <w:sz w:val="22"/>
          <w:szCs w:val="22"/>
        </w:rPr>
        <w:t>informacje zawarte w JEDZ złożonym wraz z ofertą, o którym mowa w art. 125 ust. 1 ustawy Pzp, w zakresie podstaw wykluczenia z postępowania w zakresie określonym przez Zamawiającego w dokumentach zamówienia pozostają na dzień składania niniejszego oświadczenia:</w:t>
      </w:r>
    </w:p>
    <w:p w:rsidR="0034437D" w:rsidRDefault="0034437D" w:rsidP="004B346F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4437D" w:rsidRPr="004B346F" w:rsidRDefault="0034437D" w:rsidP="004B346F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B346F">
        <w:rPr>
          <w:rFonts w:ascii="Calibri" w:hAnsi="Calibri" w:cs="Calibri"/>
          <w:b/>
          <w:sz w:val="22"/>
          <w:szCs w:val="22"/>
        </w:rPr>
        <w:t>aktualne/nie są nieaktualne **</w:t>
      </w: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…………….…......………….…….</w:t>
      </w: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i/>
          <w:sz w:val="22"/>
          <w:szCs w:val="22"/>
        </w:rPr>
        <w:t xml:space="preserve">         (miejscowość, data)</w:t>
      </w:r>
    </w:p>
    <w:p w:rsidR="0034437D" w:rsidRPr="004041D1" w:rsidRDefault="0034437D" w:rsidP="007B00DC">
      <w:pPr>
        <w:pStyle w:val="Default"/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ab/>
        <w:t>……………….....................…………………………</w:t>
      </w:r>
    </w:p>
    <w:p w:rsidR="0034437D" w:rsidRPr="00A94196" w:rsidRDefault="0034437D" w:rsidP="001529CE">
      <w:pPr>
        <w:pStyle w:val="BodyText"/>
        <w:rPr>
          <w:color w:val="auto"/>
        </w:rPr>
      </w:pPr>
      <w:r w:rsidRPr="00A94196">
        <w:rPr>
          <w:rStyle w:val="FontStyle61"/>
          <w:rFonts w:ascii="Calibri" w:hAnsi="Calibri"/>
          <w:color w:val="auto"/>
          <w:sz w:val="20"/>
        </w:rPr>
        <w:t xml:space="preserve">(podpis osoby uprawnionej do reprezentowania </w:t>
      </w:r>
      <w:r w:rsidRPr="00A94196">
        <w:rPr>
          <w:rStyle w:val="FontStyle61"/>
          <w:rFonts w:ascii="Calibri" w:hAnsi="Calibri"/>
          <w:color w:val="auto"/>
          <w:sz w:val="20"/>
        </w:rPr>
        <w:br/>
        <w:t xml:space="preserve">          Wykonawcy kwalifikowanym podpisem elektronicznym,)</w:t>
      </w: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041D1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:rsidR="0034437D" w:rsidRPr="004041D1" w:rsidRDefault="0034437D" w:rsidP="004B346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…………….…......………….…….</w:t>
      </w:r>
    </w:p>
    <w:p w:rsidR="0034437D" w:rsidRPr="004041D1" w:rsidRDefault="0034437D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i/>
          <w:sz w:val="22"/>
          <w:szCs w:val="22"/>
        </w:rPr>
        <w:t xml:space="preserve">           (miejscowość, data)</w:t>
      </w:r>
    </w:p>
    <w:p w:rsidR="0034437D" w:rsidRPr="004041D1" w:rsidRDefault="0034437D" w:rsidP="00C150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  <w:t>……………….....................………………………</w:t>
      </w:r>
    </w:p>
    <w:p w:rsidR="0034437D" w:rsidRPr="004041D1" w:rsidRDefault="0034437D" w:rsidP="00C15072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 xml:space="preserve">    </w:t>
      </w:r>
      <w:r w:rsidRPr="004041D1">
        <w:rPr>
          <w:rFonts w:ascii="Calibri" w:hAnsi="Calibri" w:cs="Calibri"/>
          <w:i/>
          <w:sz w:val="22"/>
          <w:szCs w:val="22"/>
        </w:rPr>
        <w:t>(podpis)</w:t>
      </w:r>
    </w:p>
    <w:p w:rsidR="0034437D" w:rsidRPr="004041D1" w:rsidRDefault="0034437D" w:rsidP="00766F15">
      <w:pPr>
        <w:tabs>
          <w:tab w:val="left" w:pos="10206"/>
        </w:tabs>
        <w:spacing w:after="0" w:line="240" w:lineRule="auto"/>
        <w:ind w:right="-2"/>
        <w:rPr>
          <w:rFonts w:cs="Calibri"/>
          <w:i/>
          <w:lang w:eastAsia="pl-PL"/>
        </w:rPr>
      </w:pPr>
      <w:r w:rsidRPr="004041D1">
        <w:rPr>
          <w:rFonts w:cs="Calibri"/>
          <w:i/>
          <w:lang w:eastAsia="pl-PL"/>
        </w:rPr>
        <w:t>___________________________________________________________________________________________</w:t>
      </w:r>
    </w:p>
    <w:p w:rsidR="0034437D" w:rsidRDefault="0034437D" w:rsidP="004B346F">
      <w:pPr>
        <w:pStyle w:val="EndnoteText"/>
        <w:jc w:val="both"/>
      </w:pPr>
      <w:r w:rsidRPr="00B31BC5">
        <w:rPr>
          <w:rStyle w:val="EndnoteReference"/>
          <w:sz w:val="18"/>
          <w:szCs w:val="18"/>
        </w:rPr>
        <w:foot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/>
          <w:sz w:val="18"/>
          <w:szCs w:val="18"/>
        </w:rPr>
        <w:t xml:space="preserve">niniejsze oświadczenie </w:t>
      </w:r>
      <w:r w:rsidRPr="000B6271">
        <w:rPr>
          <w:rFonts w:ascii="Times New Roman" w:hAnsi="Times New Roman"/>
          <w:b/>
          <w:bCs/>
          <w:sz w:val="18"/>
          <w:szCs w:val="18"/>
        </w:rPr>
        <w:t>składa każdy z Wykonawców wspólnie ubiegających się o udzielenie zamówienia</w:t>
      </w:r>
    </w:p>
    <w:p w:rsidR="0034437D" w:rsidRPr="004041D1" w:rsidRDefault="0034437D" w:rsidP="004B3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85567E">
        <w:rPr>
          <w:rStyle w:val="EndnoteReference"/>
          <w:rFonts w:ascii="Times New Roman" w:hAnsi="Times New Roman"/>
          <w:sz w:val="18"/>
          <w:szCs w:val="18"/>
        </w:rPr>
        <w:footnoteRef/>
      </w:r>
      <w:r w:rsidRPr="0085567E">
        <w:rPr>
          <w:rFonts w:ascii="Times New Roman" w:hAnsi="Times New Roman"/>
          <w:sz w:val="18"/>
          <w:szCs w:val="18"/>
        </w:rPr>
        <w:t>*</w:t>
      </w:r>
      <w:r w:rsidRPr="00B31BC5">
        <w:rPr>
          <w:rFonts w:ascii="Times New Roman" w:hAnsi="Times New Roman"/>
          <w:sz w:val="18"/>
          <w:szCs w:val="18"/>
        </w:rPr>
        <w:t>*niepotrzebne skreślić. W przypadku braku aktualności podanych uprzednio informacji dodatkowo należy złożyć stosowną informację w tym zakresie,  w szczególności określić jakich danych dotyczy zmiana i wskazać jej zakres</w:t>
      </w:r>
    </w:p>
    <w:sectPr w:rsidR="0034437D" w:rsidRPr="004041D1" w:rsidSect="007452C3">
      <w:footerReference w:type="default" r:id="rId7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7D" w:rsidRDefault="0034437D" w:rsidP="00193B78">
      <w:pPr>
        <w:spacing w:after="0" w:line="240" w:lineRule="auto"/>
      </w:pPr>
      <w:r>
        <w:separator/>
      </w:r>
    </w:p>
  </w:endnote>
  <w:endnote w:type="continuationSeparator" w:id="0">
    <w:p w:rsidR="0034437D" w:rsidRDefault="003443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7D" w:rsidRPr="00BF02BA" w:rsidRDefault="0034437D" w:rsidP="00CE4FE3">
    <w:pPr>
      <w:pStyle w:val="Normalny2"/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7D" w:rsidRDefault="0034437D" w:rsidP="00193B78">
      <w:pPr>
        <w:spacing w:after="0" w:line="240" w:lineRule="auto"/>
      </w:pPr>
      <w:r>
        <w:separator/>
      </w:r>
    </w:p>
  </w:footnote>
  <w:footnote w:type="continuationSeparator" w:id="0">
    <w:p w:rsidR="0034437D" w:rsidRDefault="0034437D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13464"/>
    <w:rsid w:val="00017E6A"/>
    <w:rsid w:val="00033E9A"/>
    <w:rsid w:val="00053A2F"/>
    <w:rsid w:val="000621CB"/>
    <w:rsid w:val="00064F12"/>
    <w:rsid w:val="000706F2"/>
    <w:rsid w:val="00070C07"/>
    <w:rsid w:val="00082016"/>
    <w:rsid w:val="0009059E"/>
    <w:rsid w:val="00096B46"/>
    <w:rsid w:val="000A50F5"/>
    <w:rsid w:val="000A6E3B"/>
    <w:rsid w:val="000B6271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0EB9"/>
    <w:rsid w:val="00137855"/>
    <w:rsid w:val="00145F72"/>
    <w:rsid w:val="00147923"/>
    <w:rsid w:val="00150454"/>
    <w:rsid w:val="001506AC"/>
    <w:rsid w:val="001529CE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4437D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00B78"/>
    <w:rsid w:val="004041D1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B346F"/>
    <w:rsid w:val="004C29AC"/>
    <w:rsid w:val="004D103C"/>
    <w:rsid w:val="004E0FC1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2042E"/>
    <w:rsid w:val="006260AD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B621D"/>
    <w:rsid w:val="006C257A"/>
    <w:rsid w:val="006E4306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0A7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04695"/>
    <w:rsid w:val="008165F8"/>
    <w:rsid w:val="00820BD4"/>
    <w:rsid w:val="008245E0"/>
    <w:rsid w:val="00830B86"/>
    <w:rsid w:val="0083176B"/>
    <w:rsid w:val="00837772"/>
    <w:rsid w:val="008428C7"/>
    <w:rsid w:val="0085150A"/>
    <w:rsid w:val="00853C29"/>
    <w:rsid w:val="0085567E"/>
    <w:rsid w:val="0085603E"/>
    <w:rsid w:val="00856FA7"/>
    <w:rsid w:val="00862FBF"/>
    <w:rsid w:val="00863C47"/>
    <w:rsid w:val="00871141"/>
    <w:rsid w:val="0088305A"/>
    <w:rsid w:val="00884F64"/>
    <w:rsid w:val="008859CF"/>
    <w:rsid w:val="0089573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2E32"/>
    <w:rsid w:val="009945F3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04765"/>
    <w:rsid w:val="00A141F5"/>
    <w:rsid w:val="00A26FAE"/>
    <w:rsid w:val="00A356C9"/>
    <w:rsid w:val="00A41CA7"/>
    <w:rsid w:val="00A479B1"/>
    <w:rsid w:val="00A60E25"/>
    <w:rsid w:val="00A63374"/>
    <w:rsid w:val="00A94196"/>
    <w:rsid w:val="00AA183C"/>
    <w:rsid w:val="00AA3C3A"/>
    <w:rsid w:val="00AC0A17"/>
    <w:rsid w:val="00AC1906"/>
    <w:rsid w:val="00AC5DCA"/>
    <w:rsid w:val="00AC5F0C"/>
    <w:rsid w:val="00AC7063"/>
    <w:rsid w:val="00AD6CC9"/>
    <w:rsid w:val="00AF5889"/>
    <w:rsid w:val="00AF74DD"/>
    <w:rsid w:val="00B07A2B"/>
    <w:rsid w:val="00B10678"/>
    <w:rsid w:val="00B17C8A"/>
    <w:rsid w:val="00B31BC5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2BA"/>
    <w:rsid w:val="00BF140F"/>
    <w:rsid w:val="00C009FB"/>
    <w:rsid w:val="00C06D6F"/>
    <w:rsid w:val="00C15072"/>
    <w:rsid w:val="00C20845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D69"/>
    <w:rsid w:val="00CE1FB5"/>
    <w:rsid w:val="00CE4FE3"/>
    <w:rsid w:val="00CF56F1"/>
    <w:rsid w:val="00CF6E1D"/>
    <w:rsid w:val="00D04D4F"/>
    <w:rsid w:val="00D16549"/>
    <w:rsid w:val="00D31644"/>
    <w:rsid w:val="00D36C69"/>
    <w:rsid w:val="00D40DC0"/>
    <w:rsid w:val="00D44722"/>
    <w:rsid w:val="00D656A2"/>
    <w:rsid w:val="00D76F3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B507A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453B2"/>
    <w:rsid w:val="00F46B4F"/>
    <w:rsid w:val="00F603FB"/>
    <w:rsid w:val="00F66B34"/>
    <w:rsid w:val="00F737C0"/>
    <w:rsid w:val="00F83A6B"/>
    <w:rsid w:val="00F91F42"/>
    <w:rsid w:val="00F926C2"/>
    <w:rsid w:val="00FA629D"/>
    <w:rsid w:val="00FB1058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uiPriority w:val="99"/>
    <w:rsid w:val="00CE4FE3"/>
    <w:rPr>
      <w:rFonts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B34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346F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B346F"/>
    <w:rPr>
      <w:rFonts w:cs="Times New Roman"/>
      <w:vertAlign w:val="superscript"/>
    </w:rPr>
  </w:style>
  <w:style w:type="character" w:customStyle="1" w:styleId="FontStyle61">
    <w:name w:val="Font Style61"/>
    <w:uiPriority w:val="99"/>
    <w:rsid w:val="004B346F"/>
    <w:rPr>
      <w:rFonts w:ascii="Times New Roman" w:hAnsi="Times New Roman"/>
      <w:color w:val="000000"/>
      <w:sz w:val="14"/>
    </w:rPr>
  </w:style>
  <w:style w:type="paragraph" w:styleId="BodyText">
    <w:name w:val="Body Text"/>
    <w:basedOn w:val="Normal"/>
    <w:link w:val="BodyTextChar"/>
    <w:uiPriority w:val="99"/>
    <w:rsid w:val="001529CE"/>
    <w:pPr>
      <w:spacing w:after="0" w:line="240" w:lineRule="auto"/>
      <w:jc w:val="right"/>
    </w:pPr>
    <w:rPr>
      <w:rFonts w:cs="Calibri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29CE"/>
    <w:rPr>
      <w:rFonts w:ascii="Calibri" w:hAnsi="Calibri" w:cs="Calibri"/>
      <w:color w:val="FF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8</cp:revision>
  <cp:lastPrinted>2018-10-01T08:28:00Z</cp:lastPrinted>
  <dcterms:created xsi:type="dcterms:W3CDTF">2018-09-28T17:20:00Z</dcterms:created>
  <dcterms:modified xsi:type="dcterms:W3CDTF">2022-02-16T07:04:00Z</dcterms:modified>
</cp:coreProperties>
</file>