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325" w:rsidRPr="002449D0" w:rsidRDefault="00825325" w:rsidP="00465851">
      <w:pPr>
        <w:tabs>
          <w:tab w:val="center" w:pos="4536"/>
          <w:tab w:val="right" w:pos="9072"/>
        </w:tabs>
        <w:jc w:val="center"/>
        <w:rPr>
          <w:color w:val="999999"/>
          <w:sz w:val="28"/>
          <w:szCs w:val="28"/>
        </w:rPr>
      </w:pPr>
      <w:r w:rsidRPr="002449D0">
        <w:rPr>
          <w:b/>
          <w:bCs/>
          <w:color w:val="000000"/>
          <w:spacing w:val="-10"/>
          <w:sz w:val="22"/>
          <w:szCs w:val="22"/>
          <w:u w:val="single"/>
        </w:rPr>
        <w:softHyphen/>
      </w:r>
      <w:r w:rsidRPr="002449D0">
        <w:rPr>
          <w:b/>
          <w:bCs/>
          <w:color w:val="000000"/>
          <w:spacing w:val="-10"/>
          <w:sz w:val="22"/>
          <w:szCs w:val="22"/>
          <w:u w:val="single"/>
        </w:rPr>
        <w:softHyphen/>
      </w:r>
      <w:r w:rsidRPr="002449D0">
        <w:rPr>
          <w:rStyle w:val="Strong"/>
          <w:rFonts w:cs="Calibri"/>
          <w:sz w:val="22"/>
          <w:szCs w:val="22"/>
        </w:rPr>
        <w:br/>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55pt;width:44.15pt;height:44.85pt;z-index:-251658240;mso-position-horizontal-relative:text;mso-position-vertical-relative:text">
            <v:imagedata r:id="rId7" o:title=""/>
          </v:shape>
        </w:pict>
      </w:r>
      <w:r w:rsidRPr="002449D0">
        <w:rPr>
          <w:rStyle w:val="Strong"/>
          <w:rFonts w:cs="Calibri"/>
          <w:color w:val="999999"/>
          <w:sz w:val="28"/>
          <w:szCs w:val="28"/>
        </w:rPr>
        <w:t>Szpital Rejonowy im. dr. J. Rostka</w:t>
      </w:r>
    </w:p>
    <w:p w:rsidR="00825325" w:rsidRPr="002449D0" w:rsidRDefault="00825325" w:rsidP="00465851">
      <w:pPr>
        <w:tabs>
          <w:tab w:val="center" w:pos="4536"/>
          <w:tab w:val="right" w:pos="9072"/>
        </w:tabs>
        <w:jc w:val="center"/>
        <w:rPr>
          <w:color w:val="999999"/>
          <w:sz w:val="28"/>
          <w:szCs w:val="28"/>
        </w:rPr>
      </w:pPr>
      <w:r w:rsidRPr="002449D0">
        <w:rPr>
          <w:color w:val="999999"/>
          <w:sz w:val="28"/>
          <w:szCs w:val="28"/>
        </w:rPr>
        <w:t>ul. Gamowska 3 | 47-400 Racibórz</w:t>
      </w:r>
    </w:p>
    <w:p w:rsidR="00825325" w:rsidRPr="002449D0" w:rsidRDefault="00825325" w:rsidP="00763AF0">
      <w:pPr>
        <w:spacing w:line="360" w:lineRule="auto"/>
        <w:jc w:val="center"/>
        <w:rPr>
          <w:b/>
          <w:bCs/>
          <w:color w:val="000000"/>
          <w:spacing w:val="-10"/>
          <w:sz w:val="22"/>
          <w:szCs w:val="22"/>
          <w:u w:val="single"/>
        </w:rPr>
      </w:pPr>
    </w:p>
    <w:p w:rsidR="00825325" w:rsidRPr="002449D0" w:rsidRDefault="00825325" w:rsidP="00763AF0">
      <w:pPr>
        <w:spacing w:line="360" w:lineRule="auto"/>
        <w:jc w:val="center"/>
        <w:rPr>
          <w:b/>
          <w:bCs/>
          <w:color w:val="000000"/>
          <w:spacing w:val="-10"/>
          <w:sz w:val="22"/>
          <w:szCs w:val="22"/>
          <w:u w:val="single"/>
        </w:rPr>
      </w:pPr>
    </w:p>
    <w:p w:rsidR="00825325" w:rsidRPr="002449D0" w:rsidRDefault="00825325" w:rsidP="00E57953">
      <w:pPr>
        <w:spacing w:line="360" w:lineRule="auto"/>
        <w:rPr>
          <w:b/>
          <w:bCs/>
          <w:color w:val="000000"/>
          <w:spacing w:val="-10"/>
          <w:sz w:val="22"/>
          <w:szCs w:val="22"/>
          <w:u w:val="single"/>
        </w:rPr>
      </w:pPr>
    </w:p>
    <w:p w:rsidR="00825325" w:rsidRDefault="00825325" w:rsidP="00763AF0">
      <w:pPr>
        <w:spacing w:line="360" w:lineRule="auto"/>
        <w:jc w:val="center"/>
        <w:rPr>
          <w:b/>
          <w:bCs/>
          <w:color w:val="000000"/>
          <w:spacing w:val="-10"/>
          <w:sz w:val="32"/>
          <w:szCs w:val="32"/>
          <w:u w:val="single"/>
        </w:rPr>
      </w:pPr>
    </w:p>
    <w:p w:rsidR="00825325" w:rsidRPr="002449D0" w:rsidRDefault="00825325" w:rsidP="00763AF0">
      <w:pPr>
        <w:spacing w:line="360" w:lineRule="auto"/>
        <w:jc w:val="center"/>
        <w:rPr>
          <w:b/>
          <w:bCs/>
          <w:color w:val="000000"/>
          <w:spacing w:val="-10"/>
          <w:sz w:val="32"/>
          <w:szCs w:val="32"/>
          <w:u w:val="single"/>
        </w:rPr>
      </w:pPr>
    </w:p>
    <w:p w:rsidR="00825325" w:rsidRPr="002449D0" w:rsidRDefault="00825325" w:rsidP="00CE3C45">
      <w:pPr>
        <w:jc w:val="center"/>
        <w:rPr>
          <w:color w:val="000000"/>
          <w:sz w:val="32"/>
          <w:szCs w:val="32"/>
          <w:u w:val="single"/>
        </w:rPr>
      </w:pPr>
      <w:r w:rsidRPr="002449D0">
        <w:rPr>
          <w:b/>
          <w:bCs/>
          <w:color w:val="000000"/>
          <w:sz w:val="32"/>
          <w:szCs w:val="32"/>
          <w:u w:val="single"/>
        </w:rPr>
        <w:t>SPECYFIKACJA WARUNKÓW ZAMÓWIENIA</w:t>
      </w:r>
    </w:p>
    <w:p w:rsidR="00825325" w:rsidRPr="002449D0" w:rsidRDefault="00825325" w:rsidP="00CE3C45">
      <w:pPr>
        <w:shd w:val="clear" w:color="auto" w:fill="FFFFFF"/>
        <w:jc w:val="center"/>
        <w:rPr>
          <w:sz w:val="32"/>
          <w:szCs w:val="32"/>
        </w:rPr>
      </w:pPr>
      <w:r w:rsidRPr="002449D0">
        <w:rPr>
          <w:sz w:val="32"/>
          <w:szCs w:val="32"/>
        </w:rPr>
        <w:t xml:space="preserve">(zwana dalej Specyfikacją) </w:t>
      </w:r>
    </w:p>
    <w:p w:rsidR="00825325" w:rsidRPr="002449D0" w:rsidRDefault="00825325" w:rsidP="00CE3C45">
      <w:pPr>
        <w:shd w:val="clear" w:color="auto" w:fill="FFFFFF"/>
        <w:jc w:val="center"/>
        <w:rPr>
          <w:b/>
          <w:bCs/>
          <w:color w:val="000000"/>
          <w:spacing w:val="-3"/>
          <w:sz w:val="32"/>
          <w:szCs w:val="32"/>
        </w:rPr>
      </w:pPr>
    </w:p>
    <w:p w:rsidR="00825325" w:rsidRDefault="00825325" w:rsidP="00CE3C45">
      <w:pPr>
        <w:shd w:val="clear" w:color="auto" w:fill="FFFFFF"/>
        <w:jc w:val="center"/>
        <w:rPr>
          <w:b/>
          <w:bCs/>
          <w:color w:val="000000"/>
          <w:spacing w:val="-3"/>
          <w:sz w:val="22"/>
          <w:szCs w:val="22"/>
        </w:rPr>
      </w:pPr>
    </w:p>
    <w:p w:rsidR="00825325" w:rsidRDefault="00825325" w:rsidP="00CE3C45">
      <w:pPr>
        <w:shd w:val="clear" w:color="auto" w:fill="FFFFFF"/>
        <w:jc w:val="center"/>
        <w:rPr>
          <w:b/>
          <w:bCs/>
          <w:color w:val="000000"/>
          <w:spacing w:val="-3"/>
          <w:sz w:val="22"/>
          <w:szCs w:val="22"/>
        </w:rPr>
      </w:pPr>
    </w:p>
    <w:p w:rsidR="00825325" w:rsidRPr="002449D0" w:rsidRDefault="00825325" w:rsidP="00CE3C45">
      <w:pPr>
        <w:shd w:val="clear" w:color="auto" w:fill="FFFFFF"/>
        <w:jc w:val="center"/>
        <w:rPr>
          <w:b/>
          <w:bCs/>
          <w:color w:val="000000"/>
          <w:spacing w:val="-3"/>
          <w:sz w:val="22"/>
          <w:szCs w:val="22"/>
        </w:rPr>
      </w:pPr>
    </w:p>
    <w:p w:rsidR="00825325" w:rsidRPr="002449D0" w:rsidRDefault="00825325" w:rsidP="005A1942">
      <w:pPr>
        <w:shd w:val="clear" w:color="auto" w:fill="FFFFFF"/>
        <w:jc w:val="center"/>
        <w:rPr>
          <w:b/>
          <w:bCs/>
          <w:color w:val="000000"/>
          <w:spacing w:val="-3"/>
        </w:rPr>
      </w:pPr>
      <w:r w:rsidRPr="002449D0">
        <w:rPr>
          <w:b/>
          <w:bCs/>
          <w:color w:val="000000"/>
          <w:spacing w:val="-3"/>
        </w:rPr>
        <w:t xml:space="preserve">w postępowaniu o udzielenie zamówienia publicznego prowadzonego </w:t>
      </w:r>
    </w:p>
    <w:p w:rsidR="00825325" w:rsidRPr="005A1942" w:rsidRDefault="00825325" w:rsidP="005A1942">
      <w:pPr>
        <w:jc w:val="center"/>
        <w:rPr>
          <w:b/>
          <w:bCs/>
          <w:color w:val="000000"/>
          <w:spacing w:val="-3"/>
        </w:rPr>
      </w:pPr>
      <w:r w:rsidRPr="002449D0">
        <w:rPr>
          <w:b/>
          <w:bCs/>
          <w:color w:val="000000"/>
          <w:spacing w:val="-3"/>
        </w:rPr>
        <w:t>w trybie podstawo</w:t>
      </w:r>
      <w:r w:rsidRPr="005A1942">
        <w:rPr>
          <w:b/>
          <w:bCs/>
          <w:color w:val="000000"/>
          <w:spacing w:val="-3"/>
        </w:rPr>
        <w:t>wy</w:t>
      </w:r>
      <w:r w:rsidRPr="002449D0">
        <w:rPr>
          <w:b/>
          <w:bCs/>
          <w:color w:val="000000"/>
          <w:spacing w:val="-3"/>
        </w:rPr>
        <w:t>m</w:t>
      </w:r>
      <w:r w:rsidRPr="005A1942">
        <w:rPr>
          <w:b/>
          <w:bCs/>
          <w:color w:val="000000"/>
          <w:spacing w:val="-3"/>
        </w:rPr>
        <w:t xml:space="preserve">– art. 275 pkt 1 </w:t>
      </w:r>
      <w:r w:rsidRPr="002449D0">
        <w:rPr>
          <w:b/>
          <w:bCs/>
          <w:color w:val="000000"/>
          <w:spacing w:val="-3"/>
        </w:rPr>
        <w:t xml:space="preserve"> </w:t>
      </w:r>
      <w:r>
        <w:rPr>
          <w:b/>
          <w:bCs/>
          <w:color w:val="000000"/>
          <w:spacing w:val="-3"/>
        </w:rPr>
        <w:br/>
      </w:r>
      <w:r w:rsidRPr="002449D0">
        <w:rPr>
          <w:b/>
          <w:bCs/>
          <w:color w:val="000000"/>
          <w:spacing w:val="-3"/>
        </w:rPr>
        <w:t>(zwanego dalej Postępowaniem) pod nazwą:</w:t>
      </w:r>
    </w:p>
    <w:p w:rsidR="00825325" w:rsidRPr="002449D0" w:rsidRDefault="00825325" w:rsidP="00CE3C45">
      <w:pPr>
        <w:shd w:val="clear" w:color="auto" w:fill="FFFFFF"/>
        <w:ind w:right="1272"/>
        <w:jc w:val="both"/>
        <w:rPr>
          <w:b/>
          <w:bCs/>
          <w:color w:val="000000"/>
          <w:spacing w:val="-2"/>
        </w:rPr>
      </w:pPr>
    </w:p>
    <w:p w:rsidR="00825325" w:rsidRPr="002449D0" w:rsidRDefault="00825325" w:rsidP="00D4751D">
      <w:pPr>
        <w:pStyle w:val="ListParagraph"/>
        <w:shd w:val="clear" w:color="auto" w:fill="FFFFFF"/>
        <w:spacing w:line="360" w:lineRule="auto"/>
        <w:ind w:left="0"/>
        <w:jc w:val="center"/>
        <w:rPr>
          <w:rFonts w:cs="Calibri"/>
          <w:sz w:val="28"/>
          <w:szCs w:val="28"/>
        </w:rPr>
      </w:pPr>
      <w:r w:rsidRPr="002449D0">
        <w:rPr>
          <w:rFonts w:cs="Calibri"/>
          <w:b/>
          <w:bCs/>
          <w:sz w:val="28"/>
          <w:szCs w:val="28"/>
        </w:rPr>
        <w:t>DOSTAWA TLENU MEDYCZNEGO</w:t>
      </w:r>
    </w:p>
    <w:p w:rsidR="00825325" w:rsidRPr="002449D0" w:rsidRDefault="00825325" w:rsidP="00D4751D">
      <w:pPr>
        <w:shd w:val="clear" w:color="auto" w:fill="FFFFFF"/>
        <w:jc w:val="center"/>
        <w:rPr>
          <w:b/>
          <w:bCs/>
          <w:sz w:val="22"/>
          <w:szCs w:val="22"/>
          <w:u w:val="single"/>
        </w:rPr>
      </w:pPr>
    </w:p>
    <w:p w:rsidR="00825325" w:rsidRPr="002449D0" w:rsidRDefault="00825325" w:rsidP="00D4751D">
      <w:pPr>
        <w:shd w:val="clear" w:color="auto" w:fill="FFFFFF"/>
        <w:jc w:val="center"/>
        <w:rPr>
          <w:b/>
          <w:bCs/>
          <w:sz w:val="28"/>
          <w:szCs w:val="28"/>
          <w:lang w:eastAsia="pl-PL"/>
        </w:rPr>
      </w:pPr>
      <w:r w:rsidRPr="002449D0">
        <w:rPr>
          <w:b/>
          <w:bCs/>
          <w:sz w:val="28"/>
          <w:szCs w:val="28"/>
          <w:lang w:eastAsia="pl-PL"/>
        </w:rPr>
        <w:t>numer postępowania: 8/2021</w:t>
      </w:r>
    </w:p>
    <w:p w:rsidR="00825325" w:rsidRPr="002449D0" w:rsidRDefault="00825325" w:rsidP="00D4751D">
      <w:pPr>
        <w:shd w:val="clear" w:color="auto" w:fill="FFFFFF"/>
        <w:jc w:val="center"/>
        <w:rPr>
          <w:sz w:val="22"/>
          <w:szCs w:val="22"/>
          <w:u w:val="single"/>
        </w:rPr>
      </w:pPr>
    </w:p>
    <w:p w:rsidR="00825325" w:rsidRPr="002449D0" w:rsidRDefault="00825325" w:rsidP="00D4751D">
      <w:pPr>
        <w:shd w:val="clear" w:color="auto" w:fill="FFFFFF"/>
        <w:jc w:val="center"/>
        <w:rPr>
          <w:sz w:val="22"/>
          <w:szCs w:val="22"/>
          <w:u w:val="single"/>
        </w:rPr>
      </w:pPr>
    </w:p>
    <w:p w:rsidR="00825325" w:rsidRPr="002449D0" w:rsidRDefault="00825325" w:rsidP="00D4751D">
      <w:pPr>
        <w:shd w:val="clear" w:color="auto" w:fill="FFFFFF"/>
        <w:jc w:val="center"/>
        <w:rPr>
          <w:b/>
          <w:bCs/>
          <w:sz w:val="28"/>
          <w:szCs w:val="28"/>
          <w:lang w:eastAsia="pl-PL"/>
        </w:rPr>
      </w:pPr>
      <w:r w:rsidRPr="002449D0">
        <w:rPr>
          <w:b/>
          <w:bCs/>
          <w:sz w:val="28"/>
          <w:szCs w:val="28"/>
          <w:lang w:eastAsia="pl-PL"/>
        </w:rPr>
        <w:t>(CPV): 24111500-0 – gazy medyczne</w:t>
      </w:r>
    </w:p>
    <w:p w:rsidR="00825325" w:rsidRPr="002449D0" w:rsidRDefault="00825325" w:rsidP="00D4751D">
      <w:pPr>
        <w:shd w:val="clear" w:color="auto" w:fill="FFFFFF"/>
        <w:jc w:val="center"/>
        <w:rPr>
          <w:sz w:val="22"/>
          <w:szCs w:val="22"/>
        </w:rPr>
      </w:pPr>
    </w:p>
    <w:p w:rsidR="00825325" w:rsidRPr="002449D0" w:rsidRDefault="00825325" w:rsidP="00D4751D">
      <w:pPr>
        <w:shd w:val="clear" w:color="auto" w:fill="FFFFFF"/>
        <w:jc w:val="center"/>
        <w:rPr>
          <w:sz w:val="22"/>
          <w:szCs w:val="22"/>
        </w:rPr>
      </w:pPr>
    </w:p>
    <w:p w:rsidR="00825325" w:rsidRPr="002449D0" w:rsidRDefault="00825325" w:rsidP="00D4751D">
      <w:pPr>
        <w:shd w:val="clear" w:color="auto" w:fill="FFFFFF"/>
        <w:jc w:val="center"/>
        <w:rPr>
          <w:sz w:val="22"/>
          <w:szCs w:val="22"/>
        </w:rPr>
      </w:pPr>
    </w:p>
    <w:p w:rsidR="00825325" w:rsidRPr="002449D0" w:rsidRDefault="00825325" w:rsidP="00D4751D">
      <w:pPr>
        <w:jc w:val="center"/>
        <w:rPr>
          <w:sz w:val="22"/>
          <w:szCs w:val="22"/>
        </w:rPr>
      </w:pPr>
    </w:p>
    <w:p w:rsidR="00825325" w:rsidRDefault="00825325" w:rsidP="00CE3C45">
      <w:pPr>
        <w:ind w:firstLine="708"/>
        <w:jc w:val="center"/>
        <w:rPr>
          <w:sz w:val="22"/>
          <w:szCs w:val="22"/>
          <w:highlight w:val="yellow"/>
        </w:rPr>
      </w:pPr>
    </w:p>
    <w:p w:rsidR="00825325" w:rsidRDefault="00825325" w:rsidP="00CE3C45">
      <w:pPr>
        <w:ind w:firstLine="708"/>
        <w:jc w:val="center"/>
        <w:rPr>
          <w:sz w:val="22"/>
          <w:szCs w:val="22"/>
          <w:highlight w:val="yellow"/>
        </w:rPr>
      </w:pPr>
    </w:p>
    <w:p w:rsidR="00825325" w:rsidRDefault="00825325" w:rsidP="00CE3C45">
      <w:pPr>
        <w:ind w:firstLine="708"/>
        <w:jc w:val="center"/>
        <w:rPr>
          <w:sz w:val="22"/>
          <w:szCs w:val="22"/>
          <w:highlight w:val="yellow"/>
        </w:rPr>
      </w:pPr>
    </w:p>
    <w:p w:rsidR="00825325" w:rsidRDefault="00825325" w:rsidP="00CE3C45">
      <w:pPr>
        <w:ind w:firstLine="708"/>
        <w:jc w:val="center"/>
        <w:rPr>
          <w:sz w:val="22"/>
          <w:szCs w:val="22"/>
          <w:highlight w:val="yellow"/>
        </w:rPr>
      </w:pPr>
    </w:p>
    <w:p w:rsidR="00825325" w:rsidRDefault="00825325" w:rsidP="00CE3C45">
      <w:pPr>
        <w:ind w:firstLine="708"/>
        <w:jc w:val="center"/>
        <w:rPr>
          <w:sz w:val="22"/>
          <w:szCs w:val="22"/>
          <w:highlight w:val="yellow"/>
        </w:rPr>
      </w:pPr>
    </w:p>
    <w:p w:rsidR="00825325" w:rsidRDefault="00825325" w:rsidP="00CE3C45">
      <w:pPr>
        <w:ind w:firstLine="708"/>
        <w:jc w:val="center"/>
        <w:rPr>
          <w:sz w:val="22"/>
          <w:szCs w:val="22"/>
          <w:highlight w:val="yellow"/>
        </w:rPr>
      </w:pPr>
    </w:p>
    <w:p w:rsidR="00825325" w:rsidRDefault="00825325" w:rsidP="00CE3C45">
      <w:pPr>
        <w:ind w:firstLine="708"/>
        <w:jc w:val="center"/>
        <w:rPr>
          <w:sz w:val="22"/>
          <w:szCs w:val="22"/>
          <w:highlight w:val="yellow"/>
        </w:rPr>
      </w:pPr>
    </w:p>
    <w:p w:rsidR="00825325" w:rsidRDefault="00825325" w:rsidP="00CE3C45">
      <w:pPr>
        <w:ind w:firstLine="708"/>
        <w:jc w:val="center"/>
        <w:rPr>
          <w:sz w:val="22"/>
          <w:szCs w:val="22"/>
          <w:highlight w:val="yellow"/>
        </w:rPr>
      </w:pPr>
    </w:p>
    <w:p w:rsidR="00825325" w:rsidRDefault="00825325" w:rsidP="00CE3C45">
      <w:pPr>
        <w:ind w:firstLine="708"/>
        <w:jc w:val="center"/>
        <w:rPr>
          <w:sz w:val="22"/>
          <w:szCs w:val="22"/>
          <w:highlight w:val="yellow"/>
        </w:rPr>
      </w:pPr>
    </w:p>
    <w:p w:rsidR="00825325" w:rsidRDefault="00825325" w:rsidP="00CE3C45">
      <w:pPr>
        <w:ind w:firstLine="708"/>
        <w:jc w:val="center"/>
        <w:rPr>
          <w:sz w:val="22"/>
          <w:szCs w:val="22"/>
          <w:highlight w:val="yellow"/>
        </w:rPr>
      </w:pPr>
    </w:p>
    <w:p w:rsidR="00825325" w:rsidRDefault="00825325" w:rsidP="00CE3C45">
      <w:pPr>
        <w:ind w:firstLine="708"/>
        <w:jc w:val="center"/>
        <w:rPr>
          <w:sz w:val="22"/>
          <w:szCs w:val="22"/>
          <w:highlight w:val="yellow"/>
        </w:rPr>
      </w:pPr>
    </w:p>
    <w:p w:rsidR="00825325" w:rsidRDefault="00825325" w:rsidP="00CE3C45">
      <w:pPr>
        <w:ind w:firstLine="708"/>
        <w:jc w:val="center"/>
        <w:rPr>
          <w:sz w:val="22"/>
          <w:szCs w:val="22"/>
          <w:highlight w:val="yellow"/>
        </w:rPr>
      </w:pPr>
    </w:p>
    <w:p w:rsidR="00825325" w:rsidRDefault="00825325" w:rsidP="00CE3C45">
      <w:pPr>
        <w:ind w:firstLine="708"/>
        <w:jc w:val="center"/>
        <w:rPr>
          <w:sz w:val="22"/>
          <w:szCs w:val="22"/>
          <w:highlight w:val="yellow"/>
        </w:rPr>
      </w:pPr>
    </w:p>
    <w:p w:rsidR="00825325" w:rsidRDefault="00825325" w:rsidP="00CE3C45">
      <w:pPr>
        <w:ind w:firstLine="708"/>
        <w:jc w:val="center"/>
        <w:rPr>
          <w:sz w:val="22"/>
          <w:szCs w:val="22"/>
          <w:highlight w:val="yellow"/>
        </w:rPr>
      </w:pPr>
    </w:p>
    <w:p w:rsidR="00825325" w:rsidRDefault="00825325" w:rsidP="00CE3C45">
      <w:pPr>
        <w:ind w:firstLine="708"/>
        <w:jc w:val="center"/>
        <w:rPr>
          <w:sz w:val="22"/>
          <w:szCs w:val="22"/>
          <w:highlight w:val="yellow"/>
        </w:rPr>
      </w:pPr>
    </w:p>
    <w:p w:rsidR="00825325" w:rsidRDefault="00825325" w:rsidP="00CE3C45">
      <w:pPr>
        <w:ind w:firstLine="708"/>
        <w:jc w:val="center"/>
        <w:rPr>
          <w:sz w:val="22"/>
          <w:szCs w:val="22"/>
          <w:highlight w:val="yellow"/>
        </w:rPr>
      </w:pPr>
    </w:p>
    <w:p w:rsidR="00825325" w:rsidRPr="002449D0" w:rsidRDefault="00825325" w:rsidP="00CE3C45">
      <w:pPr>
        <w:ind w:firstLine="708"/>
        <w:jc w:val="center"/>
        <w:rPr>
          <w:sz w:val="22"/>
          <w:szCs w:val="22"/>
          <w:highlight w:val="yellow"/>
        </w:rPr>
      </w:pPr>
    </w:p>
    <w:p w:rsidR="00825325" w:rsidRPr="002449D0" w:rsidRDefault="00825325" w:rsidP="00CE3C45">
      <w:pPr>
        <w:ind w:firstLine="708"/>
        <w:jc w:val="center"/>
        <w:rPr>
          <w:sz w:val="22"/>
          <w:szCs w:val="22"/>
          <w:highlight w:val="yellow"/>
        </w:rPr>
      </w:pPr>
    </w:p>
    <w:p w:rsidR="00825325" w:rsidRPr="002449D0" w:rsidRDefault="00825325" w:rsidP="00CE3C45">
      <w:pPr>
        <w:ind w:firstLine="708"/>
        <w:jc w:val="center"/>
        <w:rPr>
          <w:sz w:val="22"/>
          <w:szCs w:val="22"/>
          <w:highlight w:val="yellow"/>
        </w:rPr>
      </w:pPr>
    </w:p>
    <w:p w:rsidR="00825325" w:rsidRPr="002449D0" w:rsidRDefault="00825325" w:rsidP="00CE3C45">
      <w:pPr>
        <w:spacing w:line="360" w:lineRule="auto"/>
        <w:rPr>
          <w:b/>
          <w:bCs/>
          <w:sz w:val="22"/>
          <w:szCs w:val="22"/>
        </w:rPr>
      </w:pPr>
      <w:r w:rsidRPr="002449D0">
        <w:rPr>
          <w:b/>
          <w:bCs/>
          <w:sz w:val="22"/>
          <w:szCs w:val="22"/>
        </w:rPr>
        <w:t>Podstawa prawna:</w:t>
      </w:r>
    </w:p>
    <w:p w:rsidR="00825325" w:rsidRPr="002449D0" w:rsidRDefault="00825325" w:rsidP="005A1942">
      <w:pPr>
        <w:jc w:val="both"/>
        <w:rPr>
          <w:color w:val="000000"/>
          <w:sz w:val="22"/>
          <w:szCs w:val="22"/>
        </w:rPr>
      </w:pPr>
      <w:r w:rsidRPr="002449D0">
        <w:rPr>
          <w:color w:val="000000"/>
          <w:sz w:val="22"/>
          <w:szCs w:val="22"/>
        </w:rPr>
        <w:t xml:space="preserve">Postępowanie jest prowadzone w </w:t>
      </w:r>
      <w:r w:rsidRPr="00554363">
        <w:rPr>
          <w:b/>
          <w:bCs/>
          <w:color w:val="000000"/>
          <w:sz w:val="22"/>
          <w:szCs w:val="22"/>
        </w:rPr>
        <w:t>trybie podstawowym, zgodnie z przepisami  art. 275 pkt 1 ustawy</w:t>
      </w:r>
      <w:r w:rsidRPr="002449D0">
        <w:rPr>
          <w:color w:val="000000"/>
          <w:sz w:val="22"/>
          <w:szCs w:val="22"/>
        </w:rPr>
        <w:t xml:space="preserve"> z dnia 11 września 2019 r. Prawo zamówień publicznych (Dz. U. z   2019 r. poz. 2019 z późn. zm.), zwanej dalej ustawą Pzp. Właściwą procedurą przeprowadzenia niniejszego postępowania są przepisy dla zamówień nie przekraczających kwotę 214 000,00 €.</w:t>
      </w:r>
    </w:p>
    <w:p w:rsidR="00825325" w:rsidRPr="002449D0" w:rsidRDefault="00825325" w:rsidP="005A1942">
      <w:pPr>
        <w:jc w:val="both"/>
        <w:rPr>
          <w:sz w:val="22"/>
          <w:szCs w:val="22"/>
          <w:u w:val="single"/>
        </w:rPr>
      </w:pPr>
      <w:r w:rsidRPr="002449D0">
        <w:rPr>
          <w:sz w:val="22"/>
          <w:szCs w:val="22"/>
        </w:rPr>
        <w:t xml:space="preserve">Postępowanie prowadzone jest przy użyciu środków komunikacji elektronicznej z wykorzystaniem miniPortalu, strony WWW Zamawiającego i poczty elektronicznej Zamawiającego. Szczegółowe instrukcje użytkowania miniPortalu dostępne są na stronie: </w:t>
      </w:r>
      <w:hyperlink r:id="rId8" w:history="1">
        <w:r w:rsidRPr="002449D0">
          <w:rPr>
            <w:rStyle w:val="Hyperlink"/>
            <w:rFonts w:cs="Calibri"/>
            <w:color w:val="auto"/>
            <w:sz w:val="22"/>
            <w:szCs w:val="22"/>
          </w:rPr>
          <w:t>www.uzp.gov.pl/e-zamowienia2/miniportal /</w:t>
        </w:r>
      </w:hyperlink>
      <w:hyperlink r:id="rId9" w:history="1">
        <w:r w:rsidRPr="002449D0">
          <w:rPr>
            <w:rStyle w:val="Hyperlink"/>
            <w:rFonts w:cs="Calibri"/>
            <w:color w:val="auto"/>
            <w:sz w:val="22"/>
            <w:szCs w:val="22"/>
          </w:rPr>
          <w:t>https://miniportal.uzp.gov.pl/</w:t>
        </w:r>
      </w:hyperlink>
    </w:p>
    <w:p w:rsidR="00825325" w:rsidRPr="002449D0" w:rsidRDefault="00825325" w:rsidP="00CE3C45">
      <w:pPr>
        <w:spacing w:line="360" w:lineRule="auto"/>
        <w:rPr>
          <w:sz w:val="22"/>
          <w:szCs w:val="22"/>
        </w:rPr>
      </w:pPr>
    </w:p>
    <w:p w:rsidR="00825325" w:rsidRPr="002449D0" w:rsidRDefault="00825325" w:rsidP="00CE3C45">
      <w:pPr>
        <w:spacing w:line="360" w:lineRule="auto"/>
        <w:rPr>
          <w:b/>
          <w:bCs/>
          <w:sz w:val="22"/>
          <w:szCs w:val="22"/>
          <w:u w:val="single"/>
        </w:rPr>
      </w:pPr>
      <w:r w:rsidRPr="002449D0">
        <w:rPr>
          <w:b/>
          <w:bCs/>
          <w:sz w:val="22"/>
          <w:szCs w:val="22"/>
          <w:u w:val="single"/>
        </w:rPr>
        <w:t>I. ZAMAWIAJĄCY</w:t>
      </w:r>
    </w:p>
    <w:p w:rsidR="00825325" w:rsidRPr="002449D0" w:rsidRDefault="00825325" w:rsidP="00964912">
      <w:pPr>
        <w:spacing w:line="300" w:lineRule="exact"/>
        <w:jc w:val="both"/>
        <w:rPr>
          <w:b/>
          <w:bCs/>
          <w:sz w:val="22"/>
          <w:szCs w:val="22"/>
        </w:rPr>
      </w:pPr>
      <w:r w:rsidRPr="002449D0">
        <w:rPr>
          <w:b/>
          <w:bCs/>
          <w:sz w:val="22"/>
          <w:szCs w:val="22"/>
        </w:rPr>
        <w:t>Szpital Rejonowy w Raciborzu im dr Józefa Rostka</w:t>
      </w:r>
    </w:p>
    <w:p w:rsidR="00825325" w:rsidRPr="002449D0" w:rsidRDefault="00825325" w:rsidP="00964912">
      <w:pPr>
        <w:spacing w:line="300" w:lineRule="exact"/>
        <w:jc w:val="both"/>
        <w:rPr>
          <w:b/>
          <w:bCs/>
          <w:sz w:val="22"/>
          <w:szCs w:val="22"/>
        </w:rPr>
      </w:pPr>
      <w:r w:rsidRPr="002449D0">
        <w:rPr>
          <w:b/>
          <w:bCs/>
          <w:sz w:val="22"/>
          <w:szCs w:val="22"/>
        </w:rPr>
        <w:t>ul. Gamowska 3</w:t>
      </w:r>
    </w:p>
    <w:p w:rsidR="00825325" w:rsidRPr="002449D0" w:rsidRDefault="00825325" w:rsidP="00964912">
      <w:pPr>
        <w:spacing w:line="300" w:lineRule="exact"/>
        <w:jc w:val="both"/>
        <w:rPr>
          <w:b/>
          <w:bCs/>
          <w:sz w:val="22"/>
          <w:szCs w:val="22"/>
        </w:rPr>
      </w:pPr>
      <w:r w:rsidRPr="002449D0">
        <w:rPr>
          <w:b/>
          <w:bCs/>
          <w:sz w:val="22"/>
          <w:szCs w:val="22"/>
        </w:rPr>
        <w:t>47-400 Racibórz</w:t>
      </w:r>
    </w:p>
    <w:p w:rsidR="00825325" w:rsidRPr="002449D0" w:rsidRDefault="00825325" w:rsidP="00964912">
      <w:pPr>
        <w:spacing w:line="300" w:lineRule="exact"/>
        <w:rPr>
          <w:b/>
          <w:bCs/>
          <w:sz w:val="22"/>
          <w:szCs w:val="22"/>
        </w:rPr>
      </w:pPr>
      <w:r w:rsidRPr="002449D0">
        <w:rPr>
          <w:b/>
          <w:bCs/>
          <w:sz w:val="22"/>
          <w:szCs w:val="22"/>
        </w:rPr>
        <w:t>Tel.: 32 7553737</w:t>
      </w:r>
    </w:p>
    <w:p w:rsidR="00825325" w:rsidRPr="002449D0" w:rsidRDefault="00825325" w:rsidP="00964912">
      <w:pPr>
        <w:spacing w:line="300" w:lineRule="exact"/>
        <w:rPr>
          <w:b/>
          <w:bCs/>
          <w:sz w:val="22"/>
          <w:szCs w:val="22"/>
        </w:rPr>
      </w:pPr>
      <w:r w:rsidRPr="002449D0">
        <w:rPr>
          <w:b/>
          <w:bCs/>
          <w:sz w:val="22"/>
          <w:szCs w:val="22"/>
        </w:rPr>
        <w:t>Fax.: 32 7555049</w:t>
      </w:r>
    </w:p>
    <w:p w:rsidR="00825325" w:rsidRPr="002449D0" w:rsidRDefault="00825325" w:rsidP="00964912">
      <w:pPr>
        <w:spacing w:line="300" w:lineRule="exact"/>
        <w:rPr>
          <w:sz w:val="22"/>
          <w:szCs w:val="22"/>
        </w:rPr>
      </w:pPr>
      <w:r w:rsidRPr="002449D0">
        <w:rPr>
          <w:b/>
          <w:bCs/>
          <w:i/>
          <w:iCs/>
          <w:sz w:val="22"/>
          <w:szCs w:val="22"/>
        </w:rPr>
        <w:br/>
      </w:r>
      <w:r w:rsidRPr="002449D0">
        <w:rPr>
          <w:sz w:val="22"/>
          <w:szCs w:val="22"/>
        </w:rPr>
        <w:t>Adres strony internetowej na której udostępniane będą m.in. zmiany i wyjaśnienia treści SWZ oraz inne dokumenty zamówienia bezpośrednio związane z postępowaniem o udzielenie zamówienia:</w:t>
      </w:r>
    </w:p>
    <w:p w:rsidR="00825325" w:rsidRPr="002449D0" w:rsidRDefault="00825325" w:rsidP="00CE3C45">
      <w:pPr>
        <w:numPr>
          <w:ilvl w:val="0"/>
          <w:numId w:val="19"/>
        </w:numPr>
        <w:shd w:val="clear" w:color="auto" w:fill="FFFFFF"/>
        <w:tabs>
          <w:tab w:val="left" w:pos="720"/>
        </w:tabs>
        <w:spacing w:line="360" w:lineRule="auto"/>
        <w:jc w:val="both"/>
        <w:rPr>
          <w:sz w:val="22"/>
          <w:szCs w:val="22"/>
          <w:u w:val="single"/>
        </w:rPr>
      </w:pPr>
      <w:hyperlink r:id="rId10" w:history="1">
        <w:r w:rsidRPr="002449D0">
          <w:rPr>
            <w:rStyle w:val="Hyperlink"/>
            <w:rFonts w:cs="Calibri"/>
            <w:color w:val="auto"/>
            <w:sz w:val="22"/>
            <w:szCs w:val="22"/>
          </w:rPr>
          <w:t>www.szpita-raciborz.o</w:t>
        </w:r>
      </w:hyperlink>
      <w:r w:rsidRPr="002449D0">
        <w:rPr>
          <w:u w:val="single"/>
        </w:rPr>
        <w:t>rg</w:t>
      </w:r>
    </w:p>
    <w:p w:rsidR="00825325" w:rsidRPr="002449D0" w:rsidRDefault="00825325" w:rsidP="00CE3C45">
      <w:pPr>
        <w:spacing w:line="360" w:lineRule="auto"/>
        <w:rPr>
          <w:sz w:val="22"/>
          <w:szCs w:val="22"/>
        </w:rPr>
      </w:pPr>
    </w:p>
    <w:p w:rsidR="00825325" w:rsidRPr="002449D0" w:rsidRDefault="00825325" w:rsidP="00CE3C45">
      <w:pPr>
        <w:spacing w:line="360" w:lineRule="auto"/>
        <w:jc w:val="both"/>
        <w:rPr>
          <w:b/>
          <w:bCs/>
          <w:sz w:val="22"/>
          <w:szCs w:val="22"/>
          <w:u w:val="single"/>
        </w:rPr>
      </w:pPr>
      <w:r w:rsidRPr="002449D0">
        <w:rPr>
          <w:b/>
          <w:bCs/>
          <w:sz w:val="22"/>
          <w:szCs w:val="22"/>
          <w:u w:val="single"/>
        </w:rPr>
        <w:t>II. OSOBY UPRAWNIONE DO KONTAKTU:</w:t>
      </w:r>
    </w:p>
    <w:p w:rsidR="00825325" w:rsidRPr="002449D0" w:rsidRDefault="00825325" w:rsidP="00CE3C45">
      <w:pPr>
        <w:numPr>
          <w:ilvl w:val="0"/>
          <w:numId w:val="14"/>
        </w:numPr>
        <w:spacing w:line="360" w:lineRule="auto"/>
        <w:jc w:val="both"/>
        <w:rPr>
          <w:sz w:val="22"/>
          <w:szCs w:val="22"/>
        </w:rPr>
      </w:pPr>
      <w:r w:rsidRPr="002449D0">
        <w:rPr>
          <w:sz w:val="22"/>
          <w:szCs w:val="22"/>
        </w:rPr>
        <w:t>W zakresie formalnym:</w:t>
      </w:r>
    </w:p>
    <w:p w:rsidR="00825325" w:rsidRPr="002449D0" w:rsidRDefault="00825325" w:rsidP="00CE3C45">
      <w:pPr>
        <w:numPr>
          <w:ilvl w:val="0"/>
          <w:numId w:val="15"/>
        </w:numPr>
        <w:spacing w:line="360" w:lineRule="auto"/>
        <w:jc w:val="both"/>
        <w:rPr>
          <w:sz w:val="22"/>
          <w:szCs w:val="22"/>
        </w:rPr>
      </w:pPr>
      <w:r w:rsidRPr="002449D0">
        <w:rPr>
          <w:sz w:val="22"/>
          <w:szCs w:val="22"/>
        </w:rPr>
        <w:t xml:space="preserve">Leszek Gołuchowski: </w:t>
      </w:r>
      <w:hyperlink r:id="rId11" w:history="1">
        <w:r w:rsidRPr="002449D0">
          <w:rPr>
            <w:rStyle w:val="Hyperlink"/>
            <w:rFonts w:cs="Calibri"/>
            <w:color w:val="auto"/>
            <w:sz w:val="22"/>
            <w:szCs w:val="22"/>
          </w:rPr>
          <w:t>przetargi@szpital-raciborz.org</w:t>
        </w:r>
      </w:hyperlink>
      <w:r w:rsidRPr="002449D0">
        <w:rPr>
          <w:sz w:val="22"/>
          <w:szCs w:val="22"/>
        </w:rPr>
        <w:t>; tel. 32 755 50 80</w:t>
      </w:r>
    </w:p>
    <w:p w:rsidR="00825325" w:rsidRPr="002449D0" w:rsidRDefault="00825325" w:rsidP="00CE3C45">
      <w:pPr>
        <w:numPr>
          <w:ilvl w:val="0"/>
          <w:numId w:val="14"/>
        </w:numPr>
        <w:spacing w:line="360" w:lineRule="auto"/>
        <w:jc w:val="both"/>
        <w:rPr>
          <w:sz w:val="22"/>
          <w:szCs w:val="22"/>
        </w:rPr>
      </w:pPr>
      <w:r w:rsidRPr="002449D0">
        <w:rPr>
          <w:sz w:val="22"/>
          <w:szCs w:val="22"/>
        </w:rPr>
        <w:t>W zakresie merytorycznym:</w:t>
      </w:r>
    </w:p>
    <w:p w:rsidR="00825325" w:rsidRPr="002449D0" w:rsidRDefault="00825325" w:rsidP="00CE3C45">
      <w:pPr>
        <w:numPr>
          <w:ilvl w:val="0"/>
          <w:numId w:val="15"/>
        </w:numPr>
        <w:spacing w:line="360" w:lineRule="auto"/>
        <w:jc w:val="both"/>
        <w:rPr>
          <w:sz w:val="22"/>
          <w:szCs w:val="22"/>
        </w:rPr>
      </w:pPr>
      <w:r w:rsidRPr="002449D0">
        <w:rPr>
          <w:sz w:val="22"/>
          <w:szCs w:val="22"/>
        </w:rPr>
        <w:t xml:space="preserve">Piotr Lelek: </w:t>
      </w:r>
      <w:hyperlink r:id="rId12" w:history="1">
        <w:r w:rsidRPr="002449D0">
          <w:rPr>
            <w:rStyle w:val="Hyperlink"/>
            <w:rFonts w:cs="Calibri"/>
            <w:color w:val="auto"/>
            <w:sz w:val="22"/>
            <w:szCs w:val="22"/>
          </w:rPr>
          <w:t>plelek@szpital-raciborz.org</w:t>
        </w:r>
      </w:hyperlink>
      <w:r w:rsidRPr="002449D0">
        <w:rPr>
          <w:sz w:val="22"/>
          <w:szCs w:val="22"/>
        </w:rPr>
        <w:t>; tel. 32 755 52 51</w:t>
      </w:r>
    </w:p>
    <w:p w:rsidR="00825325" w:rsidRPr="002449D0" w:rsidRDefault="00825325" w:rsidP="00CE3C45">
      <w:pPr>
        <w:spacing w:line="360" w:lineRule="auto"/>
        <w:ind w:left="720"/>
        <w:jc w:val="both"/>
        <w:rPr>
          <w:sz w:val="22"/>
          <w:szCs w:val="22"/>
        </w:rPr>
      </w:pPr>
    </w:p>
    <w:p w:rsidR="00825325" w:rsidRPr="002449D0" w:rsidRDefault="00825325" w:rsidP="00257D92">
      <w:pPr>
        <w:spacing w:line="360" w:lineRule="auto"/>
        <w:jc w:val="both"/>
        <w:rPr>
          <w:b/>
          <w:bCs/>
          <w:sz w:val="22"/>
          <w:szCs w:val="22"/>
          <w:u w:val="single"/>
        </w:rPr>
      </w:pPr>
      <w:r w:rsidRPr="002449D0">
        <w:rPr>
          <w:b/>
          <w:bCs/>
          <w:sz w:val="22"/>
          <w:szCs w:val="22"/>
          <w:u w:val="single"/>
        </w:rPr>
        <w:t>III. PRZEDMIOT ZAMÓWIENIA</w:t>
      </w:r>
    </w:p>
    <w:p w:rsidR="00825325" w:rsidRPr="002449D0" w:rsidRDefault="00825325" w:rsidP="00257D92">
      <w:pPr>
        <w:jc w:val="both"/>
        <w:rPr>
          <w:snapToGrid w:val="0"/>
          <w:sz w:val="22"/>
          <w:szCs w:val="22"/>
          <w:highlight w:val="yellow"/>
        </w:rPr>
      </w:pPr>
    </w:p>
    <w:p w:rsidR="00825325" w:rsidRPr="003E5C74" w:rsidRDefault="00825325" w:rsidP="00257D92">
      <w:pPr>
        <w:jc w:val="both"/>
        <w:rPr>
          <w:b/>
          <w:bCs/>
          <w:sz w:val="22"/>
          <w:szCs w:val="22"/>
          <w:u w:val="single"/>
        </w:rPr>
      </w:pPr>
      <w:r w:rsidRPr="003E5C74">
        <w:rPr>
          <w:snapToGrid w:val="0"/>
          <w:sz w:val="22"/>
          <w:szCs w:val="22"/>
        </w:rPr>
        <w:t xml:space="preserve">1. Przedmiotem zamówienia jest dostawa </w:t>
      </w:r>
      <w:r w:rsidRPr="003E5C74">
        <w:rPr>
          <w:sz w:val="22"/>
          <w:szCs w:val="22"/>
        </w:rPr>
        <w:t>tlenu medycznego ciekłego oraz tlenu medycznego w postaci gazowej i dwutlenku węgla dla celów medycznych wraz z dzierżawą butli tlenowych</w:t>
      </w:r>
      <w:r w:rsidRPr="003E5C74">
        <w:rPr>
          <w:snapToGrid w:val="0"/>
          <w:sz w:val="22"/>
          <w:szCs w:val="22"/>
        </w:rPr>
        <w:t xml:space="preserve">, </w:t>
      </w:r>
      <w:r w:rsidRPr="003E5C74">
        <w:rPr>
          <w:sz w:val="22"/>
          <w:szCs w:val="22"/>
        </w:rPr>
        <w:t xml:space="preserve">w ilościach wymienionych w formularzu cenowym stanowiącym </w:t>
      </w:r>
      <w:r w:rsidRPr="003E5C74">
        <w:rPr>
          <w:b/>
          <w:bCs/>
          <w:sz w:val="22"/>
          <w:szCs w:val="22"/>
        </w:rPr>
        <w:t>załącznik nr 1</w:t>
      </w:r>
      <w:r w:rsidRPr="003E5C74">
        <w:rPr>
          <w:sz w:val="22"/>
          <w:szCs w:val="22"/>
        </w:rPr>
        <w:t xml:space="preserve">, </w:t>
      </w:r>
      <w:r w:rsidRPr="003E5C74">
        <w:rPr>
          <w:snapToGrid w:val="0"/>
          <w:sz w:val="22"/>
          <w:szCs w:val="22"/>
        </w:rPr>
        <w:t xml:space="preserve">łącznie z rozładunkiem pełnych butli i załadunkiem pustych butli na środek transportu dostawcy. </w:t>
      </w:r>
    </w:p>
    <w:p w:rsidR="00825325" w:rsidRPr="003E5C74" w:rsidRDefault="00825325" w:rsidP="00257D92">
      <w:pPr>
        <w:rPr>
          <w:snapToGrid w:val="0"/>
          <w:sz w:val="22"/>
          <w:szCs w:val="22"/>
        </w:rPr>
      </w:pPr>
      <w:r w:rsidRPr="003E5C74">
        <w:rPr>
          <w:snapToGrid w:val="0"/>
          <w:sz w:val="22"/>
          <w:szCs w:val="22"/>
        </w:rPr>
        <w:t xml:space="preserve">Miejscem dostawy jest Centralna Tlenownia znajdująca się na terenie zespołu budynków Szpitala Rejonowego w Raciborzu, przy ul. Gamowskiej 3. </w:t>
      </w:r>
    </w:p>
    <w:p w:rsidR="00825325" w:rsidRPr="003E5C74" w:rsidRDefault="00825325" w:rsidP="00257D92">
      <w:pPr>
        <w:rPr>
          <w:snapToGrid w:val="0"/>
          <w:sz w:val="22"/>
          <w:szCs w:val="22"/>
        </w:rPr>
      </w:pPr>
      <w:r w:rsidRPr="003E5C74">
        <w:rPr>
          <w:snapToGrid w:val="0"/>
          <w:sz w:val="22"/>
          <w:szCs w:val="22"/>
        </w:rPr>
        <w:t>2. Dostarczone produkty winny posiadać atesty dopuszczające do stosowania w leczeniu ludzi.</w:t>
      </w:r>
    </w:p>
    <w:p w:rsidR="00825325" w:rsidRPr="003E5C74" w:rsidRDefault="00825325" w:rsidP="00257D92">
      <w:pPr>
        <w:jc w:val="both"/>
        <w:rPr>
          <w:snapToGrid w:val="0"/>
          <w:sz w:val="22"/>
          <w:szCs w:val="22"/>
        </w:rPr>
      </w:pPr>
      <w:r w:rsidRPr="003E5C74">
        <w:rPr>
          <w:snapToGrid w:val="0"/>
          <w:sz w:val="22"/>
          <w:szCs w:val="22"/>
        </w:rPr>
        <w:t xml:space="preserve">3. Przedmiotem dzierżawy są butle tlenowe 50 litrowe oraz butle  na dwutlenek węgla </w:t>
      </w:r>
      <w:smartTag w:uri="urn:schemas-microsoft-com:office:smarttags" w:element="metricconverter">
        <w:smartTagPr>
          <w:attr w:name="ProductID" w:val="37,5 kg"/>
        </w:smartTagPr>
        <w:r w:rsidRPr="003E5C74">
          <w:rPr>
            <w:snapToGrid w:val="0"/>
            <w:sz w:val="22"/>
            <w:szCs w:val="22"/>
          </w:rPr>
          <w:t>37,5 kg</w:t>
        </w:r>
      </w:smartTag>
      <w:r w:rsidRPr="003E5C74">
        <w:rPr>
          <w:snapToGrid w:val="0"/>
          <w:sz w:val="22"/>
          <w:szCs w:val="22"/>
        </w:rPr>
        <w:t xml:space="preserve"> oraz </w:t>
      </w:r>
      <w:smartTag w:uri="urn:schemas-microsoft-com:office:smarttags" w:element="metricconverter">
        <w:smartTagPr>
          <w:attr w:name="ProductID" w:val="7,5 kg"/>
        </w:smartTagPr>
        <w:r w:rsidRPr="003E5C74">
          <w:rPr>
            <w:snapToGrid w:val="0"/>
            <w:sz w:val="22"/>
            <w:szCs w:val="22"/>
          </w:rPr>
          <w:t>7,5 kg</w:t>
        </w:r>
      </w:smartTag>
      <w:r w:rsidRPr="003E5C74">
        <w:rPr>
          <w:snapToGrid w:val="0"/>
          <w:sz w:val="22"/>
          <w:szCs w:val="22"/>
        </w:rPr>
        <w:t xml:space="preserve">. Przyjmując średnią ilość 48  butli do tlenu  medycznego oraz 10 butli do dwutlenku węgla. </w:t>
      </w:r>
    </w:p>
    <w:p w:rsidR="00825325" w:rsidRPr="003E5C74" w:rsidRDefault="00825325" w:rsidP="00257D92">
      <w:pPr>
        <w:jc w:val="both"/>
        <w:rPr>
          <w:snapToGrid w:val="0"/>
          <w:sz w:val="22"/>
          <w:szCs w:val="22"/>
        </w:rPr>
      </w:pPr>
      <w:r w:rsidRPr="003E5C74">
        <w:rPr>
          <w:snapToGrid w:val="0"/>
          <w:sz w:val="22"/>
          <w:szCs w:val="22"/>
        </w:rPr>
        <w:t>4. Dostawca tlenu zobowiązany jest dostarczać butle legalizowane, odpowiada za ich legalizację i ponosi wszelkie koszty z tym związane.</w:t>
      </w:r>
    </w:p>
    <w:p w:rsidR="00825325" w:rsidRPr="003E5C74" w:rsidRDefault="00825325" w:rsidP="00257D92">
      <w:pPr>
        <w:jc w:val="both"/>
        <w:rPr>
          <w:snapToGrid w:val="0"/>
          <w:sz w:val="22"/>
          <w:szCs w:val="22"/>
        </w:rPr>
      </w:pPr>
      <w:r w:rsidRPr="003E5C74">
        <w:rPr>
          <w:snapToGrid w:val="0"/>
          <w:sz w:val="22"/>
          <w:szCs w:val="22"/>
        </w:rPr>
        <w:t>5. Dostawca tlenu winien dostarczać tlen medyczny, tlen ciekły i dwutlenek węgla zgodnie z zapotrzebowaniem Zamawiającego , w terminie przez niego oznaczonym.</w:t>
      </w:r>
    </w:p>
    <w:p w:rsidR="00825325" w:rsidRPr="003E5C74" w:rsidRDefault="00825325" w:rsidP="00257D92">
      <w:pPr>
        <w:pStyle w:val="DefaultText"/>
        <w:overflowPunct w:val="0"/>
        <w:textAlignment w:val="baseline"/>
        <w:rPr>
          <w:snapToGrid w:val="0"/>
          <w:sz w:val="22"/>
          <w:szCs w:val="22"/>
          <w:lang w:val="pl-PL" w:eastAsia="pl-PL"/>
        </w:rPr>
      </w:pPr>
      <w:r w:rsidRPr="003E5C74">
        <w:rPr>
          <w:snapToGrid w:val="0"/>
          <w:sz w:val="22"/>
          <w:szCs w:val="22"/>
          <w:lang w:val="pl-PL" w:eastAsia="pl-PL"/>
        </w:rPr>
        <w:t xml:space="preserve">6. Zamawiający posiada własne  zbiorniki na tlen ciekły o pojemności </w:t>
      </w:r>
      <w:smartTag w:uri="urn:schemas-microsoft-com:office:smarttags" w:element="metricconverter">
        <w:smartTagPr>
          <w:attr w:name="ProductID" w:val="6 m3"/>
        </w:smartTagPr>
        <w:r w:rsidRPr="003E5C74">
          <w:rPr>
            <w:snapToGrid w:val="0"/>
            <w:sz w:val="22"/>
            <w:szCs w:val="22"/>
            <w:lang w:val="pl-PL" w:eastAsia="pl-PL"/>
          </w:rPr>
          <w:t>6 m</w:t>
        </w:r>
        <w:r w:rsidRPr="003E5C74">
          <w:rPr>
            <w:snapToGrid w:val="0"/>
            <w:sz w:val="22"/>
            <w:szCs w:val="22"/>
            <w:vertAlign w:val="superscript"/>
            <w:lang w:val="pl-PL" w:eastAsia="pl-PL"/>
          </w:rPr>
          <w:t>3</w:t>
        </w:r>
      </w:smartTag>
      <w:r w:rsidRPr="003E5C74">
        <w:rPr>
          <w:snapToGrid w:val="0"/>
          <w:sz w:val="22"/>
          <w:szCs w:val="22"/>
          <w:vertAlign w:val="superscript"/>
          <w:lang w:val="pl-PL" w:eastAsia="pl-PL"/>
        </w:rPr>
        <w:t xml:space="preserve">  </w:t>
      </w:r>
      <w:r w:rsidRPr="003E5C74">
        <w:rPr>
          <w:snapToGrid w:val="0"/>
          <w:sz w:val="22"/>
          <w:szCs w:val="22"/>
          <w:lang w:val="pl-PL" w:eastAsia="pl-PL"/>
        </w:rPr>
        <w:t xml:space="preserve"> oraz10.8 m3 </w:t>
      </w:r>
    </w:p>
    <w:p w:rsidR="00825325" w:rsidRPr="002449D0" w:rsidRDefault="00825325" w:rsidP="00902969">
      <w:pPr>
        <w:jc w:val="both"/>
        <w:rPr>
          <w:sz w:val="22"/>
          <w:szCs w:val="22"/>
        </w:rPr>
      </w:pPr>
      <w:r w:rsidRPr="003E5C74">
        <w:rPr>
          <w:sz w:val="22"/>
          <w:szCs w:val="22"/>
        </w:rPr>
        <w:t>7. Koszty związane z legalizacją butli winny być zawarte odpowiednio w cenie tlenu medycznego i w cenie dzierżawy butli.</w:t>
      </w:r>
    </w:p>
    <w:p w:rsidR="00825325" w:rsidRPr="002449D0" w:rsidRDefault="00825325" w:rsidP="000E2AD5">
      <w:pPr>
        <w:rPr>
          <w:sz w:val="22"/>
          <w:szCs w:val="22"/>
        </w:rPr>
      </w:pPr>
      <w:r>
        <w:rPr>
          <w:sz w:val="22"/>
          <w:szCs w:val="22"/>
        </w:rPr>
        <w:t>8</w:t>
      </w:r>
      <w:r w:rsidRPr="002449D0">
        <w:rPr>
          <w:sz w:val="22"/>
          <w:szCs w:val="22"/>
        </w:rPr>
        <w:t>. Zamawiający nie dopuszcza się składania ofert wariantowych.</w:t>
      </w:r>
    </w:p>
    <w:p w:rsidR="00825325" w:rsidRPr="002449D0" w:rsidRDefault="00825325" w:rsidP="00902969">
      <w:pPr>
        <w:jc w:val="both"/>
        <w:rPr>
          <w:snapToGrid w:val="0"/>
          <w:sz w:val="22"/>
          <w:szCs w:val="22"/>
        </w:rPr>
      </w:pPr>
      <w:r>
        <w:rPr>
          <w:sz w:val="22"/>
          <w:szCs w:val="22"/>
        </w:rPr>
        <w:t>9</w:t>
      </w:r>
      <w:r w:rsidRPr="002449D0">
        <w:rPr>
          <w:snapToGrid w:val="0"/>
          <w:sz w:val="22"/>
          <w:szCs w:val="22"/>
        </w:rPr>
        <w:t xml:space="preserve">. </w:t>
      </w:r>
      <w:r w:rsidRPr="002449D0">
        <w:rPr>
          <w:sz w:val="22"/>
          <w:szCs w:val="22"/>
        </w:rPr>
        <w:t>Zamawiający nie dopuszcza możliwości wyłączania poszczególnych pozycji z pakietu</w:t>
      </w:r>
      <w:r w:rsidRPr="002449D0">
        <w:rPr>
          <w:snapToGrid w:val="0"/>
          <w:sz w:val="22"/>
          <w:szCs w:val="22"/>
        </w:rPr>
        <w:t xml:space="preserve">. </w:t>
      </w:r>
    </w:p>
    <w:p w:rsidR="00825325" w:rsidRPr="002449D0" w:rsidRDefault="00825325" w:rsidP="000E2AD5">
      <w:pPr>
        <w:rPr>
          <w:sz w:val="22"/>
          <w:szCs w:val="22"/>
        </w:rPr>
      </w:pPr>
      <w:r w:rsidRPr="002449D0">
        <w:rPr>
          <w:sz w:val="22"/>
          <w:szCs w:val="22"/>
        </w:rPr>
        <w:t>1</w:t>
      </w:r>
      <w:r>
        <w:rPr>
          <w:sz w:val="22"/>
          <w:szCs w:val="22"/>
        </w:rPr>
        <w:t>0. Kod CPV: 2411150</w:t>
      </w:r>
      <w:r w:rsidRPr="002449D0">
        <w:rPr>
          <w:sz w:val="22"/>
          <w:szCs w:val="22"/>
        </w:rPr>
        <w:t xml:space="preserve">0-0 - gazy medyczne. </w:t>
      </w:r>
    </w:p>
    <w:p w:rsidR="00825325" w:rsidRPr="002449D0" w:rsidRDefault="00825325" w:rsidP="00CE3C45">
      <w:pPr>
        <w:tabs>
          <w:tab w:val="left" w:pos="284"/>
        </w:tabs>
        <w:autoSpaceDE w:val="0"/>
        <w:autoSpaceDN w:val="0"/>
        <w:adjustRightInd w:val="0"/>
        <w:spacing w:line="360" w:lineRule="auto"/>
        <w:ind w:left="360"/>
        <w:jc w:val="both"/>
        <w:rPr>
          <w:sz w:val="22"/>
          <w:szCs w:val="22"/>
        </w:rPr>
      </w:pPr>
    </w:p>
    <w:p w:rsidR="00825325" w:rsidRPr="002449D0" w:rsidRDefault="00825325" w:rsidP="00902969">
      <w:pPr>
        <w:spacing w:line="360" w:lineRule="auto"/>
        <w:rPr>
          <w:b/>
          <w:bCs/>
          <w:sz w:val="22"/>
          <w:szCs w:val="22"/>
          <w:u w:val="single"/>
        </w:rPr>
      </w:pPr>
      <w:r w:rsidRPr="002449D0">
        <w:rPr>
          <w:b/>
          <w:bCs/>
          <w:sz w:val="22"/>
          <w:szCs w:val="22"/>
          <w:u w:val="single"/>
        </w:rPr>
        <w:t>IV. NUMER POSTĘPOWANIA: 8/2021</w:t>
      </w:r>
    </w:p>
    <w:p w:rsidR="00825325" w:rsidRPr="002449D0" w:rsidRDefault="00825325" w:rsidP="00CE3C45">
      <w:pPr>
        <w:spacing w:line="360" w:lineRule="auto"/>
        <w:jc w:val="both"/>
        <w:rPr>
          <w:sz w:val="22"/>
          <w:szCs w:val="22"/>
        </w:rPr>
      </w:pPr>
      <w:r w:rsidRPr="002449D0">
        <w:rPr>
          <w:sz w:val="22"/>
          <w:szCs w:val="22"/>
        </w:rPr>
        <w:t xml:space="preserve">Tryb postępowania: TRYB PODSTAWOWY – art. 275 pkt 1 </w:t>
      </w:r>
    </w:p>
    <w:p w:rsidR="00825325" w:rsidRPr="002449D0" w:rsidRDefault="00825325" w:rsidP="00CE3C45">
      <w:pPr>
        <w:spacing w:line="360" w:lineRule="auto"/>
        <w:jc w:val="both"/>
        <w:rPr>
          <w:b/>
          <w:bCs/>
          <w:sz w:val="22"/>
          <w:szCs w:val="22"/>
          <w:u w:val="single"/>
        </w:rPr>
      </w:pPr>
      <w:r w:rsidRPr="002449D0">
        <w:rPr>
          <w:b/>
          <w:bCs/>
          <w:sz w:val="22"/>
          <w:szCs w:val="22"/>
          <w:u w:val="single"/>
        </w:rPr>
        <w:t>V. OFERTY CZĘŚCIOWE</w:t>
      </w:r>
    </w:p>
    <w:p w:rsidR="00825325" w:rsidRPr="00D20987" w:rsidRDefault="00825325" w:rsidP="00D20DCF">
      <w:pPr>
        <w:rPr>
          <w:snapToGrid w:val="0"/>
          <w:sz w:val="22"/>
          <w:szCs w:val="22"/>
        </w:rPr>
      </w:pPr>
      <w:r w:rsidRPr="00D20987">
        <w:rPr>
          <w:sz w:val="22"/>
          <w:szCs w:val="22"/>
        </w:rPr>
        <w:t xml:space="preserve">Zamawiający nie dopuszcza możliwość składania ofert częściowych. Liczba części (pakietów): 1. </w:t>
      </w:r>
      <w:r w:rsidRPr="00D20987">
        <w:rPr>
          <w:snapToGrid w:val="0"/>
          <w:sz w:val="22"/>
          <w:szCs w:val="22"/>
        </w:rPr>
        <w:t>Brak oferty cenowej nawet w jednej pozycji pakietu spowoduje odrzucenie oferty.</w:t>
      </w:r>
    </w:p>
    <w:p w:rsidR="00825325" w:rsidRPr="00D20DCF" w:rsidRDefault="00825325" w:rsidP="00D20DCF">
      <w:pPr>
        <w:rPr>
          <w:snapToGrid w:val="0"/>
          <w:color w:val="FF0000"/>
          <w:sz w:val="22"/>
          <w:szCs w:val="22"/>
        </w:rPr>
      </w:pPr>
    </w:p>
    <w:p w:rsidR="00825325" w:rsidRPr="002449D0" w:rsidRDefault="00825325" w:rsidP="00CE3C45">
      <w:pPr>
        <w:spacing w:line="360" w:lineRule="auto"/>
        <w:jc w:val="both"/>
        <w:rPr>
          <w:color w:val="000000"/>
          <w:sz w:val="22"/>
          <w:szCs w:val="22"/>
          <w:u w:val="single"/>
        </w:rPr>
      </w:pPr>
      <w:r w:rsidRPr="002449D0">
        <w:rPr>
          <w:b/>
          <w:bCs/>
          <w:color w:val="000000"/>
          <w:sz w:val="22"/>
          <w:szCs w:val="22"/>
          <w:u w:val="single"/>
        </w:rPr>
        <w:t>VI. ZAMÓWIENIA PODOBNE</w:t>
      </w:r>
    </w:p>
    <w:p w:rsidR="00825325" w:rsidRPr="002449D0" w:rsidRDefault="00825325" w:rsidP="00CE3C45">
      <w:pPr>
        <w:spacing w:line="360" w:lineRule="auto"/>
        <w:jc w:val="both"/>
        <w:rPr>
          <w:color w:val="000000"/>
          <w:sz w:val="22"/>
          <w:szCs w:val="22"/>
        </w:rPr>
      </w:pPr>
      <w:r w:rsidRPr="002449D0">
        <w:rPr>
          <w:color w:val="000000"/>
          <w:sz w:val="22"/>
          <w:szCs w:val="22"/>
        </w:rPr>
        <w:t>Zamawiający nie przewiduje możliwość udzielenia zamówień podobnych, o których mowa w art. 214 ust. 1 pkt. 7 i 8 ustawy Prawo zamówień publicznych.</w:t>
      </w:r>
    </w:p>
    <w:p w:rsidR="00825325" w:rsidRPr="002449D0" w:rsidRDefault="00825325" w:rsidP="00CE3C45">
      <w:pPr>
        <w:spacing w:line="360" w:lineRule="auto"/>
        <w:jc w:val="both"/>
        <w:rPr>
          <w:color w:val="000000"/>
          <w:sz w:val="22"/>
          <w:szCs w:val="22"/>
        </w:rPr>
      </w:pPr>
    </w:p>
    <w:p w:rsidR="00825325" w:rsidRPr="002449D0" w:rsidRDefault="00825325" w:rsidP="00CE3C45">
      <w:pPr>
        <w:spacing w:line="360" w:lineRule="auto"/>
        <w:jc w:val="both"/>
        <w:rPr>
          <w:b/>
          <w:bCs/>
          <w:sz w:val="22"/>
          <w:szCs w:val="22"/>
          <w:u w:val="single"/>
        </w:rPr>
      </w:pPr>
      <w:r w:rsidRPr="002449D0">
        <w:rPr>
          <w:b/>
          <w:bCs/>
          <w:sz w:val="22"/>
          <w:szCs w:val="22"/>
          <w:u w:val="single"/>
        </w:rPr>
        <w:t>VII. WYMAGANY TERMIN I WARUNKI REALIZACJI ZAMÓWIENIA</w:t>
      </w:r>
    </w:p>
    <w:p w:rsidR="00825325" w:rsidRDefault="00825325" w:rsidP="0080453A">
      <w:pPr>
        <w:jc w:val="both"/>
        <w:rPr>
          <w:shd w:val="clear" w:color="auto" w:fill="FFFFFF"/>
        </w:rPr>
      </w:pPr>
      <w:r w:rsidRPr="002449D0">
        <w:rPr>
          <w:color w:val="000000"/>
        </w:rPr>
        <w:t xml:space="preserve">Termin wykonania zamówienia: </w:t>
      </w:r>
      <w:r w:rsidRPr="00D20987">
        <w:rPr>
          <w:shd w:val="clear" w:color="auto" w:fill="FFFFFF"/>
        </w:rPr>
        <w:t>12 miesięcy od daty zawarcia umowy</w:t>
      </w:r>
      <w:r w:rsidRPr="002449D0">
        <w:rPr>
          <w:b/>
          <w:bCs/>
          <w:color w:val="000000"/>
        </w:rPr>
        <w:t xml:space="preserve"> </w:t>
      </w:r>
      <w:r w:rsidRPr="002449D0">
        <w:rPr>
          <w:color w:val="000000"/>
        </w:rPr>
        <w:t xml:space="preserve">do </w:t>
      </w:r>
      <w:r w:rsidRPr="002449D0">
        <w:rPr>
          <w:shd w:val="clear" w:color="auto" w:fill="FFFFFF"/>
        </w:rPr>
        <w:t xml:space="preserve">Szpitala </w:t>
      </w:r>
      <w:r>
        <w:rPr>
          <w:shd w:val="clear" w:color="auto" w:fill="FFFFFF"/>
        </w:rPr>
        <w:t xml:space="preserve"> </w:t>
      </w:r>
    </w:p>
    <w:p w:rsidR="00825325" w:rsidRDefault="00825325" w:rsidP="00D20DCF">
      <w:pPr>
        <w:spacing w:line="360" w:lineRule="auto"/>
        <w:ind w:left="-76"/>
        <w:jc w:val="both"/>
        <w:rPr>
          <w:shd w:val="clear" w:color="auto" w:fill="FFFFFF"/>
        </w:rPr>
      </w:pPr>
      <w:r>
        <w:rPr>
          <w:shd w:val="clear" w:color="auto" w:fill="FFFFFF"/>
        </w:rPr>
        <w:t xml:space="preserve"> </w:t>
      </w:r>
      <w:r w:rsidRPr="002449D0">
        <w:rPr>
          <w:shd w:val="clear" w:color="auto" w:fill="FFFFFF"/>
        </w:rPr>
        <w:t>Rejonowego w Raciborzu.</w:t>
      </w:r>
      <w:bookmarkStart w:id="0" w:name="_GoBack"/>
      <w:bookmarkEnd w:id="0"/>
    </w:p>
    <w:p w:rsidR="00825325" w:rsidRPr="00D20DCF" w:rsidRDefault="00825325" w:rsidP="00D20DCF">
      <w:pPr>
        <w:spacing w:line="360" w:lineRule="auto"/>
        <w:ind w:left="-76"/>
        <w:jc w:val="both"/>
        <w:rPr>
          <w:sz w:val="22"/>
          <w:szCs w:val="22"/>
        </w:rPr>
      </w:pPr>
    </w:p>
    <w:p w:rsidR="00825325" w:rsidRPr="002449D0" w:rsidRDefault="00825325" w:rsidP="00CE3C45">
      <w:pPr>
        <w:spacing w:line="360" w:lineRule="auto"/>
        <w:jc w:val="both"/>
        <w:rPr>
          <w:b/>
          <w:bCs/>
          <w:sz w:val="22"/>
          <w:szCs w:val="22"/>
          <w:u w:val="single"/>
        </w:rPr>
      </w:pPr>
      <w:r w:rsidRPr="002449D0">
        <w:rPr>
          <w:b/>
          <w:bCs/>
          <w:sz w:val="22"/>
          <w:szCs w:val="22"/>
          <w:u w:val="single"/>
        </w:rPr>
        <w:t>VIII. WARUNKI UDZIAŁU W POSTĘPOWANIU ORAZ SPOSÓB DOKONYWANIA OCENY SPEŁNIENIA TYCH WARUNKÓW</w:t>
      </w:r>
    </w:p>
    <w:p w:rsidR="00825325" w:rsidRPr="002449D0" w:rsidRDefault="00825325" w:rsidP="00CE3C45">
      <w:pPr>
        <w:numPr>
          <w:ilvl w:val="0"/>
          <w:numId w:val="2"/>
        </w:numPr>
        <w:spacing w:line="360" w:lineRule="auto"/>
        <w:jc w:val="both"/>
        <w:rPr>
          <w:b/>
          <w:bCs/>
          <w:sz w:val="22"/>
          <w:szCs w:val="22"/>
        </w:rPr>
      </w:pPr>
      <w:r w:rsidRPr="002449D0">
        <w:rPr>
          <w:b/>
          <w:bCs/>
          <w:sz w:val="22"/>
          <w:szCs w:val="22"/>
        </w:rPr>
        <w:t>O udzielenie zamówienia mogą wziąć udział Wykonawcy, którzy spełniają warunki określone w art. 273 ust. 1 ustawy Pzp, tj.:</w:t>
      </w:r>
    </w:p>
    <w:p w:rsidR="00825325" w:rsidRPr="002449D0" w:rsidRDefault="00825325" w:rsidP="00CE3C45">
      <w:pPr>
        <w:numPr>
          <w:ilvl w:val="0"/>
          <w:numId w:val="3"/>
        </w:numPr>
        <w:spacing w:line="360" w:lineRule="auto"/>
        <w:jc w:val="both"/>
        <w:rPr>
          <w:b/>
          <w:bCs/>
          <w:sz w:val="22"/>
          <w:szCs w:val="22"/>
        </w:rPr>
      </w:pPr>
      <w:r w:rsidRPr="002449D0">
        <w:rPr>
          <w:b/>
          <w:bCs/>
          <w:sz w:val="22"/>
          <w:szCs w:val="22"/>
        </w:rPr>
        <w:t>nie podlegają wykluczeniu</w:t>
      </w:r>
    </w:p>
    <w:p w:rsidR="00825325" w:rsidRPr="002449D0" w:rsidRDefault="00825325" w:rsidP="00CE3C45">
      <w:pPr>
        <w:numPr>
          <w:ilvl w:val="0"/>
          <w:numId w:val="3"/>
        </w:numPr>
        <w:spacing w:line="360" w:lineRule="auto"/>
        <w:jc w:val="both"/>
        <w:rPr>
          <w:b/>
          <w:bCs/>
          <w:sz w:val="22"/>
          <w:szCs w:val="22"/>
        </w:rPr>
      </w:pPr>
      <w:r w:rsidRPr="002449D0">
        <w:rPr>
          <w:b/>
          <w:bCs/>
          <w:sz w:val="22"/>
          <w:szCs w:val="22"/>
        </w:rPr>
        <w:t>spełniają warunki udziału w postępowaniu, dotyczące:</w:t>
      </w:r>
    </w:p>
    <w:p w:rsidR="00825325" w:rsidRPr="002449D0" w:rsidRDefault="00825325" w:rsidP="00CE3C45">
      <w:pPr>
        <w:pStyle w:val="ListParagraph"/>
        <w:numPr>
          <w:ilvl w:val="0"/>
          <w:numId w:val="20"/>
        </w:numPr>
        <w:spacing w:line="360" w:lineRule="auto"/>
        <w:rPr>
          <w:rFonts w:cs="Calibri"/>
          <w:b/>
          <w:bCs/>
          <w:sz w:val="22"/>
          <w:szCs w:val="22"/>
        </w:rPr>
      </w:pPr>
      <w:r w:rsidRPr="002449D0">
        <w:rPr>
          <w:rFonts w:cs="Calibri"/>
          <w:b/>
          <w:bCs/>
          <w:sz w:val="22"/>
          <w:szCs w:val="22"/>
        </w:rPr>
        <w:t>zdolności do występowania w obrocie gospodarczym</w:t>
      </w:r>
    </w:p>
    <w:p w:rsidR="00825325" w:rsidRPr="002449D0" w:rsidRDefault="00825325" w:rsidP="00CE3C45">
      <w:pPr>
        <w:spacing w:line="360" w:lineRule="auto"/>
        <w:ind w:firstLine="720"/>
        <w:rPr>
          <w:sz w:val="22"/>
          <w:szCs w:val="22"/>
        </w:rPr>
      </w:pPr>
      <w:r w:rsidRPr="002449D0">
        <w:rPr>
          <w:sz w:val="22"/>
          <w:szCs w:val="22"/>
        </w:rPr>
        <w:t xml:space="preserve">Zamawiający nie ustala szczegółowego warunku udziału w Postępowaniu. </w:t>
      </w:r>
    </w:p>
    <w:p w:rsidR="00825325" w:rsidRPr="002449D0" w:rsidRDefault="00825325" w:rsidP="00CE3C45">
      <w:pPr>
        <w:pStyle w:val="ListParagraph"/>
        <w:numPr>
          <w:ilvl w:val="0"/>
          <w:numId w:val="20"/>
        </w:numPr>
        <w:spacing w:line="360" w:lineRule="auto"/>
        <w:rPr>
          <w:rFonts w:cs="Calibri"/>
          <w:b/>
          <w:bCs/>
          <w:sz w:val="22"/>
          <w:szCs w:val="22"/>
        </w:rPr>
      </w:pPr>
      <w:r w:rsidRPr="002449D0">
        <w:rPr>
          <w:rFonts w:cs="Calibri"/>
          <w:b/>
          <w:bCs/>
          <w:sz w:val="22"/>
          <w:szCs w:val="22"/>
        </w:rPr>
        <w:t>uprawnień do prowadzenia określonej działalności gospodarczej lub zawodowej</w:t>
      </w:r>
    </w:p>
    <w:p w:rsidR="00825325" w:rsidRPr="002449D0" w:rsidRDefault="00825325" w:rsidP="00CE3C45">
      <w:pPr>
        <w:spacing w:line="360" w:lineRule="auto"/>
        <w:ind w:firstLine="720"/>
        <w:rPr>
          <w:sz w:val="22"/>
          <w:szCs w:val="22"/>
        </w:rPr>
      </w:pPr>
      <w:r w:rsidRPr="002449D0">
        <w:rPr>
          <w:sz w:val="22"/>
          <w:szCs w:val="22"/>
        </w:rPr>
        <w:t xml:space="preserve">Zamawiający nie ustala szczegółowego warunku udziału w Postępowaniu. </w:t>
      </w:r>
    </w:p>
    <w:p w:rsidR="00825325" w:rsidRPr="002449D0" w:rsidRDefault="00825325" w:rsidP="00CE3C45">
      <w:pPr>
        <w:pStyle w:val="ListParagraph"/>
        <w:numPr>
          <w:ilvl w:val="0"/>
          <w:numId w:val="20"/>
        </w:numPr>
        <w:spacing w:line="360" w:lineRule="auto"/>
        <w:rPr>
          <w:rFonts w:cs="Calibri"/>
          <w:b/>
          <w:bCs/>
          <w:sz w:val="22"/>
          <w:szCs w:val="22"/>
        </w:rPr>
      </w:pPr>
      <w:r w:rsidRPr="002449D0">
        <w:rPr>
          <w:rFonts w:cs="Calibri"/>
          <w:b/>
          <w:bCs/>
          <w:sz w:val="22"/>
          <w:szCs w:val="22"/>
        </w:rPr>
        <w:t>sytuacji ekonomicznej lub finansowej</w:t>
      </w:r>
    </w:p>
    <w:p w:rsidR="00825325" w:rsidRPr="002449D0" w:rsidRDefault="00825325" w:rsidP="00CE3C45">
      <w:pPr>
        <w:spacing w:line="360" w:lineRule="auto"/>
        <w:ind w:firstLine="720"/>
        <w:rPr>
          <w:sz w:val="22"/>
          <w:szCs w:val="22"/>
        </w:rPr>
      </w:pPr>
      <w:r w:rsidRPr="002449D0">
        <w:rPr>
          <w:sz w:val="22"/>
          <w:szCs w:val="22"/>
        </w:rPr>
        <w:t xml:space="preserve">Zamawiający nie ustala szczegółowego warunku udziału w Postępowaniu. </w:t>
      </w:r>
    </w:p>
    <w:p w:rsidR="00825325" w:rsidRPr="002449D0" w:rsidRDefault="00825325" w:rsidP="00CE3C45">
      <w:pPr>
        <w:pStyle w:val="ListParagraph"/>
        <w:numPr>
          <w:ilvl w:val="0"/>
          <w:numId w:val="20"/>
        </w:numPr>
        <w:spacing w:line="360" w:lineRule="auto"/>
        <w:rPr>
          <w:rFonts w:cs="Calibri"/>
          <w:b/>
          <w:bCs/>
          <w:sz w:val="22"/>
          <w:szCs w:val="22"/>
        </w:rPr>
      </w:pPr>
      <w:r w:rsidRPr="002449D0">
        <w:rPr>
          <w:rFonts w:cs="Calibri"/>
          <w:b/>
          <w:bCs/>
          <w:sz w:val="22"/>
          <w:szCs w:val="22"/>
        </w:rPr>
        <w:t xml:space="preserve">zdolności technicznej lub zawodowej </w:t>
      </w:r>
    </w:p>
    <w:p w:rsidR="00825325" w:rsidRPr="002449D0" w:rsidRDefault="00825325" w:rsidP="00CE3C45">
      <w:pPr>
        <w:spacing w:line="360" w:lineRule="auto"/>
        <w:ind w:firstLine="720"/>
        <w:rPr>
          <w:sz w:val="22"/>
          <w:szCs w:val="22"/>
        </w:rPr>
      </w:pPr>
      <w:r w:rsidRPr="002449D0">
        <w:rPr>
          <w:sz w:val="22"/>
          <w:szCs w:val="22"/>
        </w:rPr>
        <w:t xml:space="preserve">Zamawiający nie ustala szczegółowego warunku udziału w Postępowaniu. </w:t>
      </w:r>
    </w:p>
    <w:p w:rsidR="00825325" w:rsidRPr="002449D0" w:rsidRDefault="00825325" w:rsidP="00CE3C45">
      <w:pPr>
        <w:numPr>
          <w:ilvl w:val="0"/>
          <w:numId w:val="2"/>
        </w:numPr>
        <w:spacing w:line="360" w:lineRule="auto"/>
        <w:jc w:val="both"/>
        <w:rPr>
          <w:color w:val="000000"/>
          <w:sz w:val="22"/>
          <w:szCs w:val="22"/>
        </w:rPr>
      </w:pPr>
      <w:r w:rsidRPr="002449D0">
        <w:rPr>
          <w:color w:val="000000"/>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1" w:name="_Hlk60808692"/>
      <w:r w:rsidRPr="002449D0">
        <w:rPr>
          <w:color w:val="000000"/>
          <w:sz w:val="22"/>
          <w:szCs w:val="22"/>
        </w:rPr>
        <w:t xml:space="preserv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
    </w:p>
    <w:p w:rsidR="00825325" w:rsidRPr="002449D0" w:rsidRDefault="00825325" w:rsidP="00CE3C45">
      <w:pPr>
        <w:pStyle w:val="ListParagraph"/>
        <w:spacing w:line="360" w:lineRule="auto"/>
        <w:jc w:val="both"/>
        <w:rPr>
          <w:rFonts w:cs="Calibri"/>
          <w:b/>
          <w:bCs/>
          <w:color w:val="000000"/>
          <w:sz w:val="22"/>
          <w:szCs w:val="22"/>
        </w:rPr>
      </w:pPr>
      <w:bookmarkStart w:id="2" w:name="_Hlk60808809"/>
      <w:r w:rsidRPr="002449D0">
        <w:rPr>
          <w:rFonts w:cs="Calibri"/>
          <w:b/>
          <w:bCs/>
          <w:color w:val="000000"/>
          <w:sz w:val="22"/>
          <w:szCs w:val="22"/>
        </w:rPr>
        <w:t>Zobowiązanie podmiotu udostępniającego zasoby, potwierdza, że stosunek łączący Wykonawcę z podmiotami udostępniającymi zasoby określa w szczególności:</w:t>
      </w:r>
    </w:p>
    <w:p w:rsidR="00825325" w:rsidRPr="002449D0" w:rsidRDefault="00825325" w:rsidP="00CE3C45">
      <w:pPr>
        <w:pStyle w:val="ListParagraph"/>
        <w:spacing w:line="360" w:lineRule="auto"/>
        <w:jc w:val="both"/>
        <w:rPr>
          <w:rFonts w:cs="Calibri"/>
          <w:color w:val="000000"/>
          <w:sz w:val="22"/>
          <w:szCs w:val="22"/>
        </w:rPr>
      </w:pPr>
      <w:r w:rsidRPr="002449D0">
        <w:rPr>
          <w:rFonts w:cs="Calibri"/>
          <w:color w:val="000000"/>
          <w:sz w:val="22"/>
          <w:szCs w:val="22"/>
        </w:rPr>
        <w:t>1) zakres dostępnych wykonawcy zasobów podmiotu udostępniającego zasoby;</w:t>
      </w:r>
    </w:p>
    <w:p w:rsidR="00825325" w:rsidRPr="002449D0" w:rsidRDefault="00825325" w:rsidP="00CE3C45">
      <w:pPr>
        <w:pStyle w:val="ListParagraph"/>
        <w:spacing w:line="360" w:lineRule="auto"/>
        <w:jc w:val="both"/>
        <w:rPr>
          <w:rFonts w:cs="Calibri"/>
          <w:color w:val="000000"/>
          <w:sz w:val="22"/>
          <w:szCs w:val="22"/>
        </w:rPr>
      </w:pPr>
      <w:r w:rsidRPr="002449D0">
        <w:rPr>
          <w:rFonts w:cs="Calibri"/>
          <w:color w:val="000000"/>
          <w:sz w:val="22"/>
          <w:szCs w:val="22"/>
        </w:rPr>
        <w:t>2) sposób i okres udostępnienia wykonawcy i wykorzystania przez niego zasobów podmiotu udostępniającego te zasoby przy wykonywaniu zamówienia;</w:t>
      </w:r>
    </w:p>
    <w:p w:rsidR="00825325" w:rsidRPr="002449D0" w:rsidRDefault="00825325" w:rsidP="00A2163F">
      <w:pPr>
        <w:pStyle w:val="ListParagraph"/>
        <w:spacing w:line="360" w:lineRule="auto"/>
        <w:rPr>
          <w:rFonts w:cs="Calibri"/>
          <w:color w:val="000000"/>
          <w:sz w:val="22"/>
          <w:szCs w:val="22"/>
        </w:rPr>
      </w:pPr>
      <w:r w:rsidRPr="002449D0">
        <w:rPr>
          <w:rFonts w:cs="Calibri"/>
          <w:color w:val="000000"/>
          <w:sz w:val="22"/>
          <w:szCs w:val="22"/>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2"/>
    <w:p w:rsidR="00825325" w:rsidRPr="002449D0" w:rsidRDefault="00825325" w:rsidP="00CE3C45">
      <w:pPr>
        <w:numPr>
          <w:ilvl w:val="0"/>
          <w:numId w:val="2"/>
        </w:numPr>
        <w:spacing w:line="360" w:lineRule="auto"/>
        <w:jc w:val="both"/>
        <w:rPr>
          <w:b/>
          <w:bCs/>
          <w:sz w:val="22"/>
          <w:szCs w:val="22"/>
        </w:rPr>
      </w:pPr>
      <w:r w:rsidRPr="002449D0">
        <w:rPr>
          <w:b/>
          <w:bCs/>
          <w:sz w:val="22"/>
          <w:szCs w:val="22"/>
        </w:rPr>
        <w:t xml:space="preserve">W Postępowaniu mogą wziąć udział Wykonawcy, którzy nie podlegają wykluczeniu </w:t>
      </w:r>
      <w:r w:rsidRPr="002449D0">
        <w:rPr>
          <w:b/>
          <w:bCs/>
          <w:sz w:val="22"/>
          <w:szCs w:val="22"/>
        </w:rPr>
        <w:br/>
        <w:t xml:space="preserve">z Postępowania na podstawie art. 108 ust. 1 ustawy Pzp oraz art. 109 ust. 1 pkt. 4 ustawy Pzp. </w:t>
      </w:r>
    </w:p>
    <w:p w:rsidR="00825325" w:rsidRPr="002449D0" w:rsidRDefault="00825325" w:rsidP="00CE3C45">
      <w:pPr>
        <w:spacing w:line="360" w:lineRule="auto"/>
        <w:jc w:val="both"/>
        <w:rPr>
          <w:sz w:val="22"/>
          <w:szCs w:val="22"/>
        </w:rPr>
      </w:pPr>
      <w:r w:rsidRPr="002449D0">
        <w:rPr>
          <w:sz w:val="22"/>
          <w:szCs w:val="22"/>
        </w:rPr>
        <w:t>Ocena spełniania warunków udziału w Postępowaniu, o których mowa w ust. 3, zostanie dokonana zgodnie z formułą „spełnia – nie spełnia”, w oparciu o przedłożone przez Wykonawcę oświadczenie i dokumenty, o których mowa w rozdz. IX ust 2.</w:t>
      </w:r>
    </w:p>
    <w:p w:rsidR="00825325" w:rsidRPr="002449D0" w:rsidRDefault="00825325" w:rsidP="00CE3C45">
      <w:pPr>
        <w:spacing w:line="360" w:lineRule="auto"/>
        <w:jc w:val="both"/>
        <w:rPr>
          <w:b/>
          <w:bCs/>
          <w:sz w:val="22"/>
          <w:szCs w:val="22"/>
          <w:u w:val="single"/>
        </w:rPr>
      </w:pPr>
    </w:p>
    <w:p w:rsidR="00825325" w:rsidRPr="002449D0" w:rsidRDefault="00825325" w:rsidP="00CB18D2">
      <w:pPr>
        <w:jc w:val="both"/>
        <w:rPr>
          <w:b/>
          <w:bCs/>
          <w:sz w:val="22"/>
          <w:szCs w:val="22"/>
          <w:u w:val="single"/>
        </w:rPr>
      </w:pPr>
      <w:r w:rsidRPr="002449D0">
        <w:rPr>
          <w:b/>
          <w:bCs/>
          <w:sz w:val="22"/>
          <w:szCs w:val="22"/>
          <w:u w:val="single"/>
        </w:rPr>
        <w:t>IX. PODMIOTOWE ŚRODKI DOWODOWE I WYKAZ OŚWIADCZEŃ LUB DOKUMENTÓW, JAKIE MAJĄ DOSTARCZYĆ WYKONAWCY W CELU POTWIERDZENIA SPEŁNIANIA WARUNKÓW UDZIAŁU W POSTĘPOWANIU ORAZ PODSTAW WYKLUCZENIA</w:t>
      </w:r>
    </w:p>
    <w:p w:rsidR="00825325" w:rsidRPr="002449D0" w:rsidRDefault="00825325" w:rsidP="00CB18D2">
      <w:pPr>
        <w:jc w:val="both"/>
        <w:rPr>
          <w:b/>
          <w:bCs/>
          <w:sz w:val="22"/>
          <w:szCs w:val="22"/>
          <w:u w:val="single"/>
        </w:rPr>
      </w:pPr>
    </w:p>
    <w:p w:rsidR="00825325" w:rsidRPr="002449D0" w:rsidRDefault="00825325" w:rsidP="00CE3C45">
      <w:pPr>
        <w:numPr>
          <w:ilvl w:val="0"/>
          <w:numId w:val="4"/>
        </w:numPr>
        <w:spacing w:line="360" w:lineRule="auto"/>
        <w:jc w:val="both"/>
        <w:rPr>
          <w:b/>
          <w:bCs/>
          <w:sz w:val="22"/>
          <w:szCs w:val="22"/>
        </w:rPr>
      </w:pPr>
      <w:r w:rsidRPr="002449D0">
        <w:rPr>
          <w:b/>
          <w:bCs/>
          <w:sz w:val="22"/>
          <w:szCs w:val="22"/>
        </w:rPr>
        <w:t>W zakresie wykazania spełniania przez Wykonawcę warunków, o których mowa w art. 273 ustawy Pzp, Wykonawca przedkłada:</w:t>
      </w:r>
    </w:p>
    <w:p w:rsidR="00825325" w:rsidRPr="002449D0" w:rsidRDefault="00825325" w:rsidP="00CE3C45">
      <w:pPr>
        <w:numPr>
          <w:ilvl w:val="0"/>
          <w:numId w:val="5"/>
        </w:numPr>
        <w:spacing w:line="360" w:lineRule="auto"/>
        <w:jc w:val="both"/>
        <w:rPr>
          <w:sz w:val="22"/>
          <w:szCs w:val="22"/>
        </w:rPr>
      </w:pPr>
      <w:r w:rsidRPr="002449D0">
        <w:rPr>
          <w:b/>
          <w:bCs/>
          <w:sz w:val="22"/>
          <w:szCs w:val="22"/>
        </w:rPr>
        <w:t>oświadczenie o spełnianiu warunków udziału w postępowaniu</w:t>
      </w:r>
      <w:r w:rsidRPr="002449D0">
        <w:rPr>
          <w:sz w:val="22"/>
          <w:szCs w:val="22"/>
        </w:rPr>
        <w:t xml:space="preserve"> – wypełnione i podpisane odpowiednio przez osobę (osoby) upoważnioną (upoważnione) do reprezentowania Wykonawcy. Stosowne oświadczenie zawarte jest we wzorze, stanowiącym Załącznik nr 4 do Specyfikacji.</w:t>
      </w:r>
    </w:p>
    <w:p w:rsidR="00825325" w:rsidRPr="002449D0" w:rsidRDefault="00825325" w:rsidP="00CE3C45">
      <w:pPr>
        <w:numPr>
          <w:ilvl w:val="0"/>
          <w:numId w:val="4"/>
        </w:numPr>
        <w:spacing w:line="360" w:lineRule="auto"/>
        <w:jc w:val="both"/>
        <w:rPr>
          <w:b/>
          <w:bCs/>
          <w:sz w:val="22"/>
          <w:szCs w:val="22"/>
        </w:rPr>
      </w:pPr>
      <w:r w:rsidRPr="002449D0">
        <w:rPr>
          <w:b/>
          <w:bCs/>
          <w:sz w:val="22"/>
          <w:szCs w:val="22"/>
        </w:rPr>
        <w:t>W zakresie potwierdzenia braku podstaw do wykluczenia z Postępowania w okolicznościach, o których mowa w art. 108 ust. 1 ustawy Pzp oraz art. 109 ust. 1 pkt. 4, Wykonawca przedkłada:</w:t>
      </w:r>
    </w:p>
    <w:p w:rsidR="00825325" w:rsidRPr="002449D0" w:rsidRDefault="00825325" w:rsidP="00CE3C45">
      <w:pPr>
        <w:numPr>
          <w:ilvl w:val="0"/>
          <w:numId w:val="6"/>
        </w:numPr>
        <w:spacing w:line="360" w:lineRule="auto"/>
        <w:jc w:val="both"/>
        <w:rPr>
          <w:sz w:val="22"/>
          <w:szCs w:val="22"/>
        </w:rPr>
      </w:pPr>
      <w:r w:rsidRPr="002449D0">
        <w:rPr>
          <w:b/>
          <w:bCs/>
          <w:sz w:val="22"/>
          <w:szCs w:val="22"/>
        </w:rPr>
        <w:t>oświadczenie o braku podstaw do wykluczenia z postępowania</w:t>
      </w:r>
      <w:r w:rsidRPr="002449D0">
        <w:rPr>
          <w:sz w:val="22"/>
          <w:szCs w:val="22"/>
        </w:rPr>
        <w:t xml:space="preserve"> – wypełnione i podpisane odpowiednio przez osobę (osoby) upoważnioną (upoważnione) do reprezentowania Wykonawcy.  Stosowne oświadczenie zawarte jest we wzorze Oferty, stanowiącej Załącznik nr 3 do Specyfikacji,</w:t>
      </w:r>
    </w:p>
    <w:p w:rsidR="00825325" w:rsidRPr="002449D0" w:rsidRDefault="00825325" w:rsidP="00CE3C45">
      <w:pPr>
        <w:numPr>
          <w:ilvl w:val="0"/>
          <w:numId w:val="6"/>
        </w:numPr>
        <w:spacing w:line="360" w:lineRule="auto"/>
        <w:jc w:val="both"/>
        <w:rPr>
          <w:color w:val="000000"/>
          <w:sz w:val="22"/>
          <w:szCs w:val="22"/>
        </w:rPr>
      </w:pPr>
      <w:r w:rsidRPr="002449D0">
        <w:rPr>
          <w:b/>
          <w:bCs/>
          <w:color w:val="000000"/>
          <w:sz w:val="22"/>
          <w:szCs w:val="22"/>
        </w:rPr>
        <w:t>odpisu lub informacji z Krajowego Rejestru Sądowego lub z Centralnej Ewidencji i Informacji o Działalności Gospodarczej</w:t>
      </w:r>
      <w:r w:rsidRPr="002449D0">
        <w:rPr>
          <w:color w:val="000000"/>
          <w:sz w:val="22"/>
          <w:szCs w:val="22"/>
        </w:rPr>
        <w:t>, sporządzonych nie wcześniej niż 3 miesiące przed jej złożeniem, jeżeli odrębne przepisy wymagają wpisu do rejestru lub ewidencji, w celu potwierdzenia braku podstaw wykluczenia na podstawie art. 109 ust. 1 pkt 4 ustawy.</w:t>
      </w:r>
    </w:p>
    <w:p w:rsidR="00825325" w:rsidRPr="002449D0" w:rsidRDefault="00825325" w:rsidP="00CE3C45">
      <w:pPr>
        <w:pStyle w:val="ListParagraph"/>
        <w:numPr>
          <w:ilvl w:val="0"/>
          <w:numId w:val="4"/>
        </w:numPr>
        <w:spacing w:line="360" w:lineRule="auto"/>
        <w:jc w:val="both"/>
        <w:rPr>
          <w:rFonts w:cs="Calibri"/>
          <w:sz w:val="22"/>
          <w:szCs w:val="22"/>
        </w:rPr>
      </w:pPr>
      <w:r w:rsidRPr="002449D0">
        <w:rPr>
          <w:rFonts w:cs="Calibri"/>
          <w:sz w:val="22"/>
          <w:szCs w:val="22"/>
        </w:rPr>
        <w:t>Jeżeli Wykonawca ma siedzibę lub miejsce zamieszkania poza terytorium Rzeczypospolitej Polskiej, zamiast dokumentów o których mowa w ust. 2 lit. b składa dokument lub dokumenty wystawione w kraju, w którym ma siedzibę lub miejsce zamieszkania, potwierdzające odpowiednio, że nie otwarto jego likwidacji ani nie ogłoszono upadłości.</w:t>
      </w:r>
    </w:p>
    <w:p w:rsidR="00825325" w:rsidRPr="002449D0" w:rsidRDefault="00825325" w:rsidP="00CE3C45">
      <w:pPr>
        <w:numPr>
          <w:ilvl w:val="0"/>
          <w:numId w:val="4"/>
        </w:numPr>
        <w:spacing w:line="360" w:lineRule="auto"/>
        <w:jc w:val="both"/>
        <w:rPr>
          <w:sz w:val="22"/>
          <w:szCs w:val="22"/>
        </w:rPr>
      </w:pPr>
      <w:r w:rsidRPr="002449D0">
        <w:rPr>
          <w:sz w:val="22"/>
          <w:szCs w:val="22"/>
        </w:rPr>
        <w:t xml:space="preserve">Dokumenty, o których mowa w ust. 3 powinny być wystawione nie wcześniej niż 3 miesięcy przed upływem terminu składania ofert. </w:t>
      </w:r>
    </w:p>
    <w:p w:rsidR="00825325" w:rsidRPr="002449D0" w:rsidRDefault="00825325" w:rsidP="00CE3C45">
      <w:pPr>
        <w:numPr>
          <w:ilvl w:val="0"/>
          <w:numId w:val="4"/>
        </w:numPr>
        <w:spacing w:line="360" w:lineRule="auto"/>
        <w:jc w:val="both"/>
        <w:rPr>
          <w:sz w:val="22"/>
          <w:szCs w:val="22"/>
        </w:rPr>
      </w:pPr>
      <w:r w:rsidRPr="002449D0">
        <w:rPr>
          <w:sz w:val="22"/>
          <w:szCs w:val="22"/>
        </w:rPr>
        <w:t xml:space="preserve">Jeżeli w kraju, w którym wykonawca ma siedzibę lub miejsce zamieszkania, nie wydaje się dokumentów, o których mowa w ust. 3, lub gdy dokumenty te nie odnoszą się do wszystkich przypadków, o których mowa w ust.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ust. 4 stosuje się odpowiednio. </w:t>
      </w:r>
    </w:p>
    <w:p w:rsidR="00825325" w:rsidRPr="002449D0" w:rsidRDefault="00825325" w:rsidP="00CE3C45">
      <w:pPr>
        <w:numPr>
          <w:ilvl w:val="0"/>
          <w:numId w:val="4"/>
        </w:numPr>
        <w:spacing w:line="360" w:lineRule="auto"/>
        <w:jc w:val="both"/>
        <w:rPr>
          <w:sz w:val="22"/>
          <w:szCs w:val="22"/>
        </w:rPr>
      </w:pPr>
      <w:r w:rsidRPr="002449D0">
        <w:rPr>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825325" w:rsidRPr="002449D0" w:rsidRDefault="00825325" w:rsidP="00CE3C45">
      <w:pPr>
        <w:spacing w:line="360" w:lineRule="auto"/>
        <w:ind w:left="720"/>
        <w:jc w:val="both"/>
        <w:rPr>
          <w:sz w:val="22"/>
          <w:szCs w:val="22"/>
        </w:rPr>
      </w:pPr>
    </w:p>
    <w:p w:rsidR="00825325" w:rsidRPr="002449D0" w:rsidRDefault="00825325" w:rsidP="00CE3C45">
      <w:pPr>
        <w:shd w:val="clear" w:color="auto" w:fill="FFFFFF"/>
        <w:spacing w:line="360" w:lineRule="auto"/>
        <w:rPr>
          <w:color w:val="000000"/>
          <w:sz w:val="22"/>
          <w:szCs w:val="22"/>
          <w:u w:val="single"/>
        </w:rPr>
      </w:pPr>
      <w:r w:rsidRPr="002449D0">
        <w:rPr>
          <w:b/>
          <w:bCs/>
          <w:color w:val="000000"/>
          <w:sz w:val="22"/>
          <w:szCs w:val="22"/>
          <w:u w:val="single"/>
        </w:rPr>
        <w:t>X.  PRZEDMIOTOWE ŚRODKI DOWODOWE</w:t>
      </w:r>
    </w:p>
    <w:p w:rsidR="00825325" w:rsidRDefault="00825325" w:rsidP="007E4AD5">
      <w:pPr>
        <w:pStyle w:val="BodyText"/>
        <w:jc w:val="both"/>
        <w:rPr>
          <w:b/>
          <w:bCs/>
        </w:rPr>
      </w:pPr>
      <w:r w:rsidRPr="00D20987">
        <w:rPr>
          <w:b/>
          <w:bCs/>
        </w:rPr>
        <w:t>W celu potwierdzenia, że wykonawca posiada uprawnienie do wykonywania określonej działalności lub czynności objętych przedmiotem zamówienia oraz nie podlega wykluczeniu, do oferty należy dołączyć następujące dokumenty:</w:t>
      </w:r>
    </w:p>
    <w:p w:rsidR="00825325" w:rsidRPr="00D20987" w:rsidRDefault="00825325" w:rsidP="007E4AD5">
      <w:pPr>
        <w:pStyle w:val="BodyText"/>
        <w:jc w:val="both"/>
        <w:rPr>
          <w:b/>
          <w:bCs/>
        </w:rPr>
      </w:pPr>
    </w:p>
    <w:p w:rsidR="00825325" w:rsidRPr="00D20987" w:rsidRDefault="00825325" w:rsidP="0080453A">
      <w:pPr>
        <w:tabs>
          <w:tab w:val="right" w:pos="284"/>
          <w:tab w:val="left" w:pos="408"/>
        </w:tabs>
        <w:ind w:hanging="408"/>
        <w:jc w:val="both"/>
        <w:rPr>
          <w:sz w:val="22"/>
          <w:szCs w:val="22"/>
        </w:rPr>
      </w:pPr>
      <w:r>
        <w:rPr>
          <w:sz w:val="22"/>
          <w:szCs w:val="22"/>
        </w:rPr>
        <w:t xml:space="preserve">       </w:t>
      </w:r>
      <w:r w:rsidRPr="00D20987">
        <w:rPr>
          <w:sz w:val="22"/>
          <w:szCs w:val="22"/>
        </w:rPr>
        <w:t xml:space="preserve">  </w:t>
      </w:r>
      <w:r>
        <w:rPr>
          <w:sz w:val="22"/>
          <w:szCs w:val="22"/>
        </w:rPr>
        <w:t xml:space="preserve"> 1</w:t>
      </w:r>
      <w:r w:rsidRPr="00D20987">
        <w:rPr>
          <w:sz w:val="22"/>
          <w:szCs w:val="22"/>
        </w:rPr>
        <w:t xml:space="preserve">) </w:t>
      </w:r>
      <w:r w:rsidRPr="00D20987">
        <w:rPr>
          <w:b/>
          <w:bCs/>
          <w:sz w:val="22"/>
          <w:szCs w:val="22"/>
        </w:rPr>
        <w:t>koncesje, zezwolenia lub licencje</w:t>
      </w:r>
      <w:r w:rsidRPr="00D20987">
        <w:rPr>
          <w:sz w:val="22"/>
          <w:szCs w:val="22"/>
        </w:rPr>
        <w:t>, jeżeli przepisy prawa nakładają obowiązek ich posiadania:</w:t>
      </w:r>
    </w:p>
    <w:p w:rsidR="00825325" w:rsidRDefault="00825325" w:rsidP="0080453A">
      <w:pPr>
        <w:pStyle w:val="BodyText"/>
        <w:spacing w:after="0" w:line="240" w:lineRule="auto"/>
        <w:ind w:firstLine="142"/>
        <w:jc w:val="both"/>
      </w:pPr>
      <w:r w:rsidRPr="00D20987">
        <w:t xml:space="preserve">a) </w:t>
      </w:r>
      <w:r w:rsidRPr="00D20987">
        <w:rPr>
          <w:b/>
          <w:bCs/>
        </w:rPr>
        <w:t>zezwolenie</w:t>
      </w:r>
      <w:r w:rsidRPr="00D20987">
        <w:t xml:space="preserve"> na wytwarzanie tlenu medycznego  wydane przez Główny Inspektorat </w:t>
      </w:r>
      <w:r>
        <w:t xml:space="preserve"> </w:t>
      </w:r>
    </w:p>
    <w:p w:rsidR="00825325" w:rsidRPr="00D20987" w:rsidRDefault="00825325" w:rsidP="0080453A">
      <w:pPr>
        <w:pStyle w:val="BodyText"/>
        <w:spacing w:after="0" w:line="240" w:lineRule="auto"/>
        <w:ind w:firstLine="142"/>
        <w:jc w:val="both"/>
      </w:pPr>
      <w:r w:rsidRPr="00D20987">
        <w:t>Farmaceutyczny,</w:t>
      </w:r>
    </w:p>
    <w:p w:rsidR="00825325" w:rsidRDefault="00825325" w:rsidP="0080453A">
      <w:pPr>
        <w:pStyle w:val="BodyText"/>
        <w:spacing w:after="0" w:line="240" w:lineRule="auto"/>
        <w:ind w:firstLine="142"/>
        <w:jc w:val="both"/>
      </w:pPr>
      <w:r w:rsidRPr="00D20987">
        <w:t xml:space="preserve">b) </w:t>
      </w:r>
      <w:r w:rsidRPr="00D20987">
        <w:rPr>
          <w:b/>
          <w:bCs/>
        </w:rPr>
        <w:t>zezwolenie</w:t>
      </w:r>
      <w:r w:rsidRPr="00D20987">
        <w:t xml:space="preserve"> na prowadzenie hurtowni  farmaceutycznej w zakresie tlenu medycznego wydane </w:t>
      </w:r>
    </w:p>
    <w:p w:rsidR="00825325" w:rsidRPr="00D20987" w:rsidRDefault="00825325" w:rsidP="0080453A">
      <w:pPr>
        <w:pStyle w:val="BodyText"/>
        <w:spacing w:after="0" w:line="240" w:lineRule="auto"/>
        <w:ind w:firstLine="142"/>
        <w:jc w:val="both"/>
      </w:pPr>
      <w:r w:rsidRPr="00D20987">
        <w:t xml:space="preserve">przez Główny Inspektorat Farmaceutyczny, </w:t>
      </w:r>
    </w:p>
    <w:p w:rsidR="00825325" w:rsidRPr="00D20987" w:rsidRDefault="00825325" w:rsidP="0080453A">
      <w:pPr>
        <w:pStyle w:val="BodyText"/>
        <w:spacing w:after="0" w:line="240" w:lineRule="auto"/>
        <w:ind w:firstLine="142"/>
        <w:jc w:val="both"/>
      </w:pPr>
      <w:r w:rsidRPr="00D20987">
        <w:t xml:space="preserve">c) </w:t>
      </w:r>
      <w:r w:rsidRPr="00D20987">
        <w:rPr>
          <w:b/>
          <w:bCs/>
        </w:rPr>
        <w:t>świadectwo rejestracji</w:t>
      </w:r>
      <w:r w:rsidRPr="00D20987">
        <w:t xml:space="preserve">  z potwierdzeniem wpisu o Farmakopei Europejskiej – tlen medyczny,</w:t>
      </w:r>
    </w:p>
    <w:p w:rsidR="00825325" w:rsidRPr="00D20987" w:rsidRDefault="00825325" w:rsidP="0080453A">
      <w:pPr>
        <w:pStyle w:val="BodyText"/>
        <w:spacing w:after="0" w:line="240" w:lineRule="auto"/>
        <w:ind w:firstLine="142"/>
        <w:jc w:val="both"/>
      </w:pPr>
      <w:r w:rsidRPr="00D20987">
        <w:t xml:space="preserve">d) </w:t>
      </w:r>
      <w:r w:rsidRPr="00D20987">
        <w:rPr>
          <w:b/>
          <w:bCs/>
        </w:rPr>
        <w:t>karta charakterystyki</w:t>
      </w:r>
      <w:r w:rsidRPr="00D20987">
        <w:t xml:space="preserve"> na tlen medyczny o czystości 99,5% zgodnie z Farmakopeą Europejską,</w:t>
      </w:r>
    </w:p>
    <w:p w:rsidR="00825325" w:rsidRPr="007E4AD5" w:rsidRDefault="00825325" w:rsidP="0080453A">
      <w:pPr>
        <w:pStyle w:val="BodyText"/>
        <w:spacing w:after="0" w:line="240" w:lineRule="auto"/>
        <w:ind w:firstLine="142"/>
        <w:jc w:val="both"/>
      </w:pPr>
      <w:r w:rsidRPr="00D20987">
        <w:t xml:space="preserve">e) </w:t>
      </w:r>
      <w:r w:rsidRPr="00D20987">
        <w:rPr>
          <w:b/>
          <w:bCs/>
        </w:rPr>
        <w:t>deklaracja zgodności</w:t>
      </w:r>
      <w:r w:rsidRPr="00D20987">
        <w:t xml:space="preserve"> CE na dwutlenek węgla.</w:t>
      </w:r>
      <w:r w:rsidRPr="002449D0">
        <w:t xml:space="preserve"> </w:t>
      </w:r>
    </w:p>
    <w:p w:rsidR="00825325" w:rsidRPr="002449D0" w:rsidRDefault="00825325" w:rsidP="00681DD4">
      <w:pPr>
        <w:pStyle w:val="ListParagraph"/>
        <w:spacing w:line="360" w:lineRule="auto"/>
        <w:jc w:val="both"/>
        <w:rPr>
          <w:rFonts w:cs="Calibri"/>
          <w:sz w:val="22"/>
          <w:szCs w:val="22"/>
        </w:rPr>
      </w:pPr>
    </w:p>
    <w:p w:rsidR="00825325" w:rsidRPr="002449D0" w:rsidRDefault="00825325" w:rsidP="001B7C38">
      <w:pPr>
        <w:pStyle w:val="ListParagraph"/>
        <w:numPr>
          <w:ilvl w:val="3"/>
          <w:numId w:val="18"/>
        </w:numPr>
        <w:shd w:val="clear" w:color="auto" w:fill="FFFFFF"/>
        <w:spacing w:line="360" w:lineRule="auto"/>
        <w:ind w:left="284" w:right="-2" w:hanging="284"/>
        <w:jc w:val="both"/>
        <w:rPr>
          <w:rFonts w:cs="Calibri"/>
          <w:color w:val="000000"/>
          <w:sz w:val="22"/>
          <w:szCs w:val="22"/>
        </w:rPr>
      </w:pPr>
      <w:bookmarkStart w:id="3" w:name="_Hlk60809444"/>
      <w:r w:rsidRPr="002449D0">
        <w:rPr>
          <w:rFonts w:cs="Calibri"/>
          <w:color w:val="000000"/>
          <w:sz w:val="22"/>
          <w:szCs w:val="22"/>
        </w:rPr>
        <w:t>Zgodnie z art. 107 ust. 2 ustawy Pzp, Zamawiający informuje, iż w przypadku gdy wykonawca nie złoży przedmiotowych środków dowodowych lub złożone przedmiotowe środki dowodowe będą niekompletne, zamawiający wezwie do ich złożenia lub uzupełnienia w wyznaczonym terminie.</w:t>
      </w:r>
    </w:p>
    <w:p w:rsidR="00825325" w:rsidRPr="002449D0" w:rsidRDefault="00825325" w:rsidP="001B7C38">
      <w:pPr>
        <w:pStyle w:val="ListParagraph"/>
        <w:numPr>
          <w:ilvl w:val="3"/>
          <w:numId w:val="18"/>
        </w:numPr>
        <w:shd w:val="clear" w:color="auto" w:fill="FFFFFF"/>
        <w:spacing w:line="360" w:lineRule="auto"/>
        <w:ind w:left="284" w:right="-2" w:hanging="284"/>
        <w:jc w:val="both"/>
        <w:rPr>
          <w:rFonts w:cs="Calibri"/>
          <w:color w:val="000000"/>
          <w:sz w:val="22"/>
          <w:szCs w:val="22"/>
        </w:rPr>
      </w:pPr>
      <w:r w:rsidRPr="002449D0">
        <w:rPr>
          <w:rFonts w:cs="Calibri"/>
          <w:color w:val="000000"/>
          <w:sz w:val="22"/>
          <w:szCs w:val="22"/>
        </w:rPr>
        <w:t>Zamawiający akceptuje również certyfikaty wydane przez inne równoważne jednostki oceniające zgodność.</w:t>
      </w:r>
    </w:p>
    <w:p w:rsidR="00825325" w:rsidRPr="002449D0" w:rsidRDefault="00825325" w:rsidP="001B7C38">
      <w:pPr>
        <w:pStyle w:val="ListParagraph"/>
        <w:numPr>
          <w:ilvl w:val="3"/>
          <w:numId w:val="18"/>
        </w:numPr>
        <w:shd w:val="clear" w:color="auto" w:fill="FFFFFF"/>
        <w:spacing w:line="360" w:lineRule="auto"/>
        <w:ind w:left="284" w:right="-2" w:hanging="284"/>
        <w:jc w:val="both"/>
        <w:rPr>
          <w:rFonts w:cs="Calibri"/>
          <w:color w:val="000000"/>
          <w:sz w:val="22"/>
          <w:szCs w:val="22"/>
        </w:rPr>
      </w:pPr>
      <w:r w:rsidRPr="002449D0">
        <w:rPr>
          <w:rFonts w:cs="Calibri"/>
          <w:color w:val="000000"/>
          <w:sz w:val="22"/>
          <w:szCs w:val="22"/>
        </w:rPr>
        <w:t xml:space="preserve">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t>
      </w:r>
      <w:r w:rsidRPr="002449D0">
        <w:rPr>
          <w:rFonts w:cs="Calibri"/>
          <w:color w:val="000000"/>
          <w:sz w:val="22"/>
          <w:szCs w:val="22"/>
        </w:rPr>
        <w:br/>
        <w:t>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rsidR="00825325" w:rsidRPr="002449D0" w:rsidRDefault="00825325" w:rsidP="00CE3C45">
      <w:pPr>
        <w:pStyle w:val="ListParagraph"/>
        <w:shd w:val="clear" w:color="auto" w:fill="FFFFFF"/>
        <w:spacing w:line="360" w:lineRule="auto"/>
        <w:ind w:right="840"/>
        <w:jc w:val="both"/>
        <w:rPr>
          <w:rFonts w:cs="Calibri"/>
          <w:color w:val="000000"/>
          <w:sz w:val="22"/>
          <w:szCs w:val="22"/>
          <w:highlight w:val="green"/>
        </w:rPr>
      </w:pPr>
    </w:p>
    <w:bookmarkEnd w:id="3"/>
    <w:p w:rsidR="00825325" w:rsidRPr="002449D0" w:rsidRDefault="00825325" w:rsidP="00CE3C45">
      <w:pPr>
        <w:shd w:val="clear" w:color="auto" w:fill="FFFFFF"/>
        <w:spacing w:line="360" w:lineRule="auto"/>
        <w:ind w:right="840"/>
        <w:jc w:val="both"/>
        <w:rPr>
          <w:sz w:val="22"/>
          <w:szCs w:val="22"/>
          <w:u w:val="single"/>
        </w:rPr>
      </w:pPr>
      <w:r w:rsidRPr="002449D0">
        <w:rPr>
          <w:b/>
          <w:bCs/>
          <w:sz w:val="22"/>
          <w:szCs w:val="22"/>
          <w:u w:val="single"/>
        </w:rPr>
        <w:t>XI. FORMA POROZUMIEWANIA SIĘ ZAMAWIAJĄCEGO I WYKONAWCY</w:t>
      </w:r>
    </w:p>
    <w:p w:rsidR="00825325" w:rsidRPr="002449D0" w:rsidRDefault="00825325" w:rsidP="001B7C38">
      <w:pPr>
        <w:numPr>
          <w:ilvl w:val="0"/>
          <w:numId w:val="22"/>
        </w:numPr>
        <w:spacing w:line="360" w:lineRule="auto"/>
        <w:ind w:left="425" w:hanging="425"/>
        <w:jc w:val="both"/>
        <w:rPr>
          <w:sz w:val="22"/>
          <w:szCs w:val="22"/>
        </w:rPr>
      </w:pPr>
      <w:r w:rsidRPr="002449D0">
        <w:rPr>
          <w:sz w:val="22"/>
          <w:szCs w:val="22"/>
        </w:rPr>
        <w:t xml:space="preserve">W postępowaniu o udzielenie zamówienia, komunikacja między Zamawiającym a Wykonawcami odbywa się przy użyciu miniPortalu </w:t>
      </w:r>
      <w:hyperlink r:id="rId13">
        <w:r w:rsidRPr="002449D0">
          <w:rPr>
            <w:sz w:val="22"/>
            <w:szCs w:val="22"/>
            <w:u w:val="single"/>
          </w:rPr>
          <w:t>https://miniportal.uzp.gov.pl/</w:t>
        </w:r>
      </w:hyperlink>
      <w:r w:rsidRPr="002449D0">
        <w:rPr>
          <w:sz w:val="22"/>
          <w:szCs w:val="22"/>
        </w:rPr>
        <w:t xml:space="preserve"> ,ePUAPu </w:t>
      </w:r>
      <w:hyperlink r:id="rId14">
        <w:r w:rsidRPr="002449D0">
          <w:rPr>
            <w:sz w:val="22"/>
            <w:szCs w:val="22"/>
            <w:u w:val="single"/>
          </w:rPr>
          <w:t>https://epuap.gov.pl/wps/portal</w:t>
        </w:r>
      </w:hyperlink>
      <w:r w:rsidRPr="002449D0">
        <w:rPr>
          <w:sz w:val="22"/>
          <w:szCs w:val="22"/>
        </w:rPr>
        <w:t xml:space="preserve"> oraz </w:t>
      </w:r>
      <w:r w:rsidRPr="002449D0">
        <w:rPr>
          <w:sz w:val="22"/>
          <w:szCs w:val="22"/>
          <w:u w:val="single"/>
        </w:rPr>
        <w:t>poczty elektronicznej: przetargi@szpital-raciborz.org</w:t>
      </w:r>
    </w:p>
    <w:p w:rsidR="00825325" w:rsidRPr="002449D0" w:rsidRDefault="00825325" w:rsidP="001B7C38">
      <w:pPr>
        <w:numPr>
          <w:ilvl w:val="0"/>
          <w:numId w:val="22"/>
        </w:numPr>
        <w:spacing w:line="360" w:lineRule="auto"/>
        <w:ind w:left="425" w:hanging="425"/>
        <w:jc w:val="both"/>
        <w:rPr>
          <w:sz w:val="22"/>
          <w:szCs w:val="22"/>
        </w:rPr>
      </w:pPr>
      <w:r w:rsidRPr="002449D0">
        <w:rPr>
          <w:sz w:val="22"/>
          <w:szCs w:val="22"/>
        </w:rPr>
        <w:t xml:space="preserve">W postępowaniu o udzielenie zamówienia komunikacja pomiędzy Zamawiającym a Wykonawcami w szczególności składanie oświadczeń, wniosków (innych niż wskazanych w rozdz. XII), zawiadomień oraz przekazywanie informacji odbywa się elektronicznie za pośrednictwem dedykowanego formularza: </w:t>
      </w:r>
      <w:r w:rsidRPr="002449D0">
        <w:rPr>
          <w:b/>
          <w:bCs/>
          <w:sz w:val="22"/>
          <w:szCs w:val="22"/>
        </w:rPr>
        <w:t>„Formularz do komunikacji”</w:t>
      </w:r>
      <w:r w:rsidRPr="002449D0">
        <w:rPr>
          <w:sz w:val="22"/>
          <w:szCs w:val="22"/>
        </w:rPr>
        <w:t xml:space="preserve"> dostępnego na ePUAP oraz udostępnionego przez miniPortal lub za pomocą poczty elektronicznej. We wszelkiej korespondencji związanej z niniejszym postępowaniem Zamawiający i Wykonawcy posługują się numerem ogłoszenia (BZP lub ID postępowania).</w:t>
      </w:r>
    </w:p>
    <w:p w:rsidR="00825325" w:rsidRPr="002449D0" w:rsidRDefault="00825325" w:rsidP="007E4AD5">
      <w:pPr>
        <w:numPr>
          <w:ilvl w:val="0"/>
          <w:numId w:val="22"/>
        </w:numPr>
        <w:spacing w:line="360" w:lineRule="auto"/>
        <w:ind w:left="425" w:hanging="425"/>
        <w:jc w:val="both"/>
        <w:rPr>
          <w:sz w:val="22"/>
          <w:szCs w:val="22"/>
        </w:rPr>
      </w:pPr>
      <w:r w:rsidRPr="002449D0">
        <w:rPr>
          <w:color w:val="000000"/>
          <w:sz w:val="22"/>
          <w:szCs w:val="22"/>
        </w:rPr>
        <w:t xml:space="preserve">Dokumenty elektroniczne składane są przez Wykonawcę za pośrednictwem „Formularza do komunikacji” jako załączniki. Zamawiający dopuszcza również możliwość składania dokumentów elektronicznych, za pomocą poczty elektronicznej, na wskazany w ust.6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r w:rsidRPr="002449D0">
        <w:rPr>
          <w:b/>
          <w:bCs/>
          <w:sz w:val="22"/>
          <w:szCs w:val="22"/>
        </w:rPr>
        <w:t>Pytania należy składać również w formie edytowalnej.</w:t>
      </w:r>
    </w:p>
    <w:p w:rsidR="00825325" w:rsidRPr="002449D0" w:rsidRDefault="00825325" w:rsidP="001B7C38">
      <w:pPr>
        <w:numPr>
          <w:ilvl w:val="0"/>
          <w:numId w:val="22"/>
        </w:numPr>
        <w:spacing w:line="360" w:lineRule="auto"/>
        <w:ind w:left="426" w:hanging="426"/>
        <w:jc w:val="both"/>
        <w:rPr>
          <w:sz w:val="22"/>
          <w:szCs w:val="22"/>
        </w:rPr>
      </w:pPr>
      <w:r w:rsidRPr="002449D0">
        <w:rPr>
          <w:b/>
          <w:bCs/>
          <w:sz w:val="22"/>
          <w:szCs w:val="22"/>
        </w:rPr>
        <w:t>Znak sprawy: 8/2021</w:t>
      </w:r>
    </w:p>
    <w:p w:rsidR="00825325" w:rsidRPr="002449D0" w:rsidRDefault="00825325" w:rsidP="001B7C38">
      <w:pPr>
        <w:numPr>
          <w:ilvl w:val="0"/>
          <w:numId w:val="22"/>
        </w:numPr>
        <w:spacing w:line="360" w:lineRule="auto"/>
        <w:ind w:left="425" w:hanging="425"/>
        <w:jc w:val="both"/>
        <w:rPr>
          <w:sz w:val="22"/>
          <w:szCs w:val="22"/>
        </w:rPr>
      </w:pPr>
      <w:r w:rsidRPr="002449D0">
        <w:rPr>
          <w:sz w:val="22"/>
          <w:szCs w:val="22"/>
        </w:rPr>
        <w:t xml:space="preserve">Strona internetowa Zamawiającego: </w:t>
      </w:r>
      <w:hyperlink r:id="rId15" w:history="1">
        <w:r w:rsidRPr="002449D0">
          <w:rPr>
            <w:rStyle w:val="Hyperlink"/>
            <w:rFonts w:cs="Calibri"/>
            <w:b/>
            <w:bCs/>
            <w:color w:val="auto"/>
            <w:sz w:val="22"/>
            <w:szCs w:val="22"/>
            <w:u w:val="none"/>
          </w:rPr>
          <w:t>www.szpital-raciborz.</w:t>
        </w:r>
      </w:hyperlink>
      <w:r w:rsidRPr="002449D0">
        <w:rPr>
          <w:b/>
          <w:bCs/>
          <w:sz w:val="22"/>
          <w:szCs w:val="22"/>
        </w:rPr>
        <w:t>org</w:t>
      </w:r>
    </w:p>
    <w:p w:rsidR="00825325" w:rsidRPr="002449D0" w:rsidRDefault="00825325" w:rsidP="001B7C38">
      <w:pPr>
        <w:numPr>
          <w:ilvl w:val="0"/>
          <w:numId w:val="22"/>
        </w:numPr>
        <w:spacing w:line="360" w:lineRule="auto"/>
        <w:ind w:left="425" w:hanging="425"/>
        <w:jc w:val="both"/>
        <w:rPr>
          <w:sz w:val="22"/>
          <w:szCs w:val="22"/>
        </w:rPr>
      </w:pPr>
      <w:r w:rsidRPr="002449D0">
        <w:rPr>
          <w:sz w:val="22"/>
          <w:szCs w:val="22"/>
        </w:rPr>
        <w:t xml:space="preserve">Adres poczty elektronicznej: </w:t>
      </w:r>
      <w:r w:rsidRPr="002449D0">
        <w:rPr>
          <w:b/>
          <w:bCs/>
          <w:sz w:val="22"/>
          <w:szCs w:val="22"/>
        </w:rPr>
        <w:t>przetargi</w:t>
      </w:r>
      <w:hyperlink r:id="rId16">
        <w:r w:rsidRPr="002449D0">
          <w:rPr>
            <w:b/>
            <w:bCs/>
            <w:sz w:val="22"/>
            <w:szCs w:val="22"/>
          </w:rPr>
          <w:t>@szpital-raciborz</w:t>
        </w:r>
      </w:hyperlink>
    </w:p>
    <w:p w:rsidR="00825325" w:rsidRPr="002449D0" w:rsidRDefault="00825325" w:rsidP="001B7C38">
      <w:pPr>
        <w:numPr>
          <w:ilvl w:val="0"/>
          <w:numId w:val="22"/>
        </w:numPr>
        <w:spacing w:line="360" w:lineRule="auto"/>
        <w:ind w:left="425" w:hanging="425"/>
        <w:jc w:val="both"/>
        <w:rPr>
          <w:sz w:val="22"/>
          <w:szCs w:val="22"/>
        </w:rPr>
      </w:pPr>
      <w:r w:rsidRPr="002449D0">
        <w:rPr>
          <w:sz w:val="22"/>
          <w:szCs w:val="22"/>
        </w:rPr>
        <w:t xml:space="preserve">Osobą uprawnioną do porozumiewania się z wykonawcami jest: Leszek Gołuchowski </w:t>
      </w:r>
      <w:r w:rsidRPr="002449D0">
        <w:rPr>
          <w:sz w:val="22"/>
          <w:szCs w:val="22"/>
        </w:rPr>
        <w:br/>
        <w:t>tel. 32 755 50 80,</w:t>
      </w:r>
      <w:r w:rsidRPr="002449D0">
        <w:rPr>
          <w:color w:val="000000"/>
          <w:sz w:val="22"/>
          <w:szCs w:val="22"/>
        </w:rPr>
        <w:t xml:space="preserve"> Dział Zamówień Publicznych. </w:t>
      </w:r>
    </w:p>
    <w:p w:rsidR="00825325" w:rsidRPr="002449D0" w:rsidRDefault="00825325" w:rsidP="00CE3C45">
      <w:pPr>
        <w:spacing w:line="360" w:lineRule="auto"/>
        <w:ind w:left="425"/>
        <w:jc w:val="both"/>
        <w:rPr>
          <w:sz w:val="22"/>
          <w:szCs w:val="22"/>
        </w:rPr>
      </w:pPr>
    </w:p>
    <w:p w:rsidR="00825325" w:rsidRPr="002449D0" w:rsidRDefault="00825325" w:rsidP="00CE3C45">
      <w:pPr>
        <w:shd w:val="clear" w:color="auto" w:fill="FFFFFF"/>
        <w:spacing w:line="360" w:lineRule="auto"/>
        <w:ind w:right="840"/>
        <w:jc w:val="both"/>
        <w:rPr>
          <w:color w:val="000000"/>
          <w:sz w:val="22"/>
          <w:szCs w:val="22"/>
          <w:u w:val="single"/>
        </w:rPr>
      </w:pPr>
      <w:r w:rsidRPr="002449D0">
        <w:rPr>
          <w:b/>
          <w:bCs/>
          <w:color w:val="000000"/>
          <w:sz w:val="22"/>
          <w:szCs w:val="22"/>
          <w:u w:val="single"/>
        </w:rPr>
        <w:t>XII. OPIS SPOSOBU PRZYGOTOWANIA OFERTY</w:t>
      </w:r>
    </w:p>
    <w:p w:rsidR="00825325" w:rsidRPr="002449D0" w:rsidRDefault="00825325" w:rsidP="00CE3C45">
      <w:pPr>
        <w:numPr>
          <w:ilvl w:val="0"/>
          <w:numId w:val="27"/>
        </w:numPr>
        <w:spacing w:line="276" w:lineRule="auto"/>
        <w:rPr>
          <w:color w:val="000000"/>
          <w:sz w:val="22"/>
          <w:szCs w:val="22"/>
        </w:rPr>
      </w:pPr>
      <w:r w:rsidRPr="002449D0">
        <w:rPr>
          <w:b/>
          <w:bCs/>
          <w:color w:val="000000"/>
          <w:sz w:val="22"/>
          <w:szCs w:val="22"/>
        </w:rPr>
        <w:t xml:space="preserve">Informacje ogólne </w:t>
      </w:r>
    </w:p>
    <w:p w:rsidR="00825325" w:rsidRPr="002449D0" w:rsidRDefault="00825325" w:rsidP="001B7C38">
      <w:pPr>
        <w:numPr>
          <w:ilvl w:val="0"/>
          <w:numId w:val="23"/>
        </w:numPr>
        <w:spacing w:line="360" w:lineRule="auto"/>
        <w:ind w:left="714" w:hanging="357"/>
        <w:jc w:val="both"/>
        <w:rPr>
          <w:sz w:val="22"/>
          <w:szCs w:val="22"/>
        </w:rPr>
      </w:pPr>
      <w:r w:rsidRPr="002449D0">
        <w:rPr>
          <w:color w:val="000000"/>
          <w:sz w:val="22"/>
          <w:szCs w:val="22"/>
        </w:rPr>
        <w:t xml:space="preserve">Wykonawca zamierzający wziąć udział w postępowaniu o udzielenie zamówienia publicznego, musi posiadać konto na ePUAP. Wykonawca posiadający konto na ePUAP ma dostęp do formularzy: </w:t>
      </w:r>
      <w:r w:rsidRPr="002449D0">
        <w:rPr>
          <w:b/>
          <w:bCs/>
          <w:color w:val="000000"/>
          <w:sz w:val="22"/>
          <w:szCs w:val="22"/>
        </w:rPr>
        <w:t xml:space="preserve">„Formularz do złożenia, zmiany, wycofania oferty lub wniosku” </w:t>
      </w:r>
      <w:r w:rsidRPr="002449D0">
        <w:rPr>
          <w:color w:val="000000"/>
          <w:sz w:val="22"/>
          <w:szCs w:val="22"/>
        </w:rPr>
        <w:t>oraz do „</w:t>
      </w:r>
      <w:r w:rsidRPr="002449D0">
        <w:rPr>
          <w:b/>
          <w:bCs/>
          <w:color w:val="000000"/>
          <w:sz w:val="22"/>
          <w:szCs w:val="22"/>
        </w:rPr>
        <w:t>Formularza do komunikacji”.</w:t>
      </w:r>
    </w:p>
    <w:p w:rsidR="00825325" w:rsidRPr="002449D0" w:rsidRDefault="00825325" w:rsidP="001B7C38">
      <w:pPr>
        <w:numPr>
          <w:ilvl w:val="0"/>
          <w:numId w:val="23"/>
        </w:numPr>
        <w:spacing w:line="360" w:lineRule="auto"/>
        <w:ind w:left="714" w:hanging="357"/>
        <w:jc w:val="both"/>
        <w:rPr>
          <w:sz w:val="22"/>
          <w:szCs w:val="22"/>
        </w:rPr>
      </w:pPr>
      <w:r w:rsidRPr="002449D0">
        <w:rPr>
          <w:color w:val="000000"/>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miniPortalu oraz Warunkach korzystania z elektronicznej platformy usług administracji publicznej (ePUAP). </w:t>
      </w:r>
    </w:p>
    <w:p w:rsidR="00825325" w:rsidRPr="002449D0" w:rsidRDefault="00825325" w:rsidP="00CE3C45">
      <w:pPr>
        <w:numPr>
          <w:ilvl w:val="0"/>
          <w:numId w:val="23"/>
        </w:numPr>
        <w:spacing w:line="360" w:lineRule="auto"/>
        <w:jc w:val="both"/>
        <w:rPr>
          <w:sz w:val="22"/>
          <w:szCs w:val="22"/>
        </w:rPr>
      </w:pPr>
      <w:r w:rsidRPr="002449D0">
        <w:rPr>
          <w:color w:val="000000"/>
          <w:sz w:val="22"/>
          <w:szCs w:val="22"/>
        </w:rPr>
        <w:t xml:space="preserve">Maksymalny rozmiar plików przesyłanych za pośrednictwem dedykowanych formularzy do: </w:t>
      </w:r>
      <w:r w:rsidRPr="002449D0">
        <w:rPr>
          <w:b/>
          <w:bCs/>
          <w:color w:val="000000"/>
          <w:sz w:val="22"/>
          <w:szCs w:val="22"/>
        </w:rPr>
        <w:t xml:space="preserve">„Formularz złożenia, zmiany, wycofania oferty lub wniosku” i „formularza do komunikacji” </w:t>
      </w:r>
      <w:r w:rsidRPr="002449D0">
        <w:rPr>
          <w:color w:val="000000"/>
          <w:sz w:val="22"/>
          <w:szCs w:val="22"/>
        </w:rPr>
        <w:t xml:space="preserve">wynosi 100 MB. </w:t>
      </w:r>
    </w:p>
    <w:p w:rsidR="00825325" w:rsidRPr="002449D0" w:rsidRDefault="00825325" w:rsidP="00CE3C45">
      <w:pPr>
        <w:numPr>
          <w:ilvl w:val="0"/>
          <w:numId w:val="23"/>
        </w:numPr>
        <w:spacing w:line="360" w:lineRule="auto"/>
        <w:jc w:val="both"/>
        <w:rPr>
          <w:sz w:val="22"/>
          <w:szCs w:val="22"/>
        </w:rPr>
      </w:pPr>
      <w:r w:rsidRPr="002449D0">
        <w:rPr>
          <w:color w:val="000000"/>
          <w:sz w:val="22"/>
          <w:szCs w:val="22"/>
        </w:rPr>
        <w:t>Za datę przekazania oferty, wniosków, zawiadomień, dokumentów elektronicznych, oświadczeń lub elektronicznych kopii dokumentów lub oświadczeń oraz innych informacji przyjmuje się datę ich przekazania na ePUAP Zamawiającego.</w:t>
      </w:r>
    </w:p>
    <w:p w:rsidR="00825325" w:rsidRPr="002449D0" w:rsidRDefault="00825325" w:rsidP="00CE3C45">
      <w:pPr>
        <w:numPr>
          <w:ilvl w:val="0"/>
          <w:numId w:val="23"/>
        </w:numPr>
        <w:spacing w:line="360" w:lineRule="auto"/>
        <w:jc w:val="both"/>
        <w:rPr>
          <w:sz w:val="22"/>
          <w:szCs w:val="22"/>
        </w:rPr>
      </w:pPr>
      <w:r w:rsidRPr="002449D0">
        <w:rPr>
          <w:color w:val="000000"/>
          <w:sz w:val="22"/>
          <w:szCs w:val="22"/>
        </w:rPr>
        <w:t>Identyfikator postępowania oraz link dla danego postępowania o udzielenie zamówienia stanowi załącznik do niniejszej SWZ. Dane postępowania można wyszukać również na Liście wszystkich postępowań klikając wcześniej opcję „Dla Wykonawców” lub ze strony głównej z zakładki Postępowania na miniPortalu.</w:t>
      </w:r>
    </w:p>
    <w:p w:rsidR="00825325" w:rsidRPr="002449D0" w:rsidRDefault="00825325" w:rsidP="00CE3C45">
      <w:pPr>
        <w:numPr>
          <w:ilvl w:val="0"/>
          <w:numId w:val="27"/>
        </w:numPr>
        <w:spacing w:line="360" w:lineRule="auto"/>
        <w:rPr>
          <w:color w:val="000000"/>
          <w:sz w:val="22"/>
          <w:szCs w:val="22"/>
        </w:rPr>
      </w:pPr>
      <w:r w:rsidRPr="002449D0">
        <w:rPr>
          <w:b/>
          <w:bCs/>
          <w:color w:val="000000"/>
          <w:sz w:val="22"/>
          <w:szCs w:val="22"/>
        </w:rPr>
        <w:t>Złożenie oferty</w:t>
      </w:r>
    </w:p>
    <w:p w:rsidR="00825325" w:rsidRPr="002449D0" w:rsidRDefault="00825325" w:rsidP="001B7C38">
      <w:pPr>
        <w:numPr>
          <w:ilvl w:val="0"/>
          <w:numId w:val="28"/>
        </w:numPr>
        <w:spacing w:line="360" w:lineRule="auto"/>
        <w:ind w:left="709" w:hanging="425"/>
        <w:jc w:val="both"/>
        <w:rPr>
          <w:color w:val="000000"/>
          <w:sz w:val="22"/>
          <w:szCs w:val="22"/>
        </w:rPr>
      </w:pPr>
      <w:r w:rsidRPr="002449D0">
        <w:rPr>
          <w:color w:val="000000"/>
          <w:sz w:val="22"/>
          <w:szCs w:val="22"/>
        </w:rPr>
        <w:t>Wykonawca składa ofertę za  pośrednictwem „</w:t>
      </w:r>
      <w:r w:rsidRPr="002449D0">
        <w:rPr>
          <w:b/>
          <w:bCs/>
          <w:i/>
          <w:iCs/>
          <w:color w:val="000000"/>
          <w:sz w:val="22"/>
          <w:szCs w:val="22"/>
        </w:rPr>
        <w:t xml:space="preserve">Formularza do złożenia, zmiany, wycofania oferty lub wniosku” </w:t>
      </w:r>
      <w:r w:rsidRPr="002449D0">
        <w:rPr>
          <w:color w:val="000000"/>
          <w:sz w:val="22"/>
          <w:szCs w:val="22"/>
        </w:rPr>
        <w:t>dostępnego na ePUAP i udostępnionego również na miniPortalu. Funkcjonalność do zaszyfrowania oferty przez Wykonawcę jest dostępna dla Wykonawców na miniPortalu, w szczegółach danego postępowania. W formularzu oferty Wykonawca zobowiązany jest podać adres skrzynki pocztowej lub skrzynki ePUAP, na którym prowadzona będzie korespondencja związana z postępowaniem.</w:t>
      </w:r>
    </w:p>
    <w:p w:rsidR="00825325" w:rsidRPr="002449D0" w:rsidRDefault="00825325" w:rsidP="001B7C38">
      <w:pPr>
        <w:numPr>
          <w:ilvl w:val="0"/>
          <w:numId w:val="28"/>
        </w:numPr>
        <w:spacing w:line="360" w:lineRule="auto"/>
        <w:ind w:left="709" w:hanging="425"/>
        <w:jc w:val="both"/>
        <w:rPr>
          <w:sz w:val="22"/>
          <w:szCs w:val="22"/>
        </w:rPr>
      </w:pPr>
      <w:r w:rsidRPr="002449D0">
        <w:rPr>
          <w:sz w:val="22"/>
          <w:szCs w:val="22"/>
        </w:rPr>
        <w:t xml:space="preserve">Oferta powinna być sporządzona w języku polskim. Ofertę składa się, pod rygorem nieważności, w formie elektronicznej lub w postaci elektronicznej opatrzonej podpisem zaufanym lub podpisem osobistym </w:t>
      </w:r>
      <w:r w:rsidRPr="002449D0">
        <w:rPr>
          <w:b/>
          <w:bCs/>
          <w:sz w:val="22"/>
          <w:szCs w:val="22"/>
        </w:rPr>
        <w:t xml:space="preserve">na każdym dokumencie wchodzącym w skład oferty –brak podpisu na którymkolwiek z dokumentów spowoduje odrzucenie oferty </w:t>
      </w:r>
      <w:r w:rsidRPr="002449D0">
        <w:rPr>
          <w:sz w:val="22"/>
          <w:szCs w:val="22"/>
        </w:rPr>
        <w:t xml:space="preserve">(rekomendowany format danych .doc, docx, .rtf, .pdf). Sposób złożenia oferty, w tym zaszyfrowania oferty opisany został w „Instrukcji użytkownika”, dostępnej na stronie: </w:t>
      </w:r>
      <w:hyperlink r:id="rId17" w:history="1">
        <w:r w:rsidRPr="002449D0">
          <w:rPr>
            <w:rStyle w:val="Hyperlink"/>
            <w:rFonts w:cs="Calibri"/>
            <w:color w:val="auto"/>
            <w:sz w:val="22"/>
            <w:szCs w:val="22"/>
          </w:rPr>
          <w:t>https://miniportal.uzp.gov.pl/</w:t>
        </w:r>
      </w:hyperlink>
      <w:r w:rsidRPr="002449D0">
        <w:rPr>
          <w:sz w:val="22"/>
          <w:szCs w:val="22"/>
        </w:rPr>
        <w:t xml:space="preserve">. </w:t>
      </w:r>
    </w:p>
    <w:p w:rsidR="00825325" w:rsidRPr="002449D0" w:rsidRDefault="00825325" w:rsidP="00CE3C45">
      <w:pPr>
        <w:numPr>
          <w:ilvl w:val="0"/>
          <w:numId w:val="28"/>
        </w:numPr>
        <w:spacing w:line="360" w:lineRule="auto"/>
        <w:jc w:val="both"/>
        <w:rPr>
          <w:color w:val="000000"/>
          <w:sz w:val="22"/>
          <w:szCs w:val="22"/>
        </w:rPr>
      </w:pPr>
      <w:r w:rsidRPr="002449D0">
        <w:rPr>
          <w:sz w:val="22"/>
          <w:szCs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825325" w:rsidRPr="002449D0" w:rsidRDefault="00825325" w:rsidP="00042BAC">
      <w:pPr>
        <w:numPr>
          <w:ilvl w:val="0"/>
          <w:numId w:val="28"/>
        </w:numPr>
        <w:spacing w:line="360" w:lineRule="auto"/>
        <w:rPr>
          <w:color w:val="000000"/>
          <w:sz w:val="22"/>
          <w:szCs w:val="22"/>
        </w:rPr>
      </w:pPr>
      <w:r w:rsidRPr="002449D0">
        <w:rPr>
          <w:color w:val="000000"/>
          <w:sz w:val="22"/>
          <w:szCs w:val="22"/>
        </w:rPr>
        <w:t xml:space="preserve">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 </w:t>
      </w:r>
    </w:p>
    <w:p w:rsidR="00825325" w:rsidRPr="002449D0" w:rsidRDefault="00825325" w:rsidP="00CE3C45">
      <w:pPr>
        <w:numPr>
          <w:ilvl w:val="0"/>
          <w:numId w:val="28"/>
        </w:numPr>
        <w:spacing w:line="360" w:lineRule="auto"/>
        <w:jc w:val="both"/>
        <w:rPr>
          <w:color w:val="000000"/>
          <w:sz w:val="22"/>
          <w:szCs w:val="22"/>
        </w:rPr>
      </w:pPr>
      <w:r w:rsidRPr="002449D0">
        <w:rPr>
          <w:color w:val="000000"/>
          <w:sz w:val="22"/>
          <w:szCs w:val="22"/>
        </w:rPr>
        <w:t>Oferta może być złożona tylko do upływu terminu składania ofert.</w:t>
      </w:r>
    </w:p>
    <w:p w:rsidR="00825325" w:rsidRPr="002449D0" w:rsidRDefault="00825325" w:rsidP="00CE3C45">
      <w:pPr>
        <w:numPr>
          <w:ilvl w:val="0"/>
          <w:numId w:val="28"/>
        </w:numPr>
        <w:spacing w:line="360" w:lineRule="auto"/>
        <w:jc w:val="both"/>
        <w:rPr>
          <w:color w:val="000000"/>
          <w:sz w:val="22"/>
          <w:szCs w:val="22"/>
        </w:rPr>
      </w:pPr>
      <w:r w:rsidRPr="002449D0">
        <w:rPr>
          <w:color w:val="000000"/>
          <w:sz w:val="22"/>
          <w:szCs w:val="22"/>
        </w:rPr>
        <w:t>Wykonawca może przed upływem terminu do składania ofert wycofać ofertę za pośrednictwem „</w:t>
      </w:r>
      <w:r w:rsidRPr="002449D0">
        <w:rPr>
          <w:b/>
          <w:bCs/>
          <w:color w:val="000000"/>
          <w:sz w:val="22"/>
          <w:szCs w:val="22"/>
        </w:rPr>
        <w:t>Formularza do złożenia, zmiany, wycofania oferty lub wniosku</w:t>
      </w:r>
      <w:r w:rsidRPr="002449D0">
        <w:rPr>
          <w:color w:val="000000"/>
          <w:sz w:val="22"/>
          <w:szCs w:val="22"/>
        </w:rPr>
        <w:t>” dostępnego na ePUAP i udostępnionego również na miniPortalu. Sposób wycofania oferty został opisany w „Instrukcji użytkownika” dostępnej na mini portalu.</w:t>
      </w:r>
    </w:p>
    <w:p w:rsidR="00825325" w:rsidRDefault="00825325" w:rsidP="00CE3C45">
      <w:pPr>
        <w:numPr>
          <w:ilvl w:val="0"/>
          <w:numId w:val="28"/>
        </w:numPr>
        <w:spacing w:line="360" w:lineRule="auto"/>
        <w:jc w:val="both"/>
        <w:rPr>
          <w:color w:val="000000"/>
          <w:sz w:val="22"/>
          <w:szCs w:val="22"/>
        </w:rPr>
      </w:pPr>
      <w:r w:rsidRPr="002449D0">
        <w:rPr>
          <w:color w:val="000000"/>
          <w:sz w:val="22"/>
          <w:szCs w:val="22"/>
        </w:rPr>
        <w:t>Wykonawca po upływie terminu do składania ofert nie może skutecznie dokonać zmiany ani wycofać złożonej oferty.</w:t>
      </w:r>
    </w:p>
    <w:p w:rsidR="00825325" w:rsidRPr="002449D0" w:rsidRDefault="00825325" w:rsidP="007E4AD5">
      <w:pPr>
        <w:spacing w:line="360" w:lineRule="auto"/>
        <w:ind w:left="340"/>
        <w:jc w:val="both"/>
        <w:rPr>
          <w:color w:val="000000"/>
          <w:sz w:val="22"/>
          <w:szCs w:val="22"/>
        </w:rPr>
      </w:pPr>
    </w:p>
    <w:p w:rsidR="00825325" w:rsidRPr="002449D0" w:rsidRDefault="00825325" w:rsidP="00CE3C45">
      <w:pPr>
        <w:numPr>
          <w:ilvl w:val="0"/>
          <w:numId w:val="27"/>
        </w:numPr>
        <w:spacing w:line="360" w:lineRule="auto"/>
        <w:rPr>
          <w:color w:val="000000"/>
          <w:sz w:val="22"/>
          <w:szCs w:val="22"/>
        </w:rPr>
      </w:pPr>
      <w:r w:rsidRPr="002449D0">
        <w:rPr>
          <w:b/>
          <w:bCs/>
          <w:color w:val="000000"/>
          <w:sz w:val="22"/>
          <w:szCs w:val="22"/>
        </w:rPr>
        <w:t>Miejsce  oraz termin składnia i otwarcia ofert;</w:t>
      </w:r>
    </w:p>
    <w:p w:rsidR="00825325" w:rsidRPr="002449D0" w:rsidRDefault="00825325" w:rsidP="00CE3C45">
      <w:pPr>
        <w:spacing w:line="360" w:lineRule="auto"/>
        <w:rPr>
          <w:color w:val="000000"/>
          <w:sz w:val="22"/>
          <w:szCs w:val="22"/>
        </w:rPr>
      </w:pPr>
      <w:r w:rsidRPr="002449D0">
        <w:rPr>
          <w:b/>
          <w:bCs/>
          <w:color w:val="000000"/>
          <w:sz w:val="22"/>
          <w:szCs w:val="22"/>
        </w:rPr>
        <w:t>Miejsce oraz termin składania ofert:</w:t>
      </w:r>
    </w:p>
    <w:p w:rsidR="00825325" w:rsidRPr="00D20987" w:rsidRDefault="00825325" w:rsidP="00D70281">
      <w:pPr>
        <w:spacing w:line="360" w:lineRule="auto"/>
        <w:jc w:val="both"/>
        <w:rPr>
          <w:sz w:val="22"/>
          <w:szCs w:val="22"/>
        </w:rPr>
      </w:pPr>
      <w:r w:rsidRPr="002449D0">
        <w:rPr>
          <w:sz w:val="22"/>
          <w:szCs w:val="22"/>
        </w:rPr>
        <w:t xml:space="preserve">Oferty należy składać, za pośrednictwem miniPortalu, nie później niż do </w:t>
      </w:r>
      <w:r w:rsidRPr="00D20987">
        <w:rPr>
          <w:sz w:val="22"/>
          <w:szCs w:val="22"/>
        </w:rPr>
        <w:t>dnia</w:t>
      </w:r>
      <w:r w:rsidRPr="00D20987">
        <w:rPr>
          <w:b/>
          <w:bCs/>
          <w:sz w:val="22"/>
          <w:szCs w:val="22"/>
        </w:rPr>
        <w:t xml:space="preserve"> 16 kwietnia 2021 r. do godz. 10:00</w:t>
      </w:r>
    </w:p>
    <w:p w:rsidR="00825325" w:rsidRPr="00D20987" w:rsidRDefault="00825325" w:rsidP="00D70281">
      <w:pPr>
        <w:spacing w:line="360" w:lineRule="auto"/>
        <w:jc w:val="both"/>
        <w:rPr>
          <w:sz w:val="22"/>
          <w:szCs w:val="22"/>
        </w:rPr>
      </w:pPr>
      <w:r w:rsidRPr="00D20987">
        <w:rPr>
          <w:b/>
          <w:bCs/>
          <w:sz w:val="22"/>
          <w:szCs w:val="22"/>
        </w:rPr>
        <w:t>Miejsce oraz termin otwarcia ofert:</w:t>
      </w:r>
    </w:p>
    <w:p w:rsidR="00825325" w:rsidRPr="00D20987" w:rsidRDefault="00825325" w:rsidP="00D70281">
      <w:pPr>
        <w:numPr>
          <w:ilvl w:val="0"/>
          <w:numId w:val="21"/>
        </w:numPr>
        <w:spacing w:line="360" w:lineRule="auto"/>
        <w:jc w:val="both"/>
        <w:rPr>
          <w:sz w:val="22"/>
          <w:szCs w:val="22"/>
        </w:rPr>
      </w:pPr>
      <w:r w:rsidRPr="00D20987">
        <w:rPr>
          <w:sz w:val="22"/>
          <w:szCs w:val="22"/>
        </w:rPr>
        <w:t>Otwarcie złożonych ofert nastąpi w dniu</w:t>
      </w:r>
      <w:r w:rsidRPr="00D20987">
        <w:rPr>
          <w:b/>
          <w:bCs/>
          <w:sz w:val="22"/>
          <w:szCs w:val="22"/>
        </w:rPr>
        <w:t xml:space="preserve"> 16 kwietnia 2021 r. o godz. 10:15. </w:t>
      </w:r>
    </w:p>
    <w:p w:rsidR="00825325" w:rsidRPr="002449D0" w:rsidRDefault="00825325" w:rsidP="00D70281">
      <w:pPr>
        <w:numPr>
          <w:ilvl w:val="0"/>
          <w:numId w:val="21"/>
        </w:numPr>
        <w:spacing w:line="360" w:lineRule="auto"/>
        <w:jc w:val="both"/>
        <w:rPr>
          <w:sz w:val="22"/>
          <w:szCs w:val="22"/>
        </w:rPr>
      </w:pPr>
      <w:r w:rsidRPr="002449D0">
        <w:rPr>
          <w:color w:val="000000"/>
          <w:sz w:val="22"/>
          <w:szCs w:val="22"/>
        </w:rPr>
        <w:t>Otwarcie ofert nastąpi na zasadach i w trybie art. 222 ust. 1, 2, 3 i 4 ustawy Pzp.</w:t>
      </w:r>
    </w:p>
    <w:p w:rsidR="00825325" w:rsidRPr="002449D0" w:rsidRDefault="00825325" w:rsidP="00D70281">
      <w:pPr>
        <w:numPr>
          <w:ilvl w:val="0"/>
          <w:numId w:val="21"/>
        </w:numPr>
        <w:spacing w:line="360" w:lineRule="auto"/>
        <w:jc w:val="both"/>
        <w:rPr>
          <w:sz w:val="22"/>
          <w:szCs w:val="22"/>
        </w:rPr>
      </w:pPr>
      <w:r w:rsidRPr="002449D0">
        <w:rPr>
          <w:color w:val="000000"/>
          <w:sz w:val="22"/>
          <w:szCs w:val="22"/>
        </w:rPr>
        <w:t>Otwarcie ofert następuje poprzez użycie mechanizmu do odszyfrowywania ofert dostępnego po zalogowaniu w zakładce Deszyfrowanie na miniPortalu i następuje poprzez wskazanie pliku do odszyfrowania.</w:t>
      </w:r>
    </w:p>
    <w:p w:rsidR="00825325" w:rsidRPr="002449D0" w:rsidRDefault="00825325" w:rsidP="00042BAC">
      <w:pPr>
        <w:numPr>
          <w:ilvl w:val="0"/>
          <w:numId w:val="21"/>
        </w:numPr>
        <w:spacing w:line="360" w:lineRule="auto"/>
        <w:rPr>
          <w:sz w:val="22"/>
          <w:szCs w:val="22"/>
        </w:rPr>
      </w:pPr>
      <w:r w:rsidRPr="002449D0">
        <w:rPr>
          <w:color w:val="000000"/>
          <w:sz w:val="22"/>
          <w:szCs w:val="22"/>
        </w:rPr>
        <w:t>Niezwłocznie po otwarciu ofert Zamawiający zamieści na stronie internetowej, na której była zamieszczona SWZ wraz z załącznikami, informacje, o których mowa w art. 222 ust. 5 ustawy.</w:t>
      </w:r>
    </w:p>
    <w:p w:rsidR="00825325" w:rsidRPr="002449D0" w:rsidRDefault="00825325" w:rsidP="006458DE">
      <w:pPr>
        <w:numPr>
          <w:ilvl w:val="0"/>
          <w:numId w:val="21"/>
        </w:numPr>
        <w:spacing w:line="360" w:lineRule="auto"/>
        <w:ind w:left="357" w:hanging="357"/>
        <w:jc w:val="both"/>
        <w:rPr>
          <w:sz w:val="22"/>
          <w:szCs w:val="22"/>
        </w:rPr>
      </w:pPr>
      <w:r w:rsidRPr="002449D0">
        <w:rPr>
          <w:color w:val="000000"/>
          <w:sz w:val="22"/>
          <w:szCs w:val="22"/>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825325" w:rsidRPr="002449D0" w:rsidRDefault="00825325" w:rsidP="00CE3C45">
      <w:pPr>
        <w:spacing w:line="360" w:lineRule="auto"/>
        <w:ind w:left="357"/>
        <w:jc w:val="both"/>
        <w:rPr>
          <w:sz w:val="22"/>
          <w:szCs w:val="22"/>
        </w:rPr>
      </w:pPr>
    </w:p>
    <w:p w:rsidR="00825325" w:rsidRPr="002449D0" w:rsidRDefault="00825325" w:rsidP="00CE3C45">
      <w:pPr>
        <w:numPr>
          <w:ilvl w:val="0"/>
          <w:numId w:val="27"/>
        </w:numPr>
        <w:spacing w:line="360" w:lineRule="auto"/>
        <w:rPr>
          <w:color w:val="000000"/>
          <w:sz w:val="22"/>
          <w:szCs w:val="22"/>
        </w:rPr>
      </w:pPr>
      <w:r w:rsidRPr="002449D0">
        <w:rPr>
          <w:b/>
          <w:bCs/>
          <w:color w:val="000000"/>
          <w:sz w:val="22"/>
          <w:szCs w:val="22"/>
          <w:u w:val="single"/>
        </w:rPr>
        <w:t>Dokumenty składające się na ofertę:</w:t>
      </w:r>
    </w:p>
    <w:p w:rsidR="00825325" w:rsidRPr="002449D0" w:rsidRDefault="00825325" w:rsidP="00CE3C45">
      <w:pPr>
        <w:numPr>
          <w:ilvl w:val="0"/>
          <w:numId w:val="26"/>
        </w:numPr>
        <w:spacing w:line="360" w:lineRule="auto"/>
        <w:jc w:val="both"/>
        <w:rPr>
          <w:color w:val="000000"/>
          <w:sz w:val="22"/>
          <w:szCs w:val="22"/>
        </w:rPr>
      </w:pPr>
      <w:r w:rsidRPr="002449D0">
        <w:rPr>
          <w:b/>
          <w:bCs/>
          <w:color w:val="000000"/>
          <w:sz w:val="22"/>
          <w:szCs w:val="22"/>
        </w:rPr>
        <w:t xml:space="preserve">Podpisany i wypełniony Formularz ofertowy, </w:t>
      </w:r>
      <w:r w:rsidRPr="002449D0">
        <w:rPr>
          <w:color w:val="000000"/>
          <w:sz w:val="22"/>
          <w:szCs w:val="22"/>
        </w:rPr>
        <w:t>według wzoru określonego w Załączniku nr 2 do Specyfikacji,</w:t>
      </w:r>
    </w:p>
    <w:p w:rsidR="00825325" w:rsidRPr="002449D0" w:rsidRDefault="00825325" w:rsidP="00042BAC">
      <w:pPr>
        <w:numPr>
          <w:ilvl w:val="0"/>
          <w:numId w:val="26"/>
        </w:numPr>
        <w:spacing w:line="360" w:lineRule="auto"/>
        <w:jc w:val="both"/>
        <w:rPr>
          <w:color w:val="000000"/>
          <w:sz w:val="22"/>
          <w:szCs w:val="22"/>
        </w:rPr>
      </w:pPr>
      <w:r w:rsidRPr="002449D0">
        <w:rPr>
          <w:b/>
          <w:bCs/>
          <w:color w:val="000000"/>
          <w:sz w:val="22"/>
          <w:szCs w:val="22"/>
        </w:rPr>
        <w:t xml:space="preserve">Podpisany i wypełniony Formularz cenowy, </w:t>
      </w:r>
      <w:r w:rsidRPr="002449D0">
        <w:rPr>
          <w:color w:val="000000"/>
          <w:sz w:val="22"/>
          <w:szCs w:val="22"/>
        </w:rPr>
        <w:t>według wzoru określonego w Załączniku nr 1 do Specyfikacji,</w:t>
      </w:r>
    </w:p>
    <w:p w:rsidR="00825325" w:rsidRPr="002449D0" w:rsidRDefault="00825325" w:rsidP="00CE3C45">
      <w:pPr>
        <w:pStyle w:val="ListParagraph"/>
        <w:spacing w:line="360" w:lineRule="auto"/>
        <w:jc w:val="both"/>
        <w:rPr>
          <w:rFonts w:cs="Calibri"/>
          <w:b/>
          <w:bCs/>
          <w:position w:val="2"/>
          <w:sz w:val="22"/>
          <w:szCs w:val="22"/>
        </w:rPr>
      </w:pPr>
      <w:r w:rsidRPr="002449D0">
        <w:rPr>
          <w:rFonts w:cs="Calibri"/>
          <w:b/>
          <w:bCs/>
          <w:sz w:val="22"/>
          <w:szCs w:val="22"/>
        </w:rPr>
        <w:t xml:space="preserve">UWAGA! W przypadku nie dołączenia do Oferty Formularza ofertowego lub cenowego, Zamawiający </w:t>
      </w:r>
      <w:r w:rsidRPr="002449D0">
        <w:rPr>
          <w:rFonts w:cs="Calibri"/>
          <w:b/>
          <w:bCs/>
          <w:sz w:val="22"/>
          <w:szCs w:val="22"/>
          <w:u w:val="single"/>
        </w:rPr>
        <w:t>odrzuci</w:t>
      </w:r>
      <w:r w:rsidRPr="002449D0">
        <w:rPr>
          <w:rFonts w:cs="Calibri"/>
          <w:b/>
          <w:bCs/>
          <w:sz w:val="22"/>
          <w:szCs w:val="22"/>
        </w:rPr>
        <w:t xml:space="preserve"> ofertę Wykonawcy,</w:t>
      </w:r>
    </w:p>
    <w:p w:rsidR="00825325" w:rsidRPr="002449D0" w:rsidRDefault="00825325" w:rsidP="001B7C38">
      <w:pPr>
        <w:numPr>
          <w:ilvl w:val="0"/>
          <w:numId w:val="26"/>
        </w:numPr>
        <w:spacing w:line="360" w:lineRule="auto"/>
        <w:ind w:left="714" w:hanging="357"/>
        <w:jc w:val="both"/>
        <w:rPr>
          <w:color w:val="000000"/>
          <w:sz w:val="22"/>
          <w:szCs w:val="22"/>
        </w:rPr>
      </w:pPr>
      <w:r w:rsidRPr="002449D0">
        <w:rPr>
          <w:b/>
          <w:bCs/>
          <w:color w:val="000000"/>
          <w:sz w:val="22"/>
          <w:szCs w:val="22"/>
        </w:rPr>
        <w:t>dokumenty i oświadczenia</w:t>
      </w:r>
      <w:r w:rsidRPr="002449D0">
        <w:rPr>
          <w:color w:val="000000"/>
          <w:sz w:val="22"/>
          <w:szCs w:val="22"/>
        </w:rPr>
        <w:t xml:space="preserve"> potwierdzające spełnianie przez Wykonawcę warunków udziału w Postępowaniu i brak podstaw do wykluczenia (wymienione w rozdz. IX Specyfikacji),</w:t>
      </w:r>
    </w:p>
    <w:p w:rsidR="00825325" w:rsidRPr="002449D0" w:rsidRDefault="00825325" w:rsidP="001B7C38">
      <w:pPr>
        <w:numPr>
          <w:ilvl w:val="0"/>
          <w:numId w:val="26"/>
        </w:numPr>
        <w:spacing w:line="360" w:lineRule="auto"/>
        <w:ind w:left="714" w:hanging="357"/>
        <w:jc w:val="both"/>
        <w:rPr>
          <w:color w:val="000000"/>
          <w:sz w:val="22"/>
          <w:szCs w:val="22"/>
        </w:rPr>
      </w:pPr>
      <w:r w:rsidRPr="002449D0">
        <w:rPr>
          <w:b/>
          <w:bCs/>
          <w:color w:val="000000"/>
          <w:sz w:val="22"/>
          <w:szCs w:val="22"/>
        </w:rPr>
        <w:t>dokumenty</w:t>
      </w:r>
      <w:r w:rsidRPr="002449D0">
        <w:rPr>
          <w:color w:val="000000"/>
          <w:sz w:val="22"/>
          <w:szCs w:val="22"/>
        </w:rPr>
        <w:t xml:space="preserve"> wskazane w rozdz. X Specyfikacji</w:t>
      </w:r>
      <w:r>
        <w:rPr>
          <w:color w:val="000000"/>
          <w:sz w:val="22"/>
          <w:szCs w:val="22"/>
        </w:rPr>
        <w:t>,</w:t>
      </w:r>
    </w:p>
    <w:p w:rsidR="00825325" w:rsidRPr="002449D0" w:rsidRDefault="00825325" w:rsidP="00CE3C45">
      <w:pPr>
        <w:numPr>
          <w:ilvl w:val="0"/>
          <w:numId w:val="26"/>
        </w:numPr>
        <w:spacing w:line="360" w:lineRule="auto"/>
        <w:jc w:val="both"/>
        <w:rPr>
          <w:color w:val="000000"/>
          <w:sz w:val="22"/>
          <w:szCs w:val="22"/>
        </w:rPr>
      </w:pPr>
      <w:r w:rsidRPr="002449D0">
        <w:rPr>
          <w:color w:val="000000"/>
          <w:sz w:val="22"/>
          <w:szCs w:val="22"/>
        </w:rPr>
        <w:t>w przypadku Wykonawców działających przez pełnomocnika – pełnomocnictwo,</w:t>
      </w:r>
    </w:p>
    <w:p w:rsidR="00825325" w:rsidRPr="002449D0" w:rsidRDefault="00825325" w:rsidP="006458DE">
      <w:pPr>
        <w:numPr>
          <w:ilvl w:val="0"/>
          <w:numId w:val="26"/>
        </w:numPr>
        <w:spacing w:line="360" w:lineRule="auto"/>
        <w:jc w:val="both"/>
        <w:rPr>
          <w:color w:val="000000"/>
          <w:sz w:val="22"/>
          <w:szCs w:val="22"/>
        </w:rPr>
      </w:pPr>
      <w:r w:rsidRPr="002449D0">
        <w:rPr>
          <w:color w:val="000000"/>
          <w:sz w:val="22"/>
          <w:szCs w:val="22"/>
        </w:rPr>
        <w:t>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w:t>
      </w:r>
    </w:p>
    <w:p w:rsidR="00825325" w:rsidRPr="002449D0" w:rsidRDefault="00825325" w:rsidP="00CE3C45">
      <w:pPr>
        <w:spacing w:line="360" w:lineRule="auto"/>
        <w:ind w:left="720"/>
        <w:jc w:val="both"/>
        <w:rPr>
          <w:color w:val="000000"/>
          <w:sz w:val="22"/>
          <w:szCs w:val="22"/>
        </w:rPr>
      </w:pPr>
    </w:p>
    <w:p w:rsidR="00825325" w:rsidRPr="002449D0" w:rsidRDefault="00825325" w:rsidP="00CE3C45">
      <w:pPr>
        <w:numPr>
          <w:ilvl w:val="0"/>
          <w:numId w:val="24"/>
        </w:numPr>
        <w:shd w:val="clear" w:color="auto" w:fill="FFFFFF"/>
        <w:spacing w:line="360" w:lineRule="auto"/>
        <w:jc w:val="both"/>
        <w:rPr>
          <w:color w:val="000000"/>
          <w:sz w:val="22"/>
          <w:szCs w:val="22"/>
        </w:rPr>
      </w:pPr>
      <w:r w:rsidRPr="002449D0">
        <w:rPr>
          <w:b/>
          <w:bCs/>
          <w:color w:val="000000"/>
          <w:sz w:val="22"/>
          <w:szCs w:val="22"/>
        </w:rPr>
        <w:t xml:space="preserve">Treść złożonej oferty musi odpowiadać treści Specyfikacji. Zamawiający zaleca aby przy sporządzeniu oferty, Wykonawca skorzystał z wzorów przygotowanych przez Zamawiającego. </w:t>
      </w:r>
      <w:r w:rsidRPr="002449D0">
        <w:rPr>
          <w:color w:val="000000"/>
          <w:sz w:val="22"/>
          <w:szCs w:val="22"/>
        </w:rPr>
        <w:t>Wykonawca może przedstawić ofertę na swoich formularzach z zastrzeżeniem, że muszą one zawierać wszystkie informacje określone przez Zamawiającego w Specyfikacji.</w:t>
      </w:r>
    </w:p>
    <w:p w:rsidR="00825325" w:rsidRPr="002449D0" w:rsidRDefault="00825325" w:rsidP="00CE3C45">
      <w:pPr>
        <w:numPr>
          <w:ilvl w:val="0"/>
          <w:numId w:val="24"/>
        </w:numPr>
        <w:shd w:val="clear" w:color="auto" w:fill="FFFFFF"/>
        <w:spacing w:line="360" w:lineRule="auto"/>
        <w:jc w:val="both"/>
        <w:rPr>
          <w:color w:val="000000"/>
          <w:sz w:val="22"/>
          <w:szCs w:val="22"/>
        </w:rPr>
      </w:pPr>
      <w:r w:rsidRPr="002449D0">
        <w:rPr>
          <w:color w:val="000000"/>
          <w:sz w:val="22"/>
          <w:szCs w:val="22"/>
        </w:rPr>
        <w:t>Ofertę należy sporządzić w języku polskim. Dokumenty sporządzone w języku obcym muszą być składane wraz z  tłumaczeniem na język polski.</w:t>
      </w:r>
    </w:p>
    <w:p w:rsidR="00825325" w:rsidRPr="002449D0" w:rsidRDefault="00825325" w:rsidP="00463532">
      <w:pPr>
        <w:numPr>
          <w:ilvl w:val="0"/>
          <w:numId w:val="24"/>
        </w:numPr>
        <w:shd w:val="clear" w:color="auto" w:fill="FFFFFF"/>
        <w:spacing w:line="360" w:lineRule="auto"/>
        <w:rPr>
          <w:color w:val="000000"/>
          <w:sz w:val="22"/>
          <w:szCs w:val="22"/>
        </w:rPr>
      </w:pPr>
      <w:r w:rsidRPr="002449D0">
        <w:rPr>
          <w:color w:val="000000"/>
          <w:sz w:val="22"/>
          <w:szCs w:val="22"/>
        </w:rPr>
        <w:t>Wykonawca ma prawo złożyć tylko jedną ofertę. Wykonawca ponosi wszelkie koszty związane z przygotowaniem i złożeniem oferty.</w:t>
      </w:r>
    </w:p>
    <w:p w:rsidR="00825325" w:rsidRPr="002449D0" w:rsidRDefault="00825325" w:rsidP="00CE3C45">
      <w:pPr>
        <w:numPr>
          <w:ilvl w:val="0"/>
          <w:numId w:val="24"/>
        </w:numPr>
        <w:shd w:val="clear" w:color="auto" w:fill="FFFFFF"/>
        <w:spacing w:line="360" w:lineRule="auto"/>
        <w:jc w:val="both"/>
        <w:rPr>
          <w:color w:val="000000"/>
          <w:sz w:val="22"/>
          <w:szCs w:val="22"/>
        </w:rPr>
      </w:pPr>
      <w:r w:rsidRPr="002449D0">
        <w:rPr>
          <w:b/>
          <w:bCs/>
          <w:color w:val="000000"/>
          <w:sz w:val="22"/>
          <w:szCs w:val="22"/>
        </w:rPr>
        <w:t xml:space="preserve">Oferta i załączniki do oferty muszą być podpisane przez upoważnionego (upoważnionych) przedstawiciela (przedstawicieli) Wykonawcy za pomocą kwalifikowanego podpisu elektronicznego lub w postaci elektronicznej opatrzonej podpisem zaufanym lub podpisem osobistym. </w:t>
      </w:r>
    </w:p>
    <w:p w:rsidR="00825325" w:rsidRPr="002449D0" w:rsidRDefault="00825325" w:rsidP="00CE3C45">
      <w:pPr>
        <w:numPr>
          <w:ilvl w:val="0"/>
          <w:numId w:val="24"/>
        </w:numPr>
        <w:spacing w:line="360" w:lineRule="auto"/>
        <w:jc w:val="both"/>
        <w:rPr>
          <w:color w:val="000000"/>
          <w:sz w:val="22"/>
          <w:szCs w:val="22"/>
        </w:rPr>
      </w:pPr>
      <w:r w:rsidRPr="002449D0">
        <w:rPr>
          <w:color w:val="000000"/>
          <w:sz w:val="22"/>
          <w:szCs w:val="22"/>
        </w:rPr>
        <w:t>W przypadku, gdy Wykonawcę reprezentuje Pełnomocnik wraz z ofertą winno być złożone pełnomocnictwo dla tej osoby określające jego zakres. Pełnomocnictwo winno być podpisane przez osoby uprawnione do reprezentowania Wykonawcy.</w:t>
      </w:r>
    </w:p>
    <w:p w:rsidR="00825325" w:rsidRPr="002449D0" w:rsidRDefault="00825325" w:rsidP="00463532">
      <w:pPr>
        <w:spacing w:line="360" w:lineRule="auto"/>
        <w:ind w:left="720"/>
        <w:rPr>
          <w:color w:val="000000"/>
          <w:sz w:val="22"/>
          <w:szCs w:val="22"/>
        </w:rPr>
      </w:pPr>
      <w:r w:rsidRPr="002449D0">
        <w:rPr>
          <w:color w:val="000000"/>
          <w:sz w:val="22"/>
          <w:szCs w:val="22"/>
        </w:rPr>
        <w:t>Wszelkie pełnomocnictwa winny być załączone do oferty w formie oryginału lub urzędowo poświadczonego odpisu pełnomocnictwa (notarialnie – art. 97 ust. 2 ustawy z 14 lutego 1991 r. – Prawo o notariacie (tekst jednolity Dz. U. z 2014 poz. 164 z późniejszymi zmianami)).</w:t>
      </w:r>
    </w:p>
    <w:p w:rsidR="00825325" w:rsidRPr="002449D0" w:rsidRDefault="00825325" w:rsidP="00463532">
      <w:pPr>
        <w:widowControl w:val="0"/>
        <w:numPr>
          <w:ilvl w:val="0"/>
          <w:numId w:val="24"/>
        </w:numPr>
        <w:shd w:val="clear" w:color="auto" w:fill="FFFFFF"/>
        <w:tabs>
          <w:tab w:val="left" w:pos="331"/>
        </w:tabs>
        <w:spacing w:line="360" w:lineRule="auto"/>
        <w:ind w:right="10"/>
        <w:rPr>
          <w:color w:val="000000"/>
          <w:sz w:val="22"/>
          <w:szCs w:val="22"/>
        </w:rPr>
      </w:pPr>
      <w:r w:rsidRPr="002449D0">
        <w:rPr>
          <w:color w:val="000000"/>
          <w:sz w:val="22"/>
          <w:szCs w:val="22"/>
        </w:rPr>
        <w:t xml:space="preserve">Wykonawca jest związany ofertą </w:t>
      </w:r>
      <w:r>
        <w:rPr>
          <w:b/>
          <w:bCs/>
          <w:color w:val="000000"/>
          <w:sz w:val="22"/>
          <w:szCs w:val="22"/>
        </w:rPr>
        <w:t>przez okres 30 dni</w:t>
      </w:r>
      <w:r w:rsidRPr="002449D0">
        <w:rPr>
          <w:b/>
          <w:bCs/>
          <w:color w:val="000000"/>
          <w:sz w:val="22"/>
          <w:szCs w:val="22"/>
        </w:rPr>
        <w:t xml:space="preserve">. </w:t>
      </w:r>
      <w:r w:rsidRPr="002449D0">
        <w:rPr>
          <w:color w:val="000000"/>
          <w:sz w:val="22"/>
          <w:szCs w:val="22"/>
        </w:rPr>
        <w:t>Bieg terminu związania ofertą rozpoczyna się wraz z upływem terminu składania ofert.</w:t>
      </w:r>
    </w:p>
    <w:p w:rsidR="00825325" w:rsidRPr="002449D0" w:rsidRDefault="00825325" w:rsidP="00CE3C45">
      <w:pPr>
        <w:widowControl w:val="0"/>
        <w:numPr>
          <w:ilvl w:val="0"/>
          <w:numId w:val="24"/>
        </w:numPr>
        <w:shd w:val="clear" w:color="auto" w:fill="FFFFFF"/>
        <w:tabs>
          <w:tab w:val="left" w:pos="331"/>
        </w:tabs>
        <w:spacing w:line="360" w:lineRule="auto"/>
        <w:ind w:right="10"/>
        <w:jc w:val="both"/>
        <w:rPr>
          <w:color w:val="000000"/>
          <w:sz w:val="22"/>
          <w:szCs w:val="22"/>
        </w:rPr>
      </w:pPr>
      <w:r w:rsidRPr="002449D0">
        <w:rPr>
          <w:b/>
          <w:bCs/>
          <w:color w:val="000000"/>
          <w:sz w:val="22"/>
          <w:szCs w:val="22"/>
        </w:rPr>
        <w:t>Wykonawcy mogą wspólnie ubiegać się o udzielenie zamówienia</w:t>
      </w:r>
      <w:r w:rsidRPr="002449D0">
        <w:rPr>
          <w:color w:val="000000"/>
          <w:sz w:val="22"/>
          <w:szCs w:val="22"/>
        </w:rPr>
        <w:t>. W takim przypadku ich oferta musi spełniać następujące wymagania:</w:t>
      </w:r>
    </w:p>
    <w:p w:rsidR="00825325" w:rsidRPr="002449D0" w:rsidRDefault="00825325" w:rsidP="001B7C38">
      <w:pPr>
        <w:widowControl w:val="0"/>
        <w:numPr>
          <w:ilvl w:val="0"/>
          <w:numId w:val="25"/>
        </w:numPr>
        <w:shd w:val="clear" w:color="auto" w:fill="FFFFFF"/>
        <w:tabs>
          <w:tab w:val="left" w:pos="993"/>
        </w:tabs>
        <w:spacing w:line="360" w:lineRule="auto"/>
        <w:ind w:left="993" w:right="14" w:hanging="284"/>
        <w:jc w:val="both"/>
        <w:rPr>
          <w:color w:val="000000"/>
          <w:sz w:val="22"/>
          <w:szCs w:val="22"/>
        </w:rPr>
      </w:pPr>
      <w:r w:rsidRPr="002449D0">
        <w:rPr>
          <w:color w:val="000000"/>
          <w:sz w:val="22"/>
          <w:szCs w:val="22"/>
        </w:rPr>
        <w:t xml:space="preserve">w odniesieniu do wymagań postawionych przez Zamawiającego, każdy z Wykonawców ubiegających się wspólnie  o zamówienie, oddzielnie musi udokumentować, że nie podlega wykluczeniu z Postępowania na podstawie </w:t>
      </w:r>
      <w:r w:rsidRPr="002449D0">
        <w:rPr>
          <w:b/>
          <w:bCs/>
          <w:color w:val="000000"/>
          <w:sz w:val="22"/>
          <w:szCs w:val="22"/>
        </w:rPr>
        <w:t>art. 108 ust. 1 ustawy Pzp oraz art. 109 ust. 1 pkt 4 ustawy Pzp</w:t>
      </w:r>
      <w:r w:rsidRPr="002449D0">
        <w:rPr>
          <w:color w:val="000000"/>
          <w:sz w:val="22"/>
          <w:szCs w:val="22"/>
        </w:rPr>
        <w:t>,</w:t>
      </w:r>
    </w:p>
    <w:p w:rsidR="00825325" w:rsidRPr="002449D0" w:rsidRDefault="00825325" w:rsidP="001B7C38">
      <w:pPr>
        <w:widowControl w:val="0"/>
        <w:numPr>
          <w:ilvl w:val="0"/>
          <w:numId w:val="25"/>
        </w:numPr>
        <w:shd w:val="clear" w:color="auto" w:fill="FFFFFF"/>
        <w:tabs>
          <w:tab w:val="left" w:pos="1134"/>
        </w:tabs>
        <w:spacing w:line="360" w:lineRule="auto"/>
        <w:ind w:left="993" w:right="14" w:hanging="284"/>
        <w:jc w:val="both"/>
        <w:rPr>
          <w:color w:val="000000"/>
          <w:sz w:val="22"/>
          <w:szCs w:val="22"/>
        </w:rPr>
      </w:pPr>
      <w:r w:rsidRPr="002449D0">
        <w:rPr>
          <w:color w:val="000000"/>
          <w:sz w:val="22"/>
          <w:szCs w:val="22"/>
        </w:rPr>
        <w:t>Wykonawcy występujący wspólnie muszą ustanowić pełnomocnika do reprezentowania ich w Postępowaniu lub do reprezentowania ich w Postępowaniu i zawarcia umowy w sprawie zamówienia publicznego. Pełnomocnictwo należy przedłożyć w ofercie w formie, o którym mowa w ust. 5),</w:t>
      </w:r>
    </w:p>
    <w:p w:rsidR="00825325" w:rsidRPr="002449D0" w:rsidRDefault="00825325" w:rsidP="001B7C38">
      <w:pPr>
        <w:widowControl w:val="0"/>
        <w:numPr>
          <w:ilvl w:val="0"/>
          <w:numId w:val="25"/>
        </w:numPr>
        <w:shd w:val="clear" w:color="auto" w:fill="FFFFFF"/>
        <w:tabs>
          <w:tab w:val="left" w:pos="1134"/>
        </w:tabs>
        <w:spacing w:line="360" w:lineRule="auto"/>
        <w:ind w:left="993" w:right="14" w:hanging="284"/>
        <w:jc w:val="both"/>
        <w:rPr>
          <w:color w:val="000000"/>
          <w:sz w:val="22"/>
          <w:szCs w:val="22"/>
        </w:rPr>
      </w:pPr>
      <w:r w:rsidRPr="002449D0">
        <w:rPr>
          <w:color w:val="000000"/>
          <w:sz w:val="22"/>
          <w:szCs w:val="22"/>
        </w:rPr>
        <w:t>wszelka korespondencja w Postępowaniu prowadzona będzie wyłącznie z pełnomocnikiem, o którym mowa w ust. 7 lit. b),</w:t>
      </w:r>
    </w:p>
    <w:p w:rsidR="00825325" w:rsidRDefault="00825325" w:rsidP="001B7C38">
      <w:pPr>
        <w:widowControl w:val="0"/>
        <w:numPr>
          <w:ilvl w:val="0"/>
          <w:numId w:val="25"/>
        </w:numPr>
        <w:shd w:val="clear" w:color="auto" w:fill="FFFFFF"/>
        <w:tabs>
          <w:tab w:val="left" w:pos="1134"/>
        </w:tabs>
        <w:spacing w:line="360" w:lineRule="auto"/>
        <w:ind w:left="993" w:right="14" w:hanging="284"/>
        <w:jc w:val="both"/>
        <w:rPr>
          <w:color w:val="000000"/>
          <w:sz w:val="22"/>
          <w:szCs w:val="22"/>
        </w:rPr>
      </w:pPr>
      <w:r w:rsidRPr="002449D0">
        <w:rPr>
          <w:color w:val="000000"/>
          <w:sz w:val="22"/>
          <w:szCs w:val="22"/>
        </w:rPr>
        <w:t xml:space="preserve">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w:t>
      </w:r>
      <w:r w:rsidRPr="002449D0">
        <w:rPr>
          <w:color w:val="000000"/>
          <w:sz w:val="22"/>
          <w:szCs w:val="22"/>
        </w:rPr>
        <w:br/>
        <w:t xml:space="preserve">o udzielenie zamówienia. </w:t>
      </w:r>
    </w:p>
    <w:p w:rsidR="00825325" w:rsidRDefault="00825325" w:rsidP="00D20987">
      <w:pPr>
        <w:widowControl w:val="0"/>
        <w:shd w:val="clear" w:color="auto" w:fill="FFFFFF"/>
        <w:tabs>
          <w:tab w:val="left" w:pos="1134"/>
        </w:tabs>
        <w:spacing w:line="360" w:lineRule="auto"/>
        <w:ind w:right="14"/>
        <w:jc w:val="both"/>
        <w:rPr>
          <w:color w:val="000000"/>
          <w:sz w:val="22"/>
          <w:szCs w:val="22"/>
        </w:rPr>
      </w:pPr>
    </w:p>
    <w:p w:rsidR="00825325" w:rsidRPr="002449D0" w:rsidRDefault="00825325" w:rsidP="00CE3C45">
      <w:pPr>
        <w:pStyle w:val="ListParagraph"/>
        <w:widowControl w:val="0"/>
        <w:numPr>
          <w:ilvl w:val="0"/>
          <w:numId w:val="24"/>
        </w:numPr>
        <w:shd w:val="clear" w:color="auto" w:fill="FFFFFF"/>
        <w:tabs>
          <w:tab w:val="left" w:pos="336"/>
        </w:tabs>
        <w:spacing w:line="360" w:lineRule="auto"/>
        <w:ind w:right="10"/>
        <w:jc w:val="both"/>
        <w:rPr>
          <w:rFonts w:cs="Calibri"/>
          <w:color w:val="000000"/>
          <w:sz w:val="22"/>
          <w:szCs w:val="22"/>
        </w:rPr>
      </w:pPr>
      <w:bookmarkStart w:id="4" w:name="_Hlk60809757"/>
      <w:r w:rsidRPr="002449D0">
        <w:rPr>
          <w:rFonts w:cs="Calibri"/>
          <w:color w:val="000000"/>
          <w:sz w:val="22"/>
          <w:szCs w:val="22"/>
        </w:rPr>
        <w:t>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825325" w:rsidRPr="002449D0" w:rsidRDefault="00825325" w:rsidP="00CE3C45">
      <w:pPr>
        <w:pStyle w:val="ListParagraph"/>
        <w:widowControl w:val="0"/>
        <w:shd w:val="clear" w:color="auto" w:fill="FFFFFF"/>
        <w:tabs>
          <w:tab w:val="left" w:pos="336"/>
        </w:tabs>
        <w:spacing w:line="360" w:lineRule="auto"/>
        <w:ind w:right="10"/>
        <w:jc w:val="both"/>
        <w:rPr>
          <w:rFonts w:cs="Calibri"/>
          <w:color w:val="000000"/>
          <w:sz w:val="22"/>
          <w:szCs w:val="22"/>
        </w:rPr>
      </w:pPr>
    </w:p>
    <w:bookmarkEnd w:id="4"/>
    <w:p w:rsidR="00825325" w:rsidRPr="002449D0" w:rsidRDefault="00825325" w:rsidP="00CE3C45">
      <w:pPr>
        <w:spacing w:line="360" w:lineRule="auto"/>
        <w:jc w:val="both"/>
        <w:rPr>
          <w:b/>
          <w:bCs/>
          <w:sz w:val="22"/>
          <w:szCs w:val="22"/>
          <w:u w:val="single"/>
        </w:rPr>
      </w:pPr>
      <w:r w:rsidRPr="002449D0">
        <w:rPr>
          <w:b/>
          <w:bCs/>
          <w:sz w:val="22"/>
          <w:szCs w:val="22"/>
          <w:u w:val="single"/>
        </w:rPr>
        <w:t>XIII. WYMAGANIA DOTYCZĄCE WADIUM</w:t>
      </w:r>
    </w:p>
    <w:p w:rsidR="00825325" w:rsidRPr="002449D0" w:rsidRDefault="00825325" w:rsidP="00CE3C45">
      <w:pPr>
        <w:spacing w:line="360" w:lineRule="auto"/>
        <w:jc w:val="both"/>
        <w:rPr>
          <w:sz w:val="22"/>
          <w:szCs w:val="22"/>
        </w:rPr>
      </w:pPr>
      <w:r w:rsidRPr="002449D0">
        <w:rPr>
          <w:sz w:val="22"/>
          <w:szCs w:val="22"/>
        </w:rPr>
        <w:t>Zamawiający nie wymaga.</w:t>
      </w:r>
    </w:p>
    <w:p w:rsidR="00825325" w:rsidRPr="002449D0" w:rsidRDefault="00825325" w:rsidP="00CE3C45">
      <w:pPr>
        <w:spacing w:line="360" w:lineRule="auto"/>
        <w:jc w:val="both"/>
        <w:rPr>
          <w:sz w:val="22"/>
          <w:szCs w:val="22"/>
        </w:rPr>
      </w:pPr>
    </w:p>
    <w:p w:rsidR="00825325" w:rsidRPr="002449D0" w:rsidRDefault="00825325" w:rsidP="00CE3C45">
      <w:pPr>
        <w:spacing w:before="120" w:line="360" w:lineRule="auto"/>
        <w:jc w:val="both"/>
        <w:rPr>
          <w:b/>
          <w:bCs/>
          <w:sz w:val="22"/>
          <w:szCs w:val="22"/>
          <w:u w:val="single"/>
        </w:rPr>
      </w:pPr>
      <w:r w:rsidRPr="002449D0">
        <w:rPr>
          <w:b/>
          <w:bCs/>
          <w:sz w:val="22"/>
          <w:szCs w:val="22"/>
          <w:u w:val="single"/>
        </w:rPr>
        <w:t>XIV. ZASADY OCENY OFERT</w:t>
      </w:r>
    </w:p>
    <w:p w:rsidR="00825325" w:rsidRPr="002449D0" w:rsidRDefault="00825325" w:rsidP="00CE3C45">
      <w:pPr>
        <w:numPr>
          <w:ilvl w:val="0"/>
          <w:numId w:val="7"/>
        </w:numPr>
        <w:spacing w:line="360" w:lineRule="auto"/>
        <w:jc w:val="both"/>
        <w:rPr>
          <w:sz w:val="22"/>
          <w:szCs w:val="22"/>
        </w:rPr>
      </w:pPr>
      <w:r w:rsidRPr="002449D0">
        <w:rPr>
          <w:sz w:val="22"/>
          <w:szCs w:val="22"/>
        </w:rPr>
        <w:t>Zamawiający do etapu oceny ofert pod względem ustalonych w ust. 2 kryteriów zakwalifikuje oferty spełniające następujące wymagania:</w:t>
      </w:r>
    </w:p>
    <w:p w:rsidR="00825325" w:rsidRPr="002449D0" w:rsidRDefault="00825325" w:rsidP="00CE3C45">
      <w:pPr>
        <w:numPr>
          <w:ilvl w:val="0"/>
          <w:numId w:val="8"/>
        </w:numPr>
        <w:spacing w:line="360" w:lineRule="auto"/>
        <w:jc w:val="both"/>
        <w:rPr>
          <w:sz w:val="22"/>
          <w:szCs w:val="22"/>
        </w:rPr>
      </w:pPr>
      <w:r w:rsidRPr="002449D0">
        <w:rPr>
          <w:sz w:val="22"/>
          <w:szCs w:val="22"/>
        </w:rPr>
        <w:t>oferta została złożona w określonym przez Zamawiającego terminie,</w:t>
      </w:r>
    </w:p>
    <w:p w:rsidR="00825325" w:rsidRPr="002449D0" w:rsidRDefault="00825325" w:rsidP="00463532">
      <w:pPr>
        <w:numPr>
          <w:ilvl w:val="0"/>
          <w:numId w:val="8"/>
        </w:numPr>
        <w:spacing w:line="360" w:lineRule="auto"/>
        <w:rPr>
          <w:sz w:val="22"/>
          <w:szCs w:val="22"/>
        </w:rPr>
      </w:pPr>
      <w:r w:rsidRPr="002449D0">
        <w:rPr>
          <w:sz w:val="22"/>
          <w:szCs w:val="22"/>
        </w:rPr>
        <w:t>złożone przez Wykonawcę dokumenty (oświadczenia) potwierdzają spełnianie przez niego warunków udziału w Postępowaniu określone w Specyfikacji,</w:t>
      </w:r>
    </w:p>
    <w:p w:rsidR="00825325" w:rsidRPr="002449D0" w:rsidRDefault="00825325" w:rsidP="00CE3C45">
      <w:pPr>
        <w:numPr>
          <w:ilvl w:val="0"/>
          <w:numId w:val="8"/>
        </w:numPr>
        <w:spacing w:line="360" w:lineRule="auto"/>
        <w:jc w:val="both"/>
        <w:rPr>
          <w:sz w:val="22"/>
          <w:szCs w:val="22"/>
        </w:rPr>
      </w:pPr>
      <w:r w:rsidRPr="002449D0">
        <w:rPr>
          <w:sz w:val="22"/>
          <w:szCs w:val="22"/>
        </w:rPr>
        <w:t>złożone oświadczenia i wymagane dokumenty są aktualne, zostały złożone w odpowiedniej formie i są podpisane przez osoby uprawnione do reprezentowania Wykonawcy,</w:t>
      </w:r>
    </w:p>
    <w:p w:rsidR="00825325" w:rsidRPr="002449D0" w:rsidRDefault="00825325" w:rsidP="00CE3C45">
      <w:pPr>
        <w:numPr>
          <w:ilvl w:val="0"/>
          <w:numId w:val="8"/>
        </w:numPr>
        <w:spacing w:line="360" w:lineRule="auto"/>
        <w:jc w:val="both"/>
        <w:rPr>
          <w:sz w:val="22"/>
          <w:szCs w:val="22"/>
        </w:rPr>
      </w:pPr>
      <w:r w:rsidRPr="002449D0">
        <w:rPr>
          <w:sz w:val="22"/>
          <w:szCs w:val="22"/>
        </w:rPr>
        <w:t xml:space="preserve">oferta nie podlega odrzuceniu. </w:t>
      </w:r>
    </w:p>
    <w:p w:rsidR="00825325" w:rsidRPr="002449D0" w:rsidRDefault="00825325" w:rsidP="00CE3C45">
      <w:pPr>
        <w:numPr>
          <w:ilvl w:val="0"/>
          <w:numId w:val="7"/>
        </w:numPr>
        <w:spacing w:line="360" w:lineRule="auto"/>
        <w:jc w:val="both"/>
        <w:rPr>
          <w:sz w:val="22"/>
          <w:szCs w:val="22"/>
        </w:rPr>
      </w:pPr>
      <w:r w:rsidRPr="002449D0">
        <w:rPr>
          <w:sz w:val="22"/>
          <w:szCs w:val="22"/>
        </w:rPr>
        <w:t>Przy wyborze najkorzystniejszej oferty spośród ofert niepodlegających odrzuceniu Zamawiający będzie stosował niżej podane kryteria:</w:t>
      </w:r>
    </w:p>
    <w:p w:rsidR="00825325" w:rsidRPr="002449D0" w:rsidRDefault="00825325" w:rsidP="00463532">
      <w:pPr>
        <w:rPr>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8"/>
        <w:gridCol w:w="4550"/>
        <w:gridCol w:w="2520"/>
      </w:tblGrid>
      <w:tr w:rsidR="00825325" w:rsidRPr="002449D0">
        <w:trPr>
          <w:trHeight w:val="671"/>
        </w:trPr>
        <w:tc>
          <w:tcPr>
            <w:tcW w:w="8028" w:type="dxa"/>
            <w:gridSpan w:val="3"/>
          </w:tcPr>
          <w:p w:rsidR="00825325" w:rsidRPr="002449D0" w:rsidRDefault="00825325" w:rsidP="00966958">
            <w:pPr>
              <w:rPr>
                <w:b/>
                <w:bCs/>
              </w:rPr>
            </w:pPr>
          </w:p>
          <w:p w:rsidR="00825325" w:rsidRPr="002449D0" w:rsidRDefault="00825325" w:rsidP="00966958">
            <w:r w:rsidRPr="002449D0">
              <w:rPr>
                <w:b/>
                <w:bCs/>
                <w:sz w:val="22"/>
                <w:szCs w:val="22"/>
              </w:rPr>
              <w:t>LP</w:t>
            </w:r>
            <w:r w:rsidRPr="002449D0">
              <w:rPr>
                <w:b/>
                <w:bCs/>
                <w:sz w:val="22"/>
                <w:szCs w:val="22"/>
              </w:rPr>
              <w:tab/>
              <w:t>=</w:t>
            </w:r>
            <w:r w:rsidRPr="002449D0">
              <w:rPr>
                <w:b/>
                <w:bCs/>
                <w:sz w:val="22"/>
                <w:szCs w:val="22"/>
              </w:rPr>
              <w:tab/>
              <w:t>A</w:t>
            </w:r>
            <w:r w:rsidRPr="002449D0">
              <w:rPr>
                <w:sz w:val="22"/>
                <w:szCs w:val="22"/>
              </w:rPr>
              <w:t>, gdzie:</w:t>
            </w:r>
          </w:p>
          <w:p w:rsidR="00825325" w:rsidRPr="002449D0" w:rsidRDefault="00825325" w:rsidP="00966958"/>
        </w:tc>
      </w:tr>
      <w:tr w:rsidR="00825325" w:rsidRPr="002449D0">
        <w:tc>
          <w:tcPr>
            <w:tcW w:w="5508" w:type="dxa"/>
            <w:gridSpan w:val="2"/>
          </w:tcPr>
          <w:p w:rsidR="00825325" w:rsidRPr="002449D0" w:rsidRDefault="00825325" w:rsidP="00966958">
            <w:pPr>
              <w:rPr>
                <w:b/>
                <w:bCs/>
                <w:smallCaps/>
              </w:rPr>
            </w:pPr>
            <w:r w:rsidRPr="002449D0">
              <w:rPr>
                <w:b/>
                <w:bCs/>
                <w:smallCaps/>
                <w:sz w:val="22"/>
                <w:szCs w:val="22"/>
              </w:rPr>
              <w:t>Kryterium</w:t>
            </w:r>
          </w:p>
        </w:tc>
        <w:tc>
          <w:tcPr>
            <w:tcW w:w="2520" w:type="dxa"/>
          </w:tcPr>
          <w:p w:rsidR="00825325" w:rsidRPr="002449D0" w:rsidRDefault="00825325" w:rsidP="00966958">
            <w:pPr>
              <w:rPr>
                <w:b/>
                <w:bCs/>
                <w:smallCaps/>
              </w:rPr>
            </w:pPr>
            <w:r w:rsidRPr="002449D0">
              <w:rPr>
                <w:b/>
                <w:bCs/>
                <w:smallCaps/>
                <w:sz w:val="22"/>
                <w:szCs w:val="22"/>
              </w:rPr>
              <w:t>Ranga (%)</w:t>
            </w:r>
          </w:p>
        </w:tc>
      </w:tr>
      <w:tr w:rsidR="00825325" w:rsidRPr="002449D0">
        <w:tc>
          <w:tcPr>
            <w:tcW w:w="958" w:type="dxa"/>
            <w:vAlign w:val="center"/>
          </w:tcPr>
          <w:p w:rsidR="00825325" w:rsidRPr="002449D0" w:rsidRDefault="00825325" w:rsidP="00966958">
            <w:pPr>
              <w:rPr>
                <w:b/>
                <w:bCs/>
              </w:rPr>
            </w:pPr>
            <w:r w:rsidRPr="002449D0">
              <w:rPr>
                <w:b/>
                <w:bCs/>
                <w:sz w:val="22"/>
                <w:szCs w:val="22"/>
              </w:rPr>
              <w:t>A</w:t>
            </w:r>
          </w:p>
        </w:tc>
        <w:tc>
          <w:tcPr>
            <w:tcW w:w="4550" w:type="dxa"/>
          </w:tcPr>
          <w:p w:rsidR="00825325" w:rsidRPr="002449D0" w:rsidRDefault="00825325" w:rsidP="00966958">
            <w:r w:rsidRPr="002449D0">
              <w:rPr>
                <w:sz w:val="22"/>
                <w:szCs w:val="22"/>
              </w:rPr>
              <w:t xml:space="preserve">liczba punktów uzyskanych w kryterium  – </w:t>
            </w:r>
            <w:r w:rsidRPr="002449D0">
              <w:rPr>
                <w:b/>
                <w:bCs/>
                <w:sz w:val="22"/>
                <w:szCs w:val="22"/>
              </w:rPr>
              <w:t>cena oferty</w:t>
            </w:r>
          </w:p>
        </w:tc>
        <w:tc>
          <w:tcPr>
            <w:tcW w:w="2520" w:type="dxa"/>
            <w:vAlign w:val="center"/>
          </w:tcPr>
          <w:p w:rsidR="00825325" w:rsidRPr="002449D0" w:rsidRDefault="00825325" w:rsidP="00966958">
            <w:r w:rsidRPr="002449D0">
              <w:rPr>
                <w:sz w:val="22"/>
                <w:szCs w:val="22"/>
              </w:rPr>
              <w:t>100</w:t>
            </w:r>
          </w:p>
        </w:tc>
      </w:tr>
      <w:tr w:rsidR="00825325" w:rsidRPr="002449D0">
        <w:tc>
          <w:tcPr>
            <w:tcW w:w="958" w:type="dxa"/>
            <w:vAlign w:val="center"/>
          </w:tcPr>
          <w:p w:rsidR="00825325" w:rsidRPr="002449D0" w:rsidRDefault="00825325" w:rsidP="00966958">
            <w:r w:rsidRPr="002449D0">
              <w:rPr>
                <w:b/>
                <w:bCs/>
                <w:sz w:val="22"/>
                <w:szCs w:val="22"/>
              </w:rPr>
              <w:t>LP</w:t>
            </w:r>
          </w:p>
        </w:tc>
        <w:tc>
          <w:tcPr>
            <w:tcW w:w="4550" w:type="dxa"/>
          </w:tcPr>
          <w:p w:rsidR="00825325" w:rsidRPr="002449D0" w:rsidRDefault="00825325" w:rsidP="00966958">
            <w:pPr>
              <w:rPr>
                <w:b/>
                <w:bCs/>
              </w:rPr>
            </w:pPr>
            <w:r w:rsidRPr="002449D0">
              <w:rPr>
                <w:b/>
                <w:bCs/>
                <w:sz w:val="22"/>
                <w:szCs w:val="22"/>
              </w:rPr>
              <w:t>liczba wszystkich punktów uzyskanych przez ofertę badaną</w:t>
            </w:r>
          </w:p>
        </w:tc>
        <w:tc>
          <w:tcPr>
            <w:tcW w:w="2520" w:type="dxa"/>
            <w:vAlign w:val="center"/>
          </w:tcPr>
          <w:p w:rsidR="00825325" w:rsidRPr="002449D0" w:rsidRDefault="00825325" w:rsidP="00966958">
            <w:pPr>
              <w:rPr>
                <w:b/>
                <w:bCs/>
              </w:rPr>
            </w:pPr>
            <w:r w:rsidRPr="002449D0">
              <w:rPr>
                <w:b/>
                <w:bCs/>
                <w:sz w:val="22"/>
                <w:szCs w:val="22"/>
              </w:rPr>
              <w:t>RAZEM     100%</w:t>
            </w:r>
          </w:p>
        </w:tc>
      </w:tr>
    </w:tbl>
    <w:p w:rsidR="00825325" w:rsidRPr="002449D0" w:rsidRDefault="00825325" w:rsidP="00463532">
      <w:pPr>
        <w:rPr>
          <w:sz w:val="22"/>
          <w:szCs w:val="22"/>
        </w:rPr>
      </w:pPr>
    </w:p>
    <w:p w:rsidR="00825325" w:rsidRPr="002449D0" w:rsidRDefault="00825325" w:rsidP="00463532">
      <w:pPr>
        <w:rPr>
          <w:sz w:val="22"/>
          <w:szCs w:val="22"/>
        </w:rPr>
      </w:pPr>
      <w:r w:rsidRPr="002449D0">
        <w:rPr>
          <w:sz w:val="22"/>
          <w:szCs w:val="22"/>
        </w:rPr>
        <w:t xml:space="preserve">             Kryterium cena oferty</w:t>
      </w:r>
    </w:p>
    <w:p w:rsidR="00825325" w:rsidRPr="002449D0" w:rsidRDefault="00825325" w:rsidP="00463532">
      <w:pPr>
        <w:rPr>
          <w:sz w:val="22"/>
          <w:szCs w:val="22"/>
        </w:rPr>
      </w:pPr>
      <w:r w:rsidRPr="002449D0">
        <w:rPr>
          <w:sz w:val="22"/>
          <w:szCs w:val="22"/>
        </w:rPr>
        <w:t xml:space="preserve">              </w:t>
      </w:r>
    </w:p>
    <w:p w:rsidR="00825325" w:rsidRPr="002449D0" w:rsidRDefault="00825325" w:rsidP="00463532">
      <w:pPr>
        <w:rPr>
          <w:sz w:val="22"/>
          <w:szCs w:val="22"/>
        </w:rPr>
      </w:pPr>
      <w:r w:rsidRPr="002449D0">
        <w:rPr>
          <w:sz w:val="22"/>
          <w:szCs w:val="22"/>
        </w:rPr>
        <w:t xml:space="preserve">                          cena oferowana minimalna brutto</w:t>
      </w:r>
    </w:p>
    <w:p w:rsidR="00825325" w:rsidRPr="002449D0" w:rsidRDefault="00825325" w:rsidP="00463532">
      <w:pPr>
        <w:pStyle w:val="NormalWeb"/>
        <w:spacing w:before="0" w:beforeAutospacing="0" w:after="0"/>
        <w:rPr>
          <w:rFonts w:ascii="Calibri" w:hAnsi="Calibri" w:cs="Calibri"/>
          <w:sz w:val="22"/>
          <w:szCs w:val="22"/>
        </w:rPr>
      </w:pPr>
      <w:r w:rsidRPr="002449D0">
        <w:rPr>
          <w:rFonts w:ascii="Calibri" w:hAnsi="Calibri" w:cs="Calibri"/>
          <w:sz w:val="22"/>
          <w:szCs w:val="22"/>
        </w:rPr>
        <w:t xml:space="preserve">             Cena = ------------------------------------------ x 100 </w:t>
      </w:r>
    </w:p>
    <w:p w:rsidR="00825325" w:rsidRPr="002449D0" w:rsidRDefault="00825325" w:rsidP="00463532">
      <w:pPr>
        <w:rPr>
          <w:sz w:val="22"/>
          <w:szCs w:val="22"/>
        </w:rPr>
      </w:pPr>
      <w:r w:rsidRPr="002449D0">
        <w:rPr>
          <w:sz w:val="22"/>
          <w:szCs w:val="22"/>
        </w:rPr>
        <w:t xml:space="preserve">                               cena badanej oferty brutto</w:t>
      </w:r>
    </w:p>
    <w:p w:rsidR="00825325" w:rsidRPr="002449D0" w:rsidRDefault="00825325" w:rsidP="00463532">
      <w:pPr>
        <w:rPr>
          <w:b/>
          <w:bCs/>
          <w:sz w:val="22"/>
          <w:szCs w:val="22"/>
        </w:rPr>
      </w:pPr>
    </w:p>
    <w:p w:rsidR="00825325" w:rsidRPr="002449D0" w:rsidRDefault="00825325" w:rsidP="00463532">
      <w:pPr>
        <w:rPr>
          <w:b/>
          <w:bCs/>
          <w:sz w:val="22"/>
          <w:szCs w:val="22"/>
        </w:rPr>
      </w:pPr>
      <w:r w:rsidRPr="002449D0">
        <w:rPr>
          <w:b/>
          <w:bCs/>
          <w:sz w:val="22"/>
          <w:szCs w:val="22"/>
        </w:rPr>
        <w:t xml:space="preserve">             Sposób obliczania ceny w formularzu cenowym: </w:t>
      </w:r>
    </w:p>
    <w:p w:rsidR="00825325" w:rsidRPr="002449D0" w:rsidRDefault="00825325" w:rsidP="001F5596">
      <w:pPr>
        <w:pStyle w:val="BodyText"/>
        <w:spacing w:after="0"/>
      </w:pPr>
      <w:r w:rsidRPr="002449D0">
        <w:t xml:space="preserve">             ilość x cena jednostkowa netto = wartość netto x  % Vat  + wartość netto = wartość brutto </w:t>
      </w:r>
    </w:p>
    <w:p w:rsidR="00825325" w:rsidRPr="002449D0" w:rsidRDefault="00825325" w:rsidP="00463532">
      <w:pPr>
        <w:pStyle w:val="BodyText"/>
      </w:pPr>
      <w:r w:rsidRPr="002449D0">
        <w:t xml:space="preserve">             (cenę jednostkową i wyliczone wartości należy podać do 2-ch miejsc po przecinku). </w:t>
      </w:r>
    </w:p>
    <w:p w:rsidR="00825325" w:rsidRPr="002449D0" w:rsidRDefault="00825325" w:rsidP="001F5596">
      <w:pPr>
        <w:spacing w:line="360" w:lineRule="auto"/>
        <w:rPr>
          <w:sz w:val="22"/>
          <w:szCs w:val="22"/>
        </w:rPr>
      </w:pPr>
      <w:r w:rsidRPr="002449D0">
        <w:rPr>
          <w:sz w:val="22"/>
          <w:szCs w:val="22"/>
        </w:rPr>
        <w:t xml:space="preserve">        3. Oferta z najniższą ceną otrzyma maksymalną liczbę punktów – 100. Pozostałe oferty </w:t>
      </w:r>
    </w:p>
    <w:p w:rsidR="00825325" w:rsidRPr="002449D0" w:rsidRDefault="00825325" w:rsidP="001F5596">
      <w:pPr>
        <w:spacing w:line="360" w:lineRule="auto"/>
        <w:rPr>
          <w:b/>
          <w:bCs/>
          <w:sz w:val="22"/>
          <w:szCs w:val="22"/>
        </w:rPr>
      </w:pPr>
      <w:r w:rsidRPr="002449D0">
        <w:rPr>
          <w:sz w:val="22"/>
          <w:szCs w:val="22"/>
        </w:rPr>
        <w:t xml:space="preserve">             zostaną przeliczone według powyższego wzoru. </w:t>
      </w:r>
      <w:r w:rsidRPr="002449D0">
        <w:rPr>
          <w:b/>
          <w:bCs/>
          <w:sz w:val="22"/>
          <w:szCs w:val="22"/>
        </w:rPr>
        <w:t xml:space="preserve">Uzyskana liczba punktów badanej oferty      </w:t>
      </w:r>
    </w:p>
    <w:p w:rsidR="00825325" w:rsidRPr="002449D0" w:rsidRDefault="00825325" w:rsidP="001F5596">
      <w:pPr>
        <w:spacing w:line="360" w:lineRule="auto"/>
        <w:rPr>
          <w:sz w:val="22"/>
          <w:szCs w:val="22"/>
        </w:rPr>
      </w:pPr>
      <w:r w:rsidRPr="002449D0">
        <w:rPr>
          <w:b/>
          <w:bCs/>
          <w:sz w:val="22"/>
          <w:szCs w:val="22"/>
        </w:rPr>
        <w:t xml:space="preserve">             zostanie pomnożona przez wagę tego kryterium = 100%.</w:t>
      </w:r>
      <w:r w:rsidRPr="002449D0">
        <w:rPr>
          <w:sz w:val="22"/>
          <w:szCs w:val="22"/>
        </w:rPr>
        <w:t xml:space="preserve"> Wynik będzie traktowany jako </w:t>
      </w:r>
    </w:p>
    <w:p w:rsidR="00825325" w:rsidRPr="002449D0" w:rsidRDefault="00825325" w:rsidP="001F5596">
      <w:pPr>
        <w:spacing w:line="360" w:lineRule="auto"/>
        <w:rPr>
          <w:sz w:val="22"/>
          <w:szCs w:val="22"/>
        </w:rPr>
      </w:pPr>
      <w:r w:rsidRPr="002449D0">
        <w:rPr>
          <w:sz w:val="22"/>
          <w:szCs w:val="22"/>
        </w:rPr>
        <w:t xml:space="preserve">              wartość punktowa oferty w kryterium cena oferty.</w:t>
      </w:r>
    </w:p>
    <w:p w:rsidR="00825325" w:rsidRDefault="00825325" w:rsidP="00CE3C45">
      <w:pPr>
        <w:spacing w:line="360" w:lineRule="auto"/>
        <w:ind w:left="720"/>
        <w:jc w:val="both"/>
        <w:rPr>
          <w:sz w:val="22"/>
          <w:szCs w:val="22"/>
        </w:rPr>
      </w:pPr>
    </w:p>
    <w:p w:rsidR="00825325" w:rsidRPr="002449D0" w:rsidRDefault="00825325" w:rsidP="00CE3C45">
      <w:pPr>
        <w:spacing w:line="360" w:lineRule="auto"/>
        <w:ind w:left="720"/>
        <w:jc w:val="both"/>
        <w:rPr>
          <w:sz w:val="22"/>
          <w:szCs w:val="22"/>
        </w:rPr>
      </w:pPr>
    </w:p>
    <w:p w:rsidR="00825325" w:rsidRPr="002449D0" w:rsidRDefault="00825325" w:rsidP="00CE3C45">
      <w:pPr>
        <w:spacing w:line="360" w:lineRule="auto"/>
        <w:jc w:val="both"/>
        <w:rPr>
          <w:b/>
          <w:bCs/>
          <w:sz w:val="22"/>
          <w:szCs w:val="22"/>
          <w:u w:val="single"/>
        </w:rPr>
      </w:pPr>
      <w:r w:rsidRPr="002449D0">
        <w:rPr>
          <w:b/>
          <w:bCs/>
          <w:sz w:val="22"/>
          <w:szCs w:val="22"/>
          <w:u w:val="single"/>
        </w:rPr>
        <w:t>XV. PROJEKTOWANE POSTANOWIENIA UMOWY:</w:t>
      </w:r>
    </w:p>
    <w:p w:rsidR="00825325" w:rsidRPr="002449D0" w:rsidRDefault="00825325" w:rsidP="001B7C38">
      <w:pPr>
        <w:pStyle w:val="ListParagraph"/>
        <w:numPr>
          <w:ilvl w:val="3"/>
          <w:numId w:val="24"/>
        </w:numPr>
        <w:spacing w:line="360" w:lineRule="auto"/>
        <w:ind w:left="709" w:hanging="283"/>
        <w:rPr>
          <w:rFonts w:cs="Calibri"/>
          <w:sz w:val="22"/>
          <w:szCs w:val="22"/>
        </w:rPr>
      </w:pPr>
      <w:r w:rsidRPr="002449D0">
        <w:rPr>
          <w:rFonts w:cs="Calibri"/>
          <w:sz w:val="22"/>
          <w:szCs w:val="22"/>
        </w:rPr>
        <w:t xml:space="preserve">Zamawiający wymaga od Wykonawcy, aby zawarł z nim umowę w sprawie zamówienia publicznego na warunkach określonych w projekcie umowy, stanowiącym </w:t>
      </w:r>
      <w:r w:rsidRPr="00D20987">
        <w:rPr>
          <w:rFonts w:cs="Calibri"/>
          <w:b/>
          <w:bCs/>
          <w:sz w:val="22"/>
          <w:szCs w:val="22"/>
        </w:rPr>
        <w:t>Załącznik nr 6</w:t>
      </w:r>
      <w:r w:rsidRPr="002449D0">
        <w:rPr>
          <w:rFonts w:cs="Calibri"/>
          <w:sz w:val="22"/>
          <w:szCs w:val="22"/>
        </w:rPr>
        <w:t xml:space="preserve"> do Specyfikacji.</w:t>
      </w:r>
    </w:p>
    <w:p w:rsidR="00825325" w:rsidRPr="002449D0" w:rsidRDefault="00825325" w:rsidP="001B7C38">
      <w:pPr>
        <w:pStyle w:val="ListParagraph"/>
        <w:numPr>
          <w:ilvl w:val="3"/>
          <w:numId w:val="24"/>
        </w:numPr>
        <w:spacing w:line="360" w:lineRule="auto"/>
        <w:ind w:left="709" w:hanging="283"/>
        <w:rPr>
          <w:rFonts w:cs="Calibri"/>
          <w:sz w:val="22"/>
          <w:szCs w:val="22"/>
        </w:rPr>
      </w:pPr>
      <w:r w:rsidRPr="002449D0">
        <w:rPr>
          <w:rFonts w:cs="Calibri"/>
          <w:sz w:val="22"/>
          <w:szCs w:val="22"/>
        </w:rPr>
        <w:t xml:space="preserve">Zamawiający, zgodnie z art. 454 ust. 1 ustawy Pzp, przewiduje możliwość dokonania zmian postanowień zawartej umowy w sprawie zamówienia publicznego, w sposób i na warunkach określonych w projekcie umowy. </w:t>
      </w:r>
    </w:p>
    <w:p w:rsidR="00825325" w:rsidRPr="002449D0" w:rsidRDefault="00825325" w:rsidP="00CE3C45">
      <w:pPr>
        <w:spacing w:line="360" w:lineRule="auto"/>
        <w:jc w:val="both"/>
        <w:rPr>
          <w:sz w:val="22"/>
          <w:szCs w:val="22"/>
        </w:rPr>
      </w:pPr>
    </w:p>
    <w:p w:rsidR="00825325" w:rsidRPr="002449D0" w:rsidRDefault="00825325" w:rsidP="00CE3C45">
      <w:pPr>
        <w:spacing w:line="360" w:lineRule="auto"/>
        <w:jc w:val="both"/>
        <w:rPr>
          <w:b/>
          <w:bCs/>
          <w:sz w:val="22"/>
          <w:szCs w:val="22"/>
          <w:u w:val="single"/>
        </w:rPr>
      </w:pPr>
      <w:r w:rsidRPr="002449D0">
        <w:rPr>
          <w:b/>
          <w:bCs/>
          <w:sz w:val="22"/>
          <w:szCs w:val="22"/>
          <w:u w:val="single"/>
        </w:rPr>
        <w:t>XVI. INFORMACJE O FORM</w:t>
      </w:r>
      <w:r>
        <w:rPr>
          <w:b/>
          <w:bCs/>
          <w:sz w:val="22"/>
          <w:szCs w:val="22"/>
          <w:u w:val="single"/>
        </w:rPr>
        <w:t>ALNOŚCIACH, JAKIE POWINNY ZOSTAĆ</w:t>
      </w:r>
      <w:r w:rsidRPr="002449D0">
        <w:rPr>
          <w:b/>
          <w:bCs/>
          <w:sz w:val="22"/>
          <w:szCs w:val="22"/>
          <w:u w:val="single"/>
        </w:rPr>
        <w:t xml:space="preserve"> DOPEŁNIONE PO WYBORZE OFERTY W CELU ZWARCIA UMOWY W SPRAWIE ZAMÓWIENIA PUBLICZNEGO</w:t>
      </w:r>
    </w:p>
    <w:p w:rsidR="00825325" w:rsidRPr="002449D0" w:rsidRDefault="00825325" w:rsidP="00CE3C45">
      <w:pPr>
        <w:numPr>
          <w:ilvl w:val="0"/>
          <w:numId w:val="9"/>
        </w:numPr>
        <w:spacing w:line="360" w:lineRule="auto"/>
        <w:jc w:val="both"/>
        <w:rPr>
          <w:color w:val="000000"/>
          <w:sz w:val="22"/>
          <w:szCs w:val="22"/>
        </w:rPr>
      </w:pPr>
      <w:r w:rsidRPr="002449D0">
        <w:rPr>
          <w:color w:val="000000"/>
          <w:sz w:val="22"/>
          <w:szCs w:val="22"/>
        </w:rPr>
        <w:t>Zamawiający, zawiadomi Wykonawcę (na adres poczty elektronicznej wskazany w formularzu ofertowym), którego oferta wybrana została jako najkorzystniejsza, o terminie zawarcia umowy.</w:t>
      </w:r>
    </w:p>
    <w:p w:rsidR="00825325" w:rsidRPr="002449D0" w:rsidRDefault="00825325" w:rsidP="00AA737B">
      <w:pPr>
        <w:numPr>
          <w:ilvl w:val="0"/>
          <w:numId w:val="9"/>
        </w:numPr>
        <w:spacing w:line="360" w:lineRule="auto"/>
        <w:rPr>
          <w:color w:val="000000"/>
          <w:sz w:val="22"/>
          <w:szCs w:val="22"/>
        </w:rPr>
      </w:pPr>
      <w:r w:rsidRPr="002449D0">
        <w:rPr>
          <w:color w:val="000000"/>
          <w:sz w:val="22"/>
          <w:szCs w:val="22"/>
        </w:rPr>
        <w:t xml:space="preserve">Zamawiający zawrze umowę w sprawie zamówienia publicznego, z zastrzeżeniem art. 577 ustawy Pzp, w terminach określonych w art. 308 ustawy Pzp. </w:t>
      </w:r>
    </w:p>
    <w:p w:rsidR="00825325" w:rsidRPr="002449D0" w:rsidRDefault="00825325" w:rsidP="00CE3C45">
      <w:pPr>
        <w:numPr>
          <w:ilvl w:val="0"/>
          <w:numId w:val="9"/>
        </w:numPr>
        <w:spacing w:line="360" w:lineRule="auto"/>
        <w:jc w:val="both"/>
        <w:rPr>
          <w:sz w:val="22"/>
          <w:szCs w:val="22"/>
        </w:rPr>
      </w:pPr>
      <w:r w:rsidRPr="002449D0">
        <w:rPr>
          <w:sz w:val="22"/>
          <w:szCs w:val="22"/>
        </w:rPr>
        <w:t>Przed zawarciem umowy w sprawie zamówienia publicznego, Wykonawcy wspólnie ubiegający się o udzielenie zamówienia są zobowiązani przedstawić Zamawiającemu umowę regulującą podstawy i zasady wspólnego ubiegania się o udzielenie zamówienia.</w:t>
      </w:r>
    </w:p>
    <w:p w:rsidR="00825325" w:rsidRPr="002449D0" w:rsidRDefault="00825325" w:rsidP="00CE3C45">
      <w:pPr>
        <w:numPr>
          <w:ilvl w:val="0"/>
          <w:numId w:val="9"/>
        </w:numPr>
        <w:spacing w:line="360" w:lineRule="auto"/>
        <w:jc w:val="both"/>
        <w:rPr>
          <w:sz w:val="22"/>
          <w:szCs w:val="22"/>
        </w:rPr>
      </w:pPr>
      <w:r w:rsidRPr="002449D0">
        <w:rPr>
          <w:sz w:val="22"/>
          <w:szCs w:val="22"/>
        </w:rPr>
        <w:t>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rsidR="00825325" w:rsidRPr="002449D0" w:rsidRDefault="00825325" w:rsidP="00CE3C45">
      <w:pPr>
        <w:spacing w:line="360" w:lineRule="auto"/>
        <w:ind w:left="720"/>
        <w:jc w:val="both"/>
        <w:rPr>
          <w:sz w:val="22"/>
          <w:szCs w:val="22"/>
        </w:rPr>
      </w:pPr>
    </w:p>
    <w:p w:rsidR="00825325" w:rsidRPr="002449D0" w:rsidRDefault="00825325" w:rsidP="00CE3C45">
      <w:pPr>
        <w:spacing w:line="360" w:lineRule="auto"/>
        <w:jc w:val="both"/>
        <w:rPr>
          <w:b/>
          <w:bCs/>
          <w:sz w:val="22"/>
          <w:szCs w:val="22"/>
          <w:u w:val="single"/>
        </w:rPr>
      </w:pPr>
      <w:r w:rsidRPr="002449D0">
        <w:rPr>
          <w:b/>
          <w:bCs/>
          <w:sz w:val="22"/>
          <w:szCs w:val="22"/>
          <w:u w:val="single"/>
        </w:rPr>
        <w:t>XVII. ŚRODKI OCHRONY PRAWNEJ</w:t>
      </w:r>
    </w:p>
    <w:p w:rsidR="00825325" w:rsidRPr="002449D0" w:rsidRDefault="00825325" w:rsidP="00CE3C45">
      <w:pPr>
        <w:spacing w:line="360" w:lineRule="auto"/>
        <w:jc w:val="both"/>
        <w:rPr>
          <w:color w:val="000000"/>
          <w:sz w:val="22"/>
          <w:szCs w:val="22"/>
        </w:rPr>
      </w:pPr>
      <w:r w:rsidRPr="002449D0">
        <w:rPr>
          <w:color w:val="000000"/>
          <w:sz w:val="22"/>
          <w:szCs w:val="22"/>
        </w:rPr>
        <w:t>Wykonawcy przysługują przewidziane w ustawie Pzp środki ochrony prawnej. Szczegółowe zasady wnoszenia środków ochrony prawnej oraz postępowania toczonego wskutek ich wniesienia określa Dział IX ustawy Pzp.</w:t>
      </w:r>
    </w:p>
    <w:p w:rsidR="00825325" w:rsidRDefault="00825325" w:rsidP="00CE3C45">
      <w:pPr>
        <w:spacing w:line="360" w:lineRule="auto"/>
        <w:jc w:val="both"/>
        <w:rPr>
          <w:color w:val="000000"/>
          <w:sz w:val="22"/>
          <w:szCs w:val="22"/>
        </w:rPr>
      </w:pPr>
    </w:p>
    <w:p w:rsidR="00825325" w:rsidRPr="002449D0" w:rsidRDefault="00825325" w:rsidP="00CE3C45">
      <w:pPr>
        <w:spacing w:line="360" w:lineRule="auto"/>
        <w:jc w:val="both"/>
        <w:rPr>
          <w:b/>
          <w:bCs/>
          <w:sz w:val="22"/>
          <w:szCs w:val="22"/>
          <w:u w:val="single"/>
        </w:rPr>
      </w:pPr>
      <w:r w:rsidRPr="002449D0">
        <w:rPr>
          <w:b/>
          <w:bCs/>
          <w:sz w:val="22"/>
          <w:szCs w:val="22"/>
          <w:u w:val="single"/>
          <w:lang w:val="de-DE"/>
        </w:rPr>
        <w:t>XVIII. KLAUZULA INFORMACYJNA Z ART. 13 RODO W CELU ZWIĄZANYM Z POSTĘPOWANIEM O UDZIELENIE ZAMÓWIENIA PUBLICZNEGO</w:t>
      </w:r>
    </w:p>
    <w:p w:rsidR="00825325" w:rsidRPr="002449D0" w:rsidRDefault="00825325" w:rsidP="00CE3C45">
      <w:pPr>
        <w:spacing w:line="360" w:lineRule="auto"/>
        <w:jc w:val="both"/>
        <w:rPr>
          <w:sz w:val="22"/>
          <w:szCs w:val="22"/>
        </w:rPr>
      </w:pPr>
      <w:r w:rsidRPr="002449D0">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25325" w:rsidRPr="002449D0" w:rsidRDefault="00825325" w:rsidP="00CE3C45">
      <w:pPr>
        <w:numPr>
          <w:ilvl w:val="0"/>
          <w:numId w:val="10"/>
        </w:numPr>
        <w:spacing w:line="360" w:lineRule="auto"/>
        <w:jc w:val="both"/>
        <w:rPr>
          <w:i/>
          <w:iCs/>
          <w:sz w:val="22"/>
          <w:szCs w:val="22"/>
        </w:rPr>
      </w:pPr>
      <w:r w:rsidRPr="002449D0">
        <w:rPr>
          <w:sz w:val="22"/>
          <w:szCs w:val="22"/>
        </w:rPr>
        <w:t xml:space="preserve">administratorem Pani/Pana danych osobowych jest </w:t>
      </w:r>
      <w:r w:rsidRPr="002449D0">
        <w:rPr>
          <w:b/>
          <w:bCs/>
          <w:sz w:val="22"/>
          <w:szCs w:val="22"/>
        </w:rPr>
        <w:t xml:space="preserve">Szpital Rejonowy w Raciborzu </w:t>
      </w:r>
      <w:r w:rsidRPr="002449D0">
        <w:rPr>
          <w:sz w:val="22"/>
          <w:szCs w:val="22"/>
        </w:rPr>
        <w:t>, 47-400 Racibórz, ul. Gamowska 3, tel. 32 755 37 37</w:t>
      </w:r>
      <w:r w:rsidRPr="002449D0">
        <w:rPr>
          <w:i/>
          <w:iCs/>
          <w:sz w:val="22"/>
          <w:szCs w:val="22"/>
        </w:rPr>
        <w:t>;</w:t>
      </w:r>
    </w:p>
    <w:p w:rsidR="00825325" w:rsidRPr="002449D0" w:rsidRDefault="00825325" w:rsidP="00CE3C45">
      <w:pPr>
        <w:numPr>
          <w:ilvl w:val="0"/>
          <w:numId w:val="11"/>
        </w:numPr>
        <w:spacing w:line="360" w:lineRule="auto"/>
        <w:jc w:val="both"/>
        <w:rPr>
          <w:sz w:val="22"/>
          <w:szCs w:val="22"/>
        </w:rPr>
      </w:pPr>
      <w:r w:rsidRPr="002449D0">
        <w:rPr>
          <w:sz w:val="22"/>
          <w:szCs w:val="22"/>
        </w:rPr>
        <w:t xml:space="preserve">inspektorem ochrony danych osobowych w </w:t>
      </w:r>
      <w:r w:rsidRPr="002449D0">
        <w:rPr>
          <w:b/>
          <w:bCs/>
          <w:sz w:val="22"/>
          <w:szCs w:val="22"/>
        </w:rPr>
        <w:t>Szpitalu Rejonowym w Raciborzu</w:t>
      </w:r>
      <w:r w:rsidRPr="002449D0">
        <w:rPr>
          <w:sz w:val="22"/>
          <w:szCs w:val="22"/>
        </w:rPr>
        <w:t xml:space="preserve"> jest </w:t>
      </w:r>
      <w:r>
        <w:rPr>
          <w:sz w:val="22"/>
          <w:szCs w:val="22"/>
        </w:rPr>
        <w:t>osoba wyznaczona przez Kierownika Zamawiającego, adr</w:t>
      </w:r>
      <w:r w:rsidRPr="002449D0">
        <w:rPr>
          <w:sz w:val="22"/>
          <w:szCs w:val="22"/>
        </w:rPr>
        <w:t xml:space="preserve">es e-mail iodo@szpital-raciborz.org; </w:t>
      </w:r>
    </w:p>
    <w:p w:rsidR="00825325" w:rsidRPr="002449D0" w:rsidRDefault="00825325" w:rsidP="00CE3C45">
      <w:pPr>
        <w:numPr>
          <w:ilvl w:val="0"/>
          <w:numId w:val="11"/>
        </w:numPr>
        <w:spacing w:line="360" w:lineRule="auto"/>
        <w:jc w:val="both"/>
        <w:rPr>
          <w:sz w:val="22"/>
          <w:szCs w:val="22"/>
        </w:rPr>
      </w:pPr>
      <w:r w:rsidRPr="002449D0">
        <w:rPr>
          <w:sz w:val="22"/>
          <w:szCs w:val="22"/>
        </w:rPr>
        <w:t xml:space="preserve">Pani/Pana dane osobowe przetwarzane będą na podstawie art. 6 ust. 1 lit. c RODO w celu związanym z postępowaniem o udzielenie zamówienia publicznego </w:t>
      </w:r>
      <w:r w:rsidRPr="002449D0">
        <w:rPr>
          <w:b/>
          <w:bCs/>
          <w:sz w:val="22"/>
          <w:szCs w:val="22"/>
        </w:rPr>
        <w:t xml:space="preserve">8/2021– DOSTAWA  TLENU MEDYCZNEGO </w:t>
      </w:r>
      <w:r w:rsidRPr="002449D0">
        <w:rPr>
          <w:sz w:val="22"/>
          <w:szCs w:val="22"/>
        </w:rPr>
        <w:t>prowadzonym w trybie podstawowym;</w:t>
      </w:r>
    </w:p>
    <w:p w:rsidR="00825325" w:rsidRPr="002449D0" w:rsidRDefault="00825325" w:rsidP="00CE3C45">
      <w:pPr>
        <w:numPr>
          <w:ilvl w:val="0"/>
          <w:numId w:val="11"/>
        </w:numPr>
        <w:spacing w:line="360" w:lineRule="auto"/>
        <w:jc w:val="both"/>
        <w:rPr>
          <w:sz w:val="22"/>
          <w:szCs w:val="22"/>
        </w:rPr>
      </w:pPr>
      <w:r w:rsidRPr="002449D0">
        <w:rPr>
          <w:color w:val="000000"/>
          <w:sz w:val="22"/>
          <w:szCs w:val="22"/>
        </w:rPr>
        <w:t xml:space="preserve">odbiorcami Pani/Pana danych osobowych będą osoby lub podmioty, którym udostępniona zostanie dokumentacja postępowania w oparciu o art. 18 oraz art. 74 ust. 1 ustawy z dnia 11 września 2019 r. – Prawo zamówień publicznych (Dz. U. z 2019 r. poz. 2019 z późn. zm.), dalej „ustawa Pzp”;  </w:t>
      </w:r>
    </w:p>
    <w:p w:rsidR="00825325" w:rsidRPr="002449D0" w:rsidRDefault="00825325" w:rsidP="00CE3C45">
      <w:pPr>
        <w:numPr>
          <w:ilvl w:val="0"/>
          <w:numId w:val="11"/>
        </w:numPr>
        <w:spacing w:line="360" w:lineRule="auto"/>
        <w:jc w:val="both"/>
        <w:rPr>
          <w:sz w:val="22"/>
          <w:szCs w:val="22"/>
        </w:rPr>
      </w:pPr>
      <w:r w:rsidRPr="002449D0">
        <w:rPr>
          <w:color w:val="000000"/>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825325" w:rsidRPr="002449D0" w:rsidRDefault="00825325" w:rsidP="00CE3C45">
      <w:pPr>
        <w:numPr>
          <w:ilvl w:val="0"/>
          <w:numId w:val="11"/>
        </w:numPr>
        <w:spacing w:line="360" w:lineRule="auto"/>
        <w:jc w:val="both"/>
        <w:rPr>
          <w:b/>
          <w:bCs/>
          <w:i/>
          <w:iCs/>
          <w:sz w:val="22"/>
          <w:szCs w:val="22"/>
        </w:rPr>
      </w:pPr>
      <w:r w:rsidRPr="002449D0">
        <w:rPr>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25325" w:rsidRPr="002449D0" w:rsidRDefault="00825325" w:rsidP="00CE3C45">
      <w:pPr>
        <w:numPr>
          <w:ilvl w:val="0"/>
          <w:numId w:val="11"/>
        </w:numPr>
        <w:spacing w:line="360" w:lineRule="auto"/>
        <w:jc w:val="both"/>
        <w:rPr>
          <w:sz w:val="22"/>
          <w:szCs w:val="22"/>
        </w:rPr>
      </w:pPr>
      <w:r w:rsidRPr="002449D0">
        <w:rPr>
          <w:sz w:val="22"/>
          <w:szCs w:val="22"/>
        </w:rPr>
        <w:t>w odniesieniu do Pani/Pana danych osobowych decyzje nie będą podejmowane w sposób zautomatyzowany, stosowanie do art. 22 RODO;</w:t>
      </w:r>
    </w:p>
    <w:p w:rsidR="00825325" w:rsidRPr="002449D0" w:rsidRDefault="00825325" w:rsidP="00CE3C45">
      <w:pPr>
        <w:numPr>
          <w:ilvl w:val="0"/>
          <w:numId w:val="11"/>
        </w:numPr>
        <w:spacing w:line="360" w:lineRule="auto"/>
        <w:jc w:val="both"/>
        <w:rPr>
          <w:sz w:val="22"/>
          <w:szCs w:val="22"/>
        </w:rPr>
      </w:pPr>
      <w:r w:rsidRPr="002449D0">
        <w:rPr>
          <w:sz w:val="22"/>
          <w:szCs w:val="22"/>
        </w:rPr>
        <w:t>posiada Pani/Pan:</w:t>
      </w:r>
    </w:p>
    <w:p w:rsidR="00825325" w:rsidRPr="002449D0" w:rsidRDefault="00825325" w:rsidP="00CE3C45">
      <w:pPr>
        <w:numPr>
          <w:ilvl w:val="0"/>
          <w:numId w:val="12"/>
        </w:numPr>
        <w:spacing w:line="360" w:lineRule="auto"/>
        <w:jc w:val="both"/>
        <w:rPr>
          <w:sz w:val="22"/>
          <w:szCs w:val="22"/>
        </w:rPr>
      </w:pPr>
      <w:r w:rsidRPr="002449D0">
        <w:rPr>
          <w:sz w:val="22"/>
          <w:szCs w:val="22"/>
        </w:rPr>
        <w:t>na podstawie art. 15 RODO prawo dostępu do danych osobowych Pani/Pana dotyczących;</w:t>
      </w:r>
    </w:p>
    <w:p w:rsidR="00825325" w:rsidRPr="002449D0" w:rsidRDefault="00825325" w:rsidP="00CE3C45">
      <w:pPr>
        <w:numPr>
          <w:ilvl w:val="0"/>
          <w:numId w:val="12"/>
        </w:numPr>
        <w:spacing w:line="360" w:lineRule="auto"/>
        <w:jc w:val="both"/>
        <w:rPr>
          <w:sz w:val="22"/>
          <w:szCs w:val="22"/>
        </w:rPr>
      </w:pPr>
      <w:r w:rsidRPr="002449D0">
        <w:rPr>
          <w:sz w:val="22"/>
          <w:szCs w:val="22"/>
        </w:rPr>
        <w:t xml:space="preserve">na podstawie art. 16 RODO prawo do sprostowania Pani/Pana danych osobowych </w:t>
      </w:r>
      <w:r w:rsidRPr="002449D0">
        <w:rPr>
          <w:b/>
          <w:bCs/>
          <w:sz w:val="22"/>
          <w:szCs w:val="22"/>
          <w:vertAlign w:val="superscript"/>
        </w:rPr>
        <w:t>**</w:t>
      </w:r>
      <w:r w:rsidRPr="002449D0">
        <w:rPr>
          <w:sz w:val="22"/>
          <w:szCs w:val="22"/>
        </w:rPr>
        <w:t>;</w:t>
      </w:r>
    </w:p>
    <w:p w:rsidR="00825325" w:rsidRPr="002449D0" w:rsidRDefault="00825325" w:rsidP="00CE3C45">
      <w:pPr>
        <w:numPr>
          <w:ilvl w:val="0"/>
          <w:numId w:val="12"/>
        </w:numPr>
        <w:spacing w:line="360" w:lineRule="auto"/>
        <w:jc w:val="both"/>
        <w:rPr>
          <w:sz w:val="22"/>
          <w:szCs w:val="22"/>
        </w:rPr>
      </w:pPr>
      <w:r w:rsidRPr="002449D0">
        <w:rPr>
          <w:sz w:val="22"/>
          <w:szCs w:val="22"/>
        </w:rPr>
        <w:t xml:space="preserve">na podstawie art. 18 RODO prawo żądania od administratora ograniczenia przetwarzania danych osobowych z zastrzeżeniem przypadków, o których mowa w art. 18 ust. 2 RODO ***;  </w:t>
      </w:r>
    </w:p>
    <w:p w:rsidR="00825325" w:rsidRPr="002449D0" w:rsidRDefault="00825325" w:rsidP="00CE3C45">
      <w:pPr>
        <w:numPr>
          <w:ilvl w:val="0"/>
          <w:numId w:val="12"/>
        </w:numPr>
        <w:spacing w:line="360" w:lineRule="auto"/>
        <w:jc w:val="both"/>
        <w:rPr>
          <w:i/>
          <w:iCs/>
          <w:sz w:val="22"/>
          <w:szCs w:val="22"/>
        </w:rPr>
      </w:pPr>
      <w:r w:rsidRPr="002449D0">
        <w:rPr>
          <w:sz w:val="22"/>
          <w:szCs w:val="22"/>
        </w:rPr>
        <w:t>prawo do wniesienia skargi do Prezesa Urzędu Ochrony Danych Osobowych, gdy uzna Pani/Pan, że przetwarzanie danych osobowych Pani/Pana dotyczących narusza przepisy RODO;</w:t>
      </w:r>
    </w:p>
    <w:p w:rsidR="00825325" w:rsidRPr="002449D0" w:rsidRDefault="00825325" w:rsidP="00CE3C45">
      <w:pPr>
        <w:numPr>
          <w:ilvl w:val="0"/>
          <w:numId w:val="11"/>
        </w:numPr>
        <w:spacing w:line="360" w:lineRule="auto"/>
        <w:jc w:val="both"/>
        <w:rPr>
          <w:i/>
          <w:iCs/>
          <w:sz w:val="22"/>
          <w:szCs w:val="22"/>
        </w:rPr>
      </w:pPr>
      <w:r w:rsidRPr="002449D0">
        <w:rPr>
          <w:sz w:val="22"/>
          <w:szCs w:val="22"/>
        </w:rPr>
        <w:t>nie przysługuje Pani/Panu:</w:t>
      </w:r>
    </w:p>
    <w:p w:rsidR="00825325" w:rsidRPr="002449D0" w:rsidRDefault="00825325" w:rsidP="00CE3C45">
      <w:pPr>
        <w:numPr>
          <w:ilvl w:val="0"/>
          <w:numId w:val="13"/>
        </w:numPr>
        <w:spacing w:line="360" w:lineRule="auto"/>
        <w:jc w:val="both"/>
        <w:rPr>
          <w:i/>
          <w:iCs/>
          <w:sz w:val="22"/>
          <w:szCs w:val="22"/>
        </w:rPr>
      </w:pPr>
      <w:r w:rsidRPr="002449D0">
        <w:rPr>
          <w:sz w:val="22"/>
          <w:szCs w:val="22"/>
        </w:rPr>
        <w:t>w związku z art. 17 ust. 3 lit. b, d lub e RODO prawo do usunięcia danych osobowych;</w:t>
      </w:r>
    </w:p>
    <w:p w:rsidR="00825325" w:rsidRPr="002449D0" w:rsidRDefault="00825325" w:rsidP="00CE3C45">
      <w:pPr>
        <w:numPr>
          <w:ilvl w:val="0"/>
          <w:numId w:val="13"/>
        </w:numPr>
        <w:spacing w:line="360" w:lineRule="auto"/>
        <w:jc w:val="both"/>
        <w:rPr>
          <w:b/>
          <w:bCs/>
          <w:i/>
          <w:iCs/>
          <w:sz w:val="22"/>
          <w:szCs w:val="22"/>
        </w:rPr>
      </w:pPr>
      <w:r w:rsidRPr="002449D0">
        <w:rPr>
          <w:sz w:val="22"/>
          <w:szCs w:val="22"/>
        </w:rPr>
        <w:t>prawo do przenoszenia danych osobowych, o którym mowa w art. 20 RODO;</w:t>
      </w:r>
    </w:p>
    <w:p w:rsidR="00825325" w:rsidRPr="002449D0" w:rsidRDefault="00825325" w:rsidP="00CE3C45">
      <w:pPr>
        <w:numPr>
          <w:ilvl w:val="0"/>
          <w:numId w:val="13"/>
        </w:numPr>
        <w:spacing w:line="360" w:lineRule="auto"/>
        <w:jc w:val="both"/>
        <w:rPr>
          <w:b/>
          <w:bCs/>
          <w:i/>
          <w:iCs/>
          <w:sz w:val="22"/>
          <w:szCs w:val="22"/>
        </w:rPr>
      </w:pPr>
      <w:r w:rsidRPr="002449D0">
        <w:rPr>
          <w:b/>
          <w:bCs/>
          <w:sz w:val="22"/>
          <w:szCs w:val="22"/>
        </w:rPr>
        <w:t>na podstawie art. 21 RODO prawo sprzeciwu, wobec przetwarzania danych osobowych, gdyż podstawą prawną przetwarzania Pani/Pana danych osobowych jest art. 6 ust. 1 lit. c RODO</w:t>
      </w:r>
      <w:r w:rsidRPr="002449D0">
        <w:rPr>
          <w:sz w:val="22"/>
          <w:szCs w:val="22"/>
        </w:rPr>
        <w:t>.</w:t>
      </w:r>
    </w:p>
    <w:p w:rsidR="00825325" w:rsidRPr="002449D0" w:rsidRDefault="00825325" w:rsidP="00CE3C45">
      <w:pPr>
        <w:spacing w:line="360" w:lineRule="auto"/>
        <w:jc w:val="both"/>
        <w:rPr>
          <w:i/>
          <w:iCs/>
          <w:sz w:val="22"/>
          <w:szCs w:val="22"/>
        </w:rPr>
      </w:pPr>
      <w:r w:rsidRPr="002449D0">
        <w:rPr>
          <w:b/>
          <w:bCs/>
          <w:i/>
          <w:iCs/>
          <w:sz w:val="22"/>
          <w:szCs w:val="22"/>
          <w:vertAlign w:val="superscript"/>
        </w:rPr>
        <w:t xml:space="preserve">** </w:t>
      </w:r>
      <w:r w:rsidRPr="002449D0">
        <w:rPr>
          <w:b/>
          <w:bCs/>
          <w:i/>
          <w:iCs/>
          <w:sz w:val="22"/>
          <w:szCs w:val="22"/>
        </w:rPr>
        <w:t>Wyjaśnienie:</w:t>
      </w:r>
      <w:r w:rsidRPr="002449D0">
        <w:rPr>
          <w:i/>
          <w:iCs/>
          <w:sz w:val="22"/>
          <w:szCs w:val="22"/>
        </w:rPr>
        <w:t xml:space="preserve"> skorzystanie z prawa do sprostowania nie może skutkować zmianą wyniku postępowania</w:t>
      </w:r>
      <w:r w:rsidRPr="002449D0">
        <w:rPr>
          <w:i/>
          <w:iCs/>
          <w:sz w:val="22"/>
          <w:szCs w:val="22"/>
        </w:rPr>
        <w:br/>
        <w:t>o udzielenie zamówienia publicznego ani zmianą postanowień umowy w zakresie niezgodnym z ustawą Pzp oraz nie może naruszać integralności protokołu oraz jego załączników.</w:t>
      </w:r>
    </w:p>
    <w:p w:rsidR="00825325" w:rsidRPr="002449D0" w:rsidRDefault="00825325" w:rsidP="00CE3C45">
      <w:pPr>
        <w:spacing w:line="360" w:lineRule="auto"/>
        <w:jc w:val="both"/>
        <w:rPr>
          <w:i/>
          <w:iCs/>
          <w:sz w:val="22"/>
          <w:szCs w:val="22"/>
        </w:rPr>
      </w:pPr>
      <w:r w:rsidRPr="002449D0">
        <w:rPr>
          <w:b/>
          <w:bCs/>
          <w:i/>
          <w:iCs/>
          <w:sz w:val="22"/>
          <w:szCs w:val="22"/>
          <w:vertAlign w:val="superscript"/>
        </w:rPr>
        <w:t xml:space="preserve">*** </w:t>
      </w:r>
      <w:r w:rsidRPr="002449D0">
        <w:rPr>
          <w:b/>
          <w:bCs/>
          <w:i/>
          <w:iCs/>
          <w:sz w:val="22"/>
          <w:szCs w:val="22"/>
        </w:rPr>
        <w:t>Wyjaśnienie:</w:t>
      </w:r>
      <w:r w:rsidRPr="002449D0">
        <w:rPr>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25325" w:rsidRPr="002449D0" w:rsidRDefault="00825325" w:rsidP="00CE3C45">
      <w:pPr>
        <w:spacing w:line="360" w:lineRule="auto"/>
        <w:jc w:val="both"/>
        <w:rPr>
          <w:b/>
          <w:bCs/>
          <w:sz w:val="22"/>
          <w:szCs w:val="22"/>
          <w:u w:val="single"/>
        </w:rPr>
      </w:pPr>
    </w:p>
    <w:p w:rsidR="00825325" w:rsidRPr="002449D0" w:rsidRDefault="00825325" w:rsidP="00CE3C45">
      <w:pPr>
        <w:spacing w:line="360" w:lineRule="auto"/>
        <w:jc w:val="both"/>
        <w:rPr>
          <w:b/>
          <w:bCs/>
          <w:sz w:val="22"/>
          <w:szCs w:val="22"/>
          <w:u w:val="single"/>
        </w:rPr>
      </w:pPr>
      <w:r w:rsidRPr="002449D0">
        <w:rPr>
          <w:b/>
          <w:bCs/>
          <w:sz w:val="22"/>
          <w:szCs w:val="22"/>
          <w:u w:val="single"/>
        </w:rPr>
        <w:t>XIX. INFORMACJE DODATKOWE</w:t>
      </w:r>
    </w:p>
    <w:p w:rsidR="00825325" w:rsidRPr="002449D0" w:rsidRDefault="00825325" w:rsidP="00CE3C45">
      <w:pPr>
        <w:numPr>
          <w:ilvl w:val="0"/>
          <w:numId w:val="16"/>
        </w:numPr>
        <w:spacing w:line="360" w:lineRule="auto"/>
        <w:jc w:val="both"/>
        <w:rPr>
          <w:sz w:val="22"/>
          <w:szCs w:val="22"/>
        </w:rPr>
      </w:pPr>
      <w:r w:rsidRPr="002449D0">
        <w:rPr>
          <w:sz w:val="22"/>
          <w:szCs w:val="22"/>
        </w:rPr>
        <w:t>Wszelkie czynności podejmowane przez Wykonawcę w toku Postępowania wymagają dla swej skutecznoś</w:t>
      </w:r>
      <w:r w:rsidRPr="002449D0">
        <w:rPr>
          <w:sz w:val="22"/>
          <w:szCs w:val="22"/>
          <w:lang w:val="it-IT"/>
        </w:rPr>
        <w:t>ci do</w:t>
      </w:r>
      <w:r w:rsidRPr="002449D0">
        <w:rPr>
          <w:sz w:val="22"/>
          <w:szCs w:val="22"/>
        </w:rPr>
        <w:t>łączenia dokument</w:t>
      </w:r>
      <w:r w:rsidRPr="002449D0">
        <w:rPr>
          <w:sz w:val="22"/>
          <w:szCs w:val="22"/>
          <w:lang w:val="es-ES_tradnl"/>
        </w:rPr>
        <w:t>ó</w:t>
      </w:r>
      <w:r w:rsidRPr="002449D0">
        <w:rPr>
          <w:sz w:val="22"/>
          <w:szCs w:val="22"/>
        </w:rPr>
        <w:t>w potwierdzających uprawnienie osoby podpisującej do reprezentowania Wykonawcy. Powyższe nie dotyczy sytuacji, gdy Zamawiający dysponuje już odpowiednimi dokumentami złożonymi w toku Postępowania.</w:t>
      </w:r>
    </w:p>
    <w:p w:rsidR="00825325" w:rsidRPr="002449D0" w:rsidRDefault="00825325" w:rsidP="00CE3C45">
      <w:pPr>
        <w:numPr>
          <w:ilvl w:val="0"/>
          <w:numId w:val="16"/>
        </w:numPr>
        <w:spacing w:line="360" w:lineRule="auto"/>
        <w:jc w:val="both"/>
        <w:rPr>
          <w:sz w:val="22"/>
          <w:szCs w:val="22"/>
        </w:rPr>
      </w:pPr>
      <w:r w:rsidRPr="002449D0">
        <w:rPr>
          <w:sz w:val="22"/>
          <w:szCs w:val="22"/>
        </w:rPr>
        <w:t>Zamawiający nie zamierza zwołać zebrania Wykonawc</w:t>
      </w:r>
      <w:r w:rsidRPr="002449D0">
        <w:rPr>
          <w:sz w:val="22"/>
          <w:szCs w:val="22"/>
          <w:lang w:val="es-ES_tradnl"/>
        </w:rPr>
        <w:t>ó</w:t>
      </w:r>
      <w:r w:rsidRPr="002449D0">
        <w:rPr>
          <w:sz w:val="22"/>
          <w:szCs w:val="22"/>
        </w:rPr>
        <w:t>w.</w:t>
      </w:r>
    </w:p>
    <w:p w:rsidR="00825325" w:rsidRPr="002449D0" w:rsidRDefault="00825325" w:rsidP="00CE3C45">
      <w:pPr>
        <w:widowControl w:val="0"/>
        <w:numPr>
          <w:ilvl w:val="0"/>
          <w:numId w:val="16"/>
        </w:numPr>
        <w:shd w:val="clear" w:color="auto" w:fill="FFFFFF"/>
        <w:spacing w:line="360" w:lineRule="auto"/>
        <w:ind w:right="10"/>
        <w:jc w:val="both"/>
        <w:rPr>
          <w:color w:val="000000"/>
          <w:sz w:val="22"/>
          <w:szCs w:val="22"/>
        </w:rPr>
      </w:pPr>
      <w:r w:rsidRPr="002449D0">
        <w:rPr>
          <w:color w:val="000000"/>
          <w:sz w:val="22"/>
          <w:szCs w:val="22"/>
        </w:rPr>
        <w:t>Zamawiający nie przewiduje zwrotu kosztów udziału w Postępowaniu, z wyjątkiem sytuacji opisanej  w art. 261 ustawy Pzp.</w:t>
      </w:r>
    </w:p>
    <w:p w:rsidR="00825325" w:rsidRPr="002449D0" w:rsidRDefault="00825325" w:rsidP="00CE3C45">
      <w:pPr>
        <w:numPr>
          <w:ilvl w:val="0"/>
          <w:numId w:val="16"/>
        </w:numPr>
        <w:spacing w:line="360" w:lineRule="auto"/>
        <w:jc w:val="both"/>
        <w:rPr>
          <w:sz w:val="22"/>
          <w:szCs w:val="22"/>
        </w:rPr>
      </w:pPr>
      <w:r w:rsidRPr="002449D0">
        <w:rPr>
          <w:sz w:val="22"/>
          <w:szCs w:val="22"/>
        </w:rPr>
        <w:t>Zamawiający nie przewiduje prowadzenia aukcji elektronicznej.</w:t>
      </w:r>
    </w:p>
    <w:p w:rsidR="00825325" w:rsidRPr="002449D0" w:rsidRDefault="00825325" w:rsidP="00CE3C45">
      <w:pPr>
        <w:numPr>
          <w:ilvl w:val="0"/>
          <w:numId w:val="16"/>
        </w:numPr>
        <w:spacing w:line="360" w:lineRule="auto"/>
        <w:jc w:val="both"/>
        <w:rPr>
          <w:sz w:val="22"/>
          <w:szCs w:val="22"/>
        </w:rPr>
      </w:pPr>
      <w:r w:rsidRPr="002449D0">
        <w:rPr>
          <w:sz w:val="22"/>
          <w:szCs w:val="22"/>
        </w:rPr>
        <w:t>Zamawiający nie przewiduje stosowania dynamicznego systemu zakup</w:t>
      </w:r>
      <w:r w:rsidRPr="002449D0">
        <w:rPr>
          <w:sz w:val="22"/>
          <w:szCs w:val="22"/>
          <w:lang w:val="es-ES_tradnl"/>
        </w:rPr>
        <w:t>ó</w:t>
      </w:r>
      <w:r w:rsidRPr="002449D0">
        <w:rPr>
          <w:sz w:val="22"/>
          <w:szCs w:val="22"/>
        </w:rPr>
        <w:t>w.</w:t>
      </w:r>
    </w:p>
    <w:p w:rsidR="00825325" w:rsidRPr="002449D0" w:rsidRDefault="00825325" w:rsidP="00CE3C45">
      <w:pPr>
        <w:numPr>
          <w:ilvl w:val="0"/>
          <w:numId w:val="16"/>
        </w:numPr>
        <w:spacing w:line="360" w:lineRule="auto"/>
        <w:jc w:val="both"/>
        <w:rPr>
          <w:sz w:val="22"/>
          <w:szCs w:val="22"/>
        </w:rPr>
      </w:pPr>
      <w:r w:rsidRPr="002449D0">
        <w:rPr>
          <w:sz w:val="22"/>
          <w:szCs w:val="22"/>
        </w:rPr>
        <w:t>Zamawiający nie przewiduje zawarcia umowy ramowej.</w:t>
      </w:r>
    </w:p>
    <w:p w:rsidR="00825325" w:rsidRPr="002449D0" w:rsidRDefault="00825325" w:rsidP="00CE3C45">
      <w:pPr>
        <w:numPr>
          <w:ilvl w:val="0"/>
          <w:numId w:val="16"/>
        </w:numPr>
        <w:spacing w:line="360" w:lineRule="auto"/>
        <w:jc w:val="both"/>
        <w:rPr>
          <w:sz w:val="22"/>
          <w:szCs w:val="22"/>
        </w:rPr>
      </w:pPr>
      <w:r w:rsidRPr="002449D0">
        <w:rPr>
          <w:sz w:val="22"/>
          <w:szCs w:val="22"/>
        </w:rPr>
        <w:t>Zamawiający nie wymaga wniesienia zabezpieczenia należytego wykonania umowy.</w:t>
      </w:r>
    </w:p>
    <w:p w:rsidR="00825325" w:rsidRPr="002449D0" w:rsidRDefault="00825325" w:rsidP="00CE3C45">
      <w:pPr>
        <w:numPr>
          <w:ilvl w:val="0"/>
          <w:numId w:val="16"/>
        </w:numPr>
        <w:spacing w:line="360" w:lineRule="auto"/>
        <w:jc w:val="both"/>
        <w:rPr>
          <w:sz w:val="22"/>
          <w:szCs w:val="22"/>
        </w:rPr>
      </w:pPr>
      <w:r w:rsidRPr="002449D0">
        <w:rPr>
          <w:sz w:val="22"/>
          <w:szCs w:val="22"/>
        </w:rPr>
        <w:t>Wykonawca może powierzyć wykonanie części zam</w:t>
      </w:r>
      <w:r w:rsidRPr="002449D0">
        <w:rPr>
          <w:sz w:val="22"/>
          <w:szCs w:val="22"/>
          <w:lang w:val="es-ES_tradnl"/>
        </w:rPr>
        <w:t>ó</w:t>
      </w:r>
      <w:r w:rsidRPr="002449D0">
        <w:rPr>
          <w:sz w:val="22"/>
          <w:szCs w:val="22"/>
        </w:rPr>
        <w:t>wienia podwykonawcy.</w:t>
      </w:r>
    </w:p>
    <w:p w:rsidR="00825325" w:rsidRPr="002449D0" w:rsidRDefault="00825325" w:rsidP="00CE3C45">
      <w:pPr>
        <w:numPr>
          <w:ilvl w:val="0"/>
          <w:numId w:val="16"/>
        </w:numPr>
        <w:spacing w:line="360" w:lineRule="auto"/>
        <w:jc w:val="both"/>
        <w:rPr>
          <w:sz w:val="22"/>
          <w:szCs w:val="22"/>
        </w:rPr>
      </w:pPr>
      <w:r w:rsidRPr="002449D0">
        <w:rPr>
          <w:sz w:val="22"/>
          <w:szCs w:val="22"/>
        </w:rPr>
        <w:t>Zamawiający nie przewiduje wyboru najkorzystniejszej oferty z możliwością prowadzenia negocjacji.</w:t>
      </w:r>
    </w:p>
    <w:p w:rsidR="00825325" w:rsidRPr="002449D0" w:rsidRDefault="00825325" w:rsidP="00CE3C45">
      <w:pPr>
        <w:numPr>
          <w:ilvl w:val="0"/>
          <w:numId w:val="16"/>
        </w:numPr>
        <w:spacing w:line="360" w:lineRule="auto"/>
        <w:jc w:val="both"/>
        <w:rPr>
          <w:sz w:val="22"/>
          <w:szCs w:val="22"/>
        </w:rPr>
      </w:pPr>
      <w:r w:rsidRPr="002449D0">
        <w:rPr>
          <w:color w:val="000000"/>
          <w:sz w:val="22"/>
          <w:szCs w:val="22"/>
        </w:rPr>
        <w:t>Informacja o sposobie komunikowania się Zamawiającego z Wykonawcami w inny sposób niż przy użyciu środków komunikacji elektronicznej w przypadku zaistnienia jednej z sytuacji określonych w art. 65 ust. 1, art. 66 i art. 69 – NIE DOTYCZY.</w:t>
      </w:r>
    </w:p>
    <w:p w:rsidR="00825325" w:rsidRPr="002449D0" w:rsidRDefault="00825325" w:rsidP="00CE3C45">
      <w:pPr>
        <w:numPr>
          <w:ilvl w:val="0"/>
          <w:numId w:val="16"/>
        </w:numPr>
        <w:spacing w:line="360" w:lineRule="auto"/>
        <w:jc w:val="both"/>
        <w:rPr>
          <w:sz w:val="22"/>
          <w:szCs w:val="22"/>
        </w:rPr>
      </w:pPr>
      <w:r w:rsidRPr="002449D0">
        <w:rPr>
          <w:color w:val="000000"/>
          <w:sz w:val="22"/>
          <w:szCs w:val="22"/>
        </w:rPr>
        <w:t>Wykonawca może złożyć ofertę na wszystkie części zamówienia w przypadku dopuszczenia możliwości składania ofert częściowych.</w:t>
      </w:r>
    </w:p>
    <w:p w:rsidR="00825325" w:rsidRPr="002449D0" w:rsidRDefault="00825325" w:rsidP="00CE3C45">
      <w:pPr>
        <w:numPr>
          <w:ilvl w:val="0"/>
          <w:numId w:val="16"/>
        </w:numPr>
        <w:spacing w:line="360" w:lineRule="auto"/>
        <w:jc w:val="both"/>
        <w:rPr>
          <w:sz w:val="22"/>
          <w:szCs w:val="22"/>
        </w:rPr>
      </w:pPr>
      <w:r w:rsidRPr="002449D0">
        <w:rPr>
          <w:color w:val="000000"/>
          <w:sz w:val="22"/>
          <w:szCs w:val="22"/>
        </w:rPr>
        <w:t>Zamawiający nie wymaga złożenia oferty w postaci katalogu elektronicznego.</w:t>
      </w:r>
    </w:p>
    <w:p w:rsidR="00825325" w:rsidRPr="002449D0" w:rsidRDefault="00825325" w:rsidP="00966958">
      <w:pPr>
        <w:spacing w:line="360" w:lineRule="auto"/>
        <w:jc w:val="both"/>
        <w:rPr>
          <w:color w:val="000000"/>
          <w:sz w:val="22"/>
          <w:szCs w:val="22"/>
        </w:rPr>
      </w:pPr>
    </w:p>
    <w:p w:rsidR="00825325" w:rsidRPr="002449D0" w:rsidRDefault="00825325" w:rsidP="00966958">
      <w:pPr>
        <w:spacing w:line="360" w:lineRule="auto"/>
        <w:jc w:val="both"/>
        <w:rPr>
          <w:color w:val="000000"/>
          <w:sz w:val="22"/>
          <w:szCs w:val="22"/>
        </w:rPr>
      </w:pPr>
    </w:p>
    <w:p w:rsidR="00825325" w:rsidRPr="002449D0" w:rsidRDefault="00825325" w:rsidP="00966958">
      <w:pPr>
        <w:numPr>
          <w:ilvl w:val="1"/>
          <w:numId w:val="0"/>
        </w:numPr>
        <w:tabs>
          <w:tab w:val="left" w:pos="540"/>
          <w:tab w:val="left" w:pos="720"/>
          <w:tab w:val="num" w:pos="1440"/>
        </w:tabs>
        <w:spacing w:line="300" w:lineRule="exact"/>
        <w:jc w:val="both"/>
        <w:rPr>
          <w:sz w:val="22"/>
          <w:szCs w:val="22"/>
        </w:rPr>
      </w:pPr>
    </w:p>
    <w:p w:rsidR="00825325" w:rsidRPr="002449D0" w:rsidRDefault="00825325" w:rsidP="00966958">
      <w:pPr>
        <w:jc w:val="right"/>
        <w:rPr>
          <w:sz w:val="22"/>
          <w:szCs w:val="22"/>
        </w:rPr>
      </w:pPr>
      <w:r w:rsidRPr="002449D0">
        <w:rPr>
          <w:sz w:val="22"/>
          <w:szCs w:val="22"/>
        </w:rPr>
        <w:t xml:space="preserve">                 Zatwierdzam,</w:t>
      </w:r>
      <w:r w:rsidRPr="002449D0">
        <w:rPr>
          <w:sz w:val="22"/>
          <w:szCs w:val="22"/>
        </w:rPr>
        <w:tab/>
        <w:t>................................................................................</w:t>
      </w:r>
    </w:p>
    <w:p w:rsidR="00825325" w:rsidRPr="002449D0" w:rsidRDefault="00825325" w:rsidP="00966958">
      <w:pPr>
        <w:jc w:val="center"/>
        <w:rPr>
          <w:sz w:val="22"/>
          <w:szCs w:val="22"/>
        </w:rPr>
      </w:pPr>
      <w:r w:rsidRPr="002449D0">
        <w:rPr>
          <w:sz w:val="22"/>
          <w:szCs w:val="22"/>
        </w:rPr>
        <w:t xml:space="preserve">                                                                      data/podpis</w:t>
      </w:r>
    </w:p>
    <w:p w:rsidR="00825325" w:rsidRPr="002449D0" w:rsidRDefault="00825325" w:rsidP="00966958">
      <w:pPr>
        <w:spacing w:line="360" w:lineRule="auto"/>
        <w:jc w:val="both"/>
        <w:rPr>
          <w:sz w:val="22"/>
          <w:szCs w:val="22"/>
        </w:rPr>
      </w:pPr>
    </w:p>
    <w:p w:rsidR="00825325" w:rsidRDefault="00825325" w:rsidP="00CE3C45">
      <w:pPr>
        <w:spacing w:line="360" w:lineRule="auto"/>
        <w:jc w:val="both"/>
        <w:rPr>
          <w:sz w:val="22"/>
          <w:szCs w:val="22"/>
        </w:rPr>
      </w:pPr>
    </w:p>
    <w:p w:rsidR="00825325" w:rsidRDefault="00825325" w:rsidP="00CE3C45">
      <w:pPr>
        <w:spacing w:line="360" w:lineRule="auto"/>
        <w:jc w:val="both"/>
        <w:rPr>
          <w:sz w:val="22"/>
          <w:szCs w:val="22"/>
        </w:rPr>
      </w:pPr>
    </w:p>
    <w:p w:rsidR="00825325" w:rsidRPr="002449D0" w:rsidRDefault="00825325" w:rsidP="00CE3C45">
      <w:pPr>
        <w:spacing w:line="360" w:lineRule="auto"/>
        <w:jc w:val="both"/>
        <w:rPr>
          <w:sz w:val="22"/>
          <w:szCs w:val="22"/>
        </w:rPr>
      </w:pPr>
    </w:p>
    <w:p w:rsidR="00825325" w:rsidRPr="002449D0" w:rsidRDefault="00825325" w:rsidP="00D476E6">
      <w:pPr>
        <w:jc w:val="right"/>
        <w:rPr>
          <w:b/>
          <w:bCs/>
          <w:sz w:val="22"/>
          <w:szCs w:val="22"/>
        </w:rPr>
      </w:pPr>
      <w:r w:rsidRPr="002449D0">
        <w:rPr>
          <w:b/>
          <w:bCs/>
          <w:sz w:val="22"/>
          <w:szCs w:val="22"/>
        </w:rPr>
        <w:t>ZAŁĄCZNIK NR 2 DO SWZ</w:t>
      </w:r>
    </w:p>
    <w:p w:rsidR="00825325" w:rsidRPr="002449D0" w:rsidRDefault="00825325" w:rsidP="00D476E6">
      <w:pPr>
        <w:pStyle w:val="Style10"/>
        <w:widowControl/>
        <w:tabs>
          <w:tab w:val="left" w:pos="7402"/>
        </w:tabs>
        <w:ind w:left="653"/>
        <w:jc w:val="right"/>
      </w:pPr>
    </w:p>
    <w:p w:rsidR="00825325" w:rsidRPr="002449D0" w:rsidRDefault="00825325" w:rsidP="000E2AD5">
      <w:pPr>
        <w:spacing w:line="340" w:lineRule="exact"/>
        <w:ind w:left="2124" w:hanging="2124"/>
        <w:jc w:val="center"/>
        <w:rPr>
          <w:b/>
          <w:bCs/>
          <w:sz w:val="22"/>
          <w:szCs w:val="22"/>
        </w:rPr>
      </w:pPr>
      <w:r w:rsidRPr="002449D0">
        <w:rPr>
          <w:b/>
          <w:bCs/>
          <w:sz w:val="22"/>
          <w:szCs w:val="22"/>
        </w:rPr>
        <w:t>FORMULARZ OFERTOWY</w:t>
      </w:r>
    </w:p>
    <w:p w:rsidR="00825325" w:rsidRPr="002449D0" w:rsidRDefault="00825325" w:rsidP="000E2AD5">
      <w:pPr>
        <w:widowControl w:val="0"/>
        <w:spacing w:line="340" w:lineRule="exact"/>
        <w:rPr>
          <w:b/>
          <w:bCs/>
          <w:snapToGrid w:val="0"/>
          <w:color w:val="000000"/>
          <w:sz w:val="22"/>
          <w:szCs w:val="22"/>
        </w:rPr>
      </w:pPr>
    </w:p>
    <w:p w:rsidR="00825325" w:rsidRPr="002449D0" w:rsidRDefault="00825325" w:rsidP="001B7C38">
      <w:pPr>
        <w:widowControl w:val="0"/>
        <w:numPr>
          <w:ilvl w:val="0"/>
          <w:numId w:val="29"/>
        </w:numPr>
        <w:tabs>
          <w:tab w:val="clear" w:pos="720"/>
          <w:tab w:val="num" w:pos="322"/>
        </w:tabs>
        <w:spacing w:line="340" w:lineRule="exact"/>
        <w:ind w:hanging="720"/>
        <w:rPr>
          <w:snapToGrid w:val="0"/>
          <w:color w:val="000000"/>
          <w:sz w:val="22"/>
          <w:szCs w:val="22"/>
        </w:rPr>
      </w:pPr>
      <w:r w:rsidRPr="002449D0">
        <w:rPr>
          <w:b/>
          <w:bCs/>
          <w:snapToGrid w:val="0"/>
          <w:color w:val="000000"/>
          <w:sz w:val="22"/>
          <w:szCs w:val="22"/>
        </w:rPr>
        <w:t>Dane Wykonawcy:</w:t>
      </w:r>
    </w:p>
    <w:p w:rsidR="00825325" w:rsidRPr="002449D0" w:rsidRDefault="00825325" w:rsidP="001F5596">
      <w:pPr>
        <w:widowControl w:val="0"/>
        <w:tabs>
          <w:tab w:val="left" w:pos="5040"/>
        </w:tabs>
        <w:spacing w:line="360" w:lineRule="auto"/>
        <w:rPr>
          <w:snapToGrid w:val="0"/>
          <w:color w:val="000000"/>
          <w:sz w:val="22"/>
          <w:szCs w:val="22"/>
        </w:rPr>
      </w:pPr>
      <w:r w:rsidRPr="002449D0">
        <w:rPr>
          <w:snapToGrid w:val="0"/>
          <w:color w:val="000000"/>
          <w:sz w:val="22"/>
          <w:szCs w:val="22"/>
        </w:rPr>
        <w:t>Nazwa:......................................................................................................................</w:t>
      </w:r>
    </w:p>
    <w:p w:rsidR="00825325" w:rsidRPr="002449D0" w:rsidRDefault="00825325" w:rsidP="001F5596">
      <w:pPr>
        <w:widowControl w:val="0"/>
        <w:spacing w:line="360" w:lineRule="auto"/>
        <w:rPr>
          <w:snapToGrid w:val="0"/>
          <w:color w:val="000000"/>
          <w:sz w:val="22"/>
          <w:szCs w:val="22"/>
        </w:rPr>
      </w:pPr>
      <w:r w:rsidRPr="002449D0">
        <w:rPr>
          <w:snapToGrid w:val="0"/>
          <w:color w:val="000000"/>
          <w:sz w:val="22"/>
          <w:szCs w:val="22"/>
        </w:rPr>
        <w:t>Siedziba:...................................................................................................................</w:t>
      </w:r>
    </w:p>
    <w:p w:rsidR="00825325" w:rsidRPr="002449D0" w:rsidRDefault="00825325" w:rsidP="001F5596">
      <w:pPr>
        <w:widowControl w:val="0"/>
        <w:spacing w:line="360" w:lineRule="auto"/>
        <w:rPr>
          <w:snapToGrid w:val="0"/>
          <w:color w:val="000000"/>
          <w:sz w:val="22"/>
          <w:szCs w:val="22"/>
        </w:rPr>
      </w:pPr>
      <w:r w:rsidRPr="002449D0">
        <w:rPr>
          <w:snapToGrid w:val="0"/>
          <w:color w:val="000000"/>
          <w:sz w:val="22"/>
          <w:szCs w:val="22"/>
        </w:rPr>
        <w:t xml:space="preserve">Nr telefonu:........................................   </w:t>
      </w:r>
    </w:p>
    <w:p w:rsidR="00825325" w:rsidRPr="002449D0" w:rsidRDefault="00825325" w:rsidP="001F5596">
      <w:pPr>
        <w:widowControl w:val="0"/>
        <w:spacing w:line="360" w:lineRule="auto"/>
        <w:rPr>
          <w:snapToGrid w:val="0"/>
          <w:color w:val="000000"/>
          <w:sz w:val="22"/>
          <w:szCs w:val="22"/>
        </w:rPr>
      </w:pPr>
      <w:r w:rsidRPr="002449D0">
        <w:rPr>
          <w:snapToGrid w:val="0"/>
          <w:color w:val="000000"/>
          <w:sz w:val="22"/>
          <w:szCs w:val="22"/>
        </w:rPr>
        <w:t>Adres poczty elektronicznej: …………………………………………………..…...</w:t>
      </w:r>
    </w:p>
    <w:p w:rsidR="00825325" w:rsidRPr="002449D0" w:rsidRDefault="00825325" w:rsidP="001F5596">
      <w:pPr>
        <w:spacing w:line="360" w:lineRule="auto"/>
        <w:rPr>
          <w:snapToGrid w:val="0"/>
          <w:sz w:val="22"/>
          <w:szCs w:val="22"/>
        </w:rPr>
      </w:pPr>
      <w:r w:rsidRPr="002449D0">
        <w:rPr>
          <w:snapToGrid w:val="0"/>
          <w:sz w:val="22"/>
          <w:szCs w:val="22"/>
        </w:rPr>
        <w:t>Strona internetowa: ………………………………………………………………...</w:t>
      </w:r>
    </w:p>
    <w:p w:rsidR="00825325" w:rsidRPr="002449D0" w:rsidRDefault="00825325" w:rsidP="001F5596">
      <w:pPr>
        <w:spacing w:line="360" w:lineRule="auto"/>
        <w:rPr>
          <w:rStyle w:val="FontStyle60"/>
          <w:rFonts w:ascii="Calibri" w:hAnsi="Calibri" w:cs="Calibri"/>
        </w:rPr>
      </w:pPr>
      <w:r w:rsidRPr="002449D0">
        <w:rPr>
          <w:rStyle w:val="FontStyle60"/>
          <w:rFonts w:ascii="Calibri" w:hAnsi="Calibri" w:cs="Calibri"/>
        </w:rPr>
        <w:t>Adres skrzynki EPUAP: ……………………………………………………………</w:t>
      </w:r>
    </w:p>
    <w:p w:rsidR="00825325" w:rsidRPr="002449D0" w:rsidRDefault="00825325" w:rsidP="001F5596">
      <w:pPr>
        <w:spacing w:line="360" w:lineRule="auto"/>
        <w:rPr>
          <w:snapToGrid w:val="0"/>
          <w:sz w:val="22"/>
          <w:szCs w:val="22"/>
        </w:rPr>
      </w:pPr>
      <w:r w:rsidRPr="002449D0">
        <w:rPr>
          <w:snapToGrid w:val="0"/>
          <w:sz w:val="22"/>
          <w:szCs w:val="22"/>
        </w:rPr>
        <w:t>Nr NIP:................................................  Nr KRS:.....................................................</w:t>
      </w:r>
    </w:p>
    <w:p w:rsidR="00825325" w:rsidRPr="002449D0" w:rsidRDefault="00825325" w:rsidP="000E2AD5">
      <w:pPr>
        <w:widowControl w:val="0"/>
        <w:tabs>
          <w:tab w:val="left" w:pos="3544"/>
          <w:tab w:val="left" w:pos="3686"/>
          <w:tab w:val="left" w:pos="3969"/>
        </w:tabs>
        <w:spacing w:line="340" w:lineRule="exact"/>
        <w:rPr>
          <w:snapToGrid w:val="0"/>
          <w:color w:val="000000"/>
          <w:sz w:val="22"/>
          <w:szCs w:val="22"/>
        </w:rPr>
      </w:pPr>
    </w:p>
    <w:p w:rsidR="00825325" w:rsidRPr="002449D0" w:rsidRDefault="00825325" w:rsidP="000E2AD5">
      <w:pPr>
        <w:pStyle w:val="DefaultText"/>
        <w:overflowPunct w:val="0"/>
        <w:textAlignment w:val="baseline"/>
        <w:rPr>
          <w:sz w:val="22"/>
          <w:szCs w:val="22"/>
          <w:lang w:val="pl-PL" w:eastAsia="pl-PL"/>
        </w:rPr>
      </w:pPr>
      <w:r w:rsidRPr="002449D0">
        <w:rPr>
          <w:sz w:val="22"/>
          <w:szCs w:val="22"/>
          <w:lang w:val="pl-PL" w:eastAsia="pl-PL"/>
        </w:rPr>
        <w:t xml:space="preserve">Nawiązując do ogłoszenia </w:t>
      </w:r>
      <w:r w:rsidRPr="00EE0D60">
        <w:rPr>
          <w:sz w:val="22"/>
          <w:szCs w:val="22"/>
          <w:lang w:val="pl-PL" w:eastAsia="pl-PL"/>
        </w:rPr>
        <w:t>o postępowaniu w trybie podstawowym</w:t>
      </w:r>
      <w:r>
        <w:rPr>
          <w:sz w:val="22"/>
          <w:szCs w:val="22"/>
          <w:lang w:val="pl-PL" w:eastAsia="pl-PL"/>
        </w:rPr>
        <w:t>-</w:t>
      </w:r>
      <w:r w:rsidRPr="007E4AD5">
        <w:rPr>
          <w:sz w:val="22"/>
          <w:szCs w:val="22"/>
          <w:lang w:val="pl-PL"/>
        </w:rPr>
        <w:t xml:space="preserve"> art. 275 pkt 1 </w:t>
      </w:r>
      <w:r w:rsidRPr="002449D0">
        <w:rPr>
          <w:sz w:val="22"/>
          <w:szCs w:val="22"/>
          <w:lang w:val="pl-PL" w:eastAsia="pl-PL"/>
        </w:rPr>
        <w:t xml:space="preserve"> na </w:t>
      </w:r>
      <w:r w:rsidRPr="007E4AD5">
        <w:rPr>
          <w:b/>
          <w:bCs/>
          <w:sz w:val="22"/>
          <w:szCs w:val="22"/>
          <w:lang w:val="pl-PL" w:eastAsia="pl-PL"/>
        </w:rPr>
        <w:t>dostawę tlenu medycznego</w:t>
      </w:r>
      <w:r w:rsidRPr="007E4AD5">
        <w:rPr>
          <w:b/>
          <w:bCs/>
          <w:sz w:val="22"/>
          <w:szCs w:val="22"/>
          <w:lang w:val="pl-PL"/>
        </w:rPr>
        <w:t xml:space="preserve"> </w:t>
      </w:r>
      <w:r>
        <w:rPr>
          <w:sz w:val="22"/>
          <w:szCs w:val="22"/>
          <w:lang w:val="pl-PL"/>
        </w:rPr>
        <w:t>wg formularza cenowego nr 8</w:t>
      </w:r>
      <w:r w:rsidRPr="002449D0">
        <w:rPr>
          <w:sz w:val="22"/>
          <w:szCs w:val="22"/>
          <w:lang w:val="pl-PL"/>
        </w:rPr>
        <w:t>/2021</w:t>
      </w:r>
      <w:r w:rsidRPr="002449D0">
        <w:rPr>
          <w:sz w:val="22"/>
          <w:szCs w:val="22"/>
          <w:lang w:val="pl-PL" w:eastAsia="pl-PL"/>
        </w:rPr>
        <w:t>, składamy niniejszą ofertę:</w:t>
      </w:r>
    </w:p>
    <w:p w:rsidR="00825325" w:rsidRPr="002449D0" w:rsidRDefault="00825325" w:rsidP="000E2AD5">
      <w:pPr>
        <w:pStyle w:val="BodyText"/>
      </w:pPr>
    </w:p>
    <w:p w:rsidR="00825325" w:rsidRPr="002449D0" w:rsidRDefault="00825325" w:rsidP="000E2AD5">
      <w:pPr>
        <w:pStyle w:val="BodyText"/>
      </w:pPr>
      <w:r w:rsidRPr="002449D0">
        <w:rPr>
          <w:b/>
          <w:bCs/>
        </w:rPr>
        <w:t>netto</w:t>
      </w:r>
      <w:r w:rsidRPr="002449D0">
        <w:t xml:space="preserve">: ...........................  zł.    </w:t>
      </w:r>
      <w:r w:rsidRPr="002449D0">
        <w:rPr>
          <w:b/>
          <w:bCs/>
        </w:rPr>
        <w:t>podatek VAT</w:t>
      </w:r>
      <w:r w:rsidRPr="002449D0">
        <w:t xml:space="preserve">: ..................  zł.  </w:t>
      </w:r>
      <w:r w:rsidRPr="002449D0">
        <w:rPr>
          <w:b/>
          <w:bCs/>
        </w:rPr>
        <w:t>brutto</w:t>
      </w:r>
      <w:r w:rsidRPr="002449D0">
        <w:t>: ........................... zł.</w:t>
      </w:r>
    </w:p>
    <w:p w:rsidR="00825325" w:rsidRPr="002449D0" w:rsidRDefault="00825325" w:rsidP="000E2AD5">
      <w:pPr>
        <w:pStyle w:val="NormalWeb"/>
        <w:spacing w:before="0" w:beforeAutospacing="0" w:after="0" w:line="360" w:lineRule="auto"/>
        <w:rPr>
          <w:rFonts w:ascii="Calibri" w:hAnsi="Calibri" w:cs="Calibri"/>
          <w:sz w:val="22"/>
          <w:szCs w:val="22"/>
        </w:rPr>
      </w:pPr>
      <w:r w:rsidRPr="002449D0">
        <w:rPr>
          <w:rFonts w:ascii="Calibri" w:hAnsi="Calibri" w:cs="Calibri"/>
          <w:sz w:val="22"/>
          <w:szCs w:val="22"/>
        </w:rPr>
        <w:t>(słownie:............................................................................................................................zł. brutto)</w:t>
      </w:r>
      <w:r>
        <w:rPr>
          <w:rFonts w:ascii="Calibri" w:hAnsi="Calibri" w:cs="Calibri"/>
          <w:sz w:val="22"/>
          <w:szCs w:val="22"/>
        </w:rPr>
        <w:t>.</w:t>
      </w:r>
    </w:p>
    <w:p w:rsidR="00825325" w:rsidRPr="002449D0" w:rsidRDefault="00825325" w:rsidP="000E2AD5">
      <w:pPr>
        <w:pStyle w:val="NormalWeb"/>
        <w:spacing w:before="0" w:beforeAutospacing="0" w:after="0" w:line="360" w:lineRule="auto"/>
        <w:rPr>
          <w:rFonts w:ascii="Calibri" w:hAnsi="Calibri" w:cs="Calibri"/>
          <w:sz w:val="22"/>
          <w:szCs w:val="22"/>
        </w:rPr>
      </w:pPr>
    </w:p>
    <w:p w:rsidR="00825325" w:rsidRPr="002449D0" w:rsidRDefault="00825325" w:rsidP="001B7C38">
      <w:pPr>
        <w:pStyle w:val="BodyText3"/>
        <w:widowControl w:val="0"/>
        <w:numPr>
          <w:ilvl w:val="0"/>
          <w:numId w:val="29"/>
        </w:numPr>
        <w:tabs>
          <w:tab w:val="clear" w:pos="720"/>
          <w:tab w:val="num" w:pos="378"/>
          <w:tab w:val="left" w:pos="9000"/>
        </w:tabs>
        <w:spacing w:after="0" w:line="340" w:lineRule="exact"/>
        <w:ind w:hanging="678"/>
        <w:jc w:val="both"/>
        <w:rPr>
          <w:sz w:val="22"/>
          <w:szCs w:val="22"/>
        </w:rPr>
      </w:pPr>
      <w:r w:rsidRPr="002449D0">
        <w:rPr>
          <w:sz w:val="22"/>
          <w:szCs w:val="22"/>
        </w:rPr>
        <w:t>Ponadto oświadczam, że:</w:t>
      </w:r>
    </w:p>
    <w:p w:rsidR="00825325" w:rsidRPr="002449D0" w:rsidRDefault="00825325" w:rsidP="000E2AD5">
      <w:pPr>
        <w:numPr>
          <w:ilvl w:val="0"/>
          <w:numId w:val="30"/>
        </w:numPr>
        <w:spacing w:line="340" w:lineRule="exact"/>
        <w:jc w:val="both"/>
        <w:rPr>
          <w:sz w:val="22"/>
          <w:szCs w:val="22"/>
        </w:rPr>
      </w:pPr>
      <w:r w:rsidRPr="002449D0">
        <w:rPr>
          <w:sz w:val="22"/>
          <w:szCs w:val="22"/>
        </w:rPr>
        <w:t>Wyrażam zgodę na 60 dniowy termin płatności,</w:t>
      </w:r>
    </w:p>
    <w:p w:rsidR="00825325" w:rsidRPr="002449D0" w:rsidRDefault="00825325" w:rsidP="000E2AD5">
      <w:pPr>
        <w:numPr>
          <w:ilvl w:val="0"/>
          <w:numId w:val="30"/>
        </w:numPr>
        <w:spacing w:line="340" w:lineRule="exact"/>
        <w:jc w:val="both"/>
        <w:rPr>
          <w:sz w:val="22"/>
          <w:szCs w:val="22"/>
        </w:rPr>
      </w:pPr>
      <w:r w:rsidRPr="002449D0">
        <w:rPr>
          <w:sz w:val="22"/>
          <w:szCs w:val="22"/>
        </w:rPr>
        <w:t xml:space="preserve">Zapoznałem się z treścią SWZ dla niniejszego zamówienia i nie wnosimy zastrzeżeń, </w:t>
      </w:r>
    </w:p>
    <w:p w:rsidR="00825325" w:rsidRPr="002449D0" w:rsidRDefault="00825325" w:rsidP="000E2AD5">
      <w:pPr>
        <w:numPr>
          <w:ilvl w:val="0"/>
          <w:numId w:val="30"/>
        </w:numPr>
        <w:spacing w:line="340" w:lineRule="exact"/>
        <w:jc w:val="both"/>
        <w:rPr>
          <w:color w:val="FF0000"/>
          <w:sz w:val="22"/>
          <w:szCs w:val="22"/>
        </w:rPr>
      </w:pPr>
      <w:r w:rsidRPr="002449D0">
        <w:rPr>
          <w:sz w:val="22"/>
          <w:szCs w:val="22"/>
        </w:rPr>
        <w:t xml:space="preserve">Akceptuję bez zastrzeżeń </w:t>
      </w:r>
      <w:r w:rsidRPr="002449D0">
        <w:rPr>
          <w:i/>
          <w:iCs/>
          <w:sz w:val="22"/>
          <w:szCs w:val="22"/>
        </w:rPr>
        <w:t>Wzór Umowy</w:t>
      </w:r>
      <w:r w:rsidRPr="002449D0">
        <w:rPr>
          <w:sz w:val="22"/>
          <w:szCs w:val="22"/>
        </w:rPr>
        <w:t xml:space="preserve"> jako załącznik nr 6 do SWZ i w przypadku uznania mojej oferty za najkorzystniejszą, zobowiązuję się zawrzeć umowę w miejscu </w:t>
      </w:r>
      <w:r w:rsidRPr="002449D0">
        <w:rPr>
          <w:sz w:val="22"/>
          <w:szCs w:val="22"/>
        </w:rPr>
        <w:br/>
        <w:t>i terminie, jakie zostaną wskazane przez zamawiającego,</w:t>
      </w:r>
    </w:p>
    <w:p w:rsidR="00825325" w:rsidRPr="002449D0" w:rsidRDefault="00825325" w:rsidP="000E2AD5">
      <w:pPr>
        <w:numPr>
          <w:ilvl w:val="0"/>
          <w:numId w:val="30"/>
        </w:numPr>
        <w:spacing w:line="340" w:lineRule="exact"/>
        <w:jc w:val="both"/>
        <w:rPr>
          <w:sz w:val="22"/>
          <w:szCs w:val="22"/>
        </w:rPr>
      </w:pPr>
      <w:r w:rsidRPr="002449D0">
        <w:rPr>
          <w:color w:val="000000"/>
          <w:sz w:val="22"/>
          <w:szCs w:val="22"/>
        </w:rPr>
        <w:t xml:space="preserve">Nie uczestniczę, jako wykonawca w jakiejkolwiek innej ofercie złożonej w celu udzielenie niniejszego zamówienia. </w:t>
      </w:r>
    </w:p>
    <w:p w:rsidR="00825325" w:rsidRPr="002449D0" w:rsidRDefault="00825325" w:rsidP="000A27FC">
      <w:pPr>
        <w:numPr>
          <w:ilvl w:val="0"/>
          <w:numId w:val="30"/>
        </w:numPr>
        <w:spacing w:line="340" w:lineRule="exact"/>
        <w:jc w:val="both"/>
        <w:rPr>
          <w:sz w:val="22"/>
          <w:szCs w:val="22"/>
        </w:rPr>
      </w:pPr>
      <w:r w:rsidRPr="002449D0">
        <w:rPr>
          <w:sz w:val="22"/>
          <w:szCs w:val="22"/>
        </w:rPr>
        <w:t xml:space="preserve">Jesteśmy związani niniejszą ofertą przez okres podany w SWZ. </w:t>
      </w:r>
    </w:p>
    <w:p w:rsidR="00825325" w:rsidRPr="002449D0" w:rsidRDefault="00825325" w:rsidP="000A27FC">
      <w:pPr>
        <w:spacing w:line="340" w:lineRule="exact"/>
        <w:jc w:val="both"/>
        <w:rPr>
          <w:sz w:val="22"/>
          <w:szCs w:val="22"/>
        </w:rPr>
      </w:pPr>
    </w:p>
    <w:p w:rsidR="00825325" w:rsidRPr="002449D0" w:rsidRDefault="00825325" w:rsidP="000A27FC">
      <w:pPr>
        <w:spacing w:line="340" w:lineRule="exact"/>
        <w:jc w:val="both"/>
        <w:rPr>
          <w:sz w:val="22"/>
          <w:szCs w:val="22"/>
        </w:rPr>
      </w:pPr>
    </w:p>
    <w:p w:rsidR="00825325" w:rsidRPr="002449D0" w:rsidRDefault="00825325" w:rsidP="000A27FC">
      <w:pPr>
        <w:ind w:left="360"/>
        <w:jc w:val="both"/>
      </w:pPr>
      <w:r w:rsidRPr="002449D0">
        <w:rPr>
          <w:sz w:val="22"/>
          <w:szCs w:val="22"/>
        </w:rPr>
        <w:t>Oświadczam, że wypełniłem obowiązki informacyjne przewidziane w art. 13 lub art. 14 RODO</w:t>
      </w:r>
      <w:r w:rsidRPr="002449D0">
        <w:rPr>
          <w:sz w:val="22"/>
          <w:szCs w:val="22"/>
          <w:vertAlign w:val="superscript"/>
        </w:rPr>
        <w:t>1)</w:t>
      </w:r>
      <w:r w:rsidRPr="002449D0">
        <w:rPr>
          <w:sz w:val="22"/>
          <w:szCs w:val="22"/>
        </w:rPr>
        <w:t xml:space="preserve"> wobec osób fizycznych, od których dane osobowe bezpośrednio lub pośrednio pozyskałem w celu ubiegania się o udzielenie zamówienia publicznego w niniejszym postępowaniu.*</w:t>
      </w:r>
    </w:p>
    <w:p w:rsidR="00825325" w:rsidRPr="002449D0" w:rsidRDefault="00825325" w:rsidP="000A27FC">
      <w:pPr>
        <w:pStyle w:val="FootnoteText"/>
        <w:ind w:left="360"/>
        <w:jc w:val="both"/>
        <w:rPr>
          <w:sz w:val="22"/>
          <w:szCs w:val="22"/>
        </w:rPr>
      </w:pPr>
      <w:r w:rsidRPr="002449D0">
        <w:rPr>
          <w:color w:val="000000"/>
          <w:sz w:val="22"/>
          <w:szCs w:val="22"/>
          <w:vertAlign w:val="superscript"/>
        </w:rPr>
        <w:t xml:space="preserve">1) </w:t>
      </w:r>
      <w:r w:rsidRPr="002449D0">
        <w:rPr>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25325" w:rsidRPr="002449D0" w:rsidRDefault="00825325" w:rsidP="00E65BE1">
      <w:pPr>
        <w:ind w:left="360"/>
        <w:jc w:val="both"/>
        <w:rPr>
          <w:sz w:val="22"/>
          <w:szCs w:val="22"/>
        </w:rPr>
      </w:pPr>
      <w:r w:rsidRPr="002449D0">
        <w:rPr>
          <w:color w:val="000000"/>
          <w:sz w:val="22"/>
          <w:szCs w:val="22"/>
        </w:rPr>
        <w:t xml:space="preserve">* W przypadku gdy wykonawca </w:t>
      </w:r>
      <w:r w:rsidRPr="002449D0">
        <w:rPr>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25325" w:rsidRPr="002449D0" w:rsidRDefault="00825325" w:rsidP="000A27FC">
      <w:pPr>
        <w:spacing w:line="340" w:lineRule="exact"/>
        <w:ind w:left="360"/>
        <w:jc w:val="both"/>
        <w:rPr>
          <w:sz w:val="22"/>
          <w:szCs w:val="22"/>
        </w:rPr>
      </w:pPr>
    </w:p>
    <w:p w:rsidR="00825325" w:rsidRPr="002449D0" w:rsidRDefault="00825325" w:rsidP="000E2AD5">
      <w:pPr>
        <w:pStyle w:val="BodyText3"/>
        <w:spacing w:line="340" w:lineRule="exact"/>
        <w:ind w:left="378" w:hanging="258"/>
        <w:jc w:val="both"/>
        <w:rPr>
          <w:sz w:val="22"/>
          <w:szCs w:val="22"/>
        </w:rPr>
      </w:pPr>
      <w:r w:rsidRPr="002449D0">
        <w:rPr>
          <w:b/>
          <w:bCs/>
          <w:sz w:val="22"/>
          <w:szCs w:val="22"/>
        </w:rPr>
        <w:t xml:space="preserve">  3. </w:t>
      </w:r>
      <w:r w:rsidRPr="002449D0">
        <w:rPr>
          <w:sz w:val="22"/>
          <w:szCs w:val="22"/>
        </w:rPr>
        <w:t>Wykonawca</w:t>
      </w:r>
      <w:r>
        <w:rPr>
          <w:sz w:val="22"/>
          <w:szCs w:val="22"/>
        </w:rPr>
        <w:t>:</w:t>
      </w:r>
      <w:r w:rsidRPr="002449D0">
        <w:rPr>
          <w:sz w:val="22"/>
          <w:szCs w:val="22"/>
        </w:rPr>
        <w:t xml:space="preserve"> jest / nie jest</w:t>
      </w:r>
      <w:r>
        <w:rPr>
          <w:sz w:val="22"/>
          <w:szCs w:val="22"/>
        </w:rPr>
        <w:t xml:space="preserve">/ </w:t>
      </w:r>
      <w:r w:rsidRPr="002449D0">
        <w:rPr>
          <w:sz w:val="22"/>
          <w:szCs w:val="22"/>
        </w:rPr>
        <w:t>małym/</w:t>
      </w:r>
      <w:r>
        <w:rPr>
          <w:sz w:val="22"/>
          <w:szCs w:val="22"/>
        </w:rPr>
        <w:t xml:space="preserve"> </w:t>
      </w:r>
      <w:r w:rsidRPr="002449D0">
        <w:rPr>
          <w:sz w:val="22"/>
          <w:szCs w:val="22"/>
        </w:rPr>
        <w:t>średnim</w:t>
      </w:r>
      <w:r>
        <w:rPr>
          <w:sz w:val="22"/>
          <w:szCs w:val="22"/>
        </w:rPr>
        <w:t xml:space="preserve">/ </w:t>
      </w:r>
      <w:r w:rsidRPr="002449D0">
        <w:rPr>
          <w:sz w:val="22"/>
          <w:szCs w:val="22"/>
        </w:rPr>
        <w:t xml:space="preserve"> przedsiębiorcą.*</w:t>
      </w:r>
    </w:p>
    <w:p w:rsidR="00825325" w:rsidRPr="002449D0" w:rsidRDefault="00825325" w:rsidP="000E2AD5">
      <w:pPr>
        <w:pStyle w:val="BodyText3"/>
        <w:widowControl w:val="0"/>
        <w:tabs>
          <w:tab w:val="left" w:pos="9000"/>
        </w:tabs>
        <w:spacing w:after="0"/>
        <w:ind w:firstLine="210"/>
        <w:rPr>
          <w:b/>
          <w:bCs/>
          <w:sz w:val="22"/>
          <w:szCs w:val="22"/>
        </w:rPr>
      </w:pPr>
    </w:p>
    <w:p w:rsidR="00825325" w:rsidRPr="002449D0" w:rsidRDefault="00825325" w:rsidP="000E2AD5">
      <w:pPr>
        <w:pStyle w:val="BodyText3"/>
        <w:widowControl w:val="0"/>
        <w:tabs>
          <w:tab w:val="left" w:pos="9000"/>
        </w:tabs>
        <w:spacing w:after="0" w:line="340" w:lineRule="exact"/>
        <w:ind w:left="28" w:firstLine="212"/>
        <w:rPr>
          <w:sz w:val="22"/>
          <w:szCs w:val="22"/>
        </w:rPr>
      </w:pPr>
      <w:r w:rsidRPr="002449D0">
        <w:rPr>
          <w:b/>
          <w:bCs/>
          <w:sz w:val="22"/>
          <w:szCs w:val="22"/>
        </w:rPr>
        <w:t>4.</w:t>
      </w:r>
      <w:r w:rsidRPr="002449D0">
        <w:rPr>
          <w:sz w:val="22"/>
          <w:szCs w:val="22"/>
        </w:rPr>
        <w:t xml:space="preserve"> Osoba uprawniona do kontaktów z zamawiającym:</w:t>
      </w:r>
    </w:p>
    <w:p w:rsidR="00825325" w:rsidRPr="002449D0" w:rsidRDefault="00825325" w:rsidP="000E2AD5">
      <w:pPr>
        <w:pStyle w:val="BodyText3"/>
        <w:spacing w:line="340" w:lineRule="exact"/>
        <w:ind w:firstLine="212"/>
        <w:rPr>
          <w:b/>
          <w:bCs/>
          <w:sz w:val="22"/>
          <w:szCs w:val="22"/>
        </w:rPr>
      </w:pPr>
      <w:r w:rsidRPr="002449D0">
        <w:rPr>
          <w:b/>
          <w:bCs/>
          <w:sz w:val="22"/>
          <w:szCs w:val="22"/>
        </w:rPr>
        <w:t xml:space="preserve">Imię: …………………………...., Nazwisko: ……………………… </w:t>
      </w:r>
    </w:p>
    <w:p w:rsidR="00825325" w:rsidRPr="002449D0" w:rsidRDefault="00825325" w:rsidP="000E2AD5">
      <w:pPr>
        <w:pStyle w:val="BodyText3"/>
        <w:spacing w:line="340" w:lineRule="exact"/>
        <w:ind w:firstLine="212"/>
        <w:rPr>
          <w:b/>
          <w:bCs/>
          <w:sz w:val="22"/>
          <w:szCs w:val="22"/>
        </w:rPr>
      </w:pPr>
      <w:r w:rsidRPr="002449D0">
        <w:rPr>
          <w:b/>
          <w:bCs/>
          <w:sz w:val="22"/>
          <w:szCs w:val="22"/>
        </w:rPr>
        <w:t>Nr telefonu: ……………………., Nr faksu: …………………..…....</w:t>
      </w:r>
    </w:p>
    <w:p w:rsidR="00825325" w:rsidRPr="002449D0" w:rsidRDefault="00825325" w:rsidP="000E2AD5">
      <w:pPr>
        <w:pStyle w:val="BodyText3"/>
        <w:spacing w:line="340" w:lineRule="exact"/>
        <w:ind w:firstLine="212"/>
        <w:rPr>
          <w:b/>
          <w:bCs/>
          <w:sz w:val="22"/>
          <w:szCs w:val="22"/>
        </w:rPr>
      </w:pPr>
      <w:r w:rsidRPr="002449D0">
        <w:rPr>
          <w:b/>
          <w:bCs/>
          <w:sz w:val="22"/>
          <w:szCs w:val="22"/>
        </w:rPr>
        <w:t>Adres e-mail……………………………………………</w:t>
      </w:r>
    </w:p>
    <w:p w:rsidR="00825325" w:rsidRPr="002449D0" w:rsidRDefault="00825325" w:rsidP="000E2AD5">
      <w:pPr>
        <w:pStyle w:val="BodyText3"/>
        <w:widowControl w:val="0"/>
        <w:tabs>
          <w:tab w:val="left" w:pos="9000"/>
        </w:tabs>
        <w:spacing w:after="0" w:line="340" w:lineRule="exact"/>
        <w:ind w:left="28" w:firstLine="212"/>
        <w:rPr>
          <w:b/>
          <w:bCs/>
          <w:sz w:val="22"/>
          <w:szCs w:val="22"/>
        </w:rPr>
      </w:pPr>
    </w:p>
    <w:p w:rsidR="00825325" w:rsidRPr="002449D0" w:rsidRDefault="00825325" w:rsidP="000E2AD5">
      <w:pPr>
        <w:pStyle w:val="BodyText3"/>
        <w:widowControl w:val="0"/>
        <w:tabs>
          <w:tab w:val="left" w:pos="9000"/>
        </w:tabs>
        <w:spacing w:after="0" w:line="340" w:lineRule="exact"/>
        <w:ind w:left="28" w:firstLine="212"/>
        <w:rPr>
          <w:sz w:val="22"/>
          <w:szCs w:val="22"/>
        </w:rPr>
      </w:pPr>
      <w:r w:rsidRPr="002449D0">
        <w:rPr>
          <w:b/>
          <w:bCs/>
          <w:sz w:val="22"/>
          <w:szCs w:val="22"/>
        </w:rPr>
        <w:t>5.</w:t>
      </w:r>
      <w:r w:rsidRPr="002449D0">
        <w:rPr>
          <w:sz w:val="22"/>
          <w:szCs w:val="22"/>
        </w:rPr>
        <w:t xml:space="preserve"> Osoba odpowiedzialna za realizację umowy:</w:t>
      </w:r>
    </w:p>
    <w:p w:rsidR="00825325" w:rsidRPr="002449D0" w:rsidRDefault="00825325" w:rsidP="000E2AD5">
      <w:pPr>
        <w:pStyle w:val="BodyText3"/>
        <w:spacing w:line="340" w:lineRule="exact"/>
        <w:ind w:left="28" w:firstLine="212"/>
        <w:rPr>
          <w:b/>
          <w:bCs/>
          <w:sz w:val="22"/>
          <w:szCs w:val="22"/>
        </w:rPr>
      </w:pPr>
      <w:r w:rsidRPr="002449D0">
        <w:rPr>
          <w:b/>
          <w:bCs/>
          <w:sz w:val="22"/>
          <w:szCs w:val="22"/>
        </w:rPr>
        <w:t>Imię: ………………………...., Nazwisko: ……………..………..</w:t>
      </w:r>
    </w:p>
    <w:p w:rsidR="00825325" w:rsidRPr="002449D0" w:rsidRDefault="00825325" w:rsidP="000E2AD5">
      <w:pPr>
        <w:pStyle w:val="BodyText3"/>
        <w:spacing w:line="340" w:lineRule="exact"/>
        <w:ind w:firstLine="212"/>
        <w:rPr>
          <w:b/>
          <w:bCs/>
          <w:sz w:val="22"/>
          <w:szCs w:val="22"/>
        </w:rPr>
      </w:pPr>
      <w:r w:rsidRPr="002449D0">
        <w:rPr>
          <w:b/>
          <w:bCs/>
          <w:sz w:val="22"/>
          <w:szCs w:val="22"/>
        </w:rPr>
        <w:t>Nr telefonu: ……………………., Nr faksu: …………………..…....</w:t>
      </w:r>
    </w:p>
    <w:p w:rsidR="00825325" w:rsidRPr="002449D0" w:rsidRDefault="00825325" w:rsidP="000E2AD5">
      <w:pPr>
        <w:pStyle w:val="BodyText3"/>
        <w:spacing w:after="0"/>
        <w:ind w:firstLine="210"/>
        <w:rPr>
          <w:b/>
          <w:bCs/>
          <w:sz w:val="22"/>
          <w:szCs w:val="22"/>
        </w:rPr>
      </w:pPr>
      <w:r w:rsidRPr="002449D0">
        <w:rPr>
          <w:b/>
          <w:bCs/>
          <w:sz w:val="22"/>
          <w:szCs w:val="22"/>
        </w:rPr>
        <w:t>Adres e-mail……………………………………………….</w:t>
      </w:r>
    </w:p>
    <w:p w:rsidR="00825325" w:rsidRPr="002449D0" w:rsidRDefault="00825325" w:rsidP="000E2AD5">
      <w:pPr>
        <w:pStyle w:val="BodyText3"/>
        <w:spacing w:after="0"/>
        <w:ind w:firstLine="210"/>
        <w:rPr>
          <w:b/>
          <w:bCs/>
          <w:sz w:val="22"/>
          <w:szCs w:val="22"/>
        </w:rPr>
      </w:pPr>
    </w:p>
    <w:p w:rsidR="00825325" w:rsidRPr="002449D0" w:rsidRDefault="00825325" w:rsidP="000E2AD5">
      <w:pPr>
        <w:pStyle w:val="BodyText3"/>
        <w:spacing w:after="0"/>
        <w:ind w:firstLine="210"/>
        <w:rPr>
          <w:b/>
          <w:bCs/>
          <w:sz w:val="22"/>
          <w:szCs w:val="22"/>
        </w:rPr>
      </w:pPr>
    </w:p>
    <w:p w:rsidR="00825325" w:rsidRPr="002449D0" w:rsidRDefault="00825325" w:rsidP="000E2AD5">
      <w:pPr>
        <w:pStyle w:val="BodyText3"/>
        <w:widowControl w:val="0"/>
        <w:tabs>
          <w:tab w:val="left" w:pos="9000"/>
        </w:tabs>
        <w:spacing w:after="0" w:line="340" w:lineRule="exact"/>
        <w:ind w:left="28" w:firstLine="212"/>
        <w:rPr>
          <w:sz w:val="22"/>
          <w:szCs w:val="22"/>
        </w:rPr>
      </w:pPr>
      <w:r w:rsidRPr="002449D0">
        <w:rPr>
          <w:b/>
          <w:bCs/>
          <w:sz w:val="22"/>
          <w:szCs w:val="22"/>
        </w:rPr>
        <w:t>6.</w:t>
      </w:r>
      <w:r w:rsidRPr="002449D0">
        <w:rPr>
          <w:sz w:val="22"/>
          <w:szCs w:val="22"/>
        </w:rPr>
        <w:t xml:space="preserve"> Nr konta wykonawcy: …………………………………………………………………….</w:t>
      </w:r>
    </w:p>
    <w:p w:rsidR="00825325" w:rsidRPr="002449D0" w:rsidRDefault="00825325" w:rsidP="000E2AD5">
      <w:pPr>
        <w:pStyle w:val="BodyText3"/>
        <w:spacing w:line="340" w:lineRule="exact"/>
        <w:ind w:firstLine="212"/>
        <w:rPr>
          <w:b/>
          <w:bCs/>
          <w:sz w:val="22"/>
          <w:szCs w:val="22"/>
        </w:rPr>
      </w:pPr>
    </w:p>
    <w:p w:rsidR="00825325" w:rsidRPr="002449D0" w:rsidRDefault="00825325" w:rsidP="000E2AD5">
      <w:pPr>
        <w:pStyle w:val="BodyText3"/>
        <w:spacing w:line="340" w:lineRule="exact"/>
        <w:ind w:firstLine="212"/>
        <w:rPr>
          <w:b/>
          <w:bCs/>
          <w:sz w:val="22"/>
          <w:szCs w:val="22"/>
        </w:rPr>
      </w:pPr>
    </w:p>
    <w:p w:rsidR="00825325" w:rsidRPr="002449D0" w:rsidRDefault="00825325" w:rsidP="000E2AD5">
      <w:pPr>
        <w:spacing w:line="340" w:lineRule="exact"/>
        <w:jc w:val="both"/>
        <w:rPr>
          <w:b/>
          <w:bCs/>
          <w:sz w:val="22"/>
          <w:szCs w:val="22"/>
        </w:rPr>
      </w:pPr>
    </w:p>
    <w:p w:rsidR="00825325" w:rsidRPr="002449D0" w:rsidRDefault="00825325" w:rsidP="000E2AD5">
      <w:pPr>
        <w:spacing w:line="340" w:lineRule="exact"/>
        <w:jc w:val="both"/>
        <w:rPr>
          <w:b/>
          <w:bCs/>
          <w:sz w:val="22"/>
          <w:szCs w:val="22"/>
        </w:rPr>
      </w:pPr>
    </w:p>
    <w:p w:rsidR="00825325" w:rsidRPr="002449D0" w:rsidRDefault="00825325" w:rsidP="000E2AD5">
      <w:pPr>
        <w:spacing w:line="340" w:lineRule="exact"/>
        <w:jc w:val="both"/>
        <w:rPr>
          <w:b/>
          <w:bCs/>
          <w:sz w:val="22"/>
          <w:szCs w:val="22"/>
        </w:rPr>
      </w:pPr>
    </w:p>
    <w:p w:rsidR="00825325" w:rsidRPr="002449D0" w:rsidRDefault="00825325" w:rsidP="000E2AD5">
      <w:pPr>
        <w:spacing w:line="340" w:lineRule="exact"/>
        <w:ind w:left="4956"/>
        <w:jc w:val="both"/>
        <w:rPr>
          <w:b/>
          <w:bCs/>
          <w:sz w:val="22"/>
          <w:szCs w:val="22"/>
        </w:rPr>
      </w:pPr>
    </w:p>
    <w:p w:rsidR="00825325" w:rsidRPr="002449D0" w:rsidRDefault="00825325" w:rsidP="000E2AD5">
      <w:pPr>
        <w:spacing w:line="340" w:lineRule="exact"/>
        <w:ind w:left="4956"/>
        <w:jc w:val="both"/>
        <w:rPr>
          <w:sz w:val="22"/>
          <w:szCs w:val="22"/>
        </w:rPr>
      </w:pPr>
      <w:r w:rsidRPr="002449D0">
        <w:rPr>
          <w:sz w:val="22"/>
          <w:szCs w:val="22"/>
        </w:rPr>
        <w:t>………………………………………..</w:t>
      </w:r>
    </w:p>
    <w:p w:rsidR="00825325" w:rsidRPr="002449D0" w:rsidRDefault="00825325" w:rsidP="000E2AD5">
      <w:pPr>
        <w:spacing w:line="340" w:lineRule="exact"/>
        <w:ind w:left="4956"/>
        <w:jc w:val="both"/>
        <w:rPr>
          <w:sz w:val="22"/>
          <w:szCs w:val="22"/>
        </w:rPr>
      </w:pPr>
      <w:r w:rsidRPr="002449D0">
        <w:rPr>
          <w:sz w:val="22"/>
          <w:szCs w:val="22"/>
        </w:rPr>
        <w:t>data i podpis osoby upoważnionej</w:t>
      </w:r>
      <w:r w:rsidRPr="002449D0">
        <w:rPr>
          <w:sz w:val="22"/>
          <w:szCs w:val="22"/>
        </w:rPr>
        <w:tab/>
      </w:r>
      <w:r w:rsidRPr="002449D0">
        <w:rPr>
          <w:sz w:val="22"/>
          <w:szCs w:val="22"/>
        </w:rPr>
        <w:br/>
        <w:t>do podpisania niniejszej oferty</w:t>
      </w:r>
    </w:p>
    <w:p w:rsidR="00825325" w:rsidRPr="002449D0" w:rsidRDefault="00825325" w:rsidP="000E2AD5">
      <w:pPr>
        <w:spacing w:line="340" w:lineRule="exact"/>
        <w:ind w:left="4956"/>
        <w:jc w:val="both"/>
        <w:rPr>
          <w:sz w:val="22"/>
          <w:szCs w:val="22"/>
        </w:rPr>
      </w:pPr>
    </w:p>
    <w:p w:rsidR="00825325" w:rsidRPr="002449D0" w:rsidRDefault="00825325" w:rsidP="000E2AD5">
      <w:pPr>
        <w:spacing w:line="340" w:lineRule="exact"/>
        <w:ind w:left="4956"/>
        <w:jc w:val="both"/>
        <w:rPr>
          <w:sz w:val="22"/>
          <w:szCs w:val="22"/>
        </w:rPr>
      </w:pPr>
    </w:p>
    <w:p w:rsidR="00825325" w:rsidRPr="002449D0" w:rsidRDefault="00825325" w:rsidP="000E2AD5">
      <w:pPr>
        <w:spacing w:line="340" w:lineRule="exact"/>
        <w:ind w:left="4956"/>
        <w:jc w:val="both"/>
        <w:rPr>
          <w:sz w:val="22"/>
          <w:szCs w:val="22"/>
        </w:rPr>
      </w:pPr>
    </w:p>
    <w:p w:rsidR="00825325" w:rsidRPr="002449D0" w:rsidRDefault="00825325" w:rsidP="000E2AD5">
      <w:pPr>
        <w:spacing w:line="340" w:lineRule="exact"/>
        <w:ind w:left="4956"/>
        <w:jc w:val="both"/>
        <w:rPr>
          <w:sz w:val="22"/>
          <w:szCs w:val="22"/>
        </w:rPr>
      </w:pPr>
    </w:p>
    <w:p w:rsidR="00825325" w:rsidRPr="002449D0" w:rsidRDefault="00825325" w:rsidP="000E2AD5">
      <w:pPr>
        <w:spacing w:line="340" w:lineRule="exact"/>
        <w:ind w:left="4956"/>
        <w:jc w:val="both"/>
        <w:rPr>
          <w:sz w:val="22"/>
          <w:szCs w:val="22"/>
        </w:rPr>
      </w:pPr>
    </w:p>
    <w:p w:rsidR="00825325" w:rsidRPr="002449D0" w:rsidRDefault="00825325" w:rsidP="000E2AD5">
      <w:pPr>
        <w:spacing w:line="340" w:lineRule="exact"/>
        <w:ind w:left="4956"/>
        <w:jc w:val="both"/>
        <w:rPr>
          <w:sz w:val="22"/>
          <w:szCs w:val="22"/>
        </w:rPr>
      </w:pPr>
    </w:p>
    <w:p w:rsidR="00825325" w:rsidRPr="002449D0" w:rsidRDefault="00825325" w:rsidP="000E2AD5">
      <w:pPr>
        <w:spacing w:line="340" w:lineRule="exact"/>
        <w:ind w:left="4956"/>
        <w:jc w:val="both"/>
        <w:rPr>
          <w:sz w:val="22"/>
          <w:szCs w:val="22"/>
        </w:rPr>
      </w:pPr>
    </w:p>
    <w:p w:rsidR="00825325" w:rsidRPr="002449D0" w:rsidRDefault="00825325" w:rsidP="000E2AD5">
      <w:pPr>
        <w:spacing w:line="340" w:lineRule="exact"/>
        <w:ind w:left="4956"/>
        <w:jc w:val="both"/>
        <w:rPr>
          <w:sz w:val="22"/>
          <w:szCs w:val="22"/>
        </w:rPr>
      </w:pPr>
    </w:p>
    <w:p w:rsidR="00825325" w:rsidRPr="002449D0" w:rsidRDefault="00825325" w:rsidP="000E2AD5">
      <w:pPr>
        <w:spacing w:line="340" w:lineRule="exact"/>
        <w:ind w:left="4956"/>
        <w:jc w:val="both"/>
        <w:rPr>
          <w:sz w:val="22"/>
          <w:szCs w:val="22"/>
        </w:rPr>
      </w:pPr>
    </w:p>
    <w:p w:rsidR="00825325" w:rsidRPr="002449D0" w:rsidRDefault="00825325" w:rsidP="000E2AD5">
      <w:pPr>
        <w:spacing w:line="340" w:lineRule="exact"/>
        <w:ind w:left="4956"/>
        <w:jc w:val="both"/>
        <w:rPr>
          <w:sz w:val="22"/>
          <w:szCs w:val="22"/>
        </w:rPr>
      </w:pPr>
    </w:p>
    <w:p w:rsidR="00825325" w:rsidRPr="002449D0" w:rsidRDefault="00825325" w:rsidP="000E2AD5">
      <w:pPr>
        <w:spacing w:line="340" w:lineRule="exact"/>
        <w:ind w:left="4956"/>
        <w:jc w:val="both"/>
        <w:rPr>
          <w:sz w:val="22"/>
          <w:szCs w:val="22"/>
        </w:rPr>
      </w:pPr>
    </w:p>
    <w:p w:rsidR="00825325" w:rsidRPr="002449D0" w:rsidRDefault="00825325" w:rsidP="000E2AD5">
      <w:pPr>
        <w:spacing w:line="340" w:lineRule="exact"/>
        <w:ind w:left="4956"/>
        <w:jc w:val="both"/>
        <w:rPr>
          <w:sz w:val="22"/>
          <w:szCs w:val="22"/>
        </w:rPr>
      </w:pPr>
    </w:p>
    <w:p w:rsidR="00825325" w:rsidRPr="002449D0" w:rsidRDefault="00825325" w:rsidP="000E2AD5">
      <w:pPr>
        <w:spacing w:line="340" w:lineRule="exact"/>
        <w:ind w:left="4956"/>
        <w:jc w:val="both"/>
        <w:rPr>
          <w:sz w:val="22"/>
          <w:szCs w:val="22"/>
        </w:rPr>
      </w:pPr>
    </w:p>
    <w:p w:rsidR="00825325" w:rsidRDefault="00825325" w:rsidP="000E2AD5">
      <w:pPr>
        <w:spacing w:line="340" w:lineRule="exact"/>
        <w:ind w:left="4956"/>
        <w:jc w:val="both"/>
        <w:rPr>
          <w:sz w:val="22"/>
          <w:szCs w:val="22"/>
        </w:rPr>
      </w:pPr>
    </w:p>
    <w:p w:rsidR="00825325" w:rsidRPr="002449D0" w:rsidRDefault="00825325" w:rsidP="000E2AD5">
      <w:pPr>
        <w:spacing w:line="340" w:lineRule="exact"/>
        <w:ind w:left="4956"/>
        <w:jc w:val="both"/>
        <w:rPr>
          <w:sz w:val="22"/>
          <w:szCs w:val="22"/>
        </w:rPr>
      </w:pPr>
    </w:p>
    <w:p w:rsidR="00825325" w:rsidRPr="002449D0" w:rsidRDefault="00825325" w:rsidP="000E2AD5">
      <w:pPr>
        <w:spacing w:line="340" w:lineRule="exact"/>
        <w:ind w:left="4956"/>
        <w:jc w:val="both"/>
        <w:rPr>
          <w:sz w:val="22"/>
          <w:szCs w:val="22"/>
        </w:rPr>
      </w:pPr>
    </w:p>
    <w:p w:rsidR="00825325" w:rsidRDefault="00825325" w:rsidP="000E2AD5">
      <w:pPr>
        <w:spacing w:line="340" w:lineRule="exact"/>
        <w:ind w:left="4956"/>
        <w:jc w:val="both"/>
        <w:rPr>
          <w:sz w:val="22"/>
          <w:szCs w:val="22"/>
        </w:rPr>
      </w:pPr>
    </w:p>
    <w:p w:rsidR="00825325" w:rsidRDefault="00825325" w:rsidP="000E2AD5">
      <w:pPr>
        <w:spacing w:line="340" w:lineRule="exact"/>
        <w:ind w:left="4956"/>
        <w:jc w:val="both"/>
        <w:rPr>
          <w:sz w:val="22"/>
          <w:szCs w:val="22"/>
        </w:rPr>
      </w:pPr>
    </w:p>
    <w:p w:rsidR="00825325" w:rsidRPr="002449D0" w:rsidRDefault="00825325" w:rsidP="000E2AD5">
      <w:pPr>
        <w:spacing w:line="340" w:lineRule="exact"/>
        <w:ind w:left="4956"/>
        <w:jc w:val="both"/>
        <w:rPr>
          <w:sz w:val="22"/>
          <w:szCs w:val="22"/>
        </w:rPr>
      </w:pPr>
    </w:p>
    <w:p w:rsidR="00825325" w:rsidRPr="002449D0" w:rsidRDefault="00825325" w:rsidP="00CE3C45">
      <w:pPr>
        <w:rPr>
          <w:b/>
          <w:bCs/>
          <w:color w:val="000000"/>
          <w:sz w:val="22"/>
          <w:szCs w:val="22"/>
        </w:rPr>
      </w:pPr>
    </w:p>
    <w:p w:rsidR="00825325" w:rsidRPr="002449D0" w:rsidRDefault="00825325" w:rsidP="00CE3C45">
      <w:pPr>
        <w:rPr>
          <w:b/>
          <w:bCs/>
          <w:sz w:val="22"/>
          <w:szCs w:val="22"/>
        </w:rPr>
      </w:pPr>
    </w:p>
    <w:p w:rsidR="00825325" w:rsidRPr="002449D0" w:rsidRDefault="00825325" w:rsidP="00CE3C45">
      <w:pPr>
        <w:jc w:val="right"/>
        <w:rPr>
          <w:b/>
          <w:bCs/>
          <w:sz w:val="22"/>
          <w:szCs w:val="22"/>
        </w:rPr>
      </w:pPr>
      <w:r w:rsidRPr="002449D0">
        <w:rPr>
          <w:b/>
          <w:bCs/>
          <w:sz w:val="22"/>
          <w:szCs w:val="22"/>
        </w:rPr>
        <w:t>ZAŁĄCZNIK NR 3 DO SWZ</w:t>
      </w:r>
    </w:p>
    <w:p w:rsidR="00825325" w:rsidRPr="002449D0" w:rsidRDefault="00825325" w:rsidP="00CE3C45">
      <w:pPr>
        <w:rPr>
          <w:b/>
          <w:bCs/>
          <w:sz w:val="22"/>
          <w:szCs w:val="22"/>
        </w:rPr>
      </w:pPr>
      <w:r w:rsidRPr="002449D0">
        <w:rPr>
          <w:b/>
          <w:bCs/>
          <w:sz w:val="22"/>
          <w:szCs w:val="22"/>
        </w:rPr>
        <w:t>Wykonawca:</w:t>
      </w:r>
    </w:p>
    <w:p w:rsidR="00825325" w:rsidRPr="002449D0" w:rsidRDefault="00825325" w:rsidP="00CE3C45">
      <w:pPr>
        <w:ind w:right="5954"/>
        <w:rPr>
          <w:sz w:val="22"/>
          <w:szCs w:val="22"/>
        </w:rPr>
      </w:pPr>
      <w:r w:rsidRPr="002449D0">
        <w:rPr>
          <w:sz w:val="22"/>
          <w:szCs w:val="22"/>
        </w:rPr>
        <w:t>…………………………………………………………………………………………</w:t>
      </w:r>
    </w:p>
    <w:p w:rsidR="00825325" w:rsidRPr="002449D0" w:rsidRDefault="00825325" w:rsidP="00CE3C45">
      <w:pPr>
        <w:ind w:right="5953"/>
        <w:rPr>
          <w:i/>
          <w:iCs/>
          <w:sz w:val="22"/>
          <w:szCs w:val="22"/>
        </w:rPr>
      </w:pPr>
      <w:r w:rsidRPr="002449D0">
        <w:rPr>
          <w:i/>
          <w:iCs/>
          <w:sz w:val="22"/>
          <w:szCs w:val="22"/>
        </w:rPr>
        <w:t>(pełna nazwa/firma, adres, NIP/PESEL, KRS/CEiDG)</w:t>
      </w:r>
    </w:p>
    <w:p w:rsidR="00825325" w:rsidRPr="002449D0" w:rsidRDefault="00825325" w:rsidP="00CE3C45">
      <w:pPr>
        <w:rPr>
          <w:sz w:val="22"/>
          <w:szCs w:val="22"/>
          <w:u w:val="single"/>
        </w:rPr>
      </w:pPr>
      <w:r w:rsidRPr="002449D0">
        <w:rPr>
          <w:sz w:val="22"/>
          <w:szCs w:val="22"/>
          <w:u w:val="single"/>
        </w:rPr>
        <w:t>reprezentowany przez:</w:t>
      </w:r>
    </w:p>
    <w:p w:rsidR="00825325" w:rsidRPr="002449D0" w:rsidRDefault="00825325" w:rsidP="00CE3C45">
      <w:pPr>
        <w:ind w:right="5954"/>
        <w:rPr>
          <w:sz w:val="22"/>
          <w:szCs w:val="22"/>
        </w:rPr>
      </w:pPr>
      <w:r w:rsidRPr="002449D0">
        <w:rPr>
          <w:sz w:val="22"/>
          <w:szCs w:val="22"/>
        </w:rPr>
        <w:t>…………………………………………………………………………………………</w:t>
      </w:r>
    </w:p>
    <w:p w:rsidR="00825325" w:rsidRPr="002449D0" w:rsidRDefault="00825325" w:rsidP="00CE3C45">
      <w:pPr>
        <w:ind w:right="5953"/>
        <w:rPr>
          <w:i/>
          <w:iCs/>
          <w:sz w:val="22"/>
          <w:szCs w:val="22"/>
        </w:rPr>
      </w:pPr>
      <w:r w:rsidRPr="002449D0">
        <w:rPr>
          <w:i/>
          <w:iCs/>
          <w:sz w:val="22"/>
          <w:szCs w:val="22"/>
        </w:rPr>
        <w:t>(imię, nazwisko, stanowisko/podstawa do reprezentacji)</w:t>
      </w:r>
    </w:p>
    <w:p w:rsidR="00825325" w:rsidRPr="00AE0ED9" w:rsidRDefault="00825325" w:rsidP="00CE3C45">
      <w:pPr>
        <w:spacing w:after="120"/>
        <w:jc w:val="center"/>
        <w:rPr>
          <w:b/>
          <w:bCs/>
          <w:u w:val="single"/>
        </w:rPr>
      </w:pPr>
      <w:r w:rsidRPr="00AE0ED9">
        <w:rPr>
          <w:b/>
          <w:bCs/>
          <w:u w:val="single"/>
        </w:rPr>
        <w:t xml:space="preserve">Oświadczenie Wykonawcy </w:t>
      </w:r>
    </w:p>
    <w:p w:rsidR="00825325" w:rsidRPr="002449D0" w:rsidRDefault="00825325" w:rsidP="00CE3C45">
      <w:pPr>
        <w:spacing w:after="120"/>
        <w:jc w:val="center"/>
        <w:rPr>
          <w:b/>
          <w:bCs/>
          <w:sz w:val="22"/>
          <w:szCs w:val="22"/>
          <w:u w:val="single"/>
        </w:rPr>
      </w:pPr>
    </w:p>
    <w:p w:rsidR="00825325" w:rsidRPr="002449D0" w:rsidRDefault="00825325" w:rsidP="00CE3C45">
      <w:pPr>
        <w:jc w:val="center"/>
        <w:rPr>
          <w:b/>
          <w:bCs/>
          <w:sz w:val="22"/>
          <w:szCs w:val="22"/>
        </w:rPr>
      </w:pPr>
      <w:r w:rsidRPr="002449D0">
        <w:rPr>
          <w:b/>
          <w:bCs/>
          <w:sz w:val="22"/>
          <w:szCs w:val="22"/>
        </w:rPr>
        <w:t xml:space="preserve">składane na podstawie art. 125 ust. 1 ustawy z dnia 11 września 2019 r. </w:t>
      </w:r>
    </w:p>
    <w:p w:rsidR="00825325" w:rsidRPr="002449D0" w:rsidRDefault="00825325" w:rsidP="00CE3C45">
      <w:pPr>
        <w:jc w:val="center"/>
        <w:rPr>
          <w:b/>
          <w:bCs/>
          <w:sz w:val="22"/>
          <w:szCs w:val="22"/>
        </w:rPr>
      </w:pPr>
      <w:r w:rsidRPr="002449D0">
        <w:rPr>
          <w:b/>
          <w:bCs/>
          <w:sz w:val="22"/>
          <w:szCs w:val="22"/>
        </w:rPr>
        <w:t xml:space="preserve"> Prawo zamówień publicznych (dalej jako: ustawa Pzp),</w:t>
      </w:r>
    </w:p>
    <w:p w:rsidR="00825325" w:rsidRPr="002449D0" w:rsidRDefault="00825325" w:rsidP="00CE3C45">
      <w:pPr>
        <w:spacing w:before="120"/>
        <w:jc w:val="center"/>
        <w:rPr>
          <w:b/>
          <w:bCs/>
          <w:sz w:val="22"/>
          <w:szCs w:val="22"/>
          <w:u w:val="single"/>
        </w:rPr>
      </w:pPr>
      <w:r w:rsidRPr="002449D0">
        <w:rPr>
          <w:b/>
          <w:bCs/>
          <w:sz w:val="22"/>
          <w:szCs w:val="22"/>
          <w:u w:val="single"/>
        </w:rPr>
        <w:t>DOTYCZĄCE PODSTAW DO WYKLUCZENIA Z POSTĘPOWANIA</w:t>
      </w:r>
    </w:p>
    <w:p w:rsidR="00825325" w:rsidRPr="002449D0" w:rsidRDefault="00825325" w:rsidP="00CE3C45">
      <w:pPr>
        <w:spacing w:before="120"/>
        <w:jc w:val="center"/>
        <w:rPr>
          <w:b/>
          <w:bCs/>
          <w:sz w:val="22"/>
          <w:szCs w:val="22"/>
          <w:u w:val="single"/>
        </w:rPr>
      </w:pPr>
    </w:p>
    <w:p w:rsidR="00825325" w:rsidRPr="002449D0" w:rsidRDefault="00825325" w:rsidP="00CE3C45">
      <w:pPr>
        <w:spacing w:line="360" w:lineRule="auto"/>
        <w:ind w:firstLine="708"/>
        <w:jc w:val="both"/>
        <w:rPr>
          <w:sz w:val="22"/>
          <w:szCs w:val="22"/>
        </w:rPr>
      </w:pPr>
      <w:r w:rsidRPr="002449D0">
        <w:rPr>
          <w:sz w:val="22"/>
          <w:szCs w:val="22"/>
        </w:rPr>
        <w:t xml:space="preserve">Na potrzeby postępowania o udzielenie zamówienia publicznego pn: </w:t>
      </w:r>
      <w:r w:rsidRPr="002449D0">
        <w:rPr>
          <w:b/>
          <w:bCs/>
          <w:sz w:val="22"/>
          <w:szCs w:val="22"/>
        </w:rPr>
        <w:t>Dostawa tlenu medycznego, nr sprawy 8/2021</w:t>
      </w:r>
      <w:r w:rsidRPr="002449D0">
        <w:rPr>
          <w:sz w:val="22"/>
          <w:szCs w:val="22"/>
        </w:rPr>
        <w:t>, prowadzonego przez Szpital Rejonowy w Raciborzu, ul. Gamowska 3</w:t>
      </w:r>
      <w:r w:rsidRPr="002449D0">
        <w:rPr>
          <w:i/>
          <w:iCs/>
          <w:sz w:val="22"/>
          <w:szCs w:val="22"/>
        </w:rPr>
        <w:t xml:space="preserve">, </w:t>
      </w:r>
      <w:r w:rsidRPr="002449D0">
        <w:rPr>
          <w:sz w:val="22"/>
          <w:szCs w:val="22"/>
        </w:rPr>
        <w:t>oświadczam, co następuje:</w:t>
      </w:r>
    </w:p>
    <w:p w:rsidR="00825325" w:rsidRPr="002449D0" w:rsidRDefault="00825325" w:rsidP="00CE3C45">
      <w:pPr>
        <w:spacing w:line="360" w:lineRule="auto"/>
        <w:rPr>
          <w:b/>
          <w:bCs/>
          <w:sz w:val="22"/>
          <w:szCs w:val="22"/>
        </w:rPr>
      </w:pPr>
      <w:r w:rsidRPr="002449D0">
        <w:rPr>
          <w:b/>
          <w:bCs/>
          <w:sz w:val="22"/>
          <w:szCs w:val="22"/>
        </w:rPr>
        <w:t>OŚWIADCZENIA DOTYCZĄCE WYKONAWCY:</w:t>
      </w:r>
    </w:p>
    <w:p w:rsidR="00825325" w:rsidRPr="002449D0" w:rsidRDefault="00825325" w:rsidP="00CE3C45">
      <w:pPr>
        <w:pStyle w:val="ListParagraph"/>
        <w:numPr>
          <w:ilvl w:val="0"/>
          <w:numId w:val="1"/>
        </w:numPr>
        <w:spacing w:line="360" w:lineRule="auto"/>
        <w:jc w:val="both"/>
        <w:rPr>
          <w:rFonts w:cs="Calibri"/>
          <w:sz w:val="22"/>
          <w:szCs w:val="22"/>
        </w:rPr>
      </w:pPr>
      <w:r w:rsidRPr="002449D0">
        <w:rPr>
          <w:rFonts w:cs="Calibri"/>
          <w:sz w:val="22"/>
          <w:szCs w:val="22"/>
        </w:rPr>
        <w:t>Oświadczam, że nie podlegam wykluczeniu z postępowania na podstawie art. 108 ust 1ustawy Pzp.</w:t>
      </w:r>
    </w:p>
    <w:p w:rsidR="00825325" w:rsidRPr="002449D0" w:rsidRDefault="00825325" w:rsidP="00CE3C45">
      <w:pPr>
        <w:pStyle w:val="ListParagraph"/>
        <w:numPr>
          <w:ilvl w:val="0"/>
          <w:numId w:val="1"/>
        </w:numPr>
        <w:spacing w:line="360" w:lineRule="auto"/>
        <w:jc w:val="both"/>
        <w:rPr>
          <w:rFonts w:cs="Calibri"/>
          <w:sz w:val="22"/>
          <w:szCs w:val="22"/>
        </w:rPr>
      </w:pPr>
      <w:r w:rsidRPr="002449D0">
        <w:rPr>
          <w:rFonts w:cs="Calibri"/>
          <w:sz w:val="22"/>
          <w:szCs w:val="22"/>
        </w:rPr>
        <w:t>Oświadczam, że nie podlegam wykluczeniu z postępowania na podstawie art. 109 ust. 1 pkt. 4 ustawy Pzp.</w:t>
      </w:r>
    </w:p>
    <w:p w:rsidR="00825325" w:rsidRPr="002449D0" w:rsidRDefault="00825325" w:rsidP="00CE3C45">
      <w:pPr>
        <w:jc w:val="both"/>
        <w:rPr>
          <w:sz w:val="22"/>
          <w:szCs w:val="22"/>
        </w:rPr>
      </w:pPr>
    </w:p>
    <w:p w:rsidR="00825325" w:rsidRPr="002449D0" w:rsidRDefault="00825325" w:rsidP="00CE3C45">
      <w:pPr>
        <w:spacing w:line="360" w:lineRule="auto"/>
        <w:jc w:val="both"/>
        <w:rPr>
          <w:sz w:val="22"/>
          <w:szCs w:val="22"/>
        </w:rPr>
      </w:pPr>
      <w:r w:rsidRPr="002449D0">
        <w:rPr>
          <w:sz w:val="22"/>
          <w:szCs w:val="22"/>
        </w:rPr>
        <w:t>Oświadczam, że zachodzą w stosunku do mnie podstawy wykluczenia z postępowania na podstawie art. …………. ustawy Pzp</w:t>
      </w:r>
      <w:r w:rsidRPr="002449D0">
        <w:rPr>
          <w:i/>
          <w:iCs/>
          <w:sz w:val="22"/>
          <w:szCs w:val="22"/>
        </w:rPr>
        <w:t>(podać mającą zastosowanie podstawę wykluczenia spośród wymienionych w art. 108 ust. 1lub art. 109 ust. 1 pkt. 4 ustawy Pzp).</w:t>
      </w:r>
      <w:r w:rsidRPr="002449D0">
        <w:rPr>
          <w:sz w:val="22"/>
          <w:szCs w:val="22"/>
        </w:rPr>
        <w:t xml:space="preserve"> Jednocześnie oświadczam, że w związku z ww. okolicznością, na podstawie art. 110 ust. 2 ustawy Pzp podjąłem następujące środki naprawcze</w:t>
      </w:r>
    </w:p>
    <w:p w:rsidR="00825325" w:rsidRPr="002449D0" w:rsidRDefault="00825325" w:rsidP="00CE3C45">
      <w:pPr>
        <w:jc w:val="both"/>
        <w:rPr>
          <w:sz w:val="22"/>
          <w:szCs w:val="22"/>
        </w:rPr>
      </w:pPr>
      <w:r w:rsidRPr="002449D0">
        <w:rPr>
          <w:sz w:val="22"/>
          <w:szCs w:val="22"/>
        </w:rPr>
        <w:t>………………………………………………………………………………………………………………………………….…………………………………………………………………………………..…………………………………………………..</w:t>
      </w:r>
    </w:p>
    <w:p w:rsidR="00825325" w:rsidRPr="002449D0" w:rsidRDefault="00825325" w:rsidP="00CE3C45">
      <w:pPr>
        <w:jc w:val="both"/>
        <w:rPr>
          <w:b/>
          <w:bCs/>
          <w:sz w:val="22"/>
          <w:szCs w:val="22"/>
        </w:rPr>
      </w:pPr>
    </w:p>
    <w:p w:rsidR="00825325" w:rsidRPr="002449D0" w:rsidRDefault="00825325" w:rsidP="00CE3C45">
      <w:pPr>
        <w:jc w:val="both"/>
        <w:rPr>
          <w:b/>
          <w:bCs/>
          <w:sz w:val="22"/>
          <w:szCs w:val="22"/>
        </w:rPr>
      </w:pPr>
      <w:r w:rsidRPr="002449D0">
        <w:rPr>
          <w:b/>
          <w:bCs/>
          <w:sz w:val="22"/>
          <w:szCs w:val="22"/>
        </w:rPr>
        <w:t>OŚWIADCZENIE DOTYCZĄCE PODANYCH INFORMACJI:</w:t>
      </w:r>
    </w:p>
    <w:p w:rsidR="00825325" w:rsidRPr="002449D0" w:rsidRDefault="00825325" w:rsidP="00CE3C45">
      <w:pPr>
        <w:spacing w:line="360" w:lineRule="auto"/>
        <w:jc w:val="both"/>
        <w:rPr>
          <w:sz w:val="22"/>
          <w:szCs w:val="22"/>
        </w:rPr>
      </w:pPr>
      <w:r w:rsidRPr="002449D0">
        <w:rPr>
          <w:sz w:val="22"/>
          <w:szCs w:val="22"/>
        </w:rPr>
        <w:t xml:space="preserve">Oświadczam, że wszystkie informacje podane w powyższych oświadczeniach są aktualne </w:t>
      </w:r>
      <w:r w:rsidRPr="002449D0">
        <w:rPr>
          <w:sz w:val="22"/>
          <w:szCs w:val="22"/>
        </w:rPr>
        <w:br/>
        <w:t>i zgodne z prawdą oraz zostały przedstawione z pełną świadomością konsekwencji wprowadzenia Zamawiającego w błąd przy przedstawianiu informacji.</w:t>
      </w:r>
    </w:p>
    <w:p w:rsidR="00825325" w:rsidRPr="002449D0" w:rsidRDefault="00825325" w:rsidP="00CE3C45">
      <w:pPr>
        <w:jc w:val="both"/>
        <w:rPr>
          <w:i/>
          <w:iCs/>
          <w:sz w:val="22"/>
          <w:szCs w:val="22"/>
        </w:rPr>
      </w:pPr>
      <w:r w:rsidRPr="002449D0">
        <w:rPr>
          <w:sz w:val="22"/>
          <w:szCs w:val="22"/>
        </w:rPr>
        <w:tab/>
      </w:r>
      <w:r w:rsidRPr="002449D0">
        <w:rPr>
          <w:sz w:val="22"/>
          <w:szCs w:val="22"/>
        </w:rPr>
        <w:tab/>
      </w:r>
      <w:r w:rsidRPr="002449D0">
        <w:rPr>
          <w:sz w:val="22"/>
          <w:szCs w:val="22"/>
        </w:rPr>
        <w:tab/>
      </w:r>
      <w:r w:rsidRPr="002449D0">
        <w:rPr>
          <w:sz w:val="22"/>
          <w:szCs w:val="22"/>
        </w:rPr>
        <w:tab/>
      </w:r>
      <w:r w:rsidRPr="002449D0">
        <w:rPr>
          <w:sz w:val="22"/>
          <w:szCs w:val="22"/>
        </w:rPr>
        <w:tab/>
      </w:r>
      <w:r w:rsidRPr="002449D0">
        <w:rPr>
          <w:sz w:val="22"/>
          <w:szCs w:val="22"/>
        </w:rPr>
        <w:tab/>
      </w:r>
      <w:r w:rsidRPr="002449D0">
        <w:rPr>
          <w:sz w:val="22"/>
          <w:szCs w:val="22"/>
        </w:rPr>
        <w:tab/>
      </w:r>
    </w:p>
    <w:p w:rsidR="00825325" w:rsidRPr="002449D0" w:rsidRDefault="00825325" w:rsidP="00CE3C45">
      <w:pPr>
        <w:rPr>
          <w:b/>
          <w:bCs/>
          <w:sz w:val="22"/>
          <w:szCs w:val="22"/>
        </w:rPr>
      </w:pPr>
      <w:r w:rsidRPr="002449D0">
        <w:rPr>
          <w:b/>
          <w:bCs/>
          <w:sz w:val="22"/>
          <w:szCs w:val="22"/>
        </w:rPr>
        <w:br w:type="page"/>
      </w:r>
    </w:p>
    <w:p w:rsidR="00825325" w:rsidRPr="002449D0" w:rsidRDefault="00825325" w:rsidP="00CE3C45">
      <w:pPr>
        <w:jc w:val="right"/>
        <w:rPr>
          <w:b/>
          <w:bCs/>
          <w:sz w:val="22"/>
          <w:szCs w:val="22"/>
        </w:rPr>
      </w:pPr>
      <w:r w:rsidRPr="002449D0">
        <w:rPr>
          <w:b/>
          <w:bCs/>
          <w:sz w:val="22"/>
          <w:szCs w:val="22"/>
        </w:rPr>
        <w:t>ZAŁĄCZNIK NR 4 DO SWZ</w:t>
      </w:r>
    </w:p>
    <w:p w:rsidR="00825325" w:rsidRPr="002449D0" w:rsidRDefault="00825325" w:rsidP="00CE3C45">
      <w:pPr>
        <w:rPr>
          <w:b/>
          <w:bCs/>
          <w:sz w:val="22"/>
          <w:szCs w:val="22"/>
        </w:rPr>
      </w:pPr>
      <w:r w:rsidRPr="002449D0">
        <w:rPr>
          <w:b/>
          <w:bCs/>
          <w:sz w:val="22"/>
          <w:szCs w:val="22"/>
        </w:rPr>
        <w:t>Wykonawca:</w:t>
      </w:r>
    </w:p>
    <w:p w:rsidR="00825325" w:rsidRPr="002449D0" w:rsidRDefault="00825325" w:rsidP="00CE3C45">
      <w:pPr>
        <w:ind w:right="5954"/>
        <w:rPr>
          <w:sz w:val="22"/>
          <w:szCs w:val="22"/>
        </w:rPr>
      </w:pPr>
      <w:r w:rsidRPr="002449D0">
        <w:rPr>
          <w:sz w:val="22"/>
          <w:szCs w:val="22"/>
        </w:rPr>
        <w:t>………………………………</w:t>
      </w:r>
      <w:r>
        <w:rPr>
          <w:sz w:val="22"/>
          <w:szCs w:val="22"/>
        </w:rPr>
        <w:br/>
      </w:r>
      <w:r w:rsidRPr="002449D0">
        <w:rPr>
          <w:sz w:val="22"/>
          <w:szCs w:val="22"/>
        </w:rPr>
        <w:t>……</w:t>
      </w:r>
      <w:r>
        <w:rPr>
          <w:sz w:val="22"/>
          <w:szCs w:val="22"/>
        </w:rPr>
        <w:t>.....</w:t>
      </w:r>
      <w:r w:rsidRPr="002449D0">
        <w:rPr>
          <w:sz w:val="22"/>
          <w:szCs w:val="22"/>
        </w:rPr>
        <w:t>……………………</w:t>
      </w:r>
    </w:p>
    <w:p w:rsidR="00825325" w:rsidRDefault="00825325" w:rsidP="00CE3C45">
      <w:pPr>
        <w:ind w:right="5953"/>
        <w:rPr>
          <w:i/>
          <w:iCs/>
          <w:sz w:val="22"/>
          <w:szCs w:val="22"/>
        </w:rPr>
      </w:pPr>
      <w:r w:rsidRPr="00644933">
        <w:rPr>
          <w:i/>
          <w:iCs/>
          <w:sz w:val="16"/>
          <w:szCs w:val="16"/>
        </w:rPr>
        <w:t>(pełna nazwa/firma, adres, NIP/PESEL, KRS/CEiDG</w:t>
      </w:r>
      <w:r w:rsidRPr="002449D0">
        <w:rPr>
          <w:i/>
          <w:iCs/>
          <w:sz w:val="22"/>
          <w:szCs w:val="22"/>
        </w:rPr>
        <w:t>)</w:t>
      </w:r>
    </w:p>
    <w:p w:rsidR="00825325" w:rsidRPr="002449D0" w:rsidRDefault="00825325" w:rsidP="00CE3C45">
      <w:pPr>
        <w:ind w:right="5953"/>
        <w:rPr>
          <w:i/>
          <w:iCs/>
          <w:sz w:val="22"/>
          <w:szCs w:val="22"/>
        </w:rPr>
      </w:pPr>
    </w:p>
    <w:p w:rsidR="00825325" w:rsidRPr="00644933" w:rsidRDefault="00825325" w:rsidP="00CE3C45">
      <w:pPr>
        <w:rPr>
          <w:b/>
          <w:bCs/>
          <w:sz w:val="22"/>
          <w:szCs w:val="22"/>
          <w:u w:val="single"/>
        </w:rPr>
      </w:pPr>
      <w:r w:rsidRPr="00644933">
        <w:rPr>
          <w:b/>
          <w:bCs/>
          <w:sz w:val="22"/>
          <w:szCs w:val="22"/>
          <w:u w:val="single"/>
        </w:rPr>
        <w:t>reprezentowany przez:</w:t>
      </w:r>
    </w:p>
    <w:p w:rsidR="00825325" w:rsidRPr="002449D0" w:rsidRDefault="00825325" w:rsidP="00CE3C45">
      <w:pPr>
        <w:ind w:right="5954"/>
        <w:rPr>
          <w:sz w:val="22"/>
          <w:szCs w:val="22"/>
        </w:rPr>
      </w:pPr>
      <w:r w:rsidRPr="002449D0">
        <w:rPr>
          <w:sz w:val="22"/>
          <w:szCs w:val="22"/>
        </w:rPr>
        <w:t>…………………………………</w:t>
      </w:r>
      <w:r>
        <w:rPr>
          <w:sz w:val="22"/>
          <w:szCs w:val="22"/>
        </w:rPr>
        <w:br/>
      </w:r>
      <w:r w:rsidRPr="002449D0">
        <w:rPr>
          <w:sz w:val="22"/>
          <w:szCs w:val="22"/>
        </w:rPr>
        <w:t>…………………………………</w:t>
      </w:r>
    </w:p>
    <w:p w:rsidR="00825325" w:rsidRPr="00644933" w:rsidRDefault="00825325" w:rsidP="00CE3C45">
      <w:pPr>
        <w:ind w:right="5953"/>
        <w:rPr>
          <w:i/>
          <w:iCs/>
          <w:sz w:val="16"/>
          <w:szCs w:val="16"/>
        </w:rPr>
      </w:pPr>
      <w:r w:rsidRPr="00644933">
        <w:rPr>
          <w:i/>
          <w:iCs/>
          <w:sz w:val="16"/>
          <w:szCs w:val="16"/>
        </w:rPr>
        <w:t>(imię, nazwisko, stanowisko/podstawa do  reprezentacji)</w:t>
      </w:r>
    </w:p>
    <w:p w:rsidR="00825325" w:rsidRPr="002449D0" w:rsidRDefault="00825325" w:rsidP="00CE3C45">
      <w:pPr>
        <w:rPr>
          <w:sz w:val="22"/>
          <w:szCs w:val="22"/>
        </w:rPr>
      </w:pPr>
    </w:p>
    <w:p w:rsidR="00825325" w:rsidRPr="00AE0ED9" w:rsidRDefault="00825325" w:rsidP="00CE3C45">
      <w:pPr>
        <w:spacing w:after="120"/>
        <w:jc w:val="center"/>
        <w:rPr>
          <w:b/>
          <w:bCs/>
          <w:u w:val="single"/>
        </w:rPr>
      </w:pPr>
      <w:r w:rsidRPr="00AE0ED9">
        <w:rPr>
          <w:b/>
          <w:bCs/>
          <w:u w:val="single"/>
        </w:rPr>
        <w:t xml:space="preserve">Oświadczenie Wykonawcy </w:t>
      </w:r>
    </w:p>
    <w:p w:rsidR="00825325" w:rsidRPr="002449D0" w:rsidRDefault="00825325" w:rsidP="00CE3C45">
      <w:pPr>
        <w:spacing w:after="120"/>
        <w:jc w:val="center"/>
        <w:rPr>
          <w:b/>
          <w:bCs/>
          <w:sz w:val="22"/>
          <w:szCs w:val="22"/>
          <w:u w:val="single"/>
        </w:rPr>
      </w:pPr>
    </w:p>
    <w:p w:rsidR="00825325" w:rsidRPr="002449D0" w:rsidRDefault="00825325" w:rsidP="00CE3C45">
      <w:pPr>
        <w:jc w:val="center"/>
        <w:rPr>
          <w:b/>
          <w:bCs/>
          <w:sz w:val="22"/>
          <w:szCs w:val="22"/>
        </w:rPr>
      </w:pPr>
      <w:r w:rsidRPr="002449D0">
        <w:rPr>
          <w:b/>
          <w:bCs/>
          <w:sz w:val="22"/>
          <w:szCs w:val="22"/>
        </w:rPr>
        <w:t xml:space="preserve">składane na podstawie art. 125 ust. 1 ustawy z dnia 11września 2019 r. </w:t>
      </w:r>
    </w:p>
    <w:p w:rsidR="00825325" w:rsidRPr="002449D0" w:rsidRDefault="00825325" w:rsidP="00CE3C45">
      <w:pPr>
        <w:jc w:val="center"/>
        <w:rPr>
          <w:b/>
          <w:bCs/>
          <w:sz w:val="22"/>
          <w:szCs w:val="22"/>
        </w:rPr>
      </w:pPr>
      <w:r w:rsidRPr="002449D0">
        <w:rPr>
          <w:b/>
          <w:bCs/>
          <w:sz w:val="22"/>
          <w:szCs w:val="22"/>
        </w:rPr>
        <w:t xml:space="preserve"> Prawo zamówień publicznych (dalej jako: ustawa Pzp),</w:t>
      </w:r>
    </w:p>
    <w:p w:rsidR="00825325" w:rsidRPr="002449D0" w:rsidRDefault="00825325" w:rsidP="00CE3C45">
      <w:pPr>
        <w:spacing w:before="120"/>
        <w:jc w:val="center"/>
        <w:rPr>
          <w:b/>
          <w:bCs/>
          <w:sz w:val="22"/>
          <w:szCs w:val="22"/>
          <w:u w:val="single"/>
        </w:rPr>
      </w:pPr>
      <w:r w:rsidRPr="002449D0">
        <w:rPr>
          <w:b/>
          <w:bCs/>
          <w:sz w:val="22"/>
          <w:szCs w:val="22"/>
          <w:u w:val="single"/>
        </w:rPr>
        <w:t xml:space="preserve">DOTYCZĄCE SPEŁNIANIA WARUNKÓW UDZIAŁU W POSTĘPOWANIU </w:t>
      </w:r>
      <w:r w:rsidRPr="002449D0">
        <w:rPr>
          <w:b/>
          <w:bCs/>
          <w:sz w:val="22"/>
          <w:szCs w:val="22"/>
          <w:u w:val="single"/>
        </w:rPr>
        <w:br/>
      </w:r>
    </w:p>
    <w:p w:rsidR="00825325" w:rsidRPr="002449D0" w:rsidRDefault="00825325" w:rsidP="00CE3C45">
      <w:pPr>
        <w:jc w:val="both"/>
        <w:rPr>
          <w:sz w:val="22"/>
          <w:szCs w:val="22"/>
        </w:rPr>
      </w:pPr>
    </w:p>
    <w:p w:rsidR="00825325" w:rsidRPr="002449D0" w:rsidRDefault="00825325" w:rsidP="00A02D47">
      <w:pPr>
        <w:spacing w:line="360" w:lineRule="auto"/>
        <w:ind w:firstLine="708"/>
        <w:jc w:val="both"/>
        <w:rPr>
          <w:sz w:val="22"/>
          <w:szCs w:val="22"/>
        </w:rPr>
      </w:pPr>
      <w:r w:rsidRPr="002449D0">
        <w:rPr>
          <w:sz w:val="22"/>
          <w:szCs w:val="22"/>
        </w:rPr>
        <w:t xml:space="preserve">Na potrzeby postępowania o udzielenie zamówienia publicznego pn: </w:t>
      </w:r>
      <w:r w:rsidRPr="002449D0">
        <w:rPr>
          <w:b/>
          <w:bCs/>
          <w:sz w:val="22"/>
          <w:szCs w:val="22"/>
        </w:rPr>
        <w:t>Dostawa tlenu medycznego, nr sprawy 8/2021</w:t>
      </w:r>
      <w:r w:rsidRPr="002449D0">
        <w:rPr>
          <w:sz w:val="22"/>
          <w:szCs w:val="22"/>
        </w:rPr>
        <w:t>, prowadzonego przez Szpital Rejonowy w Raciborzu, ul. Gamowska 3</w:t>
      </w:r>
      <w:r w:rsidRPr="002449D0">
        <w:rPr>
          <w:i/>
          <w:iCs/>
          <w:sz w:val="22"/>
          <w:szCs w:val="22"/>
        </w:rPr>
        <w:t xml:space="preserve">, </w:t>
      </w:r>
      <w:r w:rsidRPr="002449D0">
        <w:rPr>
          <w:sz w:val="22"/>
          <w:szCs w:val="22"/>
        </w:rPr>
        <w:t>oświadczam, co następuje:</w:t>
      </w:r>
    </w:p>
    <w:p w:rsidR="00825325" w:rsidRPr="002449D0" w:rsidRDefault="00825325" w:rsidP="00CE3C45">
      <w:pPr>
        <w:spacing w:line="360" w:lineRule="auto"/>
        <w:jc w:val="both"/>
        <w:rPr>
          <w:b/>
          <w:bCs/>
          <w:sz w:val="22"/>
          <w:szCs w:val="22"/>
        </w:rPr>
      </w:pPr>
    </w:p>
    <w:p w:rsidR="00825325" w:rsidRPr="002449D0" w:rsidRDefault="00825325" w:rsidP="00CE3C45">
      <w:pPr>
        <w:spacing w:line="360" w:lineRule="auto"/>
        <w:jc w:val="both"/>
        <w:rPr>
          <w:b/>
          <w:bCs/>
          <w:sz w:val="22"/>
          <w:szCs w:val="22"/>
        </w:rPr>
      </w:pPr>
      <w:r w:rsidRPr="002449D0">
        <w:rPr>
          <w:b/>
          <w:bCs/>
          <w:sz w:val="22"/>
          <w:szCs w:val="22"/>
        </w:rPr>
        <w:t>INFORMACJA DOTYCZĄCA WYKONAWCY:</w:t>
      </w:r>
    </w:p>
    <w:p w:rsidR="00825325" w:rsidRPr="002449D0" w:rsidRDefault="00825325" w:rsidP="00CE3C45">
      <w:pPr>
        <w:spacing w:line="360" w:lineRule="auto"/>
        <w:jc w:val="both"/>
        <w:rPr>
          <w:sz w:val="22"/>
          <w:szCs w:val="22"/>
        </w:rPr>
      </w:pPr>
      <w:r w:rsidRPr="002449D0">
        <w:rPr>
          <w:sz w:val="22"/>
          <w:szCs w:val="22"/>
        </w:rPr>
        <w:t>Oświadczam, że spełniam warunki udziału w postępowaniu o</w:t>
      </w:r>
      <w:r>
        <w:rPr>
          <w:sz w:val="22"/>
          <w:szCs w:val="22"/>
        </w:rPr>
        <w:t>kreślone przez Zamawiającego w </w:t>
      </w:r>
      <w:r w:rsidRPr="002449D0">
        <w:rPr>
          <w:sz w:val="22"/>
          <w:szCs w:val="22"/>
        </w:rPr>
        <w:t> pkt. VIII Specyfikacji Warunków Zamówienia.</w:t>
      </w:r>
    </w:p>
    <w:p w:rsidR="00825325" w:rsidRPr="002449D0" w:rsidRDefault="00825325" w:rsidP="00CE3C45">
      <w:pPr>
        <w:spacing w:line="360" w:lineRule="auto"/>
        <w:jc w:val="both"/>
        <w:rPr>
          <w:sz w:val="22"/>
          <w:szCs w:val="22"/>
        </w:rPr>
      </w:pPr>
    </w:p>
    <w:p w:rsidR="00825325" w:rsidRPr="002449D0" w:rsidRDefault="00825325" w:rsidP="00CE3C45">
      <w:pPr>
        <w:spacing w:line="360" w:lineRule="auto"/>
        <w:jc w:val="both"/>
        <w:rPr>
          <w:b/>
          <w:bCs/>
          <w:sz w:val="22"/>
          <w:szCs w:val="22"/>
        </w:rPr>
      </w:pPr>
      <w:r w:rsidRPr="002449D0">
        <w:rPr>
          <w:b/>
          <w:bCs/>
          <w:sz w:val="22"/>
          <w:szCs w:val="22"/>
        </w:rPr>
        <w:t>OŚWIADCZENIE DOTYCZĄCE PODANYCH INFORMACJI:</w:t>
      </w:r>
    </w:p>
    <w:p w:rsidR="00825325" w:rsidRPr="002449D0" w:rsidRDefault="00825325" w:rsidP="00CE3C45">
      <w:pPr>
        <w:spacing w:line="360" w:lineRule="auto"/>
        <w:jc w:val="both"/>
        <w:rPr>
          <w:sz w:val="22"/>
          <w:szCs w:val="22"/>
        </w:rPr>
      </w:pPr>
      <w:r w:rsidRPr="002449D0">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825325" w:rsidRPr="002449D0" w:rsidRDefault="00825325" w:rsidP="00CE3C45">
      <w:pPr>
        <w:jc w:val="both"/>
        <w:rPr>
          <w:sz w:val="22"/>
          <w:szCs w:val="22"/>
        </w:rPr>
      </w:pPr>
    </w:p>
    <w:p w:rsidR="00825325" w:rsidRPr="002449D0" w:rsidRDefault="00825325" w:rsidP="00CE3C45">
      <w:pPr>
        <w:rPr>
          <w:sz w:val="22"/>
          <w:szCs w:val="22"/>
        </w:rPr>
      </w:pPr>
    </w:p>
    <w:p w:rsidR="00825325" w:rsidRPr="002449D0" w:rsidRDefault="00825325" w:rsidP="00763AF0">
      <w:pPr>
        <w:spacing w:line="360" w:lineRule="auto"/>
        <w:jc w:val="center"/>
        <w:rPr>
          <w:b/>
          <w:bCs/>
          <w:color w:val="000000"/>
          <w:spacing w:val="-10"/>
          <w:sz w:val="22"/>
          <w:szCs w:val="22"/>
          <w:u w:val="single"/>
        </w:rPr>
      </w:pPr>
    </w:p>
    <w:p w:rsidR="00825325" w:rsidRPr="002449D0" w:rsidRDefault="00825325" w:rsidP="00763AF0">
      <w:pPr>
        <w:spacing w:line="360" w:lineRule="auto"/>
        <w:jc w:val="center"/>
        <w:rPr>
          <w:b/>
          <w:bCs/>
          <w:color w:val="000000"/>
          <w:spacing w:val="-10"/>
          <w:sz w:val="22"/>
          <w:szCs w:val="22"/>
          <w:u w:val="single"/>
        </w:rPr>
      </w:pPr>
    </w:p>
    <w:p w:rsidR="00825325" w:rsidRPr="002449D0" w:rsidRDefault="00825325" w:rsidP="00763AF0">
      <w:pPr>
        <w:spacing w:line="360" w:lineRule="auto"/>
        <w:jc w:val="center"/>
        <w:rPr>
          <w:b/>
          <w:bCs/>
          <w:color w:val="000000"/>
          <w:spacing w:val="-10"/>
          <w:sz w:val="22"/>
          <w:szCs w:val="22"/>
          <w:u w:val="single"/>
        </w:rPr>
      </w:pPr>
    </w:p>
    <w:p w:rsidR="00825325" w:rsidRPr="002449D0" w:rsidRDefault="00825325" w:rsidP="00763AF0">
      <w:pPr>
        <w:spacing w:line="360" w:lineRule="auto"/>
        <w:jc w:val="center"/>
        <w:rPr>
          <w:b/>
          <w:bCs/>
          <w:color w:val="000000"/>
          <w:spacing w:val="-10"/>
          <w:sz w:val="22"/>
          <w:szCs w:val="22"/>
          <w:u w:val="single"/>
        </w:rPr>
      </w:pPr>
    </w:p>
    <w:p w:rsidR="00825325" w:rsidRPr="002449D0" w:rsidRDefault="00825325" w:rsidP="00763AF0">
      <w:pPr>
        <w:spacing w:line="360" w:lineRule="auto"/>
        <w:jc w:val="center"/>
        <w:rPr>
          <w:b/>
          <w:bCs/>
          <w:color w:val="000000"/>
          <w:spacing w:val="-10"/>
          <w:sz w:val="22"/>
          <w:szCs w:val="22"/>
          <w:u w:val="single"/>
        </w:rPr>
      </w:pPr>
    </w:p>
    <w:p w:rsidR="00825325" w:rsidRPr="002449D0" w:rsidRDefault="00825325" w:rsidP="00763AF0">
      <w:pPr>
        <w:spacing w:line="360" w:lineRule="auto"/>
        <w:jc w:val="center"/>
        <w:rPr>
          <w:b/>
          <w:bCs/>
          <w:color w:val="000000"/>
          <w:spacing w:val="-10"/>
          <w:sz w:val="22"/>
          <w:szCs w:val="22"/>
          <w:u w:val="single"/>
        </w:rPr>
      </w:pPr>
    </w:p>
    <w:p w:rsidR="00825325" w:rsidRPr="002449D0" w:rsidRDefault="00825325" w:rsidP="00763AF0">
      <w:pPr>
        <w:spacing w:line="360" w:lineRule="auto"/>
        <w:jc w:val="center"/>
        <w:rPr>
          <w:b/>
          <w:bCs/>
          <w:color w:val="000000"/>
          <w:spacing w:val="-10"/>
          <w:sz w:val="22"/>
          <w:szCs w:val="22"/>
          <w:u w:val="single"/>
        </w:rPr>
      </w:pPr>
    </w:p>
    <w:p w:rsidR="00825325" w:rsidRPr="002449D0" w:rsidRDefault="00825325" w:rsidP="00763AF0">
      <w:pPr>
        <w:spacing w:line="360" w:lineRule="auto"/>
        <w:jc w:val="center"/>
        <w:rPr>
          <w:b/>
          <w:bCs/>
          <w:color w:val="000000"/>
          <w:spacing w:val="-10"/>
          <w:sz w:val="22"/>
          <w:szCs w:val="22"/>
          <w:u w:val="single"/>
        </w:rPr>
      </w:pPr>
    </w:p>
    <w:p w:rsidR="00825325" w:rsidRPr="002449D0" w:rsidRDefault="00825325" w:rsidP="00F35F1A">
      <w:pPr>
        <w:spacing w:after="200" w:line="276" w:lineRule="auto"/>
        <w:jc w:val="right"/>
        <w:rPr>
          <w:color w:val="000000"/>
          <w:sz w:val="22"/>
          <w:szCs w:val="22"/>
        </w:rPr>
      </w:pPr>
      <w:r w:rsidRPr="002449D0">
        <w:rPr>
          <w:b/>
          <w:bCs/>
          <w:color w:val="000000"/>
          <w:sz w:val="22"/>
          <w:szCs w:val="22"/>
        </w:rPr>
        <w:t>ZAŁĄCZNIK NR 5 DO SWZ</w:t>
      </w:r>
    </w:p>
    <w:p w:rsidR="00825325" w:rsidRPr="002449D0" w:rsidRDefault="00825325" w:rsidP="00F35F1A">
      <w:pPr>
        <w:spacing w:line="480" w:lineRule="auto"/>
        <w:rPr>
          <w:color w:val="000000"/>
          <w:sz w:val="22"/>
          <w:szCs w:val="22"/>
        </w:rPr>
      </w:pPr>
      <w:r w:rsidRPr="002449D0">
        <w:rPr>
          <w:b/>
          <w:bCs/>
          <w:color w:val="000000"/>
          <w:sz w:val="22"/>
          <w:szCs w:val="22"/>
        </w:rPr>
        <w:t>Wykonawca:</w:t>
      </w:r>
    </w:p>
    <w:p w:rsidR="00825325" w:rsidRPr="002449D0" w:rsidRDefault="00825325" w:rsidP="00644933">
      <w:pPr>
        <w:rPr>
          <w:color w:val="000000"/>
          <w:sz w:val="22"/>
          <w:szCs w:val="22"/>
        </w:rPr>
      </w:pPr>
      <w:r w:rsidRPr="002449D0">
        <w:rPr>
          <w:color w:val="000000"/>
          <w:sz w:val="22"/>
          <w:szCs w:val="22"/>
        </w:rPr>
        <w:t>…………………………………………………………………………</w:t>
      </w:r>
    </w:p>
    <w:p w:rsidR="00825325" w:rsidRPr="00644933" w:rsidRDefault="00825325" w:rsidP="00644933">
      <w:pPr>
        <w:rPr>
          <w:color w:val="000000"/>
          <w:sz w:val="16"/>
          <w:szCs w:val="16"/>
        </w:rPr>
      </w:pPr>
      <w:r w:rsidRPr="00644933">
        <w:rPr>
          <w:i/>
          <w:iCs/>
          <w:color w:val="000000"/>
          <w:sz w:val="16"/>
          <w:szCs w:val="16"/>
        </w:rPr>
        <w:t>(pełna nazwa/firma, adres, w zależności od podmiotu: NIP/PESEL, KRS/CEiDG)</w:t>
      </w:r>
    </w:p>
    <w:p w:rsidR="00825325" w:rsidRPr="002449D0" w:rsidRDefault="00825325" w:rsidP="00F35F1A">
      <w:pPr>
        <w:spacing w:line="480" w:lineRule="auto"/>
        <w:rPr>
          <w:color w:val="000000"/>
          <w:sz w:val="22"/>
          <w:szCs w:val="22"/>
          <w:u w:val="single"/>
        </w:rPr>
      </w:pPr>
    </w:p>
    <w:p w:rsidR="00825325" w:rsidRPr="00644933" w:rsidRDefault="00825325" w:rsidP="00F35F1A">
      <w:pPr>
        <w:spacing w:line="480" w:lineRule="auto"/>
        <w:rPr>
          <w:b/>
          <w:bCs/>
          <w:color w:val="000000"/>
          <w:sz w:val="22"/>
          <w:szCs w:val="22"/>
          <w:u w:val="single"/>
        </w:rPr>
      </w:pPr>
      <w:r w:rsidRPr="00644933">
        <w:rPr>
          <w:b/>
          <w:bCs/>
          <w:color w:val="000000"/>
          <w:sz w:val="22"/>
          <w:szCs w:val="22"/>
          <w:u w:val="single"/>
        </w:rPr>
        <w:t>reprezentowany przez:</w:t>
      </w:r>
    </w:p>
    <w:p w:rsidR="00825325" w:rsidRPr="002449D0" w:rsidRDefault="00825325" w:rsidP="00644933">
      <w:pPr>
        <w:rPr>
          <w:color w:val="000000"/>
          <w:sz w:val="22"/>
          <w:szCs w:val="22"/>
        </w:rPr>
      </w:pPr>
      <w:r w:rsidRPr="002449D0">
        <w:rPr>
          <w:color w:val="000000"/>
          <w:sz w:val="22"/>
          <w:szCs w:val="22"/>
        </w:rPr>
        <w:t>…………………………………………………………………………</w:t>
      </w:r>
    </w:p>
    <w:p w:rsidR="00825325" w:rsidRPr="00644933" w:rsidRDefault="00825325" w:rsidP="00644933">
      <w:pPr>
        <w:rPr>
          <w:color w:val="000000"/>
          <w:sz w:val="16"/>
          <w:szCs w:val="16"/>
        </w:rPr>
      </w:pPr>
      <w:r w:rsidRPr="00644933">
        <w:rPr>
          <w:i/>
          <w:iCs/>
          <w:color w:val="000000"/>
          <w:sz w:val="16"/>
          <w:szCs w:val="16"/>
        </w:rPr>
        <w:t>(imię, nazwisko, stanowisko/podstawa do  reprezentacji)</w:t>
      </w:r>
    </w:p>
    <w:p w:rsidR="00825325" w:rsidRPr="002449D0" w:rsidRDefault="00825325" w:rsidP="00F35F1A">
      <w:pPr>
        <w:spacing w:after="120" w:line="360" w:lineRule="auto"/>
        <w:jc w:val="center"/>
        <w:rPr>
          <w:b/>
          <w:bCs/>
          <w:color w:val="000000"/>
          <w:sz w:val="22"/>
          <w:szCs w:val="22"/>
          <w:u w:val="single"/>
        </w:rPr>
      </w:pPr>
    </w:p>
    <w:p w:rsidR="00825325" w:rsidRDefault="00825325" w:rsidP="00F35F1A">
      <w:pPr>
        <w:spacing w:after="120" w:line="360" w:lineRule="auto"/>
        <w:jc w:val="center"/>
        <w:rPr>
          <w:b/>
          <w:bCs/>
          <w:color w:val="000000"/>
          <w:u w:val="single"/>
        </w:rPr>
      </w:pPr>
      <w:r w:rsidRPr="00644933">
        <w:rPr>
          <w:b/>
          <w:bCs/>
          <w:color w:val="000000"/>
          <w:u w:val="single"/>
        </w:rPr>
        <w:t xml:space="preserve">Oświadczenie Wykonawcy </w:t>
      </w:r>
    </w:p>
    <w:p w:rsidR="00825325" w:rsidRPr="00644933" w:rsidRDefault="00825325" w:rsidP="00F35F1A">
      <w:pPr>
        <w:spacing w:after="120" w:line="360" w:lineRule="auto"/>
        <w:jc w:val="center"/>
        <w:rPr>
          <w:color w:val="000000"/>
          <w:u w:val="single"/>
        </w:rPr>
      </w:pPr>
    </w:p>
    <w:p w:rsidR="00825325" w:rsidRDefault="00825325" w:rsidP="00EE0D60">
      <w:pPr>
        <w:jc w:val="center"/>
        <w:rPr>
          <w:b/>
          <w:bCs/>
          <w:color w:val="000000"/>
          <w:sz w:val="22"/>
          <w:szCs w:val="22"/>
          <w:u w:val="single"/>
        </w:rPr>
      </w:pPr>
      <w:r w:rsidRPr="002449D0">
        <w:rPr>
          <w:b/>
          <w:bCs/>
          <w:color w:val="000000"/>
          <w:sz w:val="22"/>
          <w:szCs w:val="22"/>
          <w:u w:val="single"/>
        </w:rPr>
        <w:t>DOTYCZĄCE PRZYNALEŻNOŚCI LUB BRAKU PRZYNALEŻNOŚCI DO TEJ SAMEJ GRUPY KAPITAŁOWEJ</w:t>
      </w:r>
    </w:p>
    <w:p w:rsidR="00825325" w:rsidRPr="002449D0" w:rsidRDefault="00825325" w:rsidP="00F35F1A">
      <w:pPr>
        <w:spacing w:after="200" w:line="276" w:lineRule="auto"/>
        <w:jc w:val="center"/>
        <w:rPr>
          <w:color w:val="000000"/>
          <w:sz w:val="22"/>
          <w:szCs w:val="22"/>
          <w:u w:val="single"/>
        </w:rPr>
      </w:pPr>
      <w:r>
        <w:rPr>
          <w:b/>
          <w:bCs/>
          <w:color w:val="000000"/>
          <w:sz w:val="22"/>
          <w:szCs w:val="22"/>
          <w:u w:val="single"/>
        </w:rPr>
        <w:t>Nr sprawy 8/2021</w:t>
      </w:r>
    </w:p>
    <w:p w:rsidR="00825325" w:rsidRPr="002449D0" w:rsidRDefault="00825325" w:rsidP="00F35F1A">
      <w:pPr>
        <w:pStyle w:val="BodyTextIndent"/>
        <w:spacing w:after="0" w:line="240" w:lineRule="auto"/>
        <w:ind w:left="0"/>
        <w:jc w:val="both"/>
      </w:pPr>
      <w:r w:rsidRPr="002449D0">
        <w:t xml:space="preserve">Oświadcza że: </w:t>
      </w:r>
    </w:p>
    <w:p w:rsidR="00825325" w:rsidRPr="002449D0" w:rsidRDefault="00825325" w:rsidP="00F35F1A">
      <w:pPr>
        <w:pStyle w:val="BodyTextIndent"/>
        <w:spacing w:after="0"/>
        <w:ind w:left="0"/>
        <w:jc w:val="both"/>
      </w:pPr>
    </w:p>
    <w:p w:rsidR="00825325" w:rsidRPr="002449D0" w:rsidRDefault="00825325" w:rsidP="00A02D47">
      <w:pPr>
        <w:pStyle w:val="BodyTextIndent"/>
        <w:numPr>
          <w:ilvl w:val="0"/>
          <w:numId w:val="35"/>
        </w:numPr>
        <w:suppressAutoHyphens/>
        <w:overflowPunct w:val="0"/>
        <w:autoSpaceDE w:val="0"/>
        <w:spacing w:after="0"/>
        <w:textAlignment w:val="baseline"/>
      </w:pPr>
      <w:r w:rsidRPr="002449D0">
        <w:rPr>
          <w:b/>
          <w:bCs/>
        </w:rPr>
        <w:t>NIE NALEŻY</w:t>
      </w:r>
      <w:r w:rsidRPr="002449D0">
        <w:t xml:space="preserve"> z innym wykonawcą, który złożył odrębną ofertę do grupy kapitałowej w rozumieniu ustawy z dnia 16 lutego 2007 r. o ochronie konkurencji i konsumentów (Dz. U. z 2020 r. poz. 1076 i 1086), w zakresie wynikającym z art. 108 ust. 1 pkt 5 ustawy PZP*</w:t>
      </w:r>
    </w:p>
    <w:p w:rsidR="00825325" w:rsidRPr="002449D0" w:rsidRDefault="00825325" w:rsidP="00F35F1A">
      <w:pPr>
        <w:pStyle w:val="BodyTextIndent"/>
        <w:spacing w:after="0"/>
        <w:ind w:left="720"/>
        <w:jc w:val="both"/>
      </w:pPr>
    </w:p>
    <w:p w:rsidR="00825325" w:rsidRPr="002449D0" w:rsidRDefault="00825325" w:rsidP="00F35F1A">
      <w:pPr>
        <w:pStyle w:val="BodyTextIndent"/>
        <w:numPr>
          <w:ilvl w:val="0"/>
          <w:numId w:val="35"/>
        </w:numPr>
        <w:suppressAutoHyphens/>
        <w:overflowPunct w:val="0"/>
        <w:autoSpaceDE w:val="0"/>
        <w:spacing w:after="0"/>
        <w:jc w:val="both"/>
        <w:textAlignment w:val="baseline"/>
      </w:pPr>
      <w:r w:rsidRPr="002449D0">
        <w:rPr>
          <w:b/>
          <w:bCs/>
        </w:rPr>
        <w:t>NALEŻY</w:t>
      </w:r>
      <w:r w:rsidRPr="002449D0">
        <w:t xml:space="preserve">  do tej samej grupy kapitałowej w rozumieniu ustawy z dnia 16 lutego 2007 r. o ochronie konkurencji i konsumentów (Dz. U. z 2020 r. poz. 1076 i 1086),   w zakresie wynikającym z art. 108 ust. 1 pkt 5 ustawy PZP z następującymi Wykonawcami*: </w:t>
      </w:r>
    </w:p>
    <w:p w:rsidR="00825325" w:rsidRPr="002449D0" w:rsidRDefault="00825325" w:rsidP="00F35F1A">
      <w:pPr>
        <w:pStyle w:val="ListParagraph"/>
        <w:rPr>
          <w:rFonts w:cs="Calibri"/>
          <w:sz w:val="22"/>
          <w:szCs w:val="22"/>
        </w:rPr>
      </w:pPr>
    </w:p>
    <w:p w:rsidR="00825325" w:rsidRPr="002449D0" w:rsidRDefault="00825325" w:rsidP="00F35F1A">
      <w:pPr>
        <w:pStyle w:val="BodyTextIndent"/>
        <w:numPr>
          <w:ilvl w:val="1"/>
          <w:numId w:val="35"/>
        </w:numPr>
        <w:suppressAutoHyphens/>
        <w:overflowPunct w:val="0"/>
        <w:autoSpaceDE w:val="0"/>
        <w:jc w:val="both"/>
        <w:textAlignment w:val="baseline"/>
      </w:pPr>
      <w:r w:rsidRPr="002449D0">
        <w:t>……………………………………..</w:t>
      </w:r>
    </w:p>
    <w:p w:rsidR="00825325" w:rsidRPr="002449D0" w:rsidRDefault="00825325" w:rsidP="00F35F1A">
      <w:pPr>
        <w:pStyle w:val="BodyTextIndent"/>
        <w:numPr>
          <w:ilvl w:val="1"/>
          <w:numId w:val="35"/>
        </w:numPr>
        <w:suppressAutoHyphens/>
        <w:overflowPunct w:val="0"/>
        <w:autoSpaceDE w:val="0"/>
        <w:jc w:val="both"/>
        <w:textAlignment w:val="baseline"/>
      </w:pPr>
      <w:r w:rsidRPr="002449D0">
        <w:t>……………………………………..</w:t>
      </w:r>
    </w:p>
    <w:p w:rsidR="00825325" w:rsidRPr="002449D0" w:rsidRDefault="00825325" w:rsidP="00F35F1A">
      <w:pPr>
        <w:pStyle w:val="BodyTextIndent"/>
        <w:jc w:val="both"/>
      </w:pPr>
    </w:p>
    <w:p w:rsidR="00825325" w:rsidRPr="002449D0" w:rsidRDefault="00825325" w:rsidP="00F35F1A">
      <w:pPr>
        <w:pStyle w:val="BodyTextIndent"/>
        <w:jc w:val="both"/>
      </w:pPr>
      <w:r w:rsidRPr="002449D0">
        <w:t>2a. W załączeniu Wykonawca przekazuje dokumenty lub informacje potwierdzające przygotowanie oferty niezależnie od innego wykonawcy należącego do tej samej grupy kapitałowej**.</w:t>
      </w:r>
    </w:p>
    <w:p w:rsidR="00825325" w:rsidRPr="002449D0" w:rsidRDefault="00825325" w:rsidP="00F35F1A">
      <w:pPr>
        <w:ind w:left="708"/>
        <w:jc w:val="both"/>
        <w:rPr>
          <w:i/>
          <w:iCs/>
          <w:sz w:val="22"/>
          <w:szCs w:val="22"/>
        </w:rPr>
      </w:pPr>
      <w:r w:rsidRPr="002449D0">
        <w:rPr>
          <w:sz w:val="22"/>
          <w:szCs w:val="22"/>
        </w:rPr>
        <w:t>**</w:t>
      </w:r>
      <w:r w:rsidRPr="002449D0">
        <w:rPr>
          <w:i/>
          <w:iCs/>
          <w:sz w:val="22"/>
          <w:szCs w:val="22"/>
        </w:rPr>
        <w:t>(jeżeli dotyczy)</w:t>
      </w:r>
    </w:p>
    <w:p w:rsidR="00825325" w:rsidRPr="002449D0" w:rsidRDefault="00825325" w:rsidP="00F35F1A">
      <w:pPr>
        <w:spacing w:after="200" w:line="360" w:lineRule="auto"/>
        <w:jc w:val="both"/>
        <w:rPr>
          <w:color w:val="000000"/>
          <w:sz w:val="22"/>
          <w:szCs w:val="22"/>
        </w:rPr>
      </w:pPr>
    </w:p>
    <w:p w:rsidR="00825325" w:rsidRPr="002449D0" w:rsidRDefault="00825325" w:rsidP="00F35F1A">
      <w:pPr>
        <w:spacing w:after="200" w:line="360" w:lineRule="auto"/>
        <w:jc w:val="both"/>
        <w:rPr>
          <w:color w:val="000000"/>
          <w:sz w:val="16"/>
          <w:szCs w:val="16"/>
        </w:rPr>
      </w:pPr>
    </w:p>
    <w:p w:rsidR="00825325" w:rsidRPr="002449D0" w:rsidRDefault="00825325" w:rsidP="00F35F1A">
      <w:pPr>
        <w:spacing w:after="200" w:line="360" w:lineRule="auto"/>
        <w:jc w:val="both"/>
        <w:rPr>
          <w:color w:val="000000"/>
        </w:rPr>
      </w:pPr>
      <w:r w:rsidRPr="002449D0">
        <w:rPr>
          <w:i/>
          <w:iCs/>
          <w:color w:val="000000"/>
          <w:sz w:val="16"/>
          <w:szCs w:val="16"/>
        </w:rPr>
        <w:t>*niepotrzebne skreślić</w:t>
      </w:r>
    </w:p>
    <w:p w:rsidR="00825325" w:rsidRPr="002449D0" w:rsidRDefault="00825325" w:rsidP="00F35F1A">
      <w:pPr>
        <w:tabs>
          <w:tab w:val="left" w:pos="9356"/>
        </w:tabs>
        <w:spacing w:after="200" w:line="276" w:lineRule="auto"/>
        <w:ind w:left="4963"/>
        <w:rPr>
          <w:color w:val="000000"/>
          <w:sz w:val="16"/>
          <w:szCs w:val="16"/>
        </w:rPr>
      </w:pPr>
    </w:p>
    <w:p w:rsidR="00825325" w:rsidRPr="002449D0" w:rsidRDefault="00825325" w:rsidP="00763AF0">
      <w:pPr>
        <w:spacing w:line="360" w:lineRule="auto"/>
        <w:jc w:val="center"/>
        <w:rPr>
          <w:b/>
          <w:bCs/>
          <w:color w:val="000000"/>
          <w:spacing w:val="-10"/>
          <w:sz w:val="22"/>
          <w:szCs w:val="22"/>
          <w:u w:val="single"/>
        </w:rPr>
      </w:pPr>
    </w:p>
    <w:p w:rsidR="00825325" w:rsidRPr="002449D0" w:rsidRDefault="00825325" w:rsidP="00763AF0">
      <w:pPr>
        <w:spacing w:line="360" w:lineRule="auto"/>
        <w:jc w:val="center"/>
        <w:rPr>
          <w:b/>
          <w:bCs/>
          <w:color w:val="000000"/>
          <w:spacing w:val="-10"/>
          <w:sz w:val="22"/>
          <w:szCs w:val="22"/>
          <w:u w:val="single"/>
        </w:rPr>
      </w:pPr>
    </w:p>
    <w:p w:rsidR="00825325" w:rsidRPr="002449D0" w:rsidRDefault="00825325" w:rsidP="00763AF0">
      <w:pPr>
        <w:spacing w:line="360" w:lineRule="auto"/>
        <w:jc w:val="center"/>
        <w:rPr>
          <w:b/>
          <w:bCs/>
          <w:color w:val="000000"/>
          <w:spacing w:val="-10"/>
          <w:sz w:val="22"/>
          <w:szCs w:val="22"/>
          <w:u w:val="single"/>
        </w:rPr>
      </w:pPr>
    </w:p>
    <w:p w:rsidR="00825325" w:rsidRPr="002449D0" w:rsidRDefault="00825325" w:rsidP="00763AF0">
      <w:pPr>
        <w:spacing w:line="360" w:lineRule="auto"/>
        <w:jc w:val="center"/>
        <w:rPr>
          <w:b/>
          <w:bCs/>
          <w:color w:val="000000"/>
          <w:spacing w:val="-10"/>
          <w:sz w:val="22"/>
          <w:szCs w:val="22"/>
          <w:u w:val="single"/>
        </w:rPr>
      </w:pPr>
    </w:p>
    <w:p w:rsidR="00825325" w:rsidRPr="002449D0" w:rsidRDefault="00825325" w:rsidP="00D476E6">
      <w:pPr>
        <w:jc w:val="right"/>
        <w:rPr>
          <w:b/>
          <w:bCs/>
          <w:sz w:val="22"/>
          <w:szCs w:val="22"/>
        </w:rPr>
      </w:pPr>
      <w:r w:rsidRPr="002449D0">
        <w:rPr>
          <w:b/>
          <w:bCs/>
          <w:sz w:val="22"/>
          <w:szCs w:val="22"/>
        </w:rPr>
        <w:t>ZAŁĄCZNIK NR 6 DO SWZ</w:t>
      </w:r>
    </w:p>
    <w:p w:rsidR="00825325" w:rsidRPr="002449D0" w:rsidRDefault="00825325" w:rsidP="00763AF0">
      <w:pPr>
        <w:spacing w:line="360" w:lineRule="auto"/>
        <w:jc w:val="center"/>
        <w:rPr>
          <w:b/>
          <w:bCs/>
          <w:color w:val="000000"/>
          <w:spacing w:val="-10"/>
          <w:sz w:val="22"/>
          <w:szCs w:val="22"/>
          <w:u w:val="single"/>
        </w:rPr>
      </w:pPr>
    </w:p>
    <w:p w:rsidR="00825325" w:rsidRPr="002449D0" w:rsidRDefault="00825325" w:rsidP="00D476E6">
      <w:pPr>
        <w:pStyle w:val="Heading2"/>
        <w:jc w:val="center"/>
        <w:rPr>
          <w:rFonts w:ascii="Calibri" w:hAnsi="Calibri" w:cs="Calibri"/>
          <w:b/>
          <w:bCs/>
          <w:color w:val="auto"/>
          <w:sz w:val="22"/>
          <w:szCs w:val="22"/>
        </w:rPr>
      </w:pPr>
      <w:r w:rsidRPr="002449D0">
        <w:rPr>
          <w:rFonts w:ascii="Calibri" w:hAnsi="Calibri" w:cs="Calibri"/>
          <w:b/>
          <w:bCs/>
          <w:color w:val="auto"/>
          <w:sz w:val="22"/>
          <w:szCs w:val="22"/>
        </w:rPr>
        <w:t xml:space="preserve">Wzór umowy nr 8/2021 </w:t>
      </w:r>
    </w:p>
    <w:p w:rsidR="00825325" w:rsidRPr="002449D0" w:rsidRDefault="00825325" w:rsidP="000655ED">
      <w:pPr>
        <w:jc w:val="center"/>
        <w:rPr>
          <w:b/>
          <w:bCs/>
          <w:sz w:val="22"/>
          <w:szCs w:val="22"/>
        </w:rPr>
      </w:pPr>
      <w:r w:rsidRPr="002449D0">
        <w:rPr>
          <w:b/>
          <w:bCs/>
          <w:sz w:val="22"/>
          <w:szCs w:val="22"/>
        </w:rPr>
        <w:t>na dostawę tlenu medycznego z dzierżawą butli</w:t>
      </w:r>
    </w:p>
    <w:p w:rsidR="00825325" w:rsidRPr="002449D0" w:rsidRDefault="00825325" w:rsidP="000655ED">
      <w:pPr>
        <w:pStyle w:val="BodyText2"/>
        <w:spacing w:after="0" w:line="240" w:lineRule="auto"/>
        <w:jc w:val="center"/>
        <w:rPr>
          <w:b/>
          <w:bCs/>
          <w:sz w:val="22"/>
          <w:szCs w:val="22"/>
        </w:rPr>
      </w:pPr>
      <w:r w:rsidRPr="002449D0">
        <w:rPr>
          <w:b/>
          <w:bCs/>
          <w:sz w:val="22"/>
          <w:szCs w:val="22"/>
        </w:rPr>
        <w:t>wg formularza cenowego  nr 8/2021</w:t>
      </w:r>
    </w:p>
    <w:p w:rsidR="00825325" w:rsidRPr="002449D0" w:rsidRDefault="00825325" w:rsidP="000655ED">
      <w:pPr>
        <w:pStyle w:val="BodyText2"/>
        <w:spacing w:after="0" w:line="240" w:lineRule="auto"/>
        <w:jc w:val="center"/>
        <w:rPr>
          <w:b/>
          <w:bCs/>
          <w:sz w:val="22"/>
          <w:szCs w:val="22"/>
        </w:rPr>
      </w:pPr>
    </w:p>
    <w:p w:rsidR="00825325" w:rsidRPr="002449D0" w:rsidRDefault="00825325" w:rsidP="000655ED">
      <w:pPr>
        <w:pStyle w:val="BodyText2"/>
        <w:spacing w:after="0" w:line="240" w:lineRule="auto"/>
        <w:jc w:val="center"/>
        <w:rPr>
          <w:b/>
          <w:bCs/>
          <w:sz w:val="22"/>
          <w:szCs w:val="22"/>
        </w:rPr>
      </w:pPr>
    </w:p>
    <w:p w:rsidR="00825325" w:rsidRPr="002449D0" w:rsidRDefault="00825325" w:rsidP="000655ED">
      <w:pPr>
        <w:pStyle w:val="BodyText2"/>
        <w:spacing w:after="0" w:line="240" w:lineRule="auto"/>
        <w:rPr>
          <w:b/>
          <w:bCs/>
          <w:sz w:val="22"/>
          <w:szCs w:val="22"/>
        </w:rPr>
      </w:pPr>
    </w:p>
    <w:p w:rsidR="00825325" w:rsidRPr="002449D0" w:rsidRDefault="00825325" w:rsidP="00970D5B">
      <w:pPr>
        <w:pStyle w:val="BodyText2"/>
        <w:spacing w:line="240" w:lineRule="auto"/>
        <w:jc w:val="both"/>
        <w:rPr>
          <w:b/>
          <w:bCs/>
          <w:sz w:val="22"/>
          <w:szCs w:val="22"/>
        </w:rPr>
      </w:pPr>
      <w:r w:rsidRPr="002449D0">
        <w:rPr>
          <w:sz w:val="22"/>
          <w:szCs w:val="22"/>
        </w:rPr>
        <w:t>zawarta w Raciborzu w dniu ..................... r. pomiędzy</w:t>
      </w:r>
      <w:r w:rsidRPr="002449D0">
        <w:rPr>
          <w:b/>
          <w:bCs/>
          <w:sz w:val="22"/>
          <w:szCs w:val="22"/>
        </w:rPr>
        <w:t xml:space="preserve"> Szpitalem Rejonowym im. dr Józefa Rostka, </w:t>
      </w:r>
    </w:p>
    <w:p w:rsidR="00825325" w:rsidRPr="002449D0" w:rsidRDefault="00825325" w:rsidP="00970D5B">
      <w:pPr>
        <w:pStyle w:val="BodyText2"/>
        <w:spacing w:line="240" w:lineRule="auto"/>
        <w:jc w:val="both"/>
        <w:rPr>
          <w:b/>
          <w:bCs/>
          <w:sz w:val="22"/>
          <w:szCs w:val="22"/>
        </w:rPr>
      </w:pPr>
      <w:r w:rsidRPr="002449D0">
        <w:rPr>
          <w:b/>
          <w:bCs/>
          <w:sz w:val="22"/>
          <w:szCs w:val="22"/>
        </w:rPr>
        <w:t xml:space="preserve">ul. Gamowska 3 w Raciborzu, </w:t>
      </w:r>
      <w:r w:rsidRPr="002449D0">
        <w:rPr>
          <w:sz w:val="22"/>
          <w:szCs w:val="22"/>
        </w:rPr>
        <w:t>zwanym w dalszym ciągu</w:t>
      </w:r>
      <w:r w:rsidRPr="002449D0">
        <w:rPr>
          <w:b/>
          <w:bCs/>
          <w:sz w:val="22"/>
          <w:szCs w:val="22"/>
        </w:rPr>
        <w:t xml:space="preserve"> „Zamawiającym”, </w:t>
      </w:r>
    </w:p>
    <w:p w:rsidR="00825325" w:rsidRPr="002449D0" w:rsidRDefault="00825325" w:rsidP="00970D5B">
      <w:pPr>
        <w:pStyle w:val="BodyText2"/>
        <w:spacing w:line="240" w:lineRule="auto"/>
        <w:jc w:val="both"/>
        <w:rPr>
          <w:sz w:val="22"/>
          <w:szCs w:val="22"/>
        </w:rPr>
      </w:pPr>
      <w:r w:rsidRPr="002449D0">
        <w:rPr>
          <w:sz w:val="22"/>
          <w:szCs w:val="22"/>
        </w:rPr>
        <w:t>zarejestrowanym w Sądzie Rejonowym w Gliwicach, Nr KRS 0000045513, NIP: 639-17-03-765,</w:t>
      </w:r>
    </w:p>
    <w:p w:rsidR="00825325" w:rsidRPr="002449D0" w:rsidRDefault="00825325" w:rsidP="00970D5B">
      <w:pPr>
        <w:pStyle w:val="BodyText2"/>
        <w:spacing w:line="240" w:lineRule="auto"/>
        <w:jc w:val="both"/>
        <w:rPr>
          <w:sz w:val="22"/>
          <w:szCs w:val="22"/>
        </w:rPr>
      </w:pPr>
      <w:r w:rsidRPr="002449D0">
        <w:rPr>
          <w:sz w:val="22"/>
          <w:szCs w:val="22"/>
        </w:rPr>
        <w:t xml:space="preserve">reprezentowanym przez: </w:t>
      </w:r>
    </w:p>
    <w:p w:rsidR="00825325" w:rsidRPr="002449D0" w:rsidRDefault="00825325" w:rsidP="00970D5B">
      <w:pPr>
        <w:jc w:val="both"/>
        <w:rPr>
          <w:b/>
          <w:bCs/>
          <w:sz w:val="22"/>
          <w:szCs w:val="22"/>
        </w:rPr>
      </w:pPr>
      <w:r w:rsidRPr="002449D0">
        <w:rPr>
          <w:b/>
          <w:bCs/>
          <w:sz w:val="22"/>
          <w:szCs w:val="22"/>
        </w:rPr>
        <w:t>Dyrektor                                    :  Ryszard Rudnik</w:t>
      </w:r>
    </w:p>
    <w:p w:rsidR="00825325" w:rsidRPr="002449D0" w:rsidRDefault="00825325" w:rsidP="00970D5B">
      <w:pPr>
        <w:pStyle w:val="BodyText"/>
        <w:spacing w:line="240" w:lineRule="auto"/>
        <w:jc w:val="both"/>
      </w:pPr>
      <w:r w:rsidRPr="002449D0">
        <w:t>a.............................................................................................................................................................</w:t>
      </w:r>
    </w:p>
    <w:p w:rsidR="00825325" w:rsidRPr="002449D0" w:rsidRDefault="00825325" w:rsidP="00970D5B">
      <w:pPr>
        <w:pStyle w:val="BodyText"/>
        <w:spacing w:line="240" w:lineRule="auto"/>
        <w:jc w:val="both"/>
      </w:pPr>
      <w:r w:rsidRPr="002449D0">
        <w:t xml:space="preserve">zwanym w dalszym ciągu </w:t>
      </w:r>
      <w:r w:rsidRPr="002449D0">
        <w:rPr>
          <w:b/>
          <w:bCs/>
        </w:rPr>
        <w:t>„Dostawcą”</w:t>
      </w:r>
      <w:r w:rsidRPr="002449D0">
        <w:t xml:space="preserve"> bądź </w:t>
      </w:r>
      <w:r w:rsidRPr="002449D0">
        <w:rPr>
          <w:b/>
          <w:bCs/>
        </w:rPr>
        <w:t xml:space="preserve">„Wykonawcą” </w:t>
      </w:r>
      <w:r w:rsidRPr="002449D0">
        <w:t>reprezentowanym przez:</w:t>
      </w:r>
    </w:p>
    <w:p w:rsidR="00825325" w:rsidRPr="002449D0" w:rsidRDefault="00825325" w:rsidP="00970D5B">
      <w:pPr>
        <w:pStyle w:val="NormalWeb"/>
        <w:spacing w:before="0" w:beforeAutospacing="0" w:after="0"/>
        <w:jc w:val="both"/>
        <w:rPr>
          <w:rFonts w:ascii="Calibri" w:hAnsi="Calibri" w:cs="Calibri"/>
          <w:sz w:val="22"/>
          <w:szCs w:val="22"/>
        </w:rPr>
      </w:pPr>
      <w:r w:rsidRPr="002449D0">
        <w:rPr>
          <w:rFonts w:ascii="Calibri" w:hAnsi="Calibri" w:cs="Calibri"/>
          <w:sz w:val="22"/>
          <w:szCs w:val="22"/>
        </w:rPr>
        <w:t>................................................................................................................................................................,</w:t>
      </w:r>
    </w:p>
    <w:p w:rsidR="00825325" w:rsidRPr="002449D0" w:rsidRDefault="00825325" w:rsidP="00970D5B">
      <w:pPr>
        <w:pStyle w:val="BodyText2"/>
        <w:spacing w:line="240" w:lineRule="auto"/>
        <w:jc w:val="both"/>
        <w:rPr>
          <w:sz w:val="22"/>
          <w:szCs w:val="22"/>
        </w:rPr>
      </w:pPr>
      <w:r w:rsidRPr="002449D0">
        <w:rPr>
          <w:sz w:val="22"/>
          <w:szCs w:val="22"/>
        </w:rPr>
        <w:t xml:space="preserve">zarejestrowanym w: ............................................................................................................................., </w:t>
      </w:r>
    </w:p>
    <w:p w:rsidR="00825325" w:rsidRPr="002449D0" w:rsidRDefault="00825325" w:rsidP="00970D5B">
      <w:pPr>
        <w:pStyle w:val="BodyText2"/>
        <w:spacing w:line="240" w:lineRule="auto"/>
        <w:jc w:val="both"/>
        <w:rPr>
          <w:sz w:val="22"/>
          <w:szCs w:val="22"/>
        </w:rPr>
      </w:pPr>
      <w:r w:rsidRPr="002449D0">
        <w:rPr>
          <w:sz w:val="22"/>
          <w:szCs w:val="22"/>
        </w:rPr>
        <w:t>Nr KRS: .............................., NIP: ............................</w:t>
      </w:r>
    </w:p>
    <w:p w:rsidR="00825325" w:rsidRPr="002449D0" w:rsidRDefault="00825325" w:rsidP="00970D5B">
      <w:pPr>
        <w:jc w:val="center"/>
        <w:rPr>
          <w:b/>
          <w:bCs/>
          <w:sz w:val="22"/>
          <w:szCs w:val="22"/>
        </w:rPr>
      </w:pPr>
      <w:r w:rsidRPr="002449D0">
        <w:rPr>
          <w:b/>
          <w:bCs/>
          <w:sz w:val="22"/>
          <w:szCs w:val="22"/>
        </w:rPr>
        <w:t>§ 1</w:t>
      </w:r>
    </w:p>
    <w:p w:rsidR="00825325" w:rsidRPr="002449D0" w:rsidRDefault="00825325" w:rsidP="00970D5B">
      <w:pPr>
        <w:pStyle w:val="Heading2"/>
        <w:snapToGrid w:val="0"/>
        <w:jc w:val="center"/>
        <w:rPr>
          <w:rFonts w:ascii="Calibri" w:hAnsi="Calibri" w:cs="Calibri"/>
          <w:b/>
          <w:bCs/>
          <w:color w:val="auto"/>
          <w:sz w:val="22"/>
          <w:szCs w:val="22"/>
        </w:rPr>
      </w:pPr>
      <w:r w:rsidRPr="002449D0">
        <w:rPr>
          <w:rFonts w:ascii="Calibri" w:hAnsi="Calibri" w:cs="Calibri"/>
          <w:b/>
          <w:bCs/>
          <w:color w:val="auto"/>
          <w:sz w:val="22"/>
          <w:szCs w:val="22"/>
        </w:rPr>
        <w:t>Tryb zawarcia umowy</w:t>
      </w:r>
    </w:p>
    <w:p w:rsidR="00825325" w:rsidRPr="002449D0" w:rsidRDefault="00825325" w:rsidP="00970D5B">
      <w:pPr>
        <w:widowControl w:val="0"/>
        <w:autoSpaceDE w:val="0"/>
        <w:autoSpaceDN w:val="0"/>
        <w:adjustRightInd w:val="0"/>
        <w:jc w:val="center"/>
      </w:pPr>
    </w:p>
    <w:p w:rsidR="00825325" w:rsidRPr="002449D0" w:rsidRDefault="00825325" w:rsidP="00970D5B">
      <w:pPr>
        <w:pStyle w:val="BodyText"/>
      </w:pPr>
      <w:r w:rsidRPr="002449D0">
        <w:t xml:space="preserve">Umowa zostaje zawarta zgodnie z ustawą z dnia 11 września 2019 r. Prawo zamówień publicznych (Dz.U.2019.2019 ze zm.) w następstwie przeprowadzenia </w:t>
      </w:r>
      <w:r w:rsidRPr="00EE0D60">
        <w:t>postępowania w trybie podstawowym wariant I nr 8/2021.</w:t>
      </w:r>
      <w:r w:rsidRPr="002449D0">
        <w:t xml:space="preserve"> </w:t>
      </w:r>
    </w:p>
    <w:p w:rsidR="00825325" w:rsidRPr="002449D0" w:rsidRDefault="00825325" w:rsidP="00970D5B">
      <w:pPr>
        <w:jc w:val="center"/>
        <w:rPr>
          <w:b/>
          <w:bCs/>
          <w:sz w:val="22"/>
          <w:szCs w:val="22"/>
          <w:vertAlign w:val="superscript"/>
        </w:rPr>
      </w:pPr>
      <w:r w:rsidRPr="002449D0">
        <w:rPr>
          <w:b/>
          <w:bCs/>
          <w:sz w:val="22"/>
          <w:szCs w:val="22"/>
        </w:rPr>
        <w:t>§ 2</w:t>
      </w:r>
    </w:p>
    <w:p w:rsidR="00825325" w:rsidRPr="002449D0" w:rsidRDefault="00825325" w:rsidP="00970D5B">
      <w:pPr>
        <w:jc w:val="center"/>
        <w:rPr>
          <w:b/>
          <w:bCs/>
          <w:sz w:val="22"/>
          <w:szCs w:val="22"/>
        </w:rPr>
      </w:pPr>
      <w:r w:rsidRPr="002449D0">
        <w:rPr>
          <w:b/>
          <w:bCs/>
          <w:sz w:val="22"/>
          <w:szCs w:val="22"/>
        </w:rPr>
        <w:t>Przedmiot umowy</w:t>
      </w:r>
    </w:p>
    <w:p w:rsidR="00825325" w:rsidRPr="002449D0" w:rsidRDefault="00825325" w:rsidP="00970D5B">
      <w:pPr>
        <w:jc w:val="both"/>
        <w:rPr>
          <w:sz w:val="22"/>
          <w:szCs w:val="22"/>
        </w:rPr>
      </w:pPr>
    </w:p>
    <w:p w:rsidR="00825325" w:rsidRPr="002449D0" w:rsidRDefault="00825325" w:rsidP="00970D5B">
      <w:pPr>
        <w:jc w:val="both"/>
        <w:rPr>
          <w:snapToGrid w:val="0"/>
          <w:sz w:val="22"/>
          <w:szCs w:val="22"/>
        </w:rPr>
      </w:pPr>
      <w:r w:rsidRPr="002449D0">
        <w:rPr>
          <w:snapToGrid w:val="0"/>
          <w:sz w:val="22"/>
          <w:szCs w:val="22"/>
        </w:rPr>
        <w:t xml:space="preserve">1. Dostawa </w:t>
      </w:r>
      <w:r w:rsidRPr="002449D0">
        <w:rPr>
          <w:sz w:val="22"/>
          <w:szCs w:val="22"/>
        </w:rPr>
        <w:t>tlenu medycznego ciekłego, gazowego oraz dwutlenku węgla dla celów medycznych wraz z dzierżawą butli tlenowych</w:t>
      </w:r>
      <w:r w:rsidRPr="002449D0">
        <w:rPr>
          <w:snapToGrid w:val="0"/>
          <w:sz w:val="22"/>
          <w:szCs w:val="22"/>
        </w:rPr>
        <w:t>, łącznie z rozładunkiem pełnych butli i załadunkiem pustych butli na środek transportu dostawcy.</w:t>
      </w:r>
    </w:p>
    <w:p w:rsidR="00825325" w:rsidRPr="002449D0" w:rsidRDefault="00825325" w:rsidP="00970D5B">
      <w:pPr>
        <w:jc w:val="both"/>
        <w:rPr>
          <w:snapToGrid w:val="0"/>
          <w:sz w:val="22"/>
          <w:szCs w:val="22"/>
        </w:rPr>
      </w:pPr>
      <w:r w:rsidRPr="002449D0">
        <w:rPr>
          <w:snapToGrid w:val="0"/>
          <w:sz w:val="22"/>
          <w:szCs w:val="22"/>
        </w:rPr>
        <w:t xml:space="preserve">Miejscem dostawy jest Centralna Tlenownia znajdująca się na terenie zespołu budynków Szpitala Rejonowego w Raciborzu, przy ul. Gamowskiej 3. </w:t>
      </w:r>
    </w:p>
    <w:p w:rsidR="00825325" w:rsidRPr="002449D0" w:rsidRDefault="00825325" w:rsidP="00970D5B">
      <w:pPr>
        <w:jc w:val="both"/>
        <w:rPr>
          <w:snapToGrid w:val="0"/>
          <w:sz w:val="22"/>
          <w:szCs w:val="22"/>
        </w:rPr>
      </w:pPr>
      <w:r w:rsidRPr="002449D0">
        <w:rPr>
          <w:snapToGrid w:val="0"/>
          <w:sz w:val="22"/>
          <w:szCs w:val="22"/>
        </w:rPr>
        <w:t xml:space="preserve">2. Przedmiotem dzierżawy są butle tlenowe i do dwutlenku węgla  o pojemności 50 litrów oraz 37,5 kg i 7,5 kg . </w:t>
      </w:r>
    </w:p>
    <w:p w:rsidR="00825325" w:rsidRPr="002449D0" w:rsidRDefault="00825325" w:rsidP="00970D5B">
      <w:pPr>
        <w:jc w:val="both"/>
        <w:rPr>
          <w:snapToGrid w:val="0"/>
          <w:sz w:val="22"/>
          <w:szCs w:val="22"/>
        </w:rPr>
      </w:pPr>
      <w:r w:rsidRPr="002449D0">
        <w:rPr>
          <w:snapToGrid w:val="0"/>
          <w:sz w:val="22"/>
          <w:szCs w:val="22"/>
        </w:rPr>
        <w:t>3. Dostawca tlenu dostarcza butle legalizowane, odpowiada za ich legalizację i ponosi wszelkie koszty z tym związane.</w:t>
      </w:r>
    </w:p>
    <w:p w:rsidR="00825325" w:rsidRPr="002449D0" w:rsidRDefault="00825325" w:rsidP="00970D5B">
      <w:pPr>
        <w:pStyle w:val="DefaultText"/>
        <w:overflowPunct w:val="0"/>
        <w:jc w:val="both"/>
        <w:textAlignment w:val="baseline"/>
        <w:rPr>
          <w:snapToGrid w:val="0"/>
          <w:sz w:val="22"/>
          <w:szCs w:val="22"/>
          <w:lang w:val="pl-PL" w:eastAsia="pl-PL"/>
        </w:rPr>
      </w:pPr>
      <w:r w:rsidRPr="002449D0">
        <w:rPr>
          <w:snapToGrid w:val="0"/>
          <w:sz w:val="22"/>
          <w:szCs w:val="22"/>
          <w:lang w:val="pl-PL" w:eastAsia="pl-PL"/>
        </w:rPr>
        <w:t>4. Dostawca tlenu zobowiązuje się dostarczać tlen medyczny w butlach  wg zamówienia, a tlen ciekły w zależności od potrzeb, jeśli zajdzie potrzeba to winien dostarczyć tlen na żądanie zamawiającego w terminie przez niego wyznaczonym.</w:t>
      </w:r>
    </w:p>
    <w:p w:rsidR="00825325" w:rsidRPr="002449D0" w:rsidRDefault="00825325" w:rsidP="00970D5B">
      <w:pPr>
        <w:jc w:val="both"/>
        <w:rPr>
          <w:snapToGrid w:val="0"/>
          <w:sz w:val="22"/>
          <w:szCs w:val="22"/>
        </w:rPr>
      </w:pPr>
      <w:r w:rsidRPr="002449D0">
        <w:rPr>
          <w:snapToGrid w:val="0"/>
          <w:sz w:val="22"/>
          <w:szCs w:val="22"/>
        </w:rPr>
        <w:t>5. Dostawca gwarantuje, że dostarczony przez niego towar jest wolny od wad i posiada wymagane atesty do stosowania w leczeniu ludzi, które dołączy do każdej dostawy.</w:t>
      </w:r>
    </w:p>
    <w:p w:rsidR="00825325" w:rsidRPr="002449D0" w:rsidRDefault="00825325" w:rsidP="00970D5B">
      <w:pPr>
        <w:jc w:val="both"/>
        <w:rPr>
          <w:sz w:val="22"/>
          <w:szCs w:val="22"/>
        </w:rPr>
      </w:pPr>
    </w:p>
    <w:p w:rsidR="00825325" w:rsidRPr="002449D0" w:rsidRDefault="00825325" w:rsidP="00970D5B">
      <w:pPr>
        <w:jc w:val="center"/>
        <w:rPr>
          <w:b/>
          <w:bCs/>
          <w:sz w:val="22"/>
          <w:szCs w:val="22"/>
        </w:rPr>
      </w:pPr>
      <w:r w:rsidRPr="002449D0">
        <w:rPr>
          <w:b/>
          <w:bCs/>
          <w:sz w:val="22"/>
          <w:szCs w:val="22"/>
        </w:rPr>
        <w:t>§ 3</w:t>
      </w:r>
    </w:p>
    <w:p w:rsidR="00825325" w:rsidRPr="002449D0" w:rsidRDefault="00825325" w:rsidP="00970D5B">
      <w:pPr>
        <w:jc w:val="center"/>
        <w:rPr>
          <w:b/>
          <w:bCs/>
          <w:sz w:val="22"/>
          <w:szCs w:val="22"/>
        </w:rPr>
      </w:pPr>
      <w:r w:rsidRPr="002449D0">
        <w:rPr>
          <w:b/>
          <w:bCs/>
          <w:sz w:val="22"/>
          <w:szCs w:val="22"/>
        </w:rPr>
        <w:t>Obowiązki stron umowy</w:t>
      </w:r>
    </w:p>
    <w:p w:rsidR="00825325" w:rsidRPr="002449D0" w:rsidRDefault="00825325" w:rsidP="00970D5B">
      <w:pPr>
        <w:jc w:val="center"/>
        <w:rPr>
          <w:b/>
          <w:bCs/>
          <w:sz w:val="22"/>
          <w:szCs w:val="22"/>
        </w:rPr>
      </w:pPr>
    </w:p>
    <w:p w:rsidR="00825325" w:rsidRPr="002449D0" w:rsidRDefault="00825325" w:rsidP="00970D5B">
      <w:pPr>
        <w:rPr>
          <w:b/>
          <w:bCs/>
          <w:sz w:val="22"/>
          <w:szCs w:val="22"/>
        </w:rPr>
      </w:pPr>
      <w:r w:rsidRPr="002449D0">
        <w:rPr>
          <w:b/>
          <w:bCs/>
          <w:sz w:val="22"/>
          <w:szCs w:val="22"/>
        </w:rPr>
        <w:t>1. Do obowiązków Dostawcy należeć będzie:</w:t>
      </w:r>
    </w:p>
    <w:p w:rsidR="00825325" w:rsidRPr="002449D0" w:rsidRDefault="00825325" w:rsidP="008371A3">
      <w:pPr>
        <w:jc w:val="both"/>
        <w:rPr>
          <w:snapToGrid w:val="0"/>
          <w:sz w:val="22"/>
          <w:szCs w:val="22"/>
        </w:rPr>
      </w:pPr>
      <w:r w:rsidRPr="002449D0">
        <w:rPr>
          <w:snapToGrid w:val="0"/>
          <w:sz w:val="22"/>
          <w:szCs w:val="22"/>
        </w:rPr>
        <w:t xml:space="preserve">a) dostawa  tlenu  zgodnie z warunkami określonymi w § 2 - nie później niż w ciągu 2 dni roboczych, od złożenia zamówienia, telefonicznie (bądź faksem lub email); poszczególne dostawy odbywać się będą w dni robocze, w godzinach od 8:00 do 14:00, a jeżeli dostawa przypadnie w dniu ustawowo wolnym od pracy lub poza godzinami pracy, wtedy nastąpi w pierwszym dniu roboczym po tym terminie, </w:t>
      </w:r>
    </w:p>
    <w:p w:rsidR="00825325" w:rsidRPr="002449D0" w:rsidRDefault="00825325" w:rsidP="00970D5B">
      <w:pPr>
        <w:rPr>
          <w:sz w:val="22"/>
          <w:szCs w:val="22"/>
        </w:rPr>
      </w:pPr>
      <w:r w:rsidRPr="002449D0">
        <w:rPr>
          <w:sz w:val="22"/>
          <w:szCs w:val="22"/>
        </w:rPr>
        <w:t>b) doręczanie opisów wszystkich dostarczonych produktów w języku polskim.</w:t>
      </w:r>
    </w:p>
    <w:p w:rsidR="00825325" w:rsidRPr="002449D0" w:rsidRDefault="00825325" w:rsidP="00970D5B">
      <w:pPr>
        <w:rPr>
          <w:b/>
          <w:bCs/>
          <w:sz w:val="22"/>
          <w:szCs w:val="22"/>
        </w:rPr>
      </w:pPr>
      <w:r w:rsidRPr="002449D0">
        <w:rPr>
          <w:b/>
          <w:bCs/>
          <w:sz w:val="22"/>
          <w:szCs w:val="22"/>
        </w:rPr>
        <w:t>2. Do obowiązków Zamawiającego należy:</w:t>
      </w:r>
    </w:p>
    <w:p w:rsidR="00825325" w:rsidRPr="002449D0" w:rsidRDefault="00825325" w:rsidP="00970D5B">
      <w:pPr>
        <w:rPr>
          <w:sz w:val="22"/>
          <w:szCs w:val="22"/>
        </w:rPr>
      </w:pPr>
      <w:r w:rsidRPr="002449D0">
        <w:rPr>
          <w:sz w:val="22"/>
          <w:szCs w:val="22"/>
        </w:rPr>
        <w:t>a) odbiór towarów w miejscach i terminach zawartych w § 2 i w § 3, ust.1,</w:t>
      </w:r>
    </w:p>
    <w:p w:rsidR="00825325" w:rsidRPr="002449D0" w:rsidRDefault="00825325" w:rsidP="00970D5B">
      <w:pPr>
        <w:rPr>
          <w:sz w:val="22"/>
          <w:szCs w:val="22"/>
        </w:rPr>
      </w:pPr>
      <w:r w:rsidRPr="002449D0">
        <w:rPr>
          <w:sz w:val="22"/>
          <w:szCs w:val="22"/>
        </w:rPr>
        <w:t xml:space="preserve">b) wyznaczenie osoby odpowiedzialnej za realizację postanowień umowy. </w:t>
      </w:r>
    </w:p>
    <w:p w:rsidR="00825325" w:rsidRPr="002449D0" w:rsidRDefault="00825325" w:rsidP="00970D5B">
      <w:pPr>
        <w:pStyle w:val="BodyText"/>
      </w:pPr>
    </w:p>
    <w:p w:rsidR="00825325" w:rsidRPr="002449D0" w:rsidRDefault="00825325" w:rsidP="00970D5B">
      <w:pPr>
        <w:jc w:val="center"/>
        <w:rPr>
          <w:b/>
          <w:bCs/>
          <w:sz w:val="22"/>
          <w:szCs w:val="22"/>
        </w:rPr>
      </w:pPr>
      <w:r w:rsidRPr="002449D0">
        <w:rPr>
          <w:b/>
          <w:bCs/>
          <w:sz w:val="22"/>
          <w:szCs w:val="22"/>
        </w:rPr>
        <w:t>§ 4</w:t>
      </w:r>
    </w:p>
    <w:p w:rsidR="00825325" w:rsidRPr="002449D0" w:rsidRDefault="00825325" w:rsidP="00970D5B">
      <w:pPr>
        <w:jc w:val="center"/>
        <w:rPr>
          <w:b/>
          <w:bCs/>
          <w:sz w:val="22"/>
          <w:szCs w:val="22"/>
        </w:rPr>
      </w:pPr>
      <w:r w:rsidRPr="002449D0">
        <w:rPr>
          <w:b/>
          <w:bCs/>
          <w:sz w:val="22"/>
          <w:szCs w:val="22"/>
        </w:rPr>
        <w:t>Wynagrodzenie</w:t>
      </w:r>
    </w:p>
    <w:p w:rsidR="00825325" w:rsidRPr="002449D0" w:rsidRDefault="00825325" w:rsidP="00970D5B">
      <w:pPr>
        <w:rPr>
          <w:snapToGrid w:val="0"/>
          <w:sz w:val="22"/>
          <w:szCs w:val="22"/>
        </w:rPr>
      </w:pPr>
    </w:p>
    <w:p w:rsidR="00825325" w:rsidRPr="002449D0" w:rsidRDefault="00825325" w:rsidP="00EE0D60">
      <w:pPr>
        <w:pStyle w:val="BodyText"/>
        <w:spacing w:after="0" w:line="240" w:lineRule="auto"/>
        <w:jc w:val="both"/>
      </w:pPr>
      <w:r w:rsidRPr="002449D0">
        <w:t xml:space="preserve">1. Wartość przedmiotu umowy strony ustalają na kwotę netto do: ........................................ PLN  </w:t>
      </w:r>
      <w:r w:rsidRPr="002449D0">
        <w:br/>
        <w:t>(słownie: ...................................................................................................................................../100). Do kwoty netto doliczony jest podatek Vat wg obowiązujących aktualnie przepisów.</w:t>
      </w:r>
      <w:r w:rsidRPr="002449D0">
        <w:br/>
        <w:t>2. Zamawiający zapłaci Dostawcy należność za dostarczony towar, po otrzymaniu faktury VAT.</w:t>
      </w:r>
      <w:r w:rsidRPr="002449D0">
        <w:br/>
        <w:t xml:space="preserve">3. Należność płatna będzie w terminie 60 dni na rachunek Dostawcy o numerze: ……………………………………………………………………………………………………………….., przy czym za dzień zapłaty przyjmuje się dzień obciążenia rachunku bankowego Zamawiającego. </w:t>
      </w:r>
      <w:r w:rsidRPr="002449D0">
        <w:br/>
        <w:t xml:space="preserve">Dostawca oświadcza, iż bank, który prowadzi rachunek Dostawcy, na który przekazywane będą wpłaty z tytułu dostaw wynikających z umowy, prowadzi działalność operacyjną w Polsce. </w:t>
      </w:r>
    </w:p>
    <w:p w:rsidR="00825325" w:rsidRPr="002449D0" w:rsidRDefault="00825325" w:rsidP="008371A3">
      <w:pPr>
        <w:overflowPunct w:val="0"/>
        <w:autoSpaceDE w:val="0"/>
        <w:autoSpaceDN w:val="0"/>
        <w:adjustRightInd w:val="0"/>
        <w:jc w:val="both"/>
        <w:textAlignment w:val="baseline"/>
        <w:rPr>
          <w:sz w:val="22"/>
          <w:szCs w:val="22"/>
        </w:rPr>
      </w:pPr>
      <w:r w:rsidRPr="002449D0">
        <w:rPr>
          <w:sz w:val="22"/>
          <w:szCs w:val="22"/>
        </w:rPr>
        <w:t>Zmiana rachunku bankowego Dostawcy wymaga zawarcia aneksu do umowy, przy czym Zamawiający nie będzie miał możliwości odmowy podpisania stosownego aneksu.</w:t>
      </w:r>
    </w:p>
    <w:p w:rsidR="00825325" w:rsidRPr="002449D0" w:rsidRDefault="00825325" w:rsidP="008371A3">
      <w:pPr>
        <w:overflowPunct w:val="0"/>
        <w:jc w:val="both"/>
        <w:textAlignment w:val="baseline"/>
        <w:rPr>
          <w:sz w:val="22"/>
          <w:szCs w:val="22"/>
        </w:rPr>
      </w:pPr>
      <w:r w:rsidRPr="002449D0">
        <w:rPr>
          <w:sz w:val="22"/>
          <w:szCs w:val="22"/>
        </w:rPr>
        <w:t xml:space="preserve">Dostawca oświadcza, iż bank, który prowadzi rachunek Dostawcy, na który przekazywane będą wpłaty z tytułu dostaw wynikających z umowy, prowadzi działalność operacyjną w Polsce. </w:t>
      </w:r>
    </w:p>
    <w:p w:rsidR="00825325" w:rsidRPr="002449D0" w:rsidRDefault="00825325" w:rsidP="008371A3">
      <w:pPr>
        <w:overflowPunct w:val="0"/>
        <w:autoSpaceDE w:val="0"/>
        <w:autoSpaceDN w:val="0"/>
        <w:adjustRightInd w:val="0"/>
        <w:jc w:val="both"/>
        <w:textAlignment w:val="baseline"/>
        <w:rPr>
          <w:sz w:val="22"/>
          <w:szCs w:val="22"/>
        </w:rPr>
      </w:pPr>
      <w:r w:rsidRPr="002449D0">
        <w:rPr>
          <w:sz w:val="22"/>
          <w:szCs w:val="22"/>
        </w:rPr>
        <w:t>Płatności będą dokonywane przelewem z zastosowaniem mechanizmu podzielonej płatności, w tym podatek VAT będzie zapłacony jedynie w walucie polskiej na numer rachunku bankowego prowadzonego zgodnie z polskim prawem bankowym dla waluty polskiej. Dostawca oświadcza, że wskazany przez niego w Umowie numer rachunku bankowego jest zawarty w wykazie, o którym mowa w art. 96b ustawy z dnia 11 marca 2004 r. o podatku od towarów i usług (Dz.U.2020.106 t.j. ze zm.), dalej ustawa o VAT. W przypadku, gdy rachunek bankowy Dostawcy, na który ma być dokonana płatność nie występuje w wykazie, o którym mowa w art. 96b ustawy o VAT, Zamawiający ma prawo do wstrzymania płatności do dnia, w którym wskazany do płatności rachunek bankowy Dostawcy pojawi się w tym wykazie, zaś okres wstrzymania się z płatnością nie będzie uznawany za opóźnienie ani za zwłokę w zapłacie. Dostawca oświadcza, że jest zarejestrowanym podatnikiem VAT czynnym i nie jest małym podatnikiem rozliczającym się metodą kasową w rozumieniu ustawy o podatku od towarów i usług, a w przypadku zmian w tym zakresie zobowiązuje się niezwłocznie powiadomić o nich Zamawiającego pod rygorem obciążenia go wszelkimi negatywnymi konsekwencjami finansowymi z tego tytułu.</w:t>
      </w:r>
    </w:p>
    <w:p w:rsidR="00825325" w:rsidRPr="002449D0" w:rsidRDefault="00825325" w:rsidP="008371A3">
      <w:pPr>
        <w:overflowPunct w:val="0"/>
        <w:autoSpaceDE w:val="0"/>
        <w:autoSpaceDN w:val="0"/>
        <w:adjustRightInd w:val="0"/>
        <w:jc w:val="both"/>
        <w:textAlignment w:val="baseline"/>
        <w:rPr>
          <w:sz w:val="22"/>
          <w:szCs w:val="22"/>
        </w:rPr>
      </w:pPr>
      <w:r w:rsidRPr="002449D0">
        <w:rPr>
          <w:sz w:val="22"/>
          <w:szCs w:val="22"/>
        </w:rPr>
        <w:t xml:space="preserve">Dostawca zobowiązuje się, że zrekompensuje Zamawiającemu wszelkie negatywne konsekwencje finansowe, w tym także z tytułu ewentualnej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dnia 29 sierpnia 1997 r. - Ordynacja podatkowa oraz z tytułu braku możliwości zaliczenia wydatku do kosztów podatkowych lub konieczności zmniejszenia kosztów uzyskania przychodów lub zwiększenia przychodów na zasadach określonych w art. 15d ustawy z dnia 15 lutego 1992 r. o podatku dochodowym od osób prawnych. Dostawca ponosi odpowiedzialność wobec Zamawiającego za rzetelność, prawidłowość i terminowość rozliczenia wszelkich podatków i innych należności publicznoprawnych podlegających doliczeniu do ceny.  </w:t>
      </w:r>
    </w:p>
    <w:p w:rsidR="00825325" w:rsidRPr="002449D0" w:rsidRDefault="00825325" w:rsidP="008371A3">
      <w:pPr>
        <w:pStyle w:val="BodyText"/>
      </w:pPr>
      <w:r w:rsidRPr="002449D0">
        <w:t xml:space="preserve">4. Dostawca będzie dostarczał Zamawiającemu towary ujęte w załączniku nr 1 do umowy, w cenach określonych w umowie. </w:t>
      </w:r>
    </w:p>
    <w:p w:rsidR="00825325" w:rsidRPr="002449D0" w:rsidRDefault="00825325" w:rsidP="008371A3">
      <w:pPr>
        <w:pStyle w:val="Heading3"/>
        <w:jc w:val="both"/>
        <w:rPr>
          <w:rFonts w:ascii="Calibri" w:hAnsi="Calibri" w:cs="Calibri"/>
          <w:b w:val="0"/>
          <w:bCs w:val="0"/>
          <w:sz w:val="22"/>
          <w:szCs w:val="22"/>
        </w:rPr>
      </w:pPr>
      <w:r w:rsidRPr="002449D0">
        <w:rPr>
          <w:rFonts w:ascii="Calibri" w:hAnsi="Calibri" w:cs="Calibri"/>
          <w:b w:val="0"/>
          <w:bCs w:val="0"/>
          <w:sz w:val="22"/>
          <w:szCs w:val="22"/>
        </w:rPr>
        <w:t>5. Ceny wyrobów medycznych objętych umową, ulegają zmianie w przypadku zmiany cen urzędowych. W przypadku zmiany w okresie trwania umowy stawki Vat, zmianie ulega kwota podatku Vat i cena brutto, natomiast cena netto pozostaje niezmienna.</w:t>
      </w:r>
    </w:p>
    <w:p w:rsidR="00825325" w:rsidRPr="002449D0" w:rsidRDefault="00825325" w:rsidP="008371A3">
      <w:pPr>
        <w:autoSpaceDE w:val="0"/>
        <w:autoSpaceDN w:val="0"/>
        <w:adjustRightInd w:val="0"/>
        <w:jc w:val="both"/>
        <w:rPr>
          <w:sz w:val="22"/>
          <w:szCs w:val="22"/>
        </w:rPr>
      </w:pPr>
      <w:r w:rsidRPr="002449D0">
        <w:rPr>
          <w:sz w:val="22"/>
          <w:szCs w:val="22"/>
        </w:rPr>
        <w:t xml:space="preserve">6. W przypadku zmiany stawki podatku Vat w ramach niniejszej umowy zmiana stawki następuje z dniem wejścia w życie aktu prawnego zmieniającego tę stawkę i nie wymaga sporządzenia aneksu. </w:t>
      </w:r>
    </w:p>
    <w:p w:rsidR="00825325" w:rsidRPr="002449D0" w:rsidRDefault="00825325" w:rsidP="008371A3">
      <w:pPr>
        <w:jc w:val="both"/>
        <w:rPr>
          <w:rFonts w:eastAsia="SimSun"/>
          <w:sz w:val="22"/>
          <w:szCs w:val="22"/>
          <w:lang w:eastAsia="zh-CN"/>
        </w:rPr>
      </w:pPr>
      <w:r w:rsidRPr="002449D0">
        <w:rPr>
          <w:rFonts w:eastAsia="SimSun"/>
          <w:sz w:val="22"/>
          <w:szCs w:val="22"/>
          <w:lang w:eastAsia="zh-CN"/>
        </w:rPr>
        <w:t>7. W trakcie trwania umowy Wykonawca może zaoferować Zamawiającemu  rabat na zasadach uzgodnionych przez Strony w odrębnym porozumieniu.</w:t>
      </w:r>
    </w:p>
    <w:p w:rsidR="00825325" w:rsidRPr="002449D0" w:rsidRDefault="00825325" w:rsidP="00970D5B">
      <w:pPr>
        <w:jc w:val="center"/>
        <w:rPr>
          <w:b/>
          <w:bCs/>
          <w:sz w:val="22"/>
          <w:szCs w:val="22"/>
        </w:rPr>
      </w:pPr>
    </w:p>
    <w:p w:rsidR="00825325" w:rsidRPr="008371A3" w:rsidRDefault="00825325" w:rsidP="00DE6A55">
      <w:pPr>
        <w:jc w:val="center"/>
        <w:rPr>
          <w:b/>
          <w:bCs/>
        </w:rPr>
      </w:pPr>
      <w:r w:rsidRPr="008371A3">
        <w:rPr>
          <w:b/>
          <w:bCs/>
        </w:rPr>
        <w:t>§ 5</w:t>
      </w:r>
    </w:p>
    <w:p w:rsidR="00825325" w:rsidRPr="002449D0" w:rsidRDefault="00825325" w:rsidP="00DE6A55">
      <w:pPr>
        <w:jc w:val="center"/>
        <w:rPr>
          <w:b/>
          <w:bCs/>
          <w:sz w:val="22"/>
          <w:szCs w:val="22"/>
        </w:rPr>
      </w:pPr>
      <w:r w:rsidRPr="002449D0">
        <w:rPr>
          <w:b/>
          <w:bCs/>
          <w:sz w:val="22"/>
          <w:szCs w:val="22"/>
        </w:rPr>
        <w:t>Czas trwania umowy</w:t>
      </w:r>
    </w:p>
    <w:p w:rsidR="00825325" w:rsidRPr="002449D0" w:rsidRDefault="00825325" w:rsidP="00DE6A55">
      <w:pPr>
        <w:jc w:val="center"/>
        <w:rPr>
          <w:b/>
          <w:bCs/>
          <w:sz w:val="22"/>
          <w:szCs w:val="22"/>
        </w:rPr>
      </w:pPr>
    </w:p>
    <w:p w:rsidR="00825325" w:rsidRPr="002449D0" w:rsidRDefault="00825325" w:rsidP="00DE6A55">
      <w:pPr>
        <w:pStyle w:val="BodyText"/>
        <w:jc w:val="both"/>
        <w:rPr>
          <w:b/>
          <w:bCs/>
        </w:rPr>
      </w:pPr>
      <w:r w:rsidRPr="002449D0">
        <w:t xml:space="preserve">1. Umowę zawiera się na okres </w:t>
      </w:r>
      <w:r w:rsidRPr="002449D0">
        <w:rPr>
          <w:b/>
          <w:bCs/>
        </w:rPr>
        <w:t>od …………….2021 r. do ……...2022 r. (12 miesięcy od daty podpisania umowy)</w:t>
      </w:r>
    </w:p>
    <w:p w:rsidR="00825325" w:rsidRPr="002449D0" w:rsidRDefault="00825325" w:rsidP="00DE6A55">
      <w:pPr>
        <w:pStyle w:val="BodyText"/>
        <w:jc w:val="both"/>
      </w:pPr>
      <w:r w:rsidRPr="002449D0">
        <w:t>2. W przypadku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dostawca może żądać jedynie wynagrodzenia należnego mu z tytułu wykonania części umowy.</w:t>
      </w:r>
    </w:p>
    <w:p w:rsidR="00825325" w:rsidRPr="002449D0" w:rsidRDefault="00825325" w:rsidP="00DE6A55">
      <w:pPr>
        <w:pStyle w:val="BodyText"/>
        <w:jc w:val="both"/>
      </w:pPr>
      <w:r w:rsidRPr="002449D0">
        <w:t>3. W związku z  występowaniem na obszarze Rzeczpospolitej Polskiej stanu epidemii wprowadzonej rozporządzeniem Ministra Zdrowia z 20 marca 2020 r. (Dz.U.2020.491 zw zm.) oraz prowadzaniem przez Zamawiającego leczenia osób z podejrzeniem zakażeniem wirusem SARS-CoV-2 i osób zakażonych tym wirusem, w tym leczenia choroby zakaźnej wywołanej wirusem SARS-CoV-2, zwanej dalej COVID-19,zapotrzebowanie na produkty ujęte w § 1 ust. 1 umowy jest w sposób znaczący zwiększone w stosunku do zapotrzebowania występującego przed wystąpieniem epidemii wirusa SARS-CoV-2, dlatego w sytuacji:</w:t>
      </w:r>
    </w:p>
    <w:p w:rsidR="00825325" w:rsidRPr="002449D0" w:rsidRDefault="00825325" w:rsidP="00970D5B">
      <w:pPr>
        <w:pStyle w:val="BodyText"/>
        <w:numPr>
          <w:ilvl w:val="0"/>
          <w:numId w:val="36"/>
        </w:numPr>
        <w:overflowPunct w:val="0"/>
        <w:autoSpaceDE w:val="0"/>
        <w:autoSpaceDN w:val="0"/>
        <w:adjustRightInd w:val="0"/>
        <w:spacing w:after="0" w:line="240" w:lineRule="auto"/>
        <w:textAlignment w:val="baseline"/>
      </w:pPr>
      <w:r w:rsidRPr="002449D0">
        <w:t xml:space="preserve">wygaśnięcia epidemii tego wirusa, </w:t>
      </w:r>
    </w:p>
    <w:p w:rsidR="00825325" w:rsidRPr="002449D0" w:rsidRDefault="00825325" w:rsidP="00970D5B">
      <w:pPr>
        <w:pStyle w:val="BodyText"/>
        <w:numPr>
          <w:ilvl w:val="0"/>
          <w:numId w:val="36"/>
        </w:numPr>
        <w:overflowPunct w:val="0"/>
        <w:autoSpaceDE w:val="0"/>
        <w:autoSpaceDN w:val="0"/>
        <w:adjustRightInd w:val="0"/>
        <w:spacing w:after="0" w:line="240" w:lineRule="auto"/>
        <w:textAlignment w:val="baseline"/>
      </w:pPr>
      <w:r w:rsidRPr="002449D0">
        <w:t>zmniejszenia przypadków zachorowań.</w:t>
      </w:r>
    </w:p>
    <w:p w:rsidR="00825325" w:rsidRPr="002449D0" w:rsidRDefault="00825325" w:rsidP="00970D5B">
      <w:pPr>
        <w:pStyle w:val="BodyText"/>
        <w:numPr>
          <w:ilvl w:val="0"/>
          <w:numId w:val="36"/>
        </w:numPr>
        <w:overflowPunct w:val="0"/>
        <w:autoSpaceDE w:val="0"/>
        <w:autoSpaceDN w:val="0"/>
        <w:adjustRightInd w:val="0"/>
        <w:spacing w:after="0" w:line="240" w:lineRule="auto"/>
        <w:textAlignment w:val="baseline"/>
      </w:pPr>
      <w:r w:rsidRPr="002449D0">
        <w:t>odwołania stanu epidemii,</w:t>
      </w:r>
    </w:p>
    <w:p w:rsidR="00825325" w:rsidRPr="002449D0" w:rsidRDefault="00825325" w:rsidP="00970D5B">
      <w:pPr>
        <w:pStyle w:val="BodyText"/>
        <w:numPr>
          <w:ilvl w:val="0"/>
          <w:numId w:val="36"/>
        </w:numPr>
        <w:overflowPunct w:val="0"/>
        <w:autoSpaceDE w:val="0"/>
        <w:autoSpaceDN w:val="0"/>
        <w:adjustRightInd w:val="0"/>
        <w:spacing w:after="0" w:line="240" w:lineRule="auto"/>
        <w:textAlignment w:val="baseline"/>
      </w:pPr>
      <w:r w:rsidRPr="002449D0">
        <w:t>odwołania stanu zagrożenia epidemicznego,</w:t>
      </w:r>
    </w:p>
    <w:p w:rsidR="00825325" w:rsidRPr="002449D0" w:rsidRDefault="00825325" w:rsidP="00970D5B">
      <w:pPr>
        <w:pStyle w:val="BodyText"/>
        <w:ind w:left="360"/>
      </w:pPr>
      <w:r w:rsidRPr="002449D0">
        <w:t>(możliwość skorzystania z przypadków opisanych powyżej jest zastrzeżona na korzyść Zmawiającego)</w:t>
      </w:r>
    </w:p>
    <w:p w:rsidR="00825325" w:rsidRPr="002449D0" w:rsidRDefault="00825325" w:rsidP="00420CFB">
      <w:pPr>
        <w:pStyle w:val="BodyText"/>
        <w:jc w:val="both"/>
      </w:pPr>
      <w:r w:rsidRPr="002449D0">
        <w:t>Zamawiający będzie uprawiony do skorzystania z rozwiązania ujętego w zdaniu pierwszym i drugim, względnie w zależności od swojej decyzji do ograniczenia zamówień w stopniu przekraczającym limit, o którym mowa w § 9 ust. 2 umowy, a Dostawcy nie będzie przysługiwała z tego tytułu możliwość zgłaszania wobec Zmawiającego jakichkolwiek roszczeń.</w:t>
      </w:r>
    </w:p>
    <w:p w:rsidR="00825325" w:rsidRPr="002449D0" w:rsidRDefault="00825325" w:rsidP="00970D5B">
      <w:pPr>
        <w:pStyle w:val="BodyText"/>
        <w:jc w:val="both"/>
      </w:pPr>
      <w:r w:rsidRPr="002449D0">
        <w:t>4. W przypadku, gdy Wykonawca:</w:t>
      </w:r>
    </w:p>
    <w:p w:rsidR="00825325" w:rsidRPr="002449D0" w:rsidRDefault="00825325" w:rsidP="00420CFB">
      <w:pPr>
        <w:rPr>
          <w:sz w:val="22"/>
          <w:szCs w:val="22"/>
        </w:rPr>
      </w:pPr>
      <w:r w:rsidRPr="002449D0">
        <w:rPr>
          <w:sz w:val="22"/>
          <w:szCs w:val="22"/>
        </w:rPr>
        <w:t xml:space="preserve">a) uchyla się od wykonania umowy, </w:t>
      </w:r>
    </w:p>
    <w:p w:rsidR="00825325" w:rsidRPr="002449D0" w:rsidRDefault="00825325" w:rsidP="00420CFB">
      <w:pPr>
        <w:rPr>
          <w:sz w:val="22"/>
          <w:szCs w:val="22"/>
        </w:rPr>
      </w:pPr>
      <w:r w:rsidRPr="002449D0">
        <w:rPr>
          <w:sz w:val="22"/>
          <w:szCs w:val="22"/>
        </w:rPr>
        <w:t xml:space="preserve">b) realizuje przedmiot umowy odmiennie niż w sposób przewidziany warunkami specyfikacji istotnych warunków zamówienia, złożoną ofertą lub warunkami niniejszej umowy, </w:t>
      </w:r>
    </w:p>
    <w:p w:rsidR="00825325" w:rsidRPr="002449D0" w:rsidRDefault="00825325" w:rsidP="00970D5B">
      <w:pPr>
        <w:jc w:val="both"/>
        <w:rPr>
          <w:sz w:val="22"/>
          <w:szCs w:val="22"/>
        </w:rPr>
      </w:pPr>
      <w:r w:rsidRPr="002449D0">
        <w:rPr>
          <w:sz w:val="22"/>
          <w:szCs w:val="22"/>
        </w:rPr>
        <w:t xml:space="preserve">c) uchyla się od wykonania zaleceń pokontrolnych.,  </w:t>
      </w:r>
    </w:p>
    <w:p w:rsidR="00825325" w:rsidRPr="002449D0" w:rsidRDefault="00825325" w:rsidP="00970D5B">
      <w:pPr>
        <w:jc w:val="both"/>
        <w:rPr>
          <w:sz w:val="22"/>
          <w:szCs w:val="22"/>
        </w:rPr>
      </w:pPr>
      <w:r w:rsidRPr="002449D0">
        <w:rPr>
          <w:sz w:val="22"/>
          <w:szCs w:val="22"/>
        </w:rPr>
        <w:t>Zamawiający może pisemnie zwrócić się o podjęcie działań – w określonym w wezwaniu terminie – mających na celu wyeliminowanie stwierdzonych uchybień.</w:t>
      </w:r>
    </w:p>
    <w:p w:rsidR="00825325" w:rsidRPr="002449D0" w:rsidRDefault="00825325" w:rsidP="00970D5B">
      <w:pPr>
        <w:jc w:val="both"/>
        <w:rPr>
          <w:sz w:val="22"/>
          <w:szCs w:val="22"/>
        </w:rPr>
      </w:pPr>
      <w:r w:rsidRPr="002449D0">
        <w:rPr>
          <w:sz w:val="22"/>
          <w:szCs w:val="22"/>
        </w:rPr>
        <w:t>5. W przypadku gdy Wykonawca w terminie, o którym mowa w pkt 3 nie podejmie działań mających na celu wyeliminowanie stwierdzonych uchybień, Zamawiający upoważniony będzie do złożenia oświadczenia o rozwiązaniu umowy w trybie natychmiastowym, z zachowaniem prawa do roszczeń odszkodowawczych.</w:t>
      </w:r>
    </w:p>
    <w:p w:rsidR="00825325" w:rsidRPr="002449D0" w:rsidRDefault="00825325" w:rsidP="00970D5B">
      <w:pPr>
        <w:jc w:val="both"/>
        <w:rPr>
          <w:sz w:val="22"/>
          <w:szCs w:val="22"/>
        </w:rPr>
      </w:pPr>
      <w:r w:rsidRPr="002449D0">
        <w:rPr>
          <w:sz w:val="22"/>
          <w:szCs w:val="22"/>
        </w:rPr>
        <w:t>6. Zamawiający zastrzega sobie prawo do rozwiązania umowy bez zachowania terminu wypowiedzenia w sytuacji gdy Wykonawca:</w:t>
      </w:r>
    </w:p>
    <w:p w:rsidR="00825325" w:rsidRPr="002449D0" w:rsidRDefault="00825325" w:rsidP="00970D5B">
      <w:pPr>
        <w:jc w:val="both"/>
        <w:rPr>
          <w:sz w:val="22"/>
          <w:szCs w:val="22"/>
        </w:rPr>
      </w:pPr>
      <w:r w:rsidRPr="002449D0">
        <w:rPr>
          <w:sz w:val="22"/>
          <w:szCs w:val="22"/>
        </w:rPr>
        <w:t>a) utracił uprawnienia konieczne do prowadzenia działalności,</w:t>
      </w:r>
    </w:p>
    <w:p w:rsidR="00825325" w:rsidRPr="002449D0" w:rsidRDefault="00825325" w:rsidP="00970D5B">
      <w:pPr>
        <w:jc w:val="both"/>
        <w:rPr>
          <w:sz w:val="22"/>
          <w:szCs w:val="22"/>
        </w:rPr>
      </w:pPr>
      <w:r w:rsidRPr="002449D0">
        <w:rPr>
          <w:sz w:val="22"/>
          <w:szCs w:val="22"/>
        </w:rPr>
        <w:t>b) dopuścił się uchybień w zakresie przepisów sanitarno - epidemiologicznych, które spowodowały konieczność zamknięcia działalności Wykonawcy, bądź pomimo pisemnych zaleceń pokontrolnych nie przeprowadza w określonym terminie czynności pokontrolnych,</w:t>
      </w:r>
    </w:p>
    <w:p w:rsidR="00825325" w:rsidRPr="002449D0" w:rsidRDefault="00825325" w:rsidP="00970D5B">
      <w:pPr>
        <w:jc w:val="both"/>
        <w:rPr>
          <w:sz w:val="22"/>
          <w:szCs w:val="22"/>
        </w:rPr>
      </w:pPr>
      <w:r w:rsidRPr="002449D0">
        <w:rPr>
          <w:sz w:val="22"/>
          <w:szCs w:val="22"/>
        </w:rPr>
        <w:t>c) mimo pisemnych upomnień Zamawiającego, nadal w sposób rażący narusza inne postanowienia niniejszej Umowy lub wykonuje przedmiot umowy w sposób niezgodny z warunkami umowy lub warunkami specyfikacji istotnych warunków zamówienia bądź oferty,</w:t>
      </w:r>
    </w:p>
    <w:p w:rsidR="00825325" w:rsidRPr="002449D0" w:rsidRDefault="00825325" w:rsidP="00970D5B">
      <w:pPr>
        <w:ind w:right="203"/>
        <w:jc w:val="both"/>
        <w:rPr>
          <w:sz w:val="22"/>
          <w:szCs w:val="22"/>
        </w:rPr>
      </w:pPr>
      <w:r w:rsidRPr="002449D0">
        <w:rPr>
          <w:sz w:val="22"/>
          <w:szCs w:val="22"/>
        </w:rPr>
        <w:t>d) nastąpiło zajęcie wierzytelności Wykonawcy.</w:t>
      </w:r>
    </w:p>
    <w:p w:rsidR="00825325" w:rsidRPr="002449D0" w:rsidRDefault="00825325" w:rsidP="00970D5B">
      <w:pPr>
        <w:pStyle w:val="BodyText"/>
        <w:ind w:left="4248" w:hanging="4248"/>
        <w:jc w:val="center"/>
        <w:rPr>
          <w:b/>
          <w:bCs/>
        </w:rPr>
      </w:pPr>
    </w:p>
    <w:p w:rsidR="00825325" w:rsidRPr="002449D0" w:rsidRDefault="00825325" w:rsidP="00970D5B">
      <w:pPr>
        <w:pStyle w:val="BodyText"/>
        <w:ind w:left="4248" w:hanging="4248"/>
        <w:jc w:val="center"/>
        <w:rPr>
          <w:b/>
          <w:bCs/>
        </w:rPr>
      </w:pPr>
      <w:r w:rsidRPr="002449D0">
        <w:rPr>
          <w:b/>
          <w:bCs/>
        </w:rPr>
        <w:t>§ 6</w:t>
      </w:r>
    </w:p>
    <w:p w:rsidR="00825325" w:rsidRPr="002449D0" w:rsidRDefault="00825325" w:rsidP="00970D5B">
      <w:pPr>
        <w:pStyle w:val="BodyText"/>
        <w:jc w:val="center"/>
        <w:rPr>
          <w:b/>
          <w:bCs/>
        </w:rPr>
      </w:pPr>
      <w:r w:rsidRPr="002449D0">
        <w:rPr>
          <w:b/>
          <w:bCs/>
        </w:rPr>
        <w:t>Gwarancja i rękojmia</w:t>
      </w:r>
    </w:p>
    <w:p w:rsidR="00825325" w:rsidRPr="002449D0" w:rsidRDefault="00825325" w:rsidP="00970D5B">
      <w:pPr>
        <w:rPr>
          <w:snapToGrid w:val="0"/>
          <w:sz w:val="22"/>
          <w:szCs w:val="22"/>
        </w:rPr>
      </w:pPr>
    </w:p>
    <w:p w:rsidR="00825325" w:rsidRPr="002449D0" w:rsidRDefault="00825325" w:rsidP="008371A3">
      <w:pPr>
        <w:pStyle w:val="BodyText"/>
        <w:spacing w:line="240" w:lineRule="auto"/>
      </w:pPr>
      <w:r w:rsidRPr="002449D0">
        <w:t>1. Dostawca udziela gwarancji i rękojmi na towary, ujęte w formularzu cenowym nr 8/2021, na okres ...... miesięcy, licząc od daty każdej dostawy odrębnie.</w:t>
      </w:r>
    </w:p>
    <w:p w:rsidR="00825325" w:rsidRPr="002449D0" w:rsidRDefault="00825325" w:rsidP="008371A3">
      <w:pPr>
        <w:pStyle w:val="BodyText"/>
        <w:spacing w:line="240" w:lineRule="auto"/>
      </w:pPr>
      <w:r w:rsidRPr="002449D0">
        <w:t>2. Dostawca gwarantuje, że przedmiot umowy jest wolny od wad.</w:t>
      </w:r>
    </w:p>
    <w:p w:rsidR="00825325" w:rsidRPr="002449D0" w:rsidRDefault="00825325" w:rsidP="00970D5B">
      <w:pPr>
        <w:pStyle w:val="BodyText"/>
      </w:pPr>
    </w:p>
    <w:p w:rsidR="00825325" w:rsidRPr="002449D0" w:rsidRDefault="00825325" w:rsidP="00970D5B">
      <w:pPr>
        <w:pStyle w:val="BodyText"/>
        <w:ind w:left="4248" w:hanging="4248"/>
        <w:jc w:val="center"/>
        <w:rPr>
          <w:b/>
          <w:bCs/>
        </w:rPr>
      </w:pPr>
      <w:r w:rsidRPr="002449D0">
        <w:rPr>
          <w:b/>
          <w:bCs/>
        </w:rPr>
        <w:t>§ 7</w:t>
      </w:r>
    </w:p>
    <w:p w:rsidR="00825325" w:rsidRPr="002449D0" w:rsidRDefault="00825325" w:rsidP="00970D5B">
      <w:pPr>
        <w:pStyle w:val="BodyText"/>
        <w:jc w:val="center"/>
        <w:rPr>
          <w:b/>
          <w:bCs/>
        </w:rPr>
      </w:pPr>
      <w:r w:rsidRPr="002449D0">
        <w:rPr>
          <w:b/>
          <w:bCs/>
        </w:rPr>
        <w:t>Postępowanie reklamacyjne</w:t>
      </w:r>
    </w:p>
    <w:p w:rsidR="00825325" w:rsidRPr="002449D0" w:rsidRDefault="00825325" w:rsidP="00970D5B">
      <w:pPr>
        <w:pStyle w:val="BodyText"/>
      </w:pPr>
    </w:p>
    <w:p w:rsidR="00825325" w:rsidRPr="002449D0" w:rsidRDefault="00825325" w:rsidP="008371A3">
      <w:pPr>
        <w:pStyle w:val="BodyText"/>
        <w:spacing w:line="240" w:lineRule="auto"/>
        <w:jc w:val="both"/>
      </w:pPr>
      <w:r w:rsidRPr="002449D0">
        <w:t>1.   W przypadku stwierdzenia braków ilościowych lub wad jakościowych Zamawiający niezwłocznie powiadomi o tym Dostawcę, który rozpatrzy reklamację dotyczącą:</w:t>
      </w:r>
    </w:p>
    <w:p w:rsidR="00825325" w:rsidRPr="002449D0" w:rsidRDefault="00825325" w:rsidP="008371A3">
      <w:pPr>
        <w:pStyle w:val="BodyText"/>
        <w:spacing w:line="240" w:lineRule="auto"/>
      </w:pPr>
      <w:r w:rsidRPr="002449D0">
        <w:t xml:space="preserve">a) braków ilościowych  - w terminie 24 godzin, </w:t>
      </w:r>
    </w:p>
    <w:p w:rsidR="00825325" w:rsidRPr="002449D0" w:rsidRDefault="00825325" w:rsidP="008371A3">
      <w:pPr>
        <w:pStyle w:val="BodyText"/>
        <w:spacing w:line="240" w:lineRule="auto"/>
      </w:pPr>
      <w:r w:rsidRPr="002449D0">
        <w:t>b) wad jakościowych    - w terminie 3 dni.</w:t>
      </w:r>
    </w:p>
    <w:p w:rsidR="00825325" w:rsidRPr="002449D0" w:rsidRDefault="00825325" w:rsidP="008371A3">
      <w:pPr>
        <w:pStyle w:val="BodyText"/>
        <w:spacing w:line="240" w:lineRule="auto"/>
        <w:ind w:left="426" w:hanging="426"/>
        <w:jc w:val="both"/>
      </w:pPr>
      <w:r w:rsidRPr="002449D0">
        <w:t>2.</w:t>
      </w:r>
      <w:r w:rsidRPr="002449D0">
        <w:tab/>
        <w:t>Dostarczenie nowego przedmiotu umowy nastąpi na koszt i ryzyko Dostawcy.</w:t>
      </w:r>
    </w:p>
    <w:p w:rsidR="00825325" w:rsidRPr="002449D0" w:rsidRDefault="00825325" w:rsidP="00970D5B">
      <w:pPr>
        <w:jc w:val="center"/>
        <w:rPr>
          <w:b/>
          <w:bCs/>
          <w:sz w:val="22"/>
          <w:szCs w:val="22"/>
        </w:rPr>
      </w:pPr>
    </w:p>
    <w:p w:rsidR="00825325" w:rsidRPr="002449D0" w:rsidRDefault="00825325" w:rsidP="00970D5B">
      <w:pPr>
        <w:jc w:val="center"/>
        <w:rPr>
          <w:b/>
          <w:bCs/>
          <w:sz w:val="22"/>
          <w:szCs w:val="22"/>
        </w:rPr>
      </w:pPr>
      <w:r w:rsidRPr="002449D0">
        <w:rPr>
          <w:b/>
          <w:bCs/>
          <w:sz w:val="22"/>
          <w:szCs w:val="22"/>
        </w:rPr>
        <w:t>§ 8</w:t>
      </w:r>
    </w:p>
    <w:p w:rsidR="00825325" w:rsidRPr="002449D0" w:rsidRDefault="00825325" w:rsidP="00970D5B">
      <w:pPr>
        <w:jc w:val="center"/>
        <w:rPr>
          <w:b/>
          <w:bCs/>
          <w:sz w:val="22"/>
          <w:szCs w:val="22"/>
        </w:rPr>
      </w:pPr>
      <w:r w:rsidRPr="002449D0">
        <w:rPr>
          <w:b/>
          <w:bCs/>
          <w:sz w:val="22"/>
          <w:szCs w:val="22"/>
        </w:rPr>
        <w:t>Kary umowne</w:t>
      </w:r>
    </w:p>
    <w:p w:rsidR="00825325" w:rsidRPr="002449D0" w:rsidRDefault="00825325" w:rsidP="00970D5B">
      <w:pPr>
        <w:rPr>
          <w:snapToGrid w:val="0"/>
          <w:sz w:val="22"/>
          <w:szCs w:val="22"/>
        </w:rPr>
      </w:pPr>
    </w:p>
    <w:p w:rsidR="00825325" w:rsidRPr="002449D0" w:rsidRDefault="00825325" w:rsidP="008371A3">
      <w:pPr>
        <w:overflowPunct w:val="0"/>
        <w:autoSpaceDE w:val="0"/>
        <w:autoSpaceDN w:val="0"/>
        <w:adjustRightInd w:val="0"/>
        <w:ind w:right="70"/>
        <w:jc w:val="both"/>
        <w:textAlignment w:val="baseline"/>
        <w:rPr>
          <w:sz w:val="22"/>
          <w:szCs w:val="22"/>
        </w:rPr>
      </w:pPr>
      <w:r w:rsidRPr="002449D0">
        <w:rPr>
          <w:sz w:val="22"/>
          <w:szCs w:val="22"/>
        </w:rPr>
        <w:t>1.  Dostawca zapłaci Zamawiającemu kary umowne:</w:t>
      </w:r>
    </w:p>
    <w:p w:rsidR="00825325" w:rsidRPr="002449D0" w:rsidRDefault="00825325" w:rsidP="008371A3">
      <w:pPr>
        <w:overflowPunct w:val="0"/>
        <w:autoSpaceDE w:val="0"/>
        <w:autoSpaceDN w:val="0"/>
        <w:adjustRightInd w:val="0"/>
        <w:ind w:right="70"/>
        <w:jc w:val="both"/>
        <w:textAlignment w:val="baseline"/>
        <w:rPr>
          <w:sz w:val="22"/>
          <w:szCs w:val="22"/>
        </w:rPr>
      </w:pPr>
      <w:r w:rsidRPr="002449D0">
        <w:rPr>
          <w:sz w:val="22"/>
          <w:szCs w:val="22"/>
        </w:rPr>
        <w:t>- 10 % kwoty określonej w § 4 pkt 1 umowy wraz z należnym podatkiem VAT, za odstąpienie od umowy z przyczyn niedotyczących Zamawiającego, rozwiązanie ze skutkiem natychmiastowym z przyczyn niedotyczących Zamawiającego, wypowiedzenia umowy z przyczyn niedotyczących Zamawiającego bądź faktycznego zaprzestania realizacji umowy z przyczyn nie dotyczących Zamawiającego; kara umowna będzie należna Zamawiającemu niezależnie od rodzaju przyczyn dotyczących Wykonawcy, które spowodowały odstąpienie, rozwiązanie, wypowiedzenie umowy bądź zaprzestanie jej realizacji;</w:t>
      </w:r>
    </w:p>
    <w:p w:rsidR="00825325" w:rsidRPr="002449D0" w:rsidRDefault="00825325" w:rsidP="008371A3">
      <w:pPr>
        <w:ind w:right="70"/>
        <w:jc w:val="both"/>
        <w:rPr>
          <w:sz w:val="22"/>
          <w:szCs w:val="22"/>
        </w:rPr>
      </w:pPr>
      <w:r w:rsidRPr="002449D0">
        <w:rPr>
          <w:sz w:val="22"/>
          <w:szCs w:val="22"/>
        </w:rPr>
        <w:t>- w wysokości 2 % wartości brutto kwoty niedostarczonego towaru, z tytułu każdorazowego opóźnienia w dostarczeniu zamówionych towarów, licząc za każdy dzień opóźnienia osobno, przy czym kwota ta nie może być niższa niż 200,00 zł, za jeden dzień opóźnienia.</w:t>
      </w:r>
    </w:p>
    <w:p w:rsidR="00825325" w:rsidRPr="002449D0" w:rsidRDefault="00825325" w:rsidP="008371A3">
      <w:pPr>
        <w:ind w:right="70"/>
        <w:jc w:val="both"/>
        <w:rPr>
          <w:sz w:val="22"/>
          <w:szCs w:val="22"/>
        </w:rPr>
      </w:pPr>
      <w:r w:rsidRPr="002449D0">
        <w:rPr>
          <w:sz w:val="22"/>
          <w:szCs w:val="22"/>
        </w:rPr>
        <w:t>2.  W sytuacji, gdy Wykonawca popadnie w zwłokę w dostarczeniu zamawianego towaru Zamawiający może nabyć taką samą ilość rzeczy tego samego gatunku i obciążyć Wykonawcę różnicą w cenie.</w:t>
      </w:r>
    </w:p>
    <w:p w:rsidR="00825325" w:rsidRPr="002449D0" w:rsidRDefault="00825325" w:rsidP="008371A3">
      <w:pPr>
        <w:ind w:right="70"/>
        <w:jc w:val="both"/>
        <w:rPr>
          <w:sz w:val="22"/>
          <w:szCs w:val="22"/>
        </w:rPr>
      </w:pPr>
      <w:r w:rsidRPr="002449D0">
        <w:rPr>
          <w:sz w:val="22"/>
          <w:szCs w:val="22"/>
        </w:rPr>
        <w:t>Niezależnie od powyższego Zamawiający zachowuje w obu wypadkach możliwość dochodzenia kary umownej z tytułu zwłoki oraz roszczenie o naprawienie szkody wynikłej ze zwłoki.</w:t>
      </w:r>
    </w:p>
    <w:p w:rsidR="00825325" w:rsidRPr="002449D0" w:rsidRDefault="00825325" w:rsidP="008371A3">
      <w:pPr>
        <w:overflowPunct w:val="0"/>
        <w:autoSpaceDE w:val="0"/>
        <w:autoSpaceDN w:val="0"/>
        <w:adjustRightInd w:val="0"/>
        <w:ind w:right="70"/>
        <w:jc w:val="both"/>
        <w:textAlignment w:val="baseline"/>
        <w:rPr>
          <w:sz w:val="22"/>
          <w:szCs w:val="22"/>
        </w:rPr>
      </w:pPr>
      <w:r w:rsidRPr="002449D0">
        <w:rPr>
          <w:sz w:val="22"/>
          <w:szCs w:val="22"/>
        </w:rPr>
        <w:t>3. W sytuacji, gdy kary umowne przewidziane w umowie, nie pokrywają szkody, bądź w przypadku wystąpienia szkody z przyczyn nie wymienionych w umowie, Zamawiającemu przysługuje prawo żądania odszkodowania na zasadach ogólnych.</w:t>
      </w:r>
    </w:p>
    <w:p w:rsidR="00825325" w:rsidRPr="002449D0" w:rsidRDefault="00825325" w:rsidP="008371A3">
      <w:pPr>
        <w:overflowPunct w:val="0"/>
        <w:autoSpaceDE w:val="0"/>
        <w:autoSpaceDN w:val="0"/>
        <w:adjustRightInd w:val="0"/>
        <w:ind w:right="70"/>
        <w:jc w:val="both"/>
        <w:textAlignment w:val="baseline"/>
        <w:rPr>
          <w:sz w:val="22"/>
          <w:szCs w:val="22"/>
        </w:rPr>
      </w:pPr>
      <w:r w:rsidRPr="002449D0">
        <w:rPr>
          <w:sz w:val="22"/>
          <w:szCs w:val="22"/>
        </w:rPr>
        <w:t>4. 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rsidR="00825325" w:rsidRPr="002449D0" w:rsidRDefault="00825325" w:rsidP="008371A3">
      <w:pPr>
        <w:overflowPunct w:val="0"/>
        <w:autoSpaceDE w:val="0"/>
        <w:autoSpaceDN w:val="0"/>
        <w:adjustRightInd w:val="0"/>
        <w:ind w:right="70"/>
        <w:jc w:val="both"/>
        <w:textAlignment w:val="baseline"/>
        <w:rPr>
          <w:sz w:val="22"/>
          <w:szCs w:val="22"/>
        </w:rPr>
      </w:pPr>
      <w:r w:rsidRPr="002449D0">
        <w:rPr>
          <w:sz w:val="22"/>
          <w:szCs w:val="22"/>
        </w:rPr>
        <w:t>5. Niezależnie od zapisów powyższych Wykonawca na podstawie art. 473 kc, zobowiązuje się do naprawienia szkody powstałej w przypadku niewykonania bądź zaprzestania realizacji umowy na skutek odstąpienia, rozwiązania bądź wypowiedzenia umowy przez Wykonawcę (bądź Zamawiającego z przyczyn dotyczących Wykonawcy) także w przypadku wystąpienia po jego stronie ważnej przyczyny uzasadniającej odstąpienie, rozwiązanie bądź wypowiedzenie, i to niezależnie od rodzaju ważnej przyczyny dotyczącej Wykonawcy, a w szczególności w przypadku zaistnienia awarii sprzętu stosowanego do wykonania umowy.</w:t>
      </w:r>
    </w:p>
    <w:p w:rsidR="00825325" w:rsidRPr="002449D0" w:rsidRDefault="00825325" w:rsidP="00970D5B">
      <w:pPr>
        <w:rPr>
          <w:snapToGrid w:val="0"/>
          <w:sz w:val="22"/>
          <w:szCs w:val="22"/>
        </w:rPr>
      </w:pPr>
    </w:p>
    <w:p w:rsidR="00825325" w:rsidRPr="002449D0" w:rsidRDefault="00825325" w:rsidP="00970D5B">
      <w:pPr>
        <w:jc w:val="center"/>
        <w:rPr>
          <w:b/>
          <w:bCs/>
          <w:sz w:val="22"/>
          <w:szCs w:val="22"/>
        </w:rPr>
      </w:pPr>
      <w:r w:rsidRPr="002449D0">
        <w:rPr>
          <w:b/>
          <w:bCs/>
          <w:sz w:val="22"/>
          <w:szCs w:val="22"/>
        </w:rPr>
        <w:t>§ 9</w:t>
      </w:r>
    </w:p>
    <w:p w:rsidR="00825325" w:rsidRPr="002449D0" w:rsidRDefault="00825325" w:rsidP="00970D5B">
      <w:pPr>
        <w:jc w:val="center"/>
        <w:rPr>
          <w:b/>
          <w:bCs/>
          <w:sz w:val="22"/>
          <w:szCs w:val="22"/>
        </w:rPr>
      </w:pPr>
      <w:r w:rsidRPr="002449D0">
        <w:rPr>
          <w:b/>
          <w:bCs/>
          <w:sz w:val="22"/>
          <w:szCs w:val="22"/>
        </w:rPr>
        <w:t>Dodatkowe postanowienia umowy</w:t>
      </w:r>
    </w:p>
    <w:p w:rsidR="00825325" w:rsidRPr="002449D0" w:rsidRDefault="00825325" w:rsidP="00970D5B">
      <w:pPr>
        <w:rPr>
          <w:snapToGrid w:val="0"/>
          <w:sz w:val="22"/>
          <w:szCs w:val="22"/>
        </w:rPr>
      </w:pPr>
    </w:p>
    <w:p w:rsidR="00825325" w:rsidRPr="002449D0" w:rsidRDefault="00825325" w:rsidP="00970D5B">
      <w:pPr>
        <w:jc w:val="both"/>
        <w:rPr>
          <w:sz w:val="22"/>
          <w:szCs w:val="22"/>
        </w:rPr>
      </w:pPr>
      <w:r w:rsidRPr="002449D0">
        <w:rPr>
          <w:snapToGrid w:val="0"/>
          <w:sz w:val="22"/>
          <w:szCs w:val="22"/>
        </w:rPr>
        <w:t xml:space="preserve">1. </w:t>
      </w:r>
      <w:r w:rsidRPr="002449D0">
        <w:rPr>
          <w:spacing w:val="-4"/>
          <w:sz w:val="22"/>
          <w:szCs w:val="22"/>
        </w:rPr>
        <w:t xml:space="preserve">Zmiana treści lub uzupełnienie niniejszej umowy może nastąpić za zgodą obu Stron i pod rygorem nieważności wymaga formy pisemnego aneksu, skutecznego po podpisaniu przez obie Strony. </w:t>
      </w:r>
    </w:p>
    <w:p w:rsidR="00825325" w:rsidRPr="002449D0" w:rsidRDefault="00825325" w:rsidP="00970D5B">
      <w:pPr>
        <w:spacing w:line="240" w:lineRule="atLeast"/>
        <w:jc w:val="both"/>
        <w:rPr>
          <w:sz w:val="22"/>
          <w:szCs w:val="22"/>
        </w:rPr>
      </w:pPr>
      <w:r w:rsidRPr="002449D0">
        <w:rPr>
          <w:sz w:val="22"/>
          <w:szCs w:val="22"/>
        </w:rPr>
        <w:t xml:space="preserve">Zamawiający dopuszcza możliwość dokonania zmiany postanowień zawartej umowy w stosunku do treści oferty, w sytuacji gdy dotyczy ona zmiany: </w:t>
      </w:r>
    </w:p>
    <w:p w:rsidR="00825325" w:rsidRPr="002449D0" w:rsidRDefault="00825325" w:rsidP="00970D5B">
      <w:pPr>
        <w:spacing w:line="240" w:lineRule="atLeast"/>
        <w:jc w:val="both"/>
        <w:rPr>
          <w:sz w:val="22"/>
          <w:szCs w:val="22"/>
        </w:rPr>
      </w:pPr>
      <w:r w:rsidRPr="002449D0">
        <w:rPr>
          <w:sz w:val="22"/>
          <w:szCs w:val="22"/>
        </w:rPr>
        <w:t xml:space="preserve">a) nowe postanowienia są korzystne dla Zamawiającego, </w:t>
      </w:r>
    </w:p>
    <w:p w:rsidR="00825325" w:rsidRPr="002449D0" w:rsidRDefault="00825325" w:rsidP="00970D5B">
      <w:pPr>
        <w:spacing w:line="240" w:lineRule="atLeast"/>
        <w:jc w:val="both"/>
        <w:rPr>
          <w:sz w:val="22"/>
          <w:szCs w:val="22"/>
        </w:rPr>
      </w:pPr>
      <w:r w:rsidRPr="002449D0">
        <w:rPr>
          <w:sz w:val="22"/>
          <w:szCs w:val="22"/>
        </w:rPr>
        <w:t xml:space="preserve">b) wykonanie dotychczasowych postanowień umowy jest sprzeczne z interesem publicznym, </w:t>
      </w:r>
    </w:p>
    <w:p w:rsidR="00825325" w:rsidRPr="002449D0" w:rsidRDefault="00825325" w:rsidP="00970D5B">
      <w:pPr>
        <w:spacing w:line="240" w:lineRule="atLeast"/>
        <w:jc w:val="both"/>
        <w:rPr>
          <w:sz w:val="22"/>
          <w:szCs w:val="22"/>
        </w:rPr>
      </w:pPr>
      <w:r w:rsidRPr="002449D0">
        <w:rPr>
          <w:sz w:val="22"/>
          <w:szCs w:val="22"/>
        </w:rPr>
        <w:t xml:space="preserve">c) zmiany postanowień domaga się organ założycielski Zamawiającego; w takim wypadku zmiany </w:t>
      </w:r>
    </w:p>
    <w:p w:rsidR="00825325" w:rsidRPr="002449D0" w:rsidRDefault="00825325" w:rsidP="00970D5B">
      <w:pPr>
        <w:spacing w:line="240" w:lineRule="atLeast"/>
        <w:jc w:val="both"/>
        <w:rPr>
          <w:sz w:val="22"/>
          <w:szCs w:val="22"/>
        </w:rPr>
      </w:pPr>
      <w:r w:rsidRPr="002449D0">
        <w:rPr>
          <w:sz w:val="22"/>
          <w:szCs w:val="22"/>
        </w:rPr>
        <w:t xml:space="preserve">postanowień umowy następują w zakresie wskazanym przez organ założycielski Zamawiającego w formie pisemnej, </w:t>
      </w:r>
    </w:p>
    <w:p w:rsidR="00825325" w:rsidRPr="002449D0" w:rsidRDefault="00825325" w:rsidP="00970D5B">
      <w:pPr>
        <w:spacing w:line="240" w:lineRule="atLeast"/>
        <w:jc w:val="both"/>
        <w:rPr>
          <w:sz w:val="22"/>
          <w:szCs w:val="22"/>
        </w:rPr>
      </w:pPr>
      <w:r w:rsidRPr="002449D0">
        <w:rPr>
          <w:sz w:val="22"/>
          <w:szCs w:val="22"/>
        </w:rPr>
        <w:t xml:space="preserve">d) wykonawca zaproponuje nowszy technologicznie produkt spełniający parametry określone w opisie przedmiotu zamówienia, </w:t>
      </w:r>
    </w:p>
    <w:p w:rsidR="00825325" w:rsidRPr="002449D0" w:rsidRDefault="00825325" w:rsidP="00970D5B">
      <w:pPr>
        <w:spacing w:line="240" w:lineRule="atLeast"/>
        <w:jc w:val="both"/>
        <w:rPr>
          <w:sz w:val="22"/>
          <w:szCs w:val="22"/>
        </w:rPr>
      </w:pPr>
      <w:r w:rsidRPr="002449D0">
        <w:rPr>
          <w:sz w:val="22"/>
          <w:szCs w:val="22"/>
        </w:rPr>
        <w:t xml:space="preserve">e) wycofanie z produkcji przedmiotu umowy do obrotu handlowego i dostarczenie produkt równoważnego, spełniającego parametry określone w opisie przedmiotu zamówienia, </w:t>
      </w:r>
    </w:p>
    <w:p w:rsidR="00825325" w:rsidRPr="002449D0" w:rsidRDefault="00825325" w:rsidP="00970D5B">
      <w:pPr>
        <w:spacing w:line="240" w:lineRule="atLeast"/>
        <w:jc w:val="both"/>
        <w:rPr>
          <w:sz w:val="22"/>
          <w:szCs w:val="22"/>
        </w:rPr>
      </w:pPr>
      <w:r w:rsidRPr="002449D0">
        <w:rPr>
          <w:sz w:val="22"/>
          <w:szCs w:val="22"/>
        </w:rPr>
        <w:t xml:space="preserve">f) zmiany numeru katalogowego, kodu produktu i nazwy własnej przedmiotu umowy, w przypadku gdy wykonawca zaproponuje taką zmianę, </w:t>
      </w:r>
    </w:p>
    <w:p w:rsidR="00825325" w:rsidRPr="002449D0" w:rsidRDefault="00825325" w:rsidP="00970D5B">
      <w:pPr>
        <w:spacing w:line="240" w:lineRule="atLeast"/>
        <w:jc w:val="both"/>
        <w:rPr>
          <w:sz w:val="22"/>
          <w:szCs w:val="22"/>
        </w:rPr>
      </w:pPr>
      <w:r w:rsidRPr="002449D0">
        <w:rPr>
          <w:sz w:val="22"/>
          <w:szCs w:val="22"/>
        </w:rPr>
        <w:t xml:space="preserve">g) obniżenia wielkości ceny, w przypadku gdy Wykonawca w okresie realizacji umowy zaproponuje ten sam produkt w niższej cenie, </w:t>
      </w:r>
    </w:p>
    <w:p w:rsidR="00825325" w:rsidRPr="002449D0" w:rsidRDefault="00825325" w:rsidP="00970D5B">
      <w:pPr>
        <w:spacing w:line="240" w:lineRule="atLeast"/>
        <w:jc w:val="both"/>
        <w:rPr>
          <w:sz w:val="22"/>
          <w:szCs w:val="22"/>
        </w:rPr>
      </w:pPr>
      <w:r w:rsidRPr="002449D0">
        <w:rPr>
          <w:sz w:val="22"/>
          <w:szCs w:val="22"/>
        </w:rPr>
        <w:t>h) zmiany stawki podatku VAT na towary sprzedawane w ramach rozstrzygniętego postępowania. Zmiana ceny następuje nie wcześniej niż z dniem wejścia w życie aktu prawnego zmieniającego stawkę podatku VAT,</w:t>
      </w:r>
    </w:p>
    <w:p w:rsidR="00825325" w:rsidRPr="002449D0" w:rsidRDefault="00825325" w:rsidP="00970D5B">
      <w:pPr>
        <w:jc w:val="both"/>
        <w:rPr>
          <w:sz w:val="22"/>
          <w:szCs w:val="22"/>
        </w:rPr>
      </w:pPr>
      <w:r w:rsidRPr="002449D0">
        <w:rPr>
          <w:sz w:val="22"/>
          <w:szCs w:val="22"/>
        </w:rPr>
        <w:t>i) zmiany terminu realizacji przedmiotu umowy.</w:t>
      </w:r>
    </w:p>
    <w:p w:rsidR="00825325" w:rsidRPr="008371A3" w:rsidRDefault="00825325" w:rsidP="009D33F7">
      <w:pPr>
        <w:pStyle w:val="BodyText2"/>
        <w:spacing w:line="240" w:lineRule="auto"/>
        <w:rPr>
          <w:sz w:val="22"/>
          <w:szCs w:val="22"/>
        </w:rPr>
      </w:pPr>
      <w:r w:rsidRPr="008371A3">
        <w:rPr>
          <w:sz w:val="22"/>
          <w:szCs w:val="22"/>
        </w:rPr>
        <w:t>2. Zamawiający zastrzega sobie możliwość niezrealizowania przedmiotu zamówienia w zakresie nie więcej niż - 20% wartości umowy, ponieważ ilości poszczególnych pozycji określił szacunkowo.</w:t>
      </w:r>
      <w:r w:rsidRPr="008371A3">
        <w:rPr>
          <w:sz w:val="22"/>
          <w:szCs w:val="22"/>
        </w:rPr>
        <w:br/>
        <w:t>3. Zamawiający zastrzega sobie prawo zmiany w ramach zawartej umowy asortymentu ilościowego w pakietach w zależności od potrzeb, z zachowaniem cen jednostkowych i wartości umowy, po uzyskaniu zgody wykonawcy.</w:t>
      </w:r>
      <w:r w:rsidRPr="008371A3">
        <w:rPr>
          <w:sz w:val="22"/>
          <w:szCs w:val="22"/>
        </w:rPr>
        <w:br/>
        <w:t>4. Dostawca gwarantuje stałość dostaw przez okres trwania umowy.</w:t>
      </w:r>
      <w:r w:rsidRPr="008371A3">
        <w:rPr>
          <w:sz w:val="22"/>
          <w:szCs w:val="22"/>
        </w:rPr>
        <w:br/>
        <w:t>5. Dostawca nie może zlecić wykonania przedmiotu umowy określonego w § 2 niniejszej umowy osobie trzeciej.</w:t>
      </w:r>
      <w:r w:rsidRPr="008371A3">
        <w:rPr>
          <w:sz w:val="22"/>
          <w:szCs w:val="22"/>
        </w:rPr>
        <w:br/>
        <w:t>6. Dostawca pod rygorem nieważności, nie może bez pisemnej zgody Zamawiającego zbyć wierzytelność z niniejszej umowy.</w:t>
      </w:r>
      <w:r w:rsidRPr="008371A3">
        <w:rPr>
          <w:sz w:val="22"/>
          <w:szCs w:val="22"/>
        </w:rPr>
        <w:br/>
        <w:t>7. W sprawach nieuregulowanych niniejszą Umową mają zastosowanie przepisy ustawy Prawo zamówień publicznych, oraz przepisy  Kodeksu Cywilnego.</w:t>
      </w:r>
    </w:p>
    <w:p w:rsidR="00825325" w:rsidRPr="002449D0" w:rsidRDefault="00825325" w:rsidP="008F0891">
      <w:pPr>
        <w:pStyle w:val="BodyText2"/>
        <w:spacing w:after="0" w:line="240" w:lineRule="auto"/>
        <w:jc w:val="both"/>
        <w:rPr>
          <w:sz w:val="22"/>
          <w:szCs w:val="22"/>
        </w:rPr>
      </w:pPr>
      <w:r w:rsidRPr="008371A3">
        <w:rPr>
          <w:sz w:val="22"/>
          <w:szCs w:val="22"/>
        </w:rPr>
        <w:t>8. Osobą odpowiedzialną za realizację postanowień umowy ze strony Zamawiającego, jest Specjalista ds. technicznych:</w:t>
      </w:r>
    </w:p>
    <w:p w:rsidR="00825325" w:rsidRPr="002449D0" w:rsidRDefault="00825325" w:rsidP="00970D5B">
      <w:pPr>
        <w:ind w:left="426" w:hanging="426"/>
        <w:jc w:val="both"/>
        <w:rPr>
          <w:sz w:val="22"/>
          <w:szCs w:val="22"/>
        </w:rPr>
      </w:pPr>
      <w:r w:rsidRPr="002449D0">
        <w:rPr>
          <w:sz w:val="22"/>
          <w:szCs w:val="22"/>
        </w:rPr>
        <w:t xml:space="preserve">Pan       </w:t>
      </w:r>
      <w:r w:rsidRPr="002449D0">
        <w:rPr>
          <w:sz w:val="22"/>
          <w:szCs w:val="22"/>
        </w:rPr>
        <w:tab/>
      </w:r>
      <w:r w:rsidRPr="002449D0">
        <w:rPr>
          <w:sz w:val="22"/>
          <w:szCs w:val="22"/>
        </w:rPr>
        <w:tab/>
      </w:r>
      <w:r w:rsidRPr="002449D0">
        <w:rPr>
          <w:sz w:val="22"/>
          <w:szCs w:val="22"/>
        </w:rPr>
        <w:tab/>
        <w:t xml:space="preserve">Stanisław Tomkiewicz </w:t>
      </w:r>
    </w:p>
    <w:p w:rsidR="00825325" w:rsidRPr="002449D0" w:rsidRDefault="00825325" w:rsidP="00970D5B">
      <w:pPr>
        <w:ind w:left="426" w:hanging="426"/>
        <w:rPr>
          <w:sz w:val="22"/>
          <w:szCs w:val="22"/>
        </w:rPr>
      </w:pPr>
      <w:r w:rsidRPr="002449D0">
        <w:rPr>
          <w:sz w:val="22"/>
          <w:szCs w:val="22"/>
        </w:rPr>
        <w:t>Adres służbowy</w:t>
      </w:r>
      <w:r w:rsidRPr="002449D0">
        <w:rPr>
          <w:sz w:val="22"/>
          <w:szCs w:val="22"/>
        </w:rPr>
        <w:tab/>
      </w:r>
      <w:r w:rsidRPr="002449D0">
        <w:rPr>
          <w:sz w:val="22"/>
          <w:szCs w:val="22"/>
        </w:rPr>
        <w:tab/>
        <w:t>Szpital Rejonowy im. dr Józefa Rostka w Raciborzu ul. Gamowska 3</w:t>
      </w:r>
    </w:p>
    <w:p w:rsidR="00825325" w:rsidRPr="002449D0" w:rsidRDefault="00825325" w:rsidP="00970D5B">
      <w:pPr>
        <w:ind w:left="426" w:hanging="426"/>
        <w:rPr>
          <w:sz w:val="22"/>
          <w:szCs w:val="22"/>
        </w:rPr>
      </w:pPr>
      <w:r w:rsidRPr="002449D0">
        <w:rPr>
          <w:sz w:val="22"/>
          <w:szCs w:val="22"/>
        </w:rPr>
        <w:t>Tel.</w:t>
      </w:r>
      <w:r w:rsidRPr="002449D0">
        <w:rPr>
          <w:sz w:val="22"/>
          <w:szCs w:val="22"/>
        </w:rPr>
        <w:tab/>
      </w:r>
      <w:r w:rsidRPr="002449D0">
        <w:rPr>
          <w:sz w:val="22"/>
          <w:szCs w:val="22"/>
        </w:rPr>
        <w:tab/>
      </w:r>
      <w:r w:rsidRPr="002449D0">
        <w:rPr>
          <w:sz w:val="22"/>
          <w:szCs w:val="22"/>
        </w:rPr>
        <w:tab/>
        <w:t xml:space="preserve">              32 755 50 90</w:t>
      </w:r>
    </w:p>
    <w:p w:rsidR="00825325" w:rsidRPr="002449D0" w:rsidRDefault="00825325" w:rsidP="00970D5B">
      <w:pPr>
        <w:ind w:left="426" w:hanging="426"/>
        <w:jc w:val="both"/>
        <w:rPr>
          <w:sz w:val="22"/>
          <w:szCs w:val="22"/>
        </w:rPr>
      </w:pPr>
      <w:r w:rsidRPr="002449D0">
        <w:rPr>
          <w:sz w:val="22"/>
          <w:szCs w:val="22"/>
        </w:rPr>
        <w:t>e-mail</w:t>
      </w:r>
      <w:r w:rsidRPr="002449D0">
        <w:rPr>
          <w:sz w:val="22"/>
          <w:szCs w:val="22"/>
        </w:rPr>
        <w:tab/>
      </w:r>
      <w:r w:rsidRPr="002449D0">
        <w:rPr>
          <w:sz w:val="22"/>
          <w:szCs w:val="22"/>
        </w:rPr>
        <w:tab/>
      </w:r>
      <w:r w:rsidRPr="002449D0">
        <w:rPr>
          <w:sz w:val="22"/>
          <w:szCs w:val="22"/>
        </w:rPr>
        <w:tab/>
        <w:t>stomkiewicz@szpital-raciborz.org</w:t>
      </w:r>
    </w:p>
    <w:p w:rsidR="00825325" w:rsidRPr="002449D0" w:rsidRDefault="00825325" w:rsidP="00970D5B">
      <w:pPr>
        <w:rPr>
          <w:sz w:val="22"/>
          <w:szCs w:val="22"/>
        </w:rPr>
      </w:pPr>
      <w:r w:rsidRPr="002449D0">
        <w:rPr>
          <w:sz w:val="22"/>
          <w:szCs w:val="22"/>
        </w:rPr>
        <w:t>9. Osobą odpowiedzialną za realizację postanowień umowy ze strony Dostawcy, jest:</w:t>
      </w:r>
    </w:p>
    <w:p w:rsidR="00825325" w:rsidRPr="002449D0" w:rsidRDefault="00825325" w:rsidP="00970D5B">
      <w:pPr>
        <w:ind w:left="426" w:hanging="426"/>
        <w:jc w:val="both"/>
        <w:rPr>
          <w:sz w:val="22"/>
          <w:szCs w:val="22"/>
        </w:rPr>
      </w:pPr>
      <w:r w:rsidRPr="002449D0">
        <w:rPr>
          <w:sz w:val="22"/>
          <w:szCs w:val="22"/>
        </w:rPr>
        <w:t xml:space="preserve">Pani/Pan   </w:t>
      </w:r>
      <w:r w:rsidRPr="002449D0">
        <w:rPr>
          <w:sz w:val="22"/>
          <w:szCs w:val="22"/>
        </w:rPr>
        <w:tab/>
      </w:r>
      <w:r w:rsidRPr="002449D0">
        <w:rPr>
          <w:sz w:val="22"/>
          <w:szCs w:val="22"/>
        </w:rPr>
        <w:tab/>
        <w:t>……………………………………………………………………………..</w:t>
      </w:r>
    </w:p>
    <w:p w:rsidR="00825325" w:rsidRPr="002449D0" w:rsidRDefault="00825325" w:rsidP="00970D5B">
      <w:pPr>
        <w:ind w:left="426" w:hanging="426"/>
        <w:rPr>
          <w:sz w:val="22"/>
          <w:szCs w:val="22"/>
        </w:rPr>
      </w:pPr>
      <w:r w:rsidRPr="002449D0">
        <w:rPr>
          <w:sz w:val="22"/>
          <w:szCs w:val="22"/>
        </w:rPr>
        <w:t>Adres służbowy</w:t>
      </w:r>
      <w:r w:rsidRPr="002449D0">
        <w:rPr>
          <w:sz w:val="22"/>
          <w:szCs w:val="22"/>
        </w:rPr>
        <w:tab/>
      </w:r>
      <w:r w:rsidRPr="002449D0">
        <w:rPr>
          <w:sz w:val="22"/>
          <w:szCs w:val="22"/>
        </w:rPr>
        <w:tab/>
        <w:t>……………………………………………………………………………..</w:t>
      </w:r>
    </w:p>
    <w:p w:rsidR="00825325" w:rsidRPr="002449D0" w:rsidRDefault="00825325" w:rsidP="00970D5B">
      <w:pPr>
        <w:ind w:left="426" w:hanging="426"/>
        <w:rPr>
          <w:sz w:val="22"/>
          <w:szCs w:val="22"/>
        </w:rPr>
      </w:pPr>
      <w:r w:rsidRPr="002449D0">
        <w:rPr>
          <w:sz w:val="22"/>
          <w:szCs w:val="22"/>
        </w:rPr>
        <w:t>Tel.</w:t>
      </w:r>
      <w:r w:rsidRPr="002449D0">
        <w:rPr>
          <w:sz w:val="22"/>
          <w:szCs w:val="22"/>
        </w:rPr>
        <w:tab/>
      </w:r>
      <w:r w:rsidRPr="002449D0">
        <w:rPr>
          <w:sz w:val="22"/>
          <w:szCs w:val="22"/>
        </w:rPr>
        <w:tab/>
      </w:r>
      <w:r w:rsidRPr="002449D0">
        <w:rPr>
          <w:sz w:val="22"/>
          <w:szCs w:val="22"/>
        </w:rPr>
        <w:tab/>
        <w:t xml:space="preserve">               .................................................................................</w:t>
      </w:r>
    </w:p>
    <w:p w:rsidR="00825325" w:rsidRPr="002449D0" w:rsidRDefault="00825325" w:rsidP="00970D5B">
      <w:pPr>
        <w:ind w:left="426" w:hanging="426"/>
        <w:jc w:val="both"/>
        <w:rPr>
          <w:sz w:val="22"/>
          <w:szCs w:val="22"/>
        </w:rPr>
      </w:pPr>
      <w:r w:rsidRPr="002449D0">
        <w:rPr>
          <w:sz w:val="22"/>
          <w:szCs w:val="22"/>
        </w:rPr>
        <w:t>e-mail</w:t>
      </w:r>
      <w:r w:rsidRPr="002449D0">
        <w:rPr>
          <w:sz w:val="22"/>
          <w:szCs w:val="22"/>
        </w:rPr>
        <w:tab/>
      </w:r>
      <w:r w:rsidRPr="002449D0">
        <w:rPr>
          <w:sz w:val="22"/>
          <w:szCs w:val="22"/>
        </w:rPr>
        <w:tab/>
        <w:t xml:space="preserve">               .................................................................................</w:t>
      </w:r>
    </w:p>
    <w:p w:rsidR="00825325" w:rsidRPr="002449D0" w:rsidRDefault="00825325" w:rsidP="00970D5B">
      <w:pPr>
        <w:pStyle w:val="DefaultText"/>
        <w:overflowPunct w:val="0"/>
        <w:jc w:val="both"/>
        <w:textAlignment w:val="baseline"/>
        <w:rPr>
          <w:sz w:val="22"/>
          <w:szCs w:val="22"/>
          <w:lang w:val="pl-PL" w:eastAsia="pl-PL"/>
        </w:rPr>
      </w:pPr>
      <w:r w:rsidRPr="002449D0">
        <w:rPr>
          <w:sz w:val="22"/>
          <w:szCs w:val="22"/>
          <w:lang w:val="pl-PL" w:eastAsia="pl-PL"/>
        </w:rPr>
        <w:t xml:space="preserve">10. Dostawca zobowiązuje się do dostarczenia przedmiotu zamówienia własnym transportem lub transportem firmy przewozowej, na koszt własny i z zachowaniem warunków określonych w §2 niniejszej umowy oraz przestrzegając zasad środowiskowych dla podwykonawców.  </w:t>
      </w:r>
    </w:p>
    <w:p w:rsidR="00825325" w:rsidRPr="002449D0" w:rsidRDefault="00825325" w:rsidP="008371A3">
      <w:pPr>
        <w:pStyle w:val="BodyText2"/>
        <w:spacing w:line="240" w:lineRule="auto"/>
        <w:jc w:val="both"/>
        <w:rPr>
          <w:sz w:val="22"/>
          <w:szCs w:val="22"/>
        </w:rPr>
      </w:pPr>
      <w:r w:rsidRPr="002449D0">
        <w:rPr>
          <w:sz w:val="22"/>
          <w:szCs w:val="22"/>
        </w:rPr>
        <w:t>11. W sytuacji, gdy wyłoniony w toku postępowania o udzielenie zamówienia publicznego Wykonawca prowadzący działalność jako osoba fizyczna jest osobą zamężną/żonatą, małżonek tej osoby wyraża zgodę na zawarcie niniejszej umowy poprzez złożenie odpowiedniego oświadczenia.</w:t>
      </w:r>
    </w:p>
    <w:p w:rsidR="00825325" w:rsidRPr="002449D0" w:rsidRDefault="00825325" w:rsidP="00970D5B">
      <w:pPr>
        <w:jc w:val="center"/>
        <w:rPr>
          <w:b/>
          <w:bCs/>
          <w:sz w:val="22"/>
          <w:szCs w:val="22"/>
        </w:rPr>
      </w:pPr>
    </w:p>
    <w:p w:rsidR="00825325" w:rsidRPr="002449D0" w:rsidRDefault="00825325" w:rsidP="00970D5B">
      <w:pPr>
        <w:jc w:val="center"/>
        <w:rPr>
          <w:b/>
          <w:bCs/>
          <w:sz w:val="22"/>
          <w:szCs w:val="22"/>
        </w:rPr>
      </w:pPr>
      <w:r w:rsidRPr="002449D0">
        <w:rPr>
          <w:b/>
          <w:bCs/>
          <w:sz w:val="22"/>
          <w:szCs w:val="22"/>
        </w:rPr>
        <w:t>§ 10</w:t>
      </w:r>
    </w:p>
    <w:p w:rsidR="00825325" w:rsidRPr="002449D0" w:rsidRDefault="00825325" w:rsidP="00970D5B">
      <w:pPr>
        <w:jc w:val="center"/>
        <w:rPr>
          <w:b/>
          <w:bCs/>
          <w:sz w:val="22"/>
          <w:szCs w:val="22"/>
        </w:rPr>
      </w:pPr>
      <w:r w:rsidRPr="002449D0">
        <w:rPr>
          <w:b/>
          <w:bCs/>
          <w:sz w:val="22"/>
          <w:szCs w:val="22"/>
        </w:rPr>
        <w:t>Rozstrzyganie sporów</w:t>
      </w:r>
    </w:p>
    <w:p w:rsidR="00825325" w:rsidRPr="002449D0" w:rsidRDefault="00825325" w:rsidP="00970D5B">
      <w:pPr>
        <w:rPr>
          <w:sz w:val="22"/>
          <w:szCs w:val="22"/>
        </w:rPr>
      </w:pPr>
    </w:p>
    <w:p w:rsidR="00825325" w:rsidRPr="002449D0" w:rsidRDefault="00825325" w:rsidP="00970D5B">
      <w:pPr>
        <w:rPr>
          <w:sz w:val="22"/>
          <w:szCs w:val="22"/>
        </w:rPr>
      </w:pPr>
      <w:r w:rsidRPr="002449D0">
        <w:rPr>
          <w:sz w:val="22"/>
          <w:szCs w:val="22"/>
        </w:rPr>
        <w:t>Wszelkie spory mogące wyniknąć na tle stosowania  niniejszej umowy będą rozstrzygane przez Sąd właściwy dla siedziby Zamawiającego.</w:t>
      </w:r>
    </w:p>
    <w:p w:rsidR="00825325" w:rsidRPr="002449D0" w:rsidRDefault="00825325" w:rsidP="00970D5B">
      <w:pPr>
        <w:jc w:val="center"/>
        <w:rPr>
          <w:b/>
          <w:bCs/>
          <w:sz w:val="22"/>
          <w:szCs w:val="22"/>
        </w:rPr>
      </w:pPr>
      <w:r w:rsidRPr="002449D0">
        <w:rPr>
          <w:b/>
          <w:bCs/>
          <w:sz w:val="22"/>
          <w:szCs w:val="22"/>
        </w:rPr>
        <w:t>§ 11</w:t>
      </w:r>
    </w:p>
    <w:p w:rsidR="00825325" w:rsidRPr="002449D0" w:rsidRDefault="00825325" w:rsidP="00970D5B">
      <w:pPr>
        <w:jc w:val="center"/>
        <w:rPr>
          <w:b/>
          <w:bCs/>
          <w:sz w:val="22"/>
          <w:szCs w:val="22"/>
        </w:rPr>
      </w:pPr>
      <w:r w:rsidRPr="002449D0">
        <w:rPr>
          <w:b/>
          <w:bCs/>
          <w:sz w:val="22"/>
          <w:szCs w:val="22"/>
        </w:rPr>
        <w:t>Postanowienia końcowe umowy</w:t>
      </w:r>
    </w:p>
    <w:p w:rsidR="00825325" w:rsidRPr="002449D0" w:rsidRDefault="00825325" w:rsidP="00970D5B">
      <w:pPr>
        <w:rPr>
          <w:snapToGrid w:val="0"/>
          <w:sz w:val="22"/>
          <w:szCs w:val="22"/>
        </w:rPr>
      </w:pPr>
    </w:p>
    <w:p w:rsidR="00825325" w:rsidRPr="002449D0" w:rsidRDefault="00825325" w:rsidP="00970D5B">
      <w:pPr>
        <w:rPr>
          <w:sz w:val="22"/>
          <w:szCs w:val="22"/>
        </w:rPr>
      </w:pPr>
      <w:r w:rsidRPr="002449D0">
        <w:rPr>
          <w:sz w:val="22"/>
          <w:szCs w:val="22"/>
        </w:rPr>
        <w:t>Umowę spisano w trzech jednobrzmiących egzemplarzach, dwa dla Zamawiającego jeden dla Dostawcy.</w:t>
      </w:r>
    </w:p>
    <w:p w:rsidR="00825325" w:rsidRPr="002449D0" w:rsidRDefault="00825325" w:rsidP="00970D5B">
      <w:pPr>
        <w:jc w:val="both"/>
        <w:rPr>
          <w:sz w:val="22"/>
          <w:szCs w:val="22"/>
        </w:rPr>
      </w:pPr>
    </w:p>
    <w:p w:rsidR="00825325" w:rsidRPr="002449D0" w:rsidRDefault="00825325" w:rsidP="00970D5B">
      <w:pPr>
        <w:jc w:val="center"/>
        <w:rPr>
          <w:b/>
          <w:bCs/>
          <w:sz w:val="22"/>
          <w:szCs w:val="22"/>
        </w:rPr>
      </w:pPr>
      <w:r w:rsidRPr="002449D0">
        <w:rPr>
          <w:b/>
          <w:bCs/>
          <w:sz w:val="22"/>
          <w:szCs w:val="22"/>
        </w:rPr>
        <w:t>Zamawiający:</w:t>
      </w:r>
      <w:r w:rsidRPr="002449D0">
        <w:rPr>
          <w:sz w:val="22"/>
          <w:szCs w:val="22"/>
        </w:rPr>
        <w:tab/>
      </w:r>
      <w:r w:rsidRPr="002449D0">
        <w:rPr>
          <w:sz w:val="22"/>
          <w:szCs w:val="22"/>
        </w:rPr>
        <w:tab/>
      </w:r>
      <w:r w:rsidRPr="002449D0">
        <w:rPr>
          <w:sz w:val="22"/>
          <w:szCs w:val="22"/>
        </w:rPr>
        <w:tab/>
      </w:r>
      <w:r w:rsidRPr="002449D0">
        <w:rPr>
          <w:b/>
          <w:bCs/>
          <w:sz w:val="22"/>
          <w:szCs w:val="22"/>
        </w:rPr>
        <w:t>Dostawca:</w:t>
      </w:r>
    </w:p>
    <w:p w:rsidR="00825325" w:rsidRPr="002449D0" w:rsidRDefault="00825325" w:rsidP="00970D5B">
      <w:pPr>
        <w:rPr>
          <w:b/>
          <w:bCs/>
          <w:sz w:val="22"/>
          <w:szCs w:val="22"/>
        </w:rPr>
      </w:pPr>
    </w:p>
    <w:p w:rsidR="00825325" w:rsidRPr="002449D0" w:rsidRDefault="00825325" w:rsidP="00D476E6">
      <w:pPr>
        <w:jc w:val="center"/>
        <w:rPr>
          <w:b/>
          <w:bCs/>
          <w:sz w:val="22"/>
          <w:szCs w:val="22"/>
        </w:rPr>
      </w:pPr>
    </w:p>
    <w:p w:rsidR="00825325" w:rsidRPr="002449D0" w:rsidRDefault="00825325" w:rsidP="00D476E6">
      <w:pPr>
        <w:pStyle w:val="Heading2"/>
        <w:jc w:val="center"/>
        <w:rPr>
          <w:rFonts w:ascii="Calibri" w:hAnsi="Calibri" w:cs="Calibri"/>
          <w:sz w:val="22"/>
          <w:szCs w:val="22"/>
        </w:rPr>
      </w:pPr>
    </w:p>
    <w:p w:rsidR="00825325" w:rsidRPr="002449D0" w:rsidRDefault="00825325" w:rsidP="00D476E6">
      <w:pPr>
        <w:rPr>
          <w:sz w:val="22"/>
          <w:szCs w:val="22"/>
        </w:rPr>
      </w:pPr>
    </w:p>
    <w:p w:rsidR="00825325" w:rsidRPr="002449D0" w:rsidRDefault="00825325" w:rsidP="00D476E6">
      <w:pPr>
        <w:rPr>
          <w:sz w:val="22"/>
          <w:szCs w:val="22"/>
        </w:rPr>
      </w:pPr>
    </w:p>
    <w:p w:rsidR="00825325" w:rsidRPr="002449D0" w:rsidRDefault="00825325" w:rsidP="00D476E6">
      <w:pPr>
        <w:rPr>
          <w:sz w:val="22"/>
          <w:szCs w:val="22"/>
        </w:rPr>
      </w:pPr>
    </w:p>
    <w:p w:rsidR="00825325" w:rsidRPr="002449D0" w:rsidRDefault="00825325" w:rsidP="00D476E6">
      <w:pPr>
        <w:pStyle w:val="Heading2"/>
        <w:snapToGrid w:val="0"/>
        <w:rPr>
          <w:rFonts w:ascii="Calibri" w:hAnsi="Calibri" w:cs="Calibri"/>
          <w:sz w:val="22"/>
          <w:szCs w:val="22"/>
        </w:rPr>
      </w:pPr>
    </w:p>
    <w:p w:rsidR="00825325" w:rsidRPr="002449D0" w:rsidRDefault="00825325" w:rsidP="00D476E6">
      <w:pPr>
        <w:pStyle w:val="Heading2"/>
        <w:jc w:val="center"/>
        <w:rPr>
          <w:rFonts w:ascii="Calibri" w:hAnsi="Calibri" w:cs="Calibri"/>
          <w:sz w:val="22"/>
          <w:szCs w:val="22"/>
        </w:rPr>
      </w:pPr>
    </w:p>
    <w:p w:rsidR="00825325" w:rsidRPr="002449D0" w:rsidRDefault="00825325" w:rsidP="00D476E6">
      <w:pPr>
        <w:rPr>
          <w:sz w:val="22"/>
          <w:szCs w:val="22"/>
        </w:rPr>
      </w:pPr>
    </w:p>
    <w:p w:rsidR="00825325" w:rsidRPr="002449D0" w:rsidRDefault="00825325" w:rsidP="00D476E6">
      <w:pPr>
        <w:rPr>
          <w:sz w:val="22"/>
          <w:szCs w:val="22"/>
        </w:rPr>
      </w:pPr>
    </w:p>
    <w:p w:rsidR="00825325" w:rsidRPr="002449D0" w:rsidRDefault="00825325" w:rsidP="00D476E6">
      <w:pPr>
        <w:rPr>
          <w:sz w:val="22"/>
          <w:szCs w:val="22"/>
        </w:rPr>
      </w:pPr>
    </w:p>
    <w:p w:rsidR="00825325" w:rsidRPr="002449D0" w:rsidRDefault="00825325" w:rsidP="00D476E6">
      <w:pPr>
        <w:pStyle w:val="Heading2"/>
        <w:snapToGrid w:val="0"/>
        <w:rPr>
          <w:rFonts w:ascii="Calibri" w:hAnsi="Calibri" w:cs="Calibri"/>
        </w:rPr>
      </w:pPr>
    </w:p>
    <w:p w:rsidR="00825325" w:rsidRPr="002449D0" w:rsidRDefault="00825325" w:rsidP="00D476E6">
      <w:pPr>
        <w:pStyle w:val="Heading2"/>
        <w:jc w:val="center"/>
        <w:rPr>
          <w:rFonts w:ascii="Calibri" w:hAnsi="Calibri" w:cs="Calibri"/>
        </w:rPr>
      </w:pPr>
    </w:p>
    <w:p w:rsidR="00825325" w:rsidRPr="002449D0" w:rsidRDefault="00825325" w:rsidP="00D476E6"/>
    <w:p w:rsidR="00825325" w:rsidRPr="002449D0" w:rsidRDefault="00825325" w:rsidP="00763AF0">
      <w:pPr>
        <w:spacing w:line="360" w:lineRule="auto"/>
        <w:jc w:val="center"/>
        <w:rPr>
          <w:b/>
          <w:bCs/>
          <w:color w:val="000000"/>
          <w:spacing w:val="-10"/>
          <w:sz w:val="22"/>
          <w:szCs w:val="22"/>
          <w:u w:val="single"/>
        </w:rPr>
      </w:pPr>
    </w:p>
    <w:sectPr w:rsidR="00825325" w:rsidRPr="002449D0" w:rsidSect="00B52869">
      <w:footerReference w:type="default" r:id="rId18"/>
      <w:pgSz w:w="11906" w:h="16838"/>
      <w:pgMar w:top="852"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325" w:rsidRDefault="00825325" w:rsidP="00FF66C8">
      <w:r>
        <w:separator/>
      </w:r>
    </w:p>
  </w:endnote>
  <w:endnote w:type="continuationSeparator" w:id="0">
    <w:p w:rsidR="00825325" w:rsidRDefault="00825325" w:rsidP="00FF66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25" w:rsidRDefault="00825325" w:rsidP="00CE5E3E">
    <w:pPr>
      <w:pStyle w:val="Footer"/>
      <w:tabs>
        <w:tab w:val="clear" w:pos="9072"/>
        <w:tab w:val="left" w:pos="4080"/>
        <w:tab w:val="center" w:pos="6305"/>
        <w:tab w:val="left" w:pos="7350"/>
        <w:tab w:val="left" w:pos="7980"/>
        <w:tab w:val="right" w:pos="9070"/>
      </w:tabs>
      <w:ind w:firstLine="3540"/>
      <w:jc w:val="right"/>
    </w:pPr>
    <w:r>
      <w:rPr>
        <w:rStyle w:val="PageNumber"/>
        <w:rFonts w:cs="Calibri"/>
      </w:rPr>
      <w:fldChar w:fldCharType="begin"/>
    </w:r>
    <w:r>
      <w:rPr>
        <w:rStyle w:val="PageNumber"/>
        <w:rFonts w:cs="Calibri"/>
      </w:rPr>
      <w:instrText xml:space="preserve"> PAGE </w:instrText>
    </w:r>
    <w:r>
      <w:rPr>
        <w:rStyle w:val="PageNumber"/>
        <w:rFonts w:cs="Calibri"/>
      </w:rPr>
      <w:fldChar w:fldCharType="separate"/>
    </w:r>
    <w:r>
      <w:rPr>
        <w:rStyle w:val="PageNumber"/>
        <w:rFonts w:cs="Calibri"/>
        <w:noProof/>
      </w:rPr>
      <w:t>15</w:t>
    </w:r>
    <w:r>
      <w:rPr>
        <w:rStyle w:val="PageNumber"/>
        <w:rFonts w:cs="Calibri"/>
      </w:rPr>
      <w:fldChar w:fldCharType="end"/>
    </w:r>
  </w:p>
  <w:p w:rsidR="00825325" w:rsidRPr="00AB1D0C" w:rsidRDefault="00825325" w:rsidP="003D6685">
    <w:pPr>
      <w:pStyle w:val="Footer"/>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325" w:rsidRDefault="00825325" w:rsidP="00FF66C8">
      <w:r>
        <w:separator/>
      </w:r>
    </w:p>
  </w:footnote>
  <w:footnote w:type="continuationSeparator" w:id="0">
    <w:p w:rsidR="00825325" w:rsidRDefault="00825325" w:rsidP="00FF66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1BFE296A"/>
    <w:name w:val="WW8Num4"/>
    <w:lvl w:ilvl="0">
      <w:start w:val="1"/>
      <w:numFmt w:val="decimal"/>
      <w:lvlText w:val="%1."/>
      <w:lvlJc w:val="left"/>
      <w:pPr>
        <w:tabs>
          <w:tab w:val="num" w:pos="340"/>
        </w:tabs>
        <w:ind w:left="340" w:hanging="340"/>
      </w:pPr>
      <w:rPr>
        <w:rFonts w:cs="Times New Roman"/>
        <w:sz w:val="24"/>
        <w:szCs w:val="24"/>
      </w:rPr>
    </w:lvl>
  </w:abstractNum>
  <w:abstractNum w:abstractNumId="1">
    <w:nsid w:val="0000000B"/>
    <w:multiLevelType w:val="singleLevel"/>
    <w:tmpl w:val="0000000B"/>
    <w:name w:val="WW8Num11"/>
    <w:lvl w:ilvl="0">
      <w:start w:val="1"/>
      <w:numFmt w:val="decimal"/>
      <w:lvlText w:val="%1."/>
      <w:lvlJc w:val="left"/>
      <w:pPr>
        <w:tabs>
          <w:tab w:val="num" w:pos="360"/>
        </w:tabs>
        <w:ind w:left="360" w:hanging="360"/>
      </w:pPr>
      <w:rPr>
        <w:rFonts w:cs="Times New Roman"/>
      </w:rPr>
    </w:lvl>
  </w:abstractNum>
  <w:abstractNum w:abstractNumId="2">
    <w:nsid w:val="044509D7"/>
    <w:multiLevelType w:val="hybridMultilevel"/>
    <w:tmpl w:val="7D42B9B8"/>
    <w:lvl w:ilvl="0" w:tplc="7D942396">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11A111D7"/>
    <w:multiLevelType w:val="hybridMultilevel"/>
    <w:tmpl w:val="D77C36D6"/>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11D8443F"/>
    <w:multiLevelType w:val="hybridMultilevel"/>
    <w:tmpl w:val="A148BA2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14582E58"/>
    <w:multiLevelType w:val="hybridMultilevel"/>
    <w:tmpl w:val="D7CE8046"/>
    <w:lvl w:ilvl="0" w:tplc="8DD82550">
      <w:start w:val="1"/>
      <w:numFmt w:val="decimal"/>
      <w:lvlText w:val="%1."/>
      <w:lvlJc w:val="left"/>
      <w:pPr>
        <w:tabs>
          <w:tab w:val="num" w:pos="720"/>
        </w:tabs>
        <w:ind w:left="720" w:hanging="360"/>
      </w:pPr>
      <w:rPr>
        <w:rFonts w:cs="Times New Roman"/>
        <w:b/>
        <w:bCs/>
      </w:rPr>
    </w:lvl>
    <w:lvl w:ilvl="1" w:tplc="856CEBA0">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15714441"/>
    <w:multiLevelType w:val="hybridMultilevel"/>
    <w:tmpl w:val="D75EDA06"/>
    <w:lvl w:ilvl="0" w:tplc="45567426">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
    <w:nsid w:val="16C079AB"/>
    <w:multiLevelType w:val="multilevel"/>
    <w:tmpl w:val="4B208C78"/>
    <w:lvl w:ilvl="0">
      <w:start w:val="1"/>
      <w:numFmt w:val="decimal"/>
      <w:lvlText w:val="%1."/>
      <w:lvlJc w:val="left"/>
      <w:pPr>
        <w:ind w:left="720" w:hanging="360"/>
      </w:pPr>
      <w:rPr>
        <w:rFonts w:ascii="Calibri" w:eastAsia="Times New Roman" w:hAnsi="Calibri" w:cs="Times New Roman" w:hint="default"/>
        <w:b w:val="0"/>
        <w:bCs w:val="0"/>
        <w:sz w:val="22"/>
        <w:szCs w:val="22"/>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
    <w:nsid w:val="19062DE4"/>
    <w:multiLevelType w:val="multilevel"/>
    <w:tmpl w:val="74EAA60E"/>
    <w:lvl w:ilvl="0">
      <w:start w:val="1"/>
      <w:numFmt w:val="decimal"/>
      <w:lvlText w:val="%1."/>
      <w:lvlJc w:val="left"/>
      <w:pPr>
        <w:ind w:left="360" w:hanging="360"/>
      </w:pPr>
      <w:rPr>
        <w:rFonts w:cs="Times New Roman"/>
        <w:b w:val="0"/>
        <w:bCs w:val="0"/>
        <w:i w:val="0"/>
        <w:iCs w:val="0"/>
        <w:color w:val="000000"/>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0">
    <w:nsid w:val="1A8E01F3"/>
    <w:multiLevelType w:val="hybridMultilevel"/>
    <w:tmpl w:val="66A2D050"/>
    <w:lvl w:ilvl="0" w:tplc="D4287ACC">
      <w:start w:val="1"/>
      <w:numFmt w:val="lowerLetter"/>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1">
    <w:nsid w:val="1FA95BAF"/>
    <w:multiLevelType w:val="hybridMultilevel"/>
    <w:tmpl w:val="3CA25ECE"/>
    <w:lvl w:ilvl="0" w:tplc="D892F506">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nsid w:val="207966F5"/>
    <w:multiLevelType w:val="hybridMultilevel"/>
    <w:tmpl w:val="5B4CF8B0"/>
    <w:lvl w:ilvl="0" w:tplc="1110F160">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24EE0748"/>
    <w:multiLevelType w:val="hybridMultilevel"/>
    <w:tmpl w:val="8C6A5B76"/>
    <w:numStyleLink w:val="Zaimportowanystyl26"/>
  </w:abstractNum>
  <w:abstractNum w:abstractNumId="14">
    <w:nsid w:val="25486F1D"/>
    <w:multiLevelType w:val="hybridMultilevel"/>
    <w:tmpl w:val="34E8155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29294173"/>
    <w:multiLevelType w:val="multilevel"/>
    <w:tmpl w:val="4446A732"/>
    <w:lvl w:ilvl="0">
      <w:start w:val="1"/>
      <w:numFmt w:val="lowerLetter"/>
      <w:lvlText w:val="%1)"/>
      <w:lvlJc w:val="left"/>
      <w:pPr>
        <w:ind w:left="720" w:hanging="360"/>
      </w:pPr>
      <w:rPr>
        <w:rFonts w:cs="Times New Roman"/>
        <w:b w:val="0"/>
        <w:bCs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7">
    <w:nsid w:val="2CE46E60"/>
    <w:multiLevelType w:val="hybridMultilevel"/>
    <w:tmpl w:val="8EBC486E"/>
    <w:lvl w:ilvl="0" w:tplc="B45A8706">
      <w:start w:val="1"/>
      <w:numFmt w:val="lowerLetter"/>
      <w:lvlText w:val="%1."/>
      <w:lvlJc w:val="left"/>
      <w:pPr>
        <w:ind w:left="720" w:hanging="360"/>
      </w:pPr>
      <w:rPr>
        <w:rFonts w:cs="Times New Roman"/>
        <w:color w:val="auto"/>
      </w:rPr>
    </w:lvl>
    <w:lvl w:ilvl="1" w:tplc="856CEBA0">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9">
    <w:nsid w:val="351074A2"/>
    <w:multiLevelType w:val="multilevel"/>
    <w:tmpl w:val="9FB8D464"/>
    <w:lvl w:ilvl="0">
      <w:start w:val="1"/>
      <w:numFmt w:val="decimal"/>
      <w:lvlText w:val="%1."/>
      <w:lvlJc w:val="left"/>
      <w:pPr>
        <w:ind w:left="720" w:hanging="360"/>
      </w:pPr>
      <w:rPr>
        <w:rFonts w:cs="Times New Roman"/>
        <w:b w:val="0"/>
        <w:bCs w:val="0"/>
        <w:i w:val="0"/>
        <w:iCs w:val="0"/>
        <w:strike w:val="0"/>
        <w:color w:val="000000"/>
        <w:sz w:val="22"/>
        <w:szCs w:val="22"/>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0">
    <w:nsid w:val="398263A7"/>
    <w:multiLevelType w:val="multilevel"/>
    <w:tmpl w:val="B34A8C0E"/>
    <w:lvl w:ilvl="0">
      <w:start w:val="1"/>
      <w:numFmt w:val="lowerLetter"/>
      <w:lvlText w:val="%1)"/>
      <w:lvlJc w:val="left"/>
      <w:pPr>
        <w:ind w:left="1794" w:hanging="360"/>
      </w:pPr>
      <w:rPr>
        <w:rFonts w:cs="Times New Roman"/>
        <w:vertAlign w:val="baseline"/>
      </w:rPr>
    </w:lvl>
    <w:lvl w:ilvl="1">
      <w:start w:val="1"/>
      <w:numFmt w:val="lowerLetter"/>
      <w:lvlText w:val="%2."/>
      <w:lvlJc w:val="left"/>
      <w:pPr>
        <w:ind w:left="2514" w:hanging="360"/>
      </w:pPr>
      <w:rPr>
        <w:rFonts w:cs="Times New Roman"/>
        <w:vertAlign w:val="baseline"/>
      </w:rPr>
    </w:lvl>
    <w:lvl w:ilvl="2">
      <w:start w:val="1"/>
      <w:numFmt w:val="lowerRoman"/>
      <w:lvlText w:val="%3."/>
      <w:lvlJc w:val="right"/>
      <w:pPr>
        <w:ind w:left="3234" w:hanging="180"/>
      </w:pPr>
      <w:rPr>
        <w:rFonts w:cs="Times New Roman"/>
        <w:vertAlign w:val="baseline"/>
      </w:rPr>
    </w:lvl>
    <w:lvl w:ilvl="3">
      <w:start w:val="1"/>
      <w:numFmt w:val="decimal"/>
      <w:lvlText w:val="%4."/>
      <w:lvlJc w:val="left"/>
      <w:pPr>
        <w:ind w:left="3954" w:hanging="360"/>
      </w:pPr>
      <w:rPr>
        <w:rFonts w:cs="Times New Roman"/>
        <w:vertAlign w:val="baseline"/>
      </w:rPr>
    </w:lvl>
    <w:lvl w:ilvl="4">
      <w:start w:val="1"/>
      <w:numFmt w:val="lowerLetter"/>
      <w:lvlText w:val="%5."/>
      <w:lvlJc w:val="left"/>
      <w:pPr>
        <w:ind w:left="4674" w:hanging="360"/>
      </w:pPr>
      <w:rPr>
        <w:rFonts w:cs="Times New Roman"/>
        <w:vertAlign w:val="baseline"/>
      </w:rPr>
    </w:lvl>
    <w:lvl w:ilvl="5">
      <w:start w:val="1"/>
      <w:numFmt w:val="lowerRoman"/>
      <w:lvlText w:val="%6."/>
      <w:lvlJc w:val="right"/>
      <w:pPr>
        <w:ind w:left="5394" w:hanging="180"/>
      </w:pPr>
      <w:rPr>
        <w:rFonts w:cs="Times New Roman"/>
        <w:vertAlign w:val="baseline"/>
      </w:rPr>
    </w:lvl>
    <w:lvl w:ilvl="6">
      <w:start w:val="1"/>
      <w:numFmt w:val="decimal"/>
      <w:lvlText w:val="%7."/>
      <w:lvlJc w:val="left"/>
      <w:pPr>
        <w:ind w:left="6114" w:hanging="360"/>
      </w:pPr>
      <w:rPr>
        <w:rFonts w:cs="Times New Roman"/>
        <w:vertAlign w:val="baseline"/>
      </w:rPr>
    </w:lvl>
    <w:lvl w:ilvl="7">
      <w:start w:val="1"/>
      <w:numFmt w:val="lowerLetter"/>
      <w:lvlText w:val="%8."/>
      <w:lvlJc w:val="left"/>
      <w:pPr>
        <w:ind w:left="6834" w:hanging="360"/>
      </w:pPr>
      <w:rPr>
        <w:rFonts w:cs="Times New Roman"/>
        <w:vertAlign w:val="baseline"/>
      </w:rPr>
    </w:lvl>
    <w:lvl w:ilvl="8">
      <w:start w:val="1"/>
      <w:numFmt w:val="lowerRoman"/>
      <w:lvlText w:val="%9."/>
      <w:lvlJc w:val="right"/>
      <w:pPr>
        <w:ind w:left="7554" w:hanging="180"/>
      </w:pPr>
      <w:rPr>
        <w:rFonts w:cs="Times New Roman"/>
        <w:vertAlign w:val="baseline"/>
      </w:rPr>
    </w:lvl>
  </w:abstractNum>
  <w:abstractNum w:abstractNumId="21">
    <w:nsid w:val="3CB7661D"/>
    <w:multiLevelType w:val="hybridMultilevel"/>
    <w:tmpl w:val="8C6A5B76"/>
    <w:styleLink w:val="Zaimportowanystyl26"/>
    <w:lvl w:ilvl="0" w:tplc="530C6C4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rPr>
    </w:lvl>
    <w:lvl w:ilvl="1" w:tplc="55DC6D98">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u w:val="none"/>
        <w:effect w:val="none"/>
        <w:vertAlign w:val="baseline"/>
      </w:rPr>
    </w:lvl>
    <w:lvl w:ilvl="2" w:tplc="D4B4B2EC">
      <w:start w:val="1"/>
      <w:numFmt w:val="lowerRoman"/>
      <w:lvlText w:val="%3."/>
      <w:lvlJc w:val="left"/>
      <w:pPr>
        <w:ind w:left="2160" w:hanging="265"/>
      </w:pPr>
      <w:rPr>
        <w:rFonts w:hAnsi="Arial Unicode MS" w:cs="Times New Roman"/>
        <w:caps w:val="0"/>
        <w:smallCaps w:val="0"/>
        <w:strike w:val="0"/>
        <w:dstrike w:val="0"/>
        <w:color w:val="000000"/>
        <w:spacing w:val="0"/>
        <w:w w:val="100"/>
        <w:kern w:val="0"/>
        <w:position w:val="0"/>
        <w:u w:val="none"/>
        <w:effect w:val="none"/>
        <w:vertAlign w:val="baseline"/>
      </w:rPr>
    </w:lvl>
    <w:lvl w:ilvl="3" w:tplc="AB0C607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u w:val="none"/>
        <w:effect w:val="none"/>
        <w:vertAlign w:val="baseline"/>
      </w:rPr>
    </w:lvl>
    <w:lvl w:ilvl="4" w:tplc="ABA68B8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u w:val="none"/>
        <w:effect w:val="none"/>
        <w:vertAlign w:val="baseline"/>
      </w:rPr>
    </w:lvl>
    <w:lvl w:ilvl="5" w:tplc="53CAC882">
      <w:start w:val="1"/>
      <w:numFmt w:val="lowerRoman"/>
      <w:lvlText w:val="%6."/>
      <w:lvlJc w:val="left"/>
      <w:pPr>
        <w:ind w:left="4320" w:hanging="265"/>
      </w:pPr>
      <w:rPr>
        <w:rFonts w:hAnsi="Arial Unicode MS" w:cs="Times New Roman"/>
        <w:caps w:val="0"/>
        <w:smallCaps w:val="0"/>
        <w:strike w:val="0"/>
        <w:dstrike w:val="0"/>
        <w:color w:val="000000"/>
        <w:spacing w:val="0"/>
        <w:w w:val="100"/>
        <w:kern w:val="0"/>
        <w:position w:val="0"/>
        <w:u w:val="none"/>
        <w:effect w:val="none"/>
        <w:vertAlign w:val="baseline"/>
      </w:rPr>
    </w:lvl>
    <w:lvl w:ilvl="6" w:tplc="C9B0FE12">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u w:val="none"/>
        <w:effect w:val="none"/>
        <w:vertAlign w:val="baseline"/>
      </w:rPr>
    </w:lvl>
    <w:lvl w:ilvl="7" w:tplc="BE2057C6">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u w:val="none"/>
        <w:effect w:val="none"/>
        <w:vertAlign w:val="baseline"/>
      </w:rPr>
    </w:lvl>
    <w:lvl w:ilvl="8" w:tplc="B16276C2">
      <w:start w:val="1"/>
      <w:numFmt w:val="lowerRoman"/>
      <w:lvlText w:val="%9."/>
      <w:lvlJc w:val="left"/>
      <w:pPr>
        <w:ind w:left="6480" w:hanging="265"/>
      </w:pPr>
      <w:rPr>
        <w:rFonts w:hAnsi="Arial Unicode MS" w:cs="Times New Roman"/>
        <w:caps w:val="0"/>
        <w:smallCaps w:val="0"/>
        <w:strike w:val="0"/>
        <w:dstrike w:val="0"/>
        <w:color w:val="000000"/>
        <w:spacing w:val="0"/>
        <w:w w:val="100"/>
        <w:kern w:val="0"/>
        <w:position w:val="0"/>
        <w:u w:val="none"/>
        <w:effect w:val="none"/>
        <w:vertAlign w:val="baseline"/>
      </w:rPr>
    </w:lvl>
  </w:abstractNum>
  <w:abstractNum w:abstractNumId="22">
    <w:nsid w:val="43486A53"/>
    <w:multiLevelType w:val="hybridMultilevel"/>
    <w:tmpl w:val="C9F08ACC"/>
    <w:lvl w:ilvl="0" w:tplc="469431E0">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3">
    <w:nsid w:val="440115E0"/>
    <w:multiLevelType w:val="hybridMultilevel"/>
    <w:tmpl w:val="05C01946"/>
    <w:lvl w:ilvl="0" w:tplc="04661FA4">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4A376A9F"/>
    <w:multiLevelType w:val="hybridMultilevel"/>
    <w:tmpl w:val="33BC336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4B152EC0"/>
    <w:multiLevelType w:val="multilevel"/>
    <w:tmpl w:val="64E40172"/>
    <w:lvl w:ilvl="0">
      <w:start w:val="1"/>
      <w:numFmt w:val="decimal"/>
      <w:lvlText w:val="%1."/>
      <w:lvlJc w:val="left"/>
      <w:pPr>
        <w:ind w:left="624" w:hanging="284"/>
      </w:pPr>
      <w:rPr>
        <w:rFonts w:ascii="Calibri" w:eastAsia="Times New Roman" w:hAnsi="Calibri" w:cs="Times New Roman" w:hint="default"/>
        <w:b w:val="0"/>
        <w:bCs w:val="0"/>
        <w:i w:val="0"/>
        <w:iCs w:val="0"/>
        <w:strike w:val="0"/>
        <w:sz w:val="22"/>
        <w:szCs w:val="22"/>
        <w:u w:val="none"/>
        <w:vertAlign w:val="baseline"/>
      </w:rPr>
    </w:lvl>
    <w:lvl w:ilvl="1">
      <w:start w:val="1"/>
      <w:numFmt w:val="decimal"/>
      <w:lvlText w:val="%2)"/>
      <w:lvlJc w:val="left"/>
      <w:pPr>
        <w:ind w:left="1636" w:hanging="360"/>
      </w:pPr>
      <w:rPr>
        <w:rFonts w:cs="Times New Roman"/>
        <w:b w:val="0"/>
        <w:bCs w:val="0"/>
        <w:i w:val="0"/>
        <w:iCs w:val="0"/>
        <w:sz w:val="22"/>
        <w:szCs w:val="22"/>
        <w:vertAlign w:val="baseline"/>
      </w:rPr>
    </w:lvl>
    <w:lvl w:ilvl="2">
      <w:start w:val="1"/>
      <w:numFmt w:val="decimal"/>
      <w:lvlText w:val="%1.%2.%3."/>
      <w:lvlJc w:val="left"/>
      <w:pPr>
        <w:ind w:left="2932" w:hanging="720"/>
      </w:pPr>
      <w:rPr>
        <w:rFonts w:cs="Times New Roman"/>
        <w:vertAlign w:val="baseline"/>
      </w:rPr>
    </w:lvl>
    <w:lvl w:ilvl="3">
      <w:start w:val="1"/>
      <w:numFmt w:val="decimal"/>
      <w:lvlText w:val="%4)"/>
      <w:lvlJc w:val="left"/>
      <w:pPr>
        <w:ind w:left="3868" w:hanging="720"/>
      </w:pPr>
      <w:rPr>
        <w:rFonts w:cs="Times New Roman"/>
        <w:vertAlign w:val="baseline"/>
      </w:rPr>
    </w:lvl>
    <w:lvl w:ilvl="4">
      <w:start w:val="1"/>
      <w:numFmt w:val="decimal"/>
      <w:lvlText w:val="%1.%2.%3.%4.%5."/>
      <w:lvlJc w:val="left"/>
      <w:pPr>
        <w:ind w:left="5164" w:hanging="1080"/>
      </w:pPr>
      <w:rPr>
        <w:rFonts w:cs="Times New Roman"/>
        <w:vertAlign w:val="baseline"/>
      </w:rPr>
    </w:lvl>
    <w:lvl w:ilvl="5">
      <w:start w:val="1"/>
      <w:numFmt w:val="decimal"/>
      <w:lvlText w:val="%1.%2.%3.%4.%5.%6."/>
      <w:lvlJc w:val="left"/>
      <w:pPr>
        <w:ind w:left="6100" w:hanging="1080"/>
      </w:pPr>
      <w:rPr>
        <w:rFonts w:cs="Times New Roman"/>
        <w:vertAlign w:val="baseline"/>
      </w:rPr>
    </w:lvl>
    <w:lvl w:ilvl="6">
      <w:start w:val="1"/>
      <w:numFmt w:val="decimal"/>
      <w:lvlText w:val="%1.%2.%3.%4.%5.%6.%7."/>
      <w:lvlJc w:val="left"/>
      <w:pPr>
        <w:ind w:left="7396" w:hanging="1440"/>
      </w:pPr>
      <w:rPr>
        <w:rFonts w:cs="Times New Roman"/>
        <w:vertAlign w:val="baseline"/>
      </w:rPr>
    </w:lvl>
    <w:lvl w:ilvl="7">
      <w:start w:val="1"/>
      <w:numFmt w:val="decimal"/>
      <w:lvlText w:val="%1.%2.%3.%4.%5.%6.%7.%8."/>
      <w:lvlJc w:val="left"/>
      <w:pPr>
        <w:ind w:left="8332" w:hanging="1440"/>
      </w:pPr>
      <w:rPr>
        <w:rFonts w:cs="Times New Roman"/>
        <w:vertAlign w:val="baseline"/>
      </w:rPr>
    </w:lvl>
    <w:lvl w:ilvl="8">
      <w:start w:val="1"/>
      <w:numFmt w:val="decimal"/>
      <w:lvlText w:val="%1.%2.%3.%4.%5.%6.%7.%8.%9."/>
      <w:lvlJc w:val="left"/>
      <w:pPr>
        <w:ind w:left="9628" w:hanging="1800"/>
      </w:pPr>
      <w:rPr>
        <w:rFonts w:cs="Times New Roman"/>
        <w:vertAlign w:val="baseline"/>
      </w:rPr>
    </w:lvl>
  </w:abstractNum>
  <w:abstractNum w:abstractNumId="27">
    <w:nsid w:val="510F79F0"/>
    <w:multiLevelType w:val="multilevel"/>
    <w:tmpl w:val="0415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8">
    <w:nsid w:val="52664C98"/>
    <w:multiLevelType w:val="multilevel"/>
    <w:tmpl w:val="69344E42"/>
    <w:lvl w:ilvl="0">
      <w:start w:val="1"/>
      <w:numFmt w:val="decimal"/>
      <w:lvlText w:val="%1."/>
      <w:lvlJc w:val="left"/>
      <w:pPr>
        <w:ind w:left="720" w:hanging="360"/>
      </w:pPr>
      <w:rPr>
        <w:rFonts w:cs="Times New Roman"/>
        <w:b w:val="0"/>
        <w:bCs w:val="0"/>
        <w:i w:val="0"/>
        <w:iCs w:val="0"/>
        <w:color w:val="00000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9">
    <w:nsid w:val="580C1496"/>
    <w:multiLevelType w:val="hybridMultilevel"/>
    <w:tmpl w:val="4BD6B236"/>
    <w:lvl w:ilvl="0" w:tplc="49D83784">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61873421"/>
    <w:multiLevelType w:val="hybridMultilevel"/>
    <w:tmpl w:val="C9CC20B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651D67EB"/>
    <w:multiLevelType w:val="hybridMultilevel"/>
    <w:tmpl w:val="794CEA80"/>
    <w:lvl w:ilvl="0" w:tplc="04150019">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669239A2"/>
    <w:multiLevelType w:val="multilevel"/>
    <w:tmpl w:val="576E8D4E"/>
    <w:lvl w:ilvl="0">
      <w:start w:val="1"/>
      <w:numFmt w:val="bullet"/>
      <w:lvlText w:val="−"/>
      <w:lvlJc w:val="left"/>
      <w:pPr>
        <w:ind w:left="786" w:hanging="360"/>
      </w:pPr>
      <w:rPr>
        <w:rFonts w:ascii="Noto Sans Symbols" w:eastAsia="Times New Roman" w:hAnsi="Noto Sans Symbols"/>
        <w:vertAlign w:val="baseline"/>
      </w:rPr>
    </w:lvl>
    <w:lvl w:ilvl="1">
      <w:start w:val="1"/>
      <w:numFmt w:val="bullet"/>
      <w:lvlText w:val="o"/>
      <w:lvlJc w:val="left"/>
      <w:pPr>
        <w:ind w:left="1800" w:hanging="360"/>
      </w:pPr>
      <w:rPr>
        <w:rFonts w:ascii="Courier New" w:eastAsia="Times New Roman" w:hAnsi="Courier New"/>
        <w:vertAlign w:val="baseline"/>
      </w:rPr>
    </w:lvl>
    <w:lvl w:ilvl="2">
      <w:start w:val="1"/>
      <w:numFmt w:val="bullet"/>
      <w:lvlText w:val="▪"/>
      <w:lvlJc w:val="left"/>
      <w:pPr>
        <w:ind w:left="2520" w:hanging="360"/>
      </w:pPr>
      <w:rPr>
        <w:rFonts w:ascii="Noto Sans Symbols" w:eastAsia="Times New Roman" w:hAnsi="Noto Sans Symbols"/>
        <w:vertAlign w:val="baseline"/>
      </w:rPr>
    </w:lvl>
    <w:lvl w:ilvl="3">
      <w:start w:val="1"/>
      <w:numFmt w:val="bullet"/>
      <w:lvlText w:val="●"/>
      <w:lvlJc w:val="left"/>
      <w:pPr>
        <w:ind w:left="3240" w:hanging="360"/>
      </w:pPr>
      <w:rPr>
        <w:rFonts w:ascii="Noto Sans Symbols" w:eastAsia="Times New Roman" w:hAnsi="Noto Sans Symbols"/>
        <w:vertAlign w:val="baseline"/>
      </w:rPr>
    </w:lvl>
    <w:lvl w:ilvl="4">
      <w:start w:val="1"/>
      <w:numFmt w:val="bullet"/>
      <w:lvlText w:val="o"/>
      <w:lvlJc w:val="left"/>
      <w:pPr>
        <w:ind w:left="3960" w:hanging="360"/>
      </w:pPr>
      <w:rPr>
        <w:rFonts w:ascii="Courier New" w:eastAsia="Times New Roman" w:hAnsi="Courier New"/>
        <w:vertAlign w:val="baseline"/>
      </w:rPr>
    </w:lvl>
    <w:lvl w:ilvl="5">
      <w:start w:val="1"/>
      <w:numFmt w:val="bullet"/>
      <w:lvlText w:val="▪"/>
      <w:lvlJc w:val="left"/>
      <w:pPr>
        <w:ind w:left="4680" w:hanging="360"/>
      </w:pPr>
      <w:rPr>
        <w:rFonts w:ascii="Noto Sans Symbols" w:eastAsia="Times New Roman" w:hAnsi="Noto Sans Symbols"/>
        <w:vertAlign w:val="baseline"/>
      </w:rPr>
    </w:lvl>
    <w:lvl w:ilvl="6">
      <w:start w:val="1"/>
      <w:numFmt w:val="bullet"/>
      <w:lvlText w:val="●"/>
      <w:lvlJc w:val="left"/>
      <w:pPr>
        <w:ind w:left="5400" w:hanging="360"/>
      </w:pPr>
      <w:rPr>
        <w:rFonts w:ascii="Noto Sans Symbols" w:eastAsia="Times New Roman" w:hAnsi="Noto Sans Symbols"/>
        <w:vertAlign w:val="baseline"/>
      </w:rPr>
    </w:lvl>
    <w:lvl w:ilvl="7">
      <w:start w:val="1"/>
      <w:numFmt w:val="bullet"/>
      <w:lvlText w:val="o"/>
      <w:lvlJc w:val="left"/>
      <w:pPr>
        <w:ind w:left="6120" w:hanging="360"/>
      </w:pPr>
      <w:rPr>
        <w:rFonts w:ascii="Courier New" w:eastAsia="Times New Roman" w:hAnsi="Courier New"/>
        <w:vertAlign w:val="baseline"/>
      </w:rPr>
    </w:lvl>
    <w:lvl w:ilvl="8">
      <w:start w:val="1"/>
      <w:numFmt w:val="bullet"/>
      <w:lvlText w:val="▪"/>
      <w:lvlJc w:val="left"/>
      <w:pPr>
        <w:ind w:left="6840" w:hanging="360"/>
      </w:pPr>
      <w:rPr>
        <w:rFonts w:ascii="Noto Sans Symbols" w:eastAsia="Times New Roman" w:hAnsi="Noto Sans Symbols"/>
        <w:vertAlign w:val="baseline"/>
      </w:rPr>
    </w:lvl>
  </w:abstractNum>
  <w:abstractNum w:abstractNumId="33">
    <w:nsid w:val="731122D0"/>
    <w:multiLevelType w:val="multilevel"/>
    <w:tmpl w:val="691E42DA"/>
    <w:lvl w:ilvl="0">
      <w:start w:val="1"/>
      <w:numFmt w:val="upperRoman"/>
      <w:lvlText w:val="%1."/>
      <w:lvlJc w:val="righ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4">
    <w:nsid w:val="7BFB28EB"/>
    <w:multiLevelType w:val="multilevel"/>
    <w:tmpl w:val="1ECC00E4"/>
    <w:lvl w:ilvl="0">
      <w:start w:val="1"/>
      <w:numFmt w:val="decimal"/>
      <w:lvlText w:val="%1."/>
      <w:lvlJc w:val="left"/>
      <w:pPr>
        <w:ind w:left="720" w:hanging="360"/>
      </w:pPr>
      <w:rPr>
        <w:rFonts w:cs="Times New Roman"/>
        <w:b w:val="0"/>
        <w:bCs w:val="0"/>
        <w:smallCaps w:val="0"/>
        <w:strike w:val="0"/>
        <w:color w:val="000000"/>
        <w:vertAlign w:val="baseline"/>
      </w:rPr>
    </w:lvl>
    <w:lvl w:ilvl="1">
      <w:start w:val="1"/>
      <w:numFmt w:val="lowerLetter"/>
      <w:lvlText w:val="%2."/>
      <w:lvlJc w:val="left"/>
      <w:pPr>
        <w:ind w:left="1440" w:hanging="360"/>
      </w:pPr>
      <w:rPr>
        <w:rFonts w:cs="Times New Roman"/>
        <w:smallCaps w:val="0"/>
        <w:strike w:val="0"/>
        <w:color w:val="000000"/>
        <w:vertAlign w:val="baseline"/>
      </w:rPr>
    </w:lvl>
    <w:lvl w:ilvl="2">
      <w:start w:val="1"/>
      <w:numFmt w:val="lowerRoman"/>
      <w:lvlText w:val="%3."/>
      <w:lvlJc w:val="left"/>
      <w:pPr>
        <w:ind w:left="2160" w:hanging="275"/>
      </w:pPr>
      <w:rPr>
        <w:rFonts w:cs="Times New Roman"/>
        <w:smallCaps w:val="0"/>
        <w:strike w:val="0"/>
        <w:color w:val="000000"/>
        <w:vertAlign w:val="baseline"/>
      </w:rPr>
    </w:lvl>
    <w:lvl w:ilvl="3">
      <w:start w:val="1"/>
      <w:numFmt w:val="decimal"/>
      <w:lvlText w:val="%4."/>
      <w:lvlJc w:val="left"/>
      <w:pPr>
        <w:ind w:left="2880" w:hanging="360"/>
      </w:pPr>
      <w:rPr>
        <w:rFonts w:cs="Times New Roman"/>
        <w:smallCaps w:val="0"/>
        <w:strike w:val="0"/>
        <w:color w:val="000000"/>
        <w:vertAlign w:val="baseline"/>
      </w:rPr>
    </w:lvl>
    <w:lvl w:ilvl="4">
      <w:start w:val="1"/>
      <w:numFmt w:val="lowerLetter"/>
      <w:lvlText w:val="%5."/>
      <w:lvlJc w:val="left"/>
      <w:pPr>
        <w:ind w:left="3600" w:hanging="360"/>
      </w:pPr>
      <w:rPr>
        <w:rFonts w:cs="Times New Roman"/>
        <w:smallCaps w:val="0"/>
        <w:strike w:val="0"/>
        <w:color w:val="000000"/>
        <w:vertAlign w:val="baseline"/>
      </w:rPr>
    </w:lvl>
    <w:lvl w:ilvl="5">
      <w:start w:val="1"/>
      <w:numFmt w:val="lowerRoman"/>
      <w:lvlText w:val="%6."/>
      <w:lvlJc w:val="left"/>
      <w:pPr>
        <w:ind w:left="4320" w:hanging="275"/>
      </w:pPr>
      <w:rPr>
        <w:rFonts w:cs="Times New Roman"/>
        <w:smallCaps w:val="0"/>
        <w:strike w:val="0"/>
        <w:color w:val="000000"/>
        <w:vertAlign w:val="baseline"/>
      </w:rPr>
    </w:lvl>
    <w:lvl w:ilvl="6">
      <w:start w:val="1"/>
      <w:numFmt w:val="decimal"/>
      <w:lvlText w:val="%7."/>
      <w:lvlJc w:val="left"/>
      <w:pPr>
        <w:ind w:left="5040" w:hanging="360"/>
      </w:pPr>
      <w:rPr>
        <w:rFonts w:cs="Times New Roman"/>
        <w:smallCaps w:val="0"/>
        <w:strike w:val="0"/>
        <w:color w:val="000000"/>
        <w:vertAlign w:val="baseline"/>
      </w:rPr>
    </w:lvl>
    <w:lvl w:ilvl="7">
      <w:start w:val="1"/>
      <w:numFmt w:val="lowerLetter"/>
      <w:lvlText w:val="%8."/>
      <w:lvlJc w:val="left"/>
      <w:pPr>
        <w:ind w:left="5760" w:hanging="360"/>
      </w:pPr>
      <w:rPr>
        <w:rFonts w:cs="Times New Roman"/>
        <w:smallCaps w:val="0"/>
        <w:strike w:val="0"/>
        <w:color w:val="000000"/>
        <w:vertAlign w:val="baseline"/>
      </w:rPr>
    </w:lvl>
    <w:lvl w:ilvl="8">
      <w:start w:val="1"/>
      <w:numFmt w:val="lowerRoman"/>
      <w:lvlText w:val="%9."/>
      <w:lvlJc w:val="left"/>
      <w:pPr>
        <w:ind w:left="6480" w:hanging="275"/>
      </w:pPr>
      <w:rPr>
        <w:rFonts w:cs="Times New Roman"/>
        <w:smallCaps w:val="0"/>
        <w:strike w:val="0"/>
        <w:color w:val="000000"/>
        <w:vertAlign w:val="baseline"/>
      </w:rPr>
    </w:lvl>
  </w:abstractNum>
  <w:abstractNum w:abstractNumId="35">
    <w:nsid w:val="7E7C3726"/>
    <w:multiLevelType w:val="hybridMultilevel"/>
    <w:tmpl w:val="67661A4A"/>
    <w:lvl w:ilvl="0" w:tplc="2F72876A">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6">
    <w:nsid w:val="7F2A5528"/>
    <w:multiLevelType w:val="hybridMultilevel"/>
    <w:tmpl w:val="44D27E4C"/>
    <w:lvl w:ilvl="0" w:tplc="70E8D288">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num w:numId="1">
    <w:abstractNumId w:val="2"/>
  </w:num>
  <w:num w:numId="2">
    <w:abstractNumId w:val="23"/>
  </w:num>
  <w:num w:numId="3">
    <w:abstractNumId w:val="35"/>
  </w:num>
  <w:num w:numId="4">
    <w:abstractNumId w:val="12"/>
  </w:num>
  <w:num w:numId="5">
    <w:abstractNumId w:val="36"/>
  </w:num>
  <w:num w:numId="6">
    <w:abstractNumId w:val="22"/>
  </w:num>
  <w:num w:numId="7">
    <w:abstractNumId w:val="14"/>
  </w:num>
  <w:num w:numId="8">
    <w:abstractNumId w:val="6"/>
  </w:num>
  <w:num w:numId="9">
    <w:abstractNumId w:val="29"/>
  </w:num>
  <w:num w:numId="10">
    <w:abstractNumId w:val="25"/>
  </w:num>
  <w:num w:numId="11">
    <w:abstractNumId w:val="15"/>
  </w:num>
  <w:num w:numId="12">
    <w:abstractNumId w:val="9"/>
  </w:num>
  <w:num w:numId="13">
    <w:abstractNumId w:val="18"/>
  </w:num>
  <w:num w:numId="14">
    <w:abstractNumId w:val="3"/>
  </w:num>
  <w:num w:numId="15">
    <w:abstractNumId w:val="2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4"/>
  </w:num>
  <w:num w:numId="19">
    <w:abstractNumId w:val="32"/>
  </w:num>
  <w:num w:numId="20">
    <w:abstractNumId w:val="10"/>
  </w:num>
  <w:num w:numId="21">
    <w:abstractNumId w:val="8"/>
  </w:num>
  <w:num w:numId="22">
    <w:abstractNumId w:val="19"/>
  </w:num>
  <w:num w:numId="23">
    <w:abstractNumId w:val="28"/>
  </w:num>
  <w:num w:numId="24">
    <w:abstractNumId w:val="7"/>
  </w:num>
  <w:num w:numId="25">
    <w:abstractNumId w:val="20"/>
  </w:num>
  <w:num w:numId="26">
    <w:abstractNumId w:val="16"/>
  </w:num>
  <w:num w:numId="27">
    <w:abstractNumId w:val="33"/>
  </w:num>
  <w:num w:numId="28">
    <w:abstractNumId w:val="26"/>
  </w:num>
  <w:num w:numId="29">
    <w:abstractNumId w:val="5"/>
  </w:num>
  <w:num w:numId="30">
    <w:abstractNumId w:val="17"/>
  </w:num>
  <w:num w:numId="31">
    <w:abstractNumId w:val="11"/>
  </w:num>
  <w:num w:numId="32">
    <w:abstractNumId w:val="24"/>
  </w:num>
  <w:num w:numId="33">
    <w:abstractNumId w:val="0"/>
  </w:num>
  <w:num w:numId="34">
    <w:abstractNumId w:val="30"/>
  </w:num>
  <w:num w:numId="35">
    <w:abstractNumId w:val="4"/>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3AF0"/>
    <w:rsid w:val="00010115"/>
    <w:rsid w:val="00016BA8"/>
    <w:rsid w:val="00032236"/>
    <w:rsid w:val="00042BAC"/>
    <w:rsid w:val="00044A4A"/>
    <w:rsid w:val="0005707B"/>
    <w:rsid w:val="0006492E"/>
    <w:rsid w:val="000655ED"/>
    <w:rsid w:val="00066C6B"/>
    <w:rsid w:val="000718E1"/>
    <w:rsid w:val="00092934"/>
    <w:rsid w:val="000A27FC"/>
    <w:rsid w:val="000C028E"/>
    <w:rsid w:val="000C34F2"/>
    <w:rsid w:val="000D74F5"/>
    <w:rsid w:val="000D764F"/>
    <w:rsid w:val="000E2AD5"/>
    <w:rsid w:val="000E2BFF"/>
    <w:rsid w:val="000F1BF2"/>
    <w:rsid w:val="001012EB"/>
    <w:rsid w:val="00101F4B"/>
    <w:rsid w:val="00106D07"/>
    <w:rsid w:val="00110884"/>
    <w:rsid w:val="00117326"/>
    <w:rsid w:val="0012408C"/>
    <w:rsid w:val="00132D3E"/>
    <w:rsid w:val="00133EAF"/>
    <w:rsid w:val="00141188"/>
    <w:rsid w:val="00143FDE"/>
    <w:rsid w:val="0016116E"/>
    <w:rsid w:val="001707B5"/>
    <w:rsid w:val="00176D39"/>
    <w:rsid w:val="00183BA7"/>
    <w:rsid w:val="001B7C38"/>
    <w:rsid w:val="001C2778"/>
    <w:rsid w:val="001E1571"/>
    <w:rsid w:val="001E74DA"/>
    <w:rsid w:val="001F3445"/>
    <w:rsid w:val="001F4C83"/>
    <w:rsid w:val="001F5596"/>
    <w:rsid w:val="00205642"/>
    <w:rsid w:val="00205F5A"/>
    <w:rsid w:val="00235393"/>
    <w:rsid w:val="002449D0"/>
    <w:rsid w:val="002454F1"/>
    <w:rsid w:val="002527DF"/>
    <w:rsid w:val="00252BE2"/>
    <w:rsid w:val="00255490"/>
    <w:rsid w:val="00256271"/>
    <w:rsid w:val="00257D92"/>
    <w:rsid w:val="00263989"/>
    <w:rsid w:val="002A3269"/>
    <w:rsid w:val="002A3873"/>
    <w:rsid w:val="002B07E9"/>
    <w:rsid w:val="002B1D96"/>
    <w:rsid w:val="002B26FD"/>
    <w:rsid w:val="002C7B51"/>
    <w:rsid w:val="002E12F0"/>
    <w:rsid w:val="002F2006"/>
    <w:rsid w:val="0031202B"/>
    <w:rsid w:val="00337A40"/>
    <w:rsid w:val="00371A2C"/>
    <w:rsid w:val="003946EF"/>
    <w:rsid w:val="00394F77"/>
    <w:rsid w:val="0039642C"/>
    <w:rsid w:val="003971B4"/>
    <w:rsid w:val="00397ACD"/>
    <w:rsid w:val="003A30B0"/>
    <w:rsid w:val="003C0049"/>
    <w:rsid w:val="003C6660"/>
    <w:rsid w:val="003D5491"/>
    <w:rsid w:val="003D6685"/>
    <w:rsid w:val="003E5C74"/>
    <w:rsid w:val="003F0F8A"/>
    <w:rsid w:val="003F5692"/>
    <w:rsid w:val="003F6A8F"/>
    <w:rsid w:val="00400DE8"/>
    <w:rsid w:val="004025C3"/>
    <w:rsid w:val="0040516D"/>
    <w:rsid w:val="00415C86"/>
    <w:rsid w:val="00420CFB"/>
    <w:rsid w:val="00420E88"/>
    <w:rsid w:val="00434FF0"/>
    <w:rsid w:val="00435309"/>
    <w:rsid w:val="00444FF6"/>
    <w:rsid w:val="004465A8"/>
    <w:rsid w:val="00453066"/>
    <w:rsid w:val="00463532"/>
    <w:rsid w:val="00465851"/>
    <w:rsid w:val="00465D05"/>
    <w:rsid w:val="00471015"/>
    <w:rsid w:val="0047168F"/>
    <w:rsid w:val="004861DD"/>
    <w:rsid w:val="00487852"/>
    <w:rsid w:val="0049267D"/>
    <w:rsid w:val="00492C52"/>
    <w:rsid w:val="00496FF2"/>
    <w:rsid w:val="004A47C9"/>
    <w:rsid w:val="004A6C4D"/>
    <w:rsid w:val="004B18B6"/>
    <w:rsid w:val="004B3139"/>
    <w:rsid w:val="004C201F"/>
    <w:rsid w:val="004C6026"/>
    <w:rsid w:val="004D4DBB"/>
    <w:rsid w:val="004D7012"/>
    <w:rsid w:val="004D7540"/>
    <w:rsid w:val="004F688E"/>
    <w:rsid w:val="004F7924"/>
    <w:rsid w:val="00524B4C"/>
    <w:rsid w:val="00525291"/>
    <w:rsid w:val="005332C7"/>
    <w:rsid w:val="005456F7"/>
    <w:rsid w:val="00554363"/>
    <w:rsid w:val="005663E2"/>
    <w:rsid w:val="00574122"/>
    <w:rsid w:val="00593732"/>
    <w:rsid w:val="005A1942"/>
    <w:rsid w:val="005C1887"/>
    <w:rsid w:val="005C2633"/>
    <w:rsid w:val="005D2E9E"/>
    <w:rsid w:val="005E0543"/>
    <w:rsid w:val="005E22ED"/>
    <w:rsid w:val="005E4DA1"/>
    <w:rsid w:val="005F57AB"/>
    <w:rsid w:val="005F5C81"/>
    <w:rsid w:val="005F67C9"/>
    <w:rsid w:val="006012AB"/>
    <w:rsid w:val="00612861"/>
    <w:rsid w:val="00632EF0"/>
    <w:rsid w:val="00644933"/>
    <w:rsid w:val="006458DE"/>
    <w:rsid w:val="00650931"/>
    <w:rsid w:val="00657428"/>
    <w:rsid w:val="006621A0"/>
    <w:rsid w:val="00664F04"/>
    <w:rsid w:val="00671496"/>
    <w:rsid w:val="00671FC5"/>
    <w:rsid w:val="00681DD4"/>
    <w:rsid w:val="00684C6F"/>
    <w:rsid w:val="00690ECF"/>
    <w:rsid w:val="00697075"/>
    <w:rsid w:val="006A48FA"/>
    <w:rsid w:val="006C02C4"/>
    <w:rsid w:val="006C5835"/>
    <w:rsid w:val="006D313A"/>
    <w:rsid w:val="006D6A7F"/>
    <w:rsid w:val="006E5BEF"/>
    <w:rsid w:val="006F0E39"/>
    <w:rsid w:val="007063A8"/>
    <w:rsid w:val="00720441"/>
    <w:rsid w:val="007346B0"/>
    <w:rsid w:val="007413C5"/>
    <w:rsid w:val="00742056"/>
    <w:rsid w:val="007458FE"/>
    <w:rsid w:val="00747ED2"/>
    <w:rsid w:val="007554C5"/>
    <w:rsid w:val="00763AF0"/>
    <w:rsid w:val="0076684A"/>
    <w:rsid w:val="00782C5B"/>
    <w:rsid w:val="00787280"/>
    <w:rsid w:val="007A0E4A"/>
    <w:rsid w:val="007A528E"/>
    <w:rsid w:val="007A62C0"/>
    <w:rsid w:val="007B3060"/>
    <w:rsid w:val="007B4B55"/>
    <w:rsid w:val="007B4BB5"/>
    <w:rsid w:val="007B5EEA"/>
    <w:rsid w:val="007B6B73"/>
    <w:rsid w:val="007C1809"/>
    <w:rsid w:val="007C5000"/>
    <w:rsid w:val="007D6122"/>
    <w:rsid w:val="007E1C68"/>
    <w:rsid w:val="007E4AD5"/>
    <w:rsid w:val="007F2099"/>
    <w:rsid w:val="0080444E"/>
    <w:rsid w:val="0080453A"/>
    <w:rsid w:val="00807E59"/>
    <w:rsid w:val="00824BFF"/>
    <w:rsid w:val="008250DD"/>
    <w:rsid w:val="00825325"/>
    <w:rsid w:val="0082571C"/>
    <w:rsid w:val="00833B43"/>
    <w:rsid w:val="008371A3"/>
    <w:rsid w:val="008476BE"/>
    <w:rsid w:val="00850D9A"/>
    <w:rsid w:val="00851D36"/>
    <w:rsid w:val="00876A7E"/>
    <w:rsid w:val="00886118"/>
    <w:rsid w:val="0088612E"/>
    <w:rsid w:val="00896D3F"/>
    <w:rsid w:val="008A05D7"/>
    <w:rsid w:val="008B0716"/>
    <w:rsid w:val="008C56F8"/>
    <w:rsid w:val="008C5FE5"/>
    <w:rsid w:val="008C7991"/>
    <w:rsid w:val="008C7E67"/>
    <w:rsid w:val="008D1CDE"/>
    <w:rsid w:val="008E3D86"/>
    <w:rsid w:val="008E6BEE"/>
    <w:rsid w:val="008F032D"/>
    <w:rsid w:val="008F0891"/>
    <w:rsid w:val="008F0B79"/>
    <w:rsid w:val="008F6FA9"/>
    <w:rsid w:val="008F7480"/>
    <w:rsid w:val="00900209"/>
    <w:rsid w:val="00902969"/>
    <w:rsid w:val="009055ED"/>
    <w:rsid w:val="00906D7F"/>
    <w:rsid w:val="0090769E"/>
    <w:rsid w:val="00943426"/>
    <w:rsid w:val="00946EB8"/>
    <w:rsid w:val="00952C17"/>
    <w:rsid w:val="009536A5"/>
    <w:rsid w:val="0096072F"/>
    <w:rsid w:val="00964912"/>
    <w:rsid w:val="00966958"/>
    <w:rsid w:val="00970D5B"/>
    <w:rsid w:val="009717DD"/>
    <w:rsid w:val="00976697"/>
    <w:rsid w:val="009860E0"/>
    <w:rsid w:val="00987C50"/>
    <w:rsid w:val="00996D7E"/>
    <w:rsid w:val="009A3B0E"/>
    <w:rsid w:val="009B1114"/>
    <w:rsid w:val="009B65D8"/>
    <w:rsid w:val="009C2459"/>
    <w:rsid w:val="009D33F7"/>
    <w:rsid w:val="009D3E48"/>
    <w:rsid w:val="009E2C9C"/>
    <w:rsid w:val="009E6EE4"/>
    <w:rsid w:val="009F1C18"/>
    <w:rsid w:val="00A00BC8"/>
    <w:rsid w:val="00A02D47"/>
    <w:rsid w:val="00A105EF"/>
    <w:rsid w:val="00A115ED"/>
    <w:rsid w:val="00A119D3"/>
    <w:rsid w:val="00A2163F"/>
    <w:rsid w:val="00A33C69"/>
    <w:rsid w:val="00A5340B"/>
    <w:rsid w:val="00A6388A"/>
    <w:rsid w:val="00A63C2F"/>
    <w:rsid w:val="00A64194"/>
    <w:rsid w:val="00A659D2"/>
    <w:rsid w:val="00A673DA"/>
    <w:rsid w:val="00A67A62"/>
    <w:rsid w:val="00A748C5"/>
    <w:rsid w:val="00A80264"/>
    <w:rsid w:val="00A836F9"/>
    <w:rsid w:val="00A84D2F"/>
    <w:rsid w:val="00A8632B"/>
    <w:rsid w:val="00A9481C"/>
    <w:rsid w:val="00A96E0C"/>
    <w:rsid w:val="00AA737B"/>
    <w:rsid w:val="00AB1D0C"/>
    <w:rsid w:val="00AC6E7B"/>
    <w:rsid w:val="00AE0ED9"/>
    <w:rsid w:val="00AE2E46"/>
    <w:rsid w:val="00AE44E7"/>
    <w:rsid w:val="00AE54CA"/>
    <w:rsid w:val="00AF188E"/>
    <w:rsid w:val="00B06AED"/>
    <w:rsid w:val="00B1711A"/>
    <w:rsid w:val="00B26C4E"/>
    <w:rsid w:val="00B31632"/>
    <w:rsid w:val="00B33817"/>
    <w:rsid w:val="00B42827"/>
    <w:rsid w:val="00B46B87"/>
    <w:rsid w:val="00B477EC"/>
    <w:rsid w:val="00B52869"/>
    <w:rsid w:val="00B53B09"/>
    <w:rsid w:val="00B555FF"/>
    <w:rsid w:val="00B57373"/>
    <w:rsid w:val="00B60546"/>
    <w:rsid w:val="00B63209"/>
    <w:rsid w:val="00B870D9"/>
    <w:rsid w:val="00B91884"/>
    <w:rsid w:val="00BA0345"/>
    <w:rsid w:val="00BA7021"/>
    <w:rsid w:val="00BB06E4"/>
    <w:rsid w:val="00BD02B1"/>
    <w:rsid w:val="00BE14D9"/>
    <w:rsid w:val="00C06DF3"/>
    <w:rsid w:val="00C079CD"/>
    <w:rsid w:val="00C100E8"/>
    <w:rsid w:val="00C1381C"/>
    <w:rsid w:val="00C203E1"/>
    <w:rsid w:val="00C2132A"/>
    <w:rsid w:val="00C2549B"/>
    <w:rsid w:val="00C27F9F"/>
    <w:rsid w:val="00C308CF"/>
    <w:rsid w:val="00C3308C"/>
    <w:rsid w:val="00C36B0B"/>
    <w:rsid w:val="00C466D7"/>
    <w:rsid w:val="00C535BF"/>
    <w:rsid w:val="00C537E1"/>
    <w:rsid w:val="00C57FBA"/>
    <w:rsid w:val="00C609D6"/>
    <w:rsid w:val="00C62D03"/>
    <w:rsid w:val="00C939EF"/>
    <w:rsid w:val="00C95DEF"/>
    <w:rsid w:val="00C97F60"/>
    <w:rsid w:val="00CA3E03"/>
    <w:rsid w:val="00CB18D2"/>
    <w:rsid w:val="00CB4579"/>
    <w:rsid w:val="00CB65FC"/>
    <w:rsid w:val="00CB7D74"/>
    <w:rsid w:val="00CC43DC"/>
    <w:rsid w:val="00CC4B59"/>
    <w:rsid w:val="00CC6738"/>
    <w:rsid w:val="00CC7441"/>
    <w:rsid w:val="00CE1D28"/>
    <w:rsid w:val="00CE2185"/>
    <w:rsid w:val="00CE3C45"/>
    <w:rsid w:val="00CE5D55"/>
    <w:rsid w:val="00CE5E3E"/>
    <w:rsid w:val="00CF0A51"/>
    <w:rsid w:val="00CF2E65"/>
    <w:rsid w:val="00CF4110"/>
    <w:rsid w:val="00CF6703"/>
    <w:rsid w:val="00D06B1B"/>
    <w:rsid w:val="00D12D43"/>
    <w:rsid w:val="00D13663"/>
    <w:rsid w:val="00D20987"/>
    <w:rsid w:val="00D20DCF"/>
    <w:rsid w:val="00D241DC"/>
    <w:rsid w:val="00D27B6D"/>
    <w:rsid w:val="00D374B7"/>
    <w:rsid w:val="00D4142E"/>
    <w:rsid w:val="00D43CAF"/>
    <w:rsid w:val="00D4751D"/>
    <w:rsid w:val="00D476E6"/>
    <w:rsid w:val="00D56705"/>
    <w:rsid w:val="00D6165D"/>
    <w:rsid w:val="00D70281"/>
    <w:rsid w:val="00D74D24"/>
    <w:rsid w:val="00D81B6C"/>
    <w:rsid w:val="00D848EA"/>
    <w:rsid w:val="00D937FA"/>
    <w:rsid w:val="00D93826"/>
    <w:rsid w:val="00DA1EBC"/>
    <w:rsid w:val="00DB3BA8"/>
    <w:rsid w:val="00DB3DE6"/>
    <w:rsid w:val="00DB41E1"/>
    <w:rsid w:val="00DB5250"/>
    <w:rsid w:val="00DC3867"/>
    <w:rsid w:val="00DC5ABC"/>
    <w:rsid w:val="00DD3BB5"/>
    <w:rsid w:val="00DE2A78"/>
    <w:rsid w:val="00DE60E2"/>
    <w:rsid w:val="00DE6A55"/>
    <w:rsid w:val="00DF4BD8"/>
    <w:rsid w:val="00DF505E"/>
    <w:rsid w:val="00E06CCE"/>
    <w:rsid w:val="00E2619F"/>
    <w:rsid w:val="00E32FEF"/>
    <w:rsid w:val="00E41E0D"/>
    <w:rsid w:val="00E57953"/>
    <w:rsid w:val="00E65BE1"/>
    <w:rsid w:val="00E71B1E"/>
    <w:rsid w:val="00E71C96"/>
    <w:rsid w:val="00E76DD9"/>
    <w:rsid w:val="00E837D1"/>
    <w:rsid w:val="00E92C7D"/>
    <w:rsid w:val="00E945EA"/>
    <w:rsid w:val="00EA6664"/>
    <w:rsid w:val="00EB13F8"/>
    <w:rsid w:val="00EB2A80"/>
    <w:rsid w:val="00EB2CD7"/>
    <w:rsid w:val="00EB70D7"/>
    <w:rsid w:val="00EC25E0"/>
    <w:rsid w:val="00EE02DA"/>
    <w:rsid w:val="00EE0D60"/>
    <w:rsid w:val="00EE1227"/>
    <w:rsid w:val="00F025AC"/>
    <w:rsid w:val="00F03440"/>
    <w:rsid w:val="00F13A60"/>
    <w:rsid w:val="00F214B9"/>
    <w:rsid w:val="00F30062"/>
    <w:rsid w:val="00F30499"/>
    <w:rsid w:val="00F31120"/>
    <w:rsid w:val="00F325B7"/>
    <w:rsid w:val="00F33354"/>
    <w:rsid w:val="00F33E39"/>
    <w:rsid w:val="00F35F1A"/>
    <w:rsid w:val="00F440B3"/>
    <w:rsid w:val="00F50A44"/>
    <w:rsid w:val="00F549F7"/>
    <w:rsid w:val="00F5741F"/>
    <w:rsid w:val="00F64E31"/>
    <w:rsid w:val="00F66D05"/>
    <w:rsid w:val="00F87194"/>
    <w:rsid w:val="00F87677"/>
    <w:rsid w:val="00FB260C"/>
    <w:rsid w:val="00FB3621"/>
    <w:rsid w:val="00FC4E1F"/>
    <w:rsid w:val="00FE3D2C"/>
    <w:rsid w:val="00FE5631"/>
    <w:rsid w:val="00FE6600"/>
    <w:rsid w:val="00FF57AB"/>
    <w:rsid w:val="00FF66C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F0"/>
    <w:rPr>
      <w:rFonts w:cs="Calibri"/>
      <w:sz w:val="24"/>
      <w:szCs w:val="24"/>
      <w:lang w:eastAsia="en-US"/>
    </w:rPr>
  </w:style>
  <w:style w:type="paragraph" w:styleId="Heading1">
    <w:name w:val="heading 1"/>
    <w:aliases w:val="Znak"/>
    <w:basedOn w:val="Normal"/>
    <w:next w:val="Normal"/>
    <w:link w:val="Heading1Char"/>
    <w:uiPriority w:val="99"/>
    <w:qFormat/>
    <w:rsid w:val="00763AF0"/>
    <w:pPr>
      <w:keepNext/>
      <w:numPr>
        <w:ilvl w:val="12"/>
      </w:numPr>
      <w:pBdr>
        <w:top w:val="single" w:sz="6" w:space="1" w:color="auto"/>
        <w:left w:val="single" w:sz="6" w:space="1" w:color="auto"/>
        <w:bottom w:val="single" w:sz="6" w:space="1" w:color="auto"/>
        <w:right w:val="single" w:sz="6" w:space="1" w:color="auto"/>
      </w:pBdr>
      <w:jc w:val="both"/>
      <w:outlineLvl w:val="0"/>
    </w:pPr>
    <w:rPr>
      <w:rFonts w:ascii="Times New Roman" w:eastAsia="Times New Roman" w:hAnsi="Times New Roman" w:cs="Times New Roman"/>
      <w:b/>
      <w:bCs/>
      <w:position w:val="2"/>
      <w:sz w:val="20"/>
      <w:szCs w:val="20"/>
    </w:rPr>
  </w:style>
  <w:style w:type="paragraph" w:styleId="Heading2">
    <w:name w:val="heading 2"/>
    <w:basedOn w:val="Normal"/>
    <w:next w:val="Normal"/>
    <w:link w:val="Heading2Char"/>
    <w:uiPriority w:val="99"/>
    <w:qFormat/>
    <w:rsid w:val="00A748C5"/>
    <w:pPr>
      <w:keepNext/>
      <w:keepLines/>
      <w:spacing w:before="40"/>
      <w:outlineLvl w:val="1"/>
    </w:pPr>
    <w:rPr>
      <w:rFonts w:ascii="Cambria" w:eastAsia="Times New Roman" w:hAnsi="Cambria" w:cs="Cambria"/>
      <w:color w:val="365F91"/>
      <w:sz w:val="26"/>
      <w:szCs w:val="26"/>
    </w:rPr>
  </w:style>
  <w:style w:type="paragraph" w:styleId="Heading3">
    <w:name w:val="heading 3"/>
    <w:basedOn w:val="Normal"/>
    <w:next w:val="Normal"/>
    <w:link w:val="Heading3Char"/>
    <w:uiPriority w:val="99"/>
    <w:qFormat/>
    <w:locked/>
    <w:rsid w:val="00970D5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A748C5"/>
    <w:pPr>
      <w:keepNext/>
      <w:keepLines/>
      <w:spacing w:before="40"/>
      <w:outlineLvl w:val="3"/>
    </w:pPr>
    <w:rPr>
      <w:rFonts w:ascii="Cambria" w:eastAsia="Times New Roman" w:hAnsi="Cambria" w:cs="Cambria"/>
      <w:i/>
      <w:iCs/>
      <w:color w:val="365F9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nak Char"/>
    <w:basedOn w:val="DefaultParagraphFont"/>
    <w:link w:val="Heading1"/>
    <w:uiPriority w:val="99"/>
    <w:locked/>
    <w:rsid w:val="00763AF0"/>
    <w:rPr>
      <w:rFonts w:ascii="Times New Roman" w:hAnsi="Times New Roman" w:cs="Times New Roman"/>
      <w:b/>
      <w:bCs/>
      <w:position w:val="2"/>
      <w:sz w:val="20"/>
      <w:szCs w:val="20"/>
    </w:rPr>
  </w:style>
  <w:style w:type="character" w:customStyle="1" w:styleId="Heading2Char">
    <w:name w:val="Heading 2 Char"/>
    <w:basedOn w:val="DefaultParagraphFont"/>
    <w:link w:val="Heading2"/>
    <w:uiPriority w:val="99"/>
    <w:semiHidden/>
    <w:locked/>
    <w:rsid w:val="00A748C5"/>
    <w:rPr>
      <w:rFonts w:ascii="Cambria" w:hAnsi="Cambria" w:cs="Cambria"/>
      <w:color w:val="365F91"/>
      <w:sz w:val="26"/>
      <w:szCs w:val="26"/>
    </w:rPr>
  </w:style>
  <w:style w:type="character" w:customStyle="1" w:styleId="Heading3Char">
    <w:name w:val="Heading 3 Char"/>
    <w:basedOn w:val="DefaultParagraphFont"/>
    <w:link w:val="Heading3"/>
    <w:uiPriority w:val="99"/>
    <w:semiHidden/>
    <w:locked/>
    <w:rsid w:val="00132D3E"/>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A748C5"/>
    <w:rPr>
      <w:rFonts w:ascii="Cambria" w:hAnsi="Cambria" w:cs="Cambria"/>
      <w:i/>
      <w:iCs/>
      <w:color w:val="365F91"/>
      <w:sz w:val="24"/>
      <w:szCs w:val="24"/>
    </w:rPr>
  </w:style>
  <w:style w:type="paragraph" w:styleId="Header">
    <w:name w:val="header"/>
    <w:basedOn w:val="Normal"/>
    <w:link w:val="HeaderChar"/>
    <w:uiPriority w:val="99"/>
    <w:rsid w:val="00763AF0"/>
    <w:pPr>
      <w:tabs>
        <w:tab w:val="center" w:pos="4536"/>
        <w:tab w:val="right" w:pos="9072"/>
      </w:tabs>
    </w:pPr>
  </w:style>
  <w:style w:type="character" w:customStyle="1" w:styleId="HeaderChar">
    <w:name w:val="Header Char"/>
    <w:basedOn w:val="DefaultParagraphFont"/>
    <w:link w:val="Header"/>
    <w:uiPriority w:val="99"/>
    <w:locked/>
    <w:rsid w:val="00763AF0"/>
    <w:rPr>
      <w:rFonts w:ascii="Calibri" w:hAnsi="Calibri" w:cs="Calibri"/>
      <w:sz w:val="20"/>
      <w:szCs w:val="20"/>
    </w:rPr>
  </w:style>
  <w:style w:type="paragraph" w:styleId="Footer">
    <w:name w:val="footer"/>
    <w:basedOn w:val="Normal"/>
    <w:link w:val="FooterChar"/>
    <w:uiPriority w:val="99"/>
    <w:rsid w:val="00763AF0"/>
    <w:pPr>
      <w:tabs>
        <w:tab w:val="center" w:pos="4536"/>
        <w:tab w:val="right" w:pos="9072"/>
      </w:tabs>
    </w:pPr>
  </w:style>
  <w:style w:type="character" w:customStyle="1" w:styleId="FooterChar">
    <w:name w:val="Footer Char"/>
    <w:basedOn w:val="DefaultParagraphFont"/>
    <w:link w:val="Footer"/>
    <w:uiPriority w:val="99"/>
    <w:locked/>
    <w:rsid w:val="00763AF0"/>
    <w:rPr>
      <w:rFonts w:ascii="Calibri" w:hAnsi="Calibri" w:cs="Calibri"/>
      <w:sz w:val="20"/>
      <w:szCs w:val="20"/>
    </w:rPr>
  </w:style>
  <w:style w:type="paragraph" w:styleId="BalloonText">
    <w:name w:val="Balloon Text"/>
    <w:basedOn w:val="Normal"/>
    <w:link w:val="BalloonTextChar"/>
    <w:uiPriority w:val="99"/>
    <w:semiHidden/>
    <w:rsid w:val="00763A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3AF0"/>
    <w:rPr>
      <w:rFonts w:ascii="Tahoma" w:hAnsi="Tahoma" w:cs="Tahoma"/>
      <w:sz w:val="16"/>
      <w:szCs w:val="16"/>
    </w:rPr>
  </w:style>
  <w:style w:type="paragraph" w:customStyle="1" w:styleId="Default">
    <w:name w:val="Default"/>
    <w:uiPriority w:val="99"/>
    <w:rsid w:val="00763AF0"/>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rsid w:val="00763AF0"/>
    <w:rPr>
      <w:rFonts w:cs="Times New Roman"/>
      <w:color w:val="0000FF"/>
      <w:u w:val="single"/>
    </w:rPr>
  </w:style>
  <w:style w:type="paragraph" w:styleId="NormalWeb">
    <w:name w:val="Normal (Web)"/>
    <w:basedOn w:val="Normal"/>
    <w:uiPriority w:val="99"/>
    <w:rsid w:val="00763AF0"/>
    <w:pPr>
      <w:spacing w:before="100" w:beforeAutospacing="1" w:after="119"/>
    </w:pPr>
    <w:rPr>
      <w:rFonts w:ascii="Times New Roman" w:eastAsia="Times New Roman" w:hAnsi="Times New Roman" w:cs="Times New Roman"/>
      <w:lang w:eastAsia="pl-PL"/>
    </w:rPr>
  </w:style>
  <w:style w:type="paragraph" w:styleId="BodyTextIndent">
    <w:name w:val="Body Text Indent"/>
    <w:basedOn w:val="Normal"/>
    <w:link w:val="BodyTextIndentChar"/>
    <w:uiPriority w:val="99"/>
    <w:rsid w:val="00763AF0"/>
    <w:pPr>
      <w:spacing w:after="120" w:line="276" w:lineRule="auto"/>
      <w:ind w:left="283"/>
    </w:pPr>
    <w:rPr>
      <w:sz w:val="22"/>
      <w:szCs w:val="22"/>
    </w:rPr>
  </w:style>
  <w:style w:type="character" w:customStyle="1" w:styleId="BodyTextIndentChar">
    <w:name w:val="Body Text Indent Char"/>
    <w:basedOn w:val="DefaultParagraphFont"/>
    <w:link w:val="BodyTextIndent"/>
    <w:uiPriority w:val="99"/>
    <w:locked/>
    <w:rsid w:val="00763AF0"/>
    <w:rPr>
      <w:rFonts w:ascii="Calibri" w:hAnsi="Calibri" w:cs="Calibri"/>
    </w:rPr>
  </w:style>
  <w:style w:type="paragraph" w:styleId="BodyText3">
    <w:name w:val="Body Text 3"/>
    <w:basedOn w:val="Normal"/>
    <w:link w:val="BodyText3Char"/>
    <w:uiPriority w:val="99"/>
    <w:rsid w:val="00763AF0"/>
    <w:pPr>
      <w:spacing w:after="120" w:line="276" w:lineRule="auto"/>
    </w:pPr>
    <w:rPr>
      <w:sz w:val="16"/>
      <w:szCs w:val="16"/>
    </w:rPr>
  </w:style>
  <w:style w:type="character" w:customStyle="1" w:styleId="BodyText3Char">
    <w:name w:val="Body Text 3 Char"/>
    <w:basedOn w:val="DefaultParagraphFont"/>
    <w:link w:val="BodyText3"/>
    <w:uiPriority w:val="99"/>
    <w:locked/>
    <w:rsid w:val="00763AF0"/>
    <w:rPr>
      <w:rFonts w:ascii="Calibri" w:hAnsi="Calibri" w:cs="Calibri"/>
      <w:sz w:val="16"/>
      <w:szCs w:val="16"/>
    </w:rPr>
  </w:style>
  <w:style w:type="paragraph" w:styleId="Subtitle">
    <w:name w:val="Subtitle"/>
    <w:basedOn w:val="Normal"/>
    <w:link w:val="SubtitleChar"/>
    <w:uiPriority w:val="99"/>
    <w:qFormat/>
    <w:rsid w:val="00763AF0"/>
    <w:rPr>
      <w:rFonts w:ascii="Arial" w:eastAsia="Times New Roman" w:hAnsi="Arial" w:cs="Arial"/>
      <w:b/>
      <w:bCs/>
      <w:sz w:val="22"/>
      <w:szCs w:val="22"/>
    </w:rPr>
  </w:style>
  <w:style w:type="character" w:customStyle="1" w:styleId="SubtitleChar">
    <w:name w:val="Subtitle Char"/>
    <w:basedOn w:val="DefaultParagraphFont"/>
    <w:link w:val="Subtitle"/>
    <w:uiPriority w:val="99"/>
    <w:locked/>
    <w:rsid w:val="00763AF0"/>
    <w:rPr>
      <w:rFonts w:ascii="Arial" w:hAnsi="Arial" w:cs="Arial"/>
      <w:b/>
      <w:bCs/>
      <w:sz w:val="24"/>
      <w:szCs w:val="24"/>
    </w:rPr>
  </w:style>
  <w:style w:type="paragraph" w:customStyle="1" w:styleId="Zawartotabeli">
    <w:name w:val="Zawartość tabeli"/>
    <w:basedOn w:val="Normal"/>
    <w:uiPriority w:val="99"/>
    <w:rsid w:val="00763AF0"/>
    <w:pPr>
      <w:widowControl w:val="0"/>
      <w:suppressLineNumbers/>
      <w:suppressAutoHyphens/>
    </w:pPr>
    <w:rPr>
      <w:rFonts w:ascii="Times New Roman" w:eastAsia="SimSun" w:hAnsi="Times New Roman" w:cs="Times New Roman"/>
      <w:kern w:val="1"/>
      <w:lang w:eastAsia="hi-IN" w:bidi="hi-IN"/>
    </w:rPr>
  </w:style>
  <w:style w:type="paragraph" w:styleId="ListParagraph">
    <w:name w:val="List Paragraph"/>
    <w:aliases w:val="CW_Lista,normalny tekst,L1,Numerowanie,Akapit z listą5,T_SZ_List Paragraph"/>
    <w:basedOn w:val="Normal"/>
    <w:link w:val="ListParagraphChar"/>
    <w:uiPriority w:val="99"/>
    <w:qFormat/>
    <w:rsid w:val="00763AF0"/>
    <w:pPr>
      <w:ind w:left="720"/>
    </w:pPr>
    <w:rPr>
      <w:rFonts w:ascii="Times New Roman" w:hAnsi="Times New Roman" w:cs="Times New Roman"/>
      <w:sz w:val="20"/>
      <w:szCs w:val="20"/>
      <w:lang w:eastAsia="pl-PL"/>
    </w:rPr>
  </w:style>
  <w:style w:type="paragraph" w:styleId="BodyText">
    <w:name w:val="Body Text"/>
    <w:basedOn w:val="Normal"/>
    <w:link w:val="BodyTextChar"/>
    <w:uiPriority w:val="99"/>
    <w:rsid w:val="00763AF0"/>
    <w:pPr>
      <w:spacing w:after="120" w:line="276" w:lineRule="auto"/>
    </w:pPr>
    <w:rPr>
      <w:sz w:val="22"/>
      <w:szCs w:val="22"/>
    </w:rPr>
  </w:style>
  <w:style w:type="character" w:customStyle="1" w:styleId="BodyTextChar">
    <w:name w:val="Body Text Char"/>
    <w:basedOn w:val="DefaultParagraphFont"/>
    <w:link w:val="BodyText"/>
    <w:uiPriority w:val="99"/>
    <w:locked/>
    <w:rsid w:val="00763AF0"/>
    <w:rPr>
      <w:rFonts w:ascii="Calibri" w:hAnsi="Calibri" w:cs="Calibri"/>
    </w:rPr>
  </w:style>
  <w:style w:type="table" w:styleId="TableGrid">
    <w:name w:val="Table Grid"/>
    <w:basedOn w:val="TableNormal"/>
    <w:uiPriority w:val="99"/>
    <w:rsid w:val="00763AF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763AF0"/>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locked/>
    <w:rsid w:val="00763AF0"/>
    <w:rPr>
      <w:rFonts w:ascii="Courier New" w:hAnsi="Courier New" w:cs="Courier New"/>
      <w:sz w:val="20"/>
      <w:szCs w:val="20"/>
    </w:rPr>
  </w:style>
  <w:style w:type="paragraph" w:styleId="BodyTextIndent3">
    <w:name w:val="Body Text Indent 3"/>
    <w:basedOn w:val="Normal"/>
    <w:link w:val="BodyTextIndent3Char"/>
    <w:uiPriority w:val="99"/>
    <w:rsid w:val="00763AF0"/>
    <w:pPr>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locked/>
    <w:rsid w:val="00763AF0"/>
    <w:rPr>
      <w:rFonts w:ascii="Calibri" w:hAnsi="Calibri" w:cs="Calibri"/>
      <w:sz w:val="16"/>
      <w:szCs w:val="16"/>
    </w:rPr>
  </w:style>
  <w:style w:type="paragraph" w:styleId="BodyTextIndent2">
    <w:name w:val="Body Text Indent 2"/>
    <w:basedOn w:val="Normal"/>
    <w:link w:val="BodyTextIndent2Char"/>
    <w:uiPriority w:val="99"/>
    <w:rsid w:val="00763AF0"/>
    <w:pPr>
      <w:spacing w:after="120" w:line="480" w:lineRule="auto"/>
      <w:ind w:left="283"/>
    </w:pPr>
    <w:rPr>
      <w:sz w:val="22"/>
      <w:szCs w:val="22"/>
    </w:rPr>
  </w:style>
  <w:style w:type="character" w:customStyle="1" w:styleId="BodyTextIndent2Char">
    <w:name w:val="Body Text Indent 2 Char"/>
    <w:basedOn w:val="DefaultParagraphFont"/>
    <w:link w:val="BodyTextIndent2"/>
    <w:uiPriority w:val="99"/>
    <w:locked/>
    <w:rsid w:val="00763AF0"/>
    <w:rPr>
      <w:rFonts w:ascii="Calibri" w:hAnsi="Calibri" w:cs="Calibri"/>
    </w:rPr>
  </w:style>
  <w:style w:type="paragraph" w:customStyle="1" w:styleId="Wyliczkreska">
    <w:name w:val="Wylicz_kreska"/>
    <w:basedOn w:val="Normal"/>
    <w:uiPriority w:val="99"/>
    <w:rsid w:val="00763AF0"/>
    <w:pPr>
      <w:suppressAutoHyphens/>
      <w:ind w:left="227" w:hanging="227"/>
    </w:pPr>
    <w:rPr>
      <w:rFonts w:eastAsia="Times New Roman"/>
      <w:sz w:val="22"/>
      <w:szCs w:val="22"/>
      <w:lang w:eastAsia="ar-SA"/>
    </w:rPr>
  </w:style>
  <w:style w:type="paragraph" w:customStyle="1" w:styleId="Tekstpodstawowy31">
    <w:name w:val="Tekst podstawowy 31"/>
    <w:basedOn w:val="Normal"/>
    <w:uiPriority w:val="99"/>
    <w:rsid w:val="00763AF0"/>
    <w:pPr>
      <w:overflowPunct w:val="0"/>
      <w:autoSpaceDE w:val="0"/>
      <w:autoSpaceDN w:val="0"/>
      <w:adjustRightInd w:val="0"/>
      <w:jc w:val="both"/>
      <w:textAlignment w:val="baseline"/>
    </w:pPr>
    <w:rPr>
      <w:rFonts w:ascii="Times New Roman" w:eastAsia="Times New Roman" w:hAnsi="Times New Roman" w:cs="Times New Roman"/>
      <w:lang w:eastAsia="pl-PL"/>
    </w:rPr>
  </w:style>
  <w:style w:type="paragraph" w:customStyle="1" w:styleId="ZnakZnak1">
    <w:name w:val="Znak Znak1"/>
    <w:basedOn w:val="Normal"/>
    <w:uiPriority w:val="99"/>
    <w:rsid w:val="00763AF0"/>
    <w:rPr>
      <w:rFonts w:ascii="Arial" w:eastAsia="Times New Roman" w:hAnsi="Arial" w:cs="Arial"/>
      <w:lang w:eastAsia="pl-PL"/>
    </w:rPr>
  </w:style>
  <w:style w:type="paragraph" w:customStyle="1" w:styleId="Akapitzlist1">
    <w:name w:val="Akapit z listą1"/>
    <w:basedOn w:val="Normal"/>
    <w:uiPriority w:val="99"/>
    <w:rsid w:val="00763AF0"/>
    <w:pPr>
      <w:ind w:left="720"/>
    </w:pPr>
    <w:rPr>
      <w:sz w:val="20"/>
      <w:szCs w:val="20"/>
      <w:lang w:eastAsia="pl-PL"/>
    </w:rPr>
  </w:style>
  <w:style w:type="paragraph" w:customStyle="1" w:styleId="Tekstpodstawowy32">
    <w:name w:val="Tekst podstawowy 32"/>
    <w:basedOn w:val="Normal"/>
    <w:uiPriority w:val="99"/>
    <w:rsid w:val="00763AF0"/>
    <w:pPr>
      <w:overflowPunct w:val="0"/>
      <w:autoSpaceDE w:val="0"/>
      <w:autoSpaceDN w:val="0"/>
      <w:adjustRightInd w:val="0"/>
      <w:jc w:val="both"/>
      <w:textAlignment w:val="baseline"/>
    </w:pPr>
    <w:rPr>
      <w:rFonts w:ascii="Times New Roman" w:eastAsia="Times New Roman" w:hAnsi="Times New Roman" w:cs="Times New Roman"/>
      <w:lang w:eastAsia="pl-PL"/>
    </w:rPr>
  </w:style>
  <w:style w:type="paragraph" w:customStyle="1" w:styleId="Tekstpodstawowy21">
    <w:name w:val="Tekst podstawowy 21"/>
    <w:basedOn w:val="Normal"/>
    <w:uiPriority w:val="99"/>
    <w:rsid w:val="00763AF0"/>
    <w:pPr>
      <w:jc w:val="both"/>
    </w:pPr>
    <w:rPr>
      <w:rFonts w:ascii="Times New Roman" w:eastAsia="Times New Roman" w:hAnsi="Times New Roman" w:cs="Times New Roman"/>
      <w:kern w:val="20"/>
      <w:position w:val="2"/>
      <w:lang w:eastAsia="pl-PL"/>
    </w:rPr>
  </w:style>
  <w:style w:type="paragraph" w:styleId="NoSpacing">
    <w:name w:val="No Spacing"/>
    <w:uiPriority w:val="99"/>
    <w:qFormat/>
    <w:rsid w:val="00763AF0"/>
    <w:rPr>
      <w:rFonts w:cs="Calibri"/>
      <w:lang w:eastAsia="en-US"/>
    </w:rPr>
  </w:style>
  <w:style w:type="paragraph" w:customStyle="1" w:styleId="Tekstpodstawowywcity21">
    <w:name w:val="Tekst podstawowy wcięty 21"/>
    <w:basedOn w:val="Normal"/>
    <w:uiPriority w:val="99"/>
    <w:rsid w:val="00763AF0"/>
    <w:pPr>
      <w:overflowPunct w:val="0"/>
      <w:autoSpaceDE w:val="0"/>
      <w:autoSpaceDN w:val="0"/>
      <w:adjustRightInd w:val="0"/>
      <w:ind w:left="284" w:hanging="284"/>
      <w:textAlignment w:val="baseline"/>
    </w:pPr>
    <w:rPr>
      <w:rFonts w:ascii="Times New Roman" w:eastAsia="Times New Roman" w:hAnsi="Times New Roman" w:cs="Times New Roman"/>
      <w:kern w:val="20"/>
      <w:position w:val="2"/>
      <w:lang w:eastAsia="pl-PL"/>
    </w:rPr>
  </w:style>
  <w:style w:type="paragraph" w:customStyle="1" w:styleId="Tekstpodstawowy211">
    <w:name w:val="Tekst podstawowy 211"/>
    <w:basedOn w:val="Normal"/>
    <w:uiPriority w:val="99"/>
    <w:rsid w:val="00763AF0"/>
    <w:pPr>
      <w:jc w:val="both"/>
    </w:pPr>
    <w:rPr>
      <w:rFonts w:ascii="Times New Roman" w:eastAsia="Times New Roman" w:hAnsi="Times New Roman" w:cs="Times New Roman"/>
      <w:kern w:val="20"/>
      <w:position w:val="2"/>
      <w:lang w:eastAsia="pl-PL"/>
    </w:rPr>
  </w:style>
  <w:style w:type="character" w:customStyle="1" w:styleId="Teksttreci">
    <w:name w:val="Tekst treści_"/>
    <w:link w:val="Teksttreci1"/>
    <w:uiPriority w:val="99"/>
    <w:locked/>
    <w:rsid w:val="00763AF0"/>
    <w:rPr>
      <w:rFonts w:ascii="Arial" w:hAnsi="Arial"/>
      <w:sz w:val="19"/>
      <w:shd w:val="clear" w:color="auto" w:fill="FFFFFF"/>
    </w:rPr>
  </w:style>
  <w:style w:type="paragraph" w:customStyle="1" w:styleId="Teksttreci1">
    <w:name w:val="Tekst treści1"/>
    <w:basedOn w:val="Normal"/>
    <w:link w:val="Teksttreci"/>
    <w:uiPriority w:val="99"/>
    <w:rsid w:val="00763AF0"/>
    <w:pPr>
      <w:widowControl w:val="0"/>
      <w:shd w:val="clear" w:color="auto" w:fill="FFFFFF"/>
      <w:spacing w:line="240" w:lineRule="atLeast"/>
      <w:ind w:hanging="360"/>
      <w:jc w:val="right"/>
    </w:pPr>
    <w:rPr>
      <w:rFonts w:ascii="Arial" w:hAnsi="Arial" w:cs="Times New Roman"/>
      <w:sz w:val="19"/>
      <w:szCs w:val="19"/>
      <w:lang w:eastAsia="pl-PL"/>
    </w:rPr>
  </w:style>
  <w:style w:type="paragraph" w:customStyle="1" w:styleId="ListParagraph1">
    <w:name w:val="List Paragraph1"/>
    <w:basedOn w:val="Normal"/>
    <w:uiPriority w:val="99"/>
    <w:rsid w:val="00763AF0"/>
    <w:pPr>
      <w:ind w:left="720"/>
    </w:pPr>
    <w:rPr>
      <w:sz w:val="20"/>
      <w:szCs w:val="20"/>
      <w:lang w:eastAsia="pl-PL"/>
    </w:rPr>
  </w:style>
  <w:style w:type="table" w:customStyle="1" w:styleId="Tabela-Siatka1">
    <w:name w:val="Tabela - Siatka1"/>
    <w:uiPriority w:val="99"/>
    <w:rsid w:val="00763AF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0444E"/>
    <w:rPr>
      <w:rFonts w:cs="Times New Roman"/>
      <w:sz w:val="16"/>
      <w:szCs w:val="16"/>
    </w:rPr>
  </w:style>
  <w:style w:type="paragraph" w:styleId="CommentText">
    <w:name w:val="annotation text"/>
    <w:basedOn w:val="Normal"/>
    <w:link w:val="CommentTextChar"/>
    <w:uiPriority w:val="99"/>
    <w:semiHidden/>
    <w:rsid w:val="0080444E"/>
    <w:rPr>
      <w:sz w:val="20"/>
      <w:szCs w:val="20"/>
    </w:rPr>
  </w:style>
  <w:style w:type="character" w:customStyle="1" w:styleId="CommentTextChar">
    <w:name w:val="Comment Text Char"/>
    <w:basedOn w:val="DefaultParagraphFont"/>
    <w:link w:val="CommentText"/>
    <w:uiPriority w:val="99"/>
    <w:semiHidden/>
    <w:locked/>
    <w:rsid w:val="0080444E"/>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80444E"/>
    <w:rPr>
      <w:b/>
      <w:bCs/>
    </w:rPr>
  </w:style>
  <w:style w:type="character" w:customStyle="1" w:styleId="CommentSubjectChar">
    <w:name w:val="Comment Subject Char"/>
    <w:basedOn w:val="CommentTextChar"/>
    <w:link w:val="CommentSubject"/>
    <w:uiPriority w:val="99"/>
    <w:semiHidden/>
    <w:locked/>
    <w:rsid w:val="0080444E"/>
    <w:rPr>
      <w:b/>
      <w:bCs/>
    </w:rPr>
  </w:style>
  <w:style w:type="paragraph" w:styleId="FootnoteText">
    <w:name w:val="footnote text"/>
    <w:basedOn w:val="Normal"/>
    <w:link w:val="FootnoteTextChar"/>
    <w:uiPriority w:val="99"/>
    <w:semiHidden/>
    <w:rsid w:val="00F87194"/>
    <w:rPr>
      <w:sz w:val="20"/>
      <w:szCs w:val="20"/>
      <w:u w:color="000000"/>
    </w:rPr>
  </w:style>
  <w:style w:type="character" w:customStyle="1" w:styleId="FootnoteTextChar">
    <w:name w:val="Footnote Text Char"/>
    <w:basedOn w:val="DefaultParagraphFont"/>
    <w:link w:val="FootnoteText"/>
    <w:uiPriority w:val="99"/>
    <w:locked/>
    <w:rsid w:val="00F87194"/>
    <w:rPr>
      <w:rFonts w:ascii="Calibri" w:hAnsi="Calibri" w:cs="Calibri"/>
      <w:sz w:val="20"/>
      <w:szCs w:val="20"/>
      <w:u w:color="000000"/>
    </w:rPr>
  </w:style>
  <w:style w:type="character" w:customStyle="1" w:styleId="Brak">
    <w:name w:val="Brak"/>
    <w:uiPriority w:val="99"/>
    <w:rsid w:val="00CF0A51"/>
  </w:style>
  <w:style w:type="character" w:customStyle="1" w:styleId="readonlytext">
    <w:name w:val="readonly_text"/>
    <w:basedOn w:val="DefaultParagraphFont"/>
    <w:uiPriority w:val="99"/>
    <w:rsid w:val="00B57373"/>
    <w:rPr>
      <w:rFonts w:cs="Times New Roman"/>
    </w:rPr>
  </w:style>
  <w:style w:type="character" w:customStyle="1" w:styleId="ListParagraphChar">
    <w:name w:val="List Paragraph Char"/>
    <w:aliases w:val="CW_Lista Char,normalny tekst Char,L1 Char,Numerowanie Char,Akapit z listą5 Char,T_SZ_List Paragraph Char"/>
    <w:link w:val="ListParagraph"/>
    <w:uiPriority w:val="99"/>
    <w:locked/>
    <w:rsid w:val="00CE3C45"/>
    <w:rPr>
      <w:rFonts w:ascii="Times New Roman" w:hAnsi="Times New Roman"/>
      <w:sz w:val="20"/>
      <w:lang w:eastAsia="pl-PL"/>
    </w:rPr>
  </w:style>
  <w:style w:type="paragraph" w:customStyle="1" w:styleId="Domylnie">
    <w:name w:val="Domyślnie"/>
    <w:uiPriority w:val="99"/>
    <w:rsid w:val="00A748C5"/>
    <w:pPr>
      <w:suppressAutoHyphens/>
      <w:spacing w:after="200" w:line="276" w:lineRule="auto"/>
    </w:pPr>
    <w:rPr>
      <w:rFonts w:ascii="Times New Roman" w:eastAsia="Times New Roman" w:hAnsi="Times New Roman"/>
      <w:color w:val="00000A"/>
      <w:sz w:val="20"/>
      <w:szCs w:val="20"/>
    </w:rPr>
  </w:style>
  <w:style w:type="paragraph" w:styleId="BodyText2">
    <w:name w:val="Body Text 2"/>
    <w:basedOn w:val="Normal"/>
    <w:link w:val="BodyText2Char"/>
    <w:uiPriority w:val="99"/>
    <w:rsid w:val="000E2AD5"/>
    <w:pPr>
      <w:spacing w:after="120" w:line="480" w:lineRule="auto"/>
    </w:pPr>
  </w:style>
  <w:style w:type="character" w:customStyle="1" w:styleId="BodyText2Char">
    <w:name w:val="Body Text 2 Char"/>
    <w:basedOn w:val="DefaultParagraphFont"/>
    <w:link w:val="BodyText2"/>
    <w:uiPriority w:val="99"/>
    <w:semiHidden/>
    <w:locked/>
    <w:rsid w:val="0088612E"/>
    <w:rPr>
      <w:rFonts w:cs="Times New Roman"/>
      <w:sz w:val="24"/>
      <w:szCs w:val="24"/>
      <w:lang w:eastAsia="en-US"/>
    </w:rPr>
  </w:style>
  <w:style w:type="character" w:customStyle="1" w:styleId="ZnakZnak3">
    <w:name w:val="Znak Znak3"/>
    <w:uiPriority w:val="99"/>
    <w:rsid w:val="000E2AD5"/>
    <w:rPr>
      <w:sz w:val="24"/>
    </w:rPr>
  </w:style>
  <w:style w:type="paragraph" w:customStyle="1" w:styleId="Style10">
    <w:name w:val="Style10"/>
    <w:basedOn w:val="Normal"/>
    <w:uiPriority w:val="99"/>
    <w:rsid w:val="000E2AD5"/>
    <w:pPr>
      <w:widowControl w:val="0"/>
      <w:autoSpaceDE w:val="0"/>
      <w:autoSpaceDN w:val="0"/>
      <w:adjustRightInd w:val="0"/>
    </w:pPr>
    <w:rPr>
      <w:lang w:eastAsia="pl-PL"/>
    </w:rPr>
  </w:style>
  <w:style w:type="character" w:customStyle="1" w:styleId="FontStyle57">
    <w:name w:val="Font Style57"/>
    <w:basedOn w:val="DefaultParagraphFont"/>
    <w:uiPriority w:val="99"/>
    <w:rsid w:val="000E2AD5"/>
    <w:rPr>
      <w:rFonts w:ascii="Arial" w:hAnsi="Arial" w:cs="Arial"/>
      <w:color w:val="000000"/>
      <w:sz w:val="14"/>
      <w:szCs w:val="14"/>
    </w:rPr>
  </w:style>
  <w:style w:type="character" w:styleId="FootnoteReference">
    <w:name w:val="footnote reference"/>
    <w:basedOn w:val="DefaultParagraphFont"/>
    <w:uiPriority w:val="99"/>
    <w:semiHidden/>
    <w:rsid w:val="000E2AD5"/>
    <w:rPr>
      <w:rFonts w:cs="Times New Roman"/>
      <w:vertAlign w:val="superscript"/>
    </w:rPr>
  </w:style>
  <w:style w:type="paragraph" w:customStyle="1" w:styleId="DefaultText">
    <w:name w:val="Default Text"/>
    <w:basedOn w:val="Normal"/>
    <w:uiPriority w:val="99"/>
    <w:rsid w:val="000E2AD5"/>
    <w:pPr>
      <w:autoSpaceDE w:val="0"/>
      <w:autoSpaceDN w:val="0"/>
      <w:adjustRightInd w:val="0"/>
    </w:pPr>
    <w:rPr>
      <w:lang w:val="en-US"/>
    </w:rPr>
  </w:style>
  <w:style w:type="character" w:customStyle="1" w:styleId="FontStyle60">
    <w:name w:val="Font Style60"/>
    <w:basedOn w:val="DefaultParagraphFont"/>
    <w:uiPriority w:val="99"/>
    <w:rsid w:val="000E2AD5"/>
    <w:rPr>
      <w:rFonts w:ascii="Times New Roman" w:hAnsi="Times New Roman" w:cs="Times New Roman"/>
      <w:color w:val="000000"/>
      <w:sz w:val="22"/>
      <w:szCs w:val="22"/>
    </w:rPr>
  </w:style>
  <w:style w:type="paragraph" w:customStyle="1" w:styleId="Style8">
    <w:name w:val="Style8"/>
    <w:basedOn w:val="Normal"/>
    <w:uiPriority w:val="99"/>
    <w:rsid w:val="001F5596"/>
    <w:pPr>
      <w:widowControl w:val="0"/>
      <w:autoSpaceDE w:val="0"/>
      <w:autoSpaceDN w:val="0"/>
      <w:adjustRightInd w:val="0"/>
      <w:spacing w:line="274" w:lineRule="exact"/>
      <w:ind w:hanging="648"/>
    </w:pPr>
    <w:rPr>
      <w:lang w:eastAsia="pl-PL"/>
    </w:rPr>
  </w:style>
  <w:style w:type="character" w:styleId="PageNumber">
    <w:name w:val="page number"/>
    <w:basedOn w:val="DefaultParagraphFont"/>
    <w:uiPriority w:val="99"/>
    <w:rsid w:val="00CE5E3E"/>
    <w:rPr>
      <w:rFonts w:cs="Times New Roman"/>
    </w:rPr>
  </w:style>
  <w:style w:type="character" w:styleId="Strong">
    <w:name w:val="Strong"/>
    <w:basedOn w:val="DefaultParagraphFont"/>
    <w:uiPriority w:val="99"/>
    <w:qFormat/>
    <w:locked/>
    <w:rsid w:val="00465851"/>
    <w:rPr>
      <w:rFonts w:cs="Times New Roman"/>
      <w:b/>
      <w:bCs/>
    </w:rPr>
  </w:style>
  <w:style w:type="numbering" w:customStyle="1" w:styleId="Zaimportowanystyl26">
    <w:name w:val="Zaimportowany styl 26"/>
    <w:rsid w:val="00C3720F"/>
    <w:pPr>
      <w:numPr>
        <w:numId w:val="17"/>
      </w:numPr>
    </w:pPr>
  </w:style>
</w:styles>
</file>

<file path=word/webSettings.xml><?xml version="1.0" encoding="utf-8"?>
<w:webSettings xmlns:r="http://schemas.openxmlformats.org/officeDocument/2006/relationships" xmlns:w="http://schemas.openxmlformats.org/wordprocessingml/2006/main">
  <w:divs>
    <w:div w:id="2002809376">
      <w:marLeft w:val="0"/>
      <w:marRight w:val="0"/>
      <w:marTop w:val="0"/>
      <w:marBottom w:val="0"/>
      <w:divBdr>
        <w:top w:val="none" w:sz="0" w:space="0" w:color="auto"/>
        <w:left w:val="none" w:sz="0" w:space="0" w:color="auto"/>
        <w:bottom w:val="none" w:sz="0" w:space="0" w:color="auto"/>
        <w:right w:val="none" w:sz="0" w:space="0" w:color="auto"/>
      </w:divBdr>
    </w:div>
    <w:div w:id="2002809377">
      <w:marLeft w:val="0"/>
      <w:marRight w:val="0"/>
      <w:marTop w:val="0"/>
      <w:marBottom w:val="0"/>
      <w:divBdr>
        <w:top w:val="none" w:sz="0" w:space="0" w:color="auto"/>
        <w:left w:val="none" w:sz="0" w:space="0" w:color="auto"/>
        <w:bottom w:val="none" w:sz="0" w:space="0" w:color="auto"/>
        <w:right w:val="none" w:sz="0" w:space="0" w:color="auto"/>
      </w:divBdr>
    </w:div>
    <w:div w:id="2002809379">
      <w:marLeft w:val="0"/>
      <w:marRight w:val="0"/>
      <w:marTop w:val="0"/>
      <w:marBottom w:val="0"/>
      <w:divBdr>
        <w:top w:val="none" w:sz="0" w:space="0" w:color="auto"/>
        <w:left w:val="none" w:sz="0" w:space="0" w:color="auto"/>
        <w:bottom w:val="none" w:sz="0" w:space="0" w:color="auto"/>
        <w:right w:val="none" w:sz="0" w:space="0" w:color="auto"/>
      </w:divBdr>
      <w:divsChild>
        <w:div w:id="2002809378">
          <w:marLeft w:val="0"/>
          <w:marRight w:val="0"/>
          <w:marTop w:val="0"/>
          <w:marBottom w:val="0"/>
          <w:divBdr>
            <w:top w:val="none" w:sz="0" w:space="0" w:color="auto"/>
            <w:left w:val="none" w:sz="0" w:space="0" w:color="auto"/>
            <w:bottom w:val="none" w:sz="0" w:space="0" w:color="auto"/>
            <w:right w:val="none" w:sz="0" w:space="0" w:color="auto"/>
          </w:divBdr>
        </w:div>
      </w:divsChild>
    </w:div>
    <w:div w:id="20028093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zp.gov.pl/e-zamowienia2/miniportal%20/" TargetMode="Externa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lelek@szpital-raciborz.org" TargetMode="External"/><Relationship Id="rId17" Type="http://schemas.openxmlformats.org/officeDocument/2006/relationships/hyperlink" Target="https://miniportal.uzp.gov.pl/" TargetMode="External"/><Relationship Id="rId2" Type="http://schemas.openxmlformats.org/officeDocument/2006/relationships/styles" Target="styles.xml"/><Relationship Id="rId16" Type="http://schemas.openxmlformats.org/officeDocument/2006/relationships/hyperlink" Target="mailto:asorys@rydygierkrakow.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zetargi@szpital-raciborz.org" TargetMode="External"/><Relationship Id="rId5" Type="http://schemas.openxmlformats.org/officeDocument/2006/relationships/footnotes" Target="footnotes.xml"/><Relationship Id="rId15" Type="http://schemas.openxmlformats.org/officeDocument/2006/relationships/hyperlink" Target="http://www.szpital-raciborz." TargetMode="External"/><Relationship Id="rId10" Type="http://schemas.openxmlformats.org/officeDocument/2006/relationships/hyperlink" Target="http://www.szpita-raciborz.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805</TotalTime>
  <Pages>25</Pages>
  <Words>7920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Nowy</dc:creator>
  <cp:keywords/>
  <dc:description/>
  <cp:lastModifiedBy>lgoluchowski</cp:lastModifiedBy>
  <cp:revision>86</cp:revision>
  <cp:lastPrinted>2021-04-08T06:24:00Z</cp:lastPrinted>
  <dcterms:created xsi:type="dcterms:W3CDTF">2021-01-19T12:38:00Z</dcterms:created>
  <dcterms:modified xsi:type="dcterms:W3CDTF">2021-04-08T06:28:00Z</dcterms:modified>
</cp:coreProperties>
</file>