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3" w:rsidRPr="00356622" w:rsidRDefault="00836343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836343" w:rsidRPr="00356622" w:rsidRDefault="00836343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836343" w:rsidRPr="00356622" w:rsidRDefault="00836343" w:rsidP="00905CB9">
      <w:pPr>
        <w:pStyle w:val="ListParagraph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836343" w:rsidRDefault="00836343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</w:p>
    <w:p w:rsidR="00836343" w:rsidRPr="00356622" w:rsidRDefault="00836343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836343" w:rsidRPr="00356622" w:rsidRDefault="00836343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836343" w:rsidRPr="00356622" w:rsidRDefault="00836343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836343" w:rsidRPr="00356622" w:rsidRDefault="00836343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836343" w:rsidRPr="00356622" w:rsidRDefault="00836343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836343" w:rsidRPr="00356622" w:rsidRDefault="00836343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836343" w:rsidRDefault="00836343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836343" w:rsidRPr="00714481" w:rsidRDefault="00836343" w:rsidP="00714481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:rsidR="00836343" w:rsidRDefault="00836343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:rsidR="00836343" w:rsidRDefault="00836343" w:rsidP="00714481">
      <w:pPr>
        <w:pStyle w:val="DefaultText"/>
        <w:overflowPunct w:val="0"/>
        <w:jc w:val="center"/>
        <w:textAlignment w:val="baseline"/>
        <w:rPr>
          <w:b/>
          <w:bCs/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</w:t>
      </w:r>
      <w:r w:rsidRPr="004147B2">
        <w:rPr>
          <w:b/>
          <w:bCs/>
          <w:sz w:val="22"/>
          <w:szCs w:val="22"/>
          <w:lang w:val="pl-PL" w:eastAsia="pl-PL"/>
        </w:rPr>
        <w:t xml:space="preserve">dostawę </w:t>
      </w:r>
      <w:r>
        <w:rPr>
          <w:b/>
          <w:bCs/>
          <w:sz w:val="22"/>
          <w:szCs w:val="22"/>
          <w:lang w:val="pl-PL" w:eastAsia="pl-PL"/>
        </w:rPr>
        <w:t>tlenu medycznego</w:t>
      </w:r>
      <w:r w:rsidRPr="00411DAC">
        <w:rPr>
          <w:b/>
          <w:bCs/>
          <w:sz w:val="22"/>
          <w:szCs w:val="22"/>
          <w:lang w:val="pl-PL" w:eastAsia="pl-PL"/>
        </w:rPr>
        <w:t>,</w:t>
      </w:r>
    </w:p>
    <w:p w:rsidR="00836343" w:rsidRDefault="00836343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/>
        </w:rPr>
        <w:t xml:space="preserve">wg formularza cenowego nr </w:t>
      </w:r>
      <w:r>
        <w:rPr>
          <w:sz w:val="22"/>
          <w:szCs w:val="22"/>
          <w:lang w:val="pl-PL"/>
        </w:rPr>
        <w:t>9</w:t>
      </w:r>
      <w:r w:rsidRPr="00356622">
        <w:rPr>
          <w:sz w:val="22"/>
          <w:szCs w:val="22"/>
          <w:lang w:val="pl-PL"/>
        </w:rPr>
        <w:t>/202</w:t>
      </w:r>
      <w:bookmarkEnd w:id="0"/>
      <w:r>
        <w:rPr>
          <w:sz w:val="22"/>
          <w:szCs w:val="22"/>
          <w:lang w:val="pl-PL"/>
        </w:rPr>
        <w:t>2</w:t>
      </w:r>
      <w:r w:rsidRPr="00356622">
        <w:rPr>
          <w:sz w:val="22"/>
          <w:szCs w:val="22"/>
          <w:lang w:val="pl-PL" w:eastAsia="pl-PL"/>
        </w:rPr>
        <w:t>, składamy niniejszą ofertę:</w:t>
      </w:r>
    </w:p>
    <w:p w:rsidR="00836343" w:rsidRPr="00714481" w:rsidRDefault="00836343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:rsidR="00836343" w:rsidRPr="00356622" w:rsidRDefault="00836343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836343" w:rsidRPr="00356622" w:rsidRDefault="00836343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</w:t>
      </w:r>
      <w:r>
        <w:rPr>
          <w:sz w:val="22"/>
          <w:szCs w:val="22"/>
          <w:lang w:eastAsia="pl-PL"/>
        </w:rPr>
        <w:t>.</w:t>
      </w:r>
    </w:p>
    <w:p w:rsidR="00836343" w:rsidRPr="00356622" w:rsidRDefault="00836343" w:rsidP="00905CB9">
      <w:pPr>
        <w:pStyle w:val="Normal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:rsidR="00836343" w:rsidRPr="00356622" w:rsidRDefault="00836343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:rsidR="00836343" w:rsidRDefault="00836343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:rsidR="00836343" w:rsidRPr="00356622" w:rsidRDefault="00836343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836343" w:rsidRPr="00356622" w:rsidRDefault="00836343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836343" w:rsidRPr="00356622" w:rsidRDefault="00836343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836343" w:rsidRPr="00356622" w:rsidRDefault="00836343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836343" w:rsidRDefault="00836343" w:rsidP="00905CB9">
      <w:pPr>
        <w:spacing w:line="340" w:lineRule="exact"/>
        <w:jc w:val="both"/>
        <w:rPr>
          <w:sz w:val="22"/>
          <w:szCs w:val="22"/>
        </w:rPr>
      </w:pPr>
    </w:p>
    <w:p w:rsidR="00836343" w:rsidRPr="005737A8" w:rsidRDefault="00836343" w:rsidP="005737A8">
      <w:pPr>
        <w:ind w:left="360"/>
        <w:rPr>
          <w:sz w:val="22"/>
          <w:szCs w:val="22"/>
        </w:rPr>
      </w:pPr>
      <w:r w:rsidRPr="005737A8">
        <w:rPr>
          <w:sz w:val="22"/>
          <w:szCs w:val="22"/>
        </w:rPr>
        <w:t xml:space="preserve">3. Udzielimy .............. (minimum 6) miesięcy gwarancji i rękojmi na dostarczone towary, licząc od </w:t>
      </w:r>
    </w:p>
    <w:p w:rsidR="00836343" w:rsidRPr="005737A8" w:rsidRDefault="00836343" w:rsidP="005737A8">
      <w:pPr>
        <w:ind w:firstLine="360"/>
        <w:rPr>
          <w:sz w:val="22"/>
          <w:szCs w:val="22"/>
        </w:rPr>
      </w:pPr>
      <w:r w:rsidRPr="005737A8">
        <w:rPr>
          <w:sz w:val="22"/>
          <w:szCs w:val="22"/>
        </w:rPr>
        <w:t>dnia dostarczenia danej partii towaru.</w:t>
      </w:r>
    </w:p>
    <w:p w:rsidR="00836343" w:rsidRDefault="00836343" w:rsidP="00905CB9">
      <w:pPr>
        <w:spacing w:line="340" w:lineRule="exact"/>
        <w:jc w:val="both"/>
        <w:rPr>
          <w:sz w:val="22"/>
          <w:szCs w:val="22"/>
        </w:rPr>
      </w:pPr>
    </w:p>
    <w:p w:rsidR="00836343" w:rsidRPr="00356622" w:rsidRDefault="00836343" w:rsidP="00905CB9">
      <w:pPr>
        <w:spacing w:line="340" w:lineRule="exact"/>
        <w:jc w:val="both"/>
        <w:rPr>
          <w:sz w:val="22"/>
          <w:szCs w:val="22"/>
        </w:rPr>
      </w:pPr>
    </w:p>
    <w:p w:rsidR="00836343" w:rsidRPr="00356622" w:rsidRDefault="00836343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6343" w:rsidRPr="00356622" w:rsidRDefault="00836343" w:rsidP="00905CB9">
      <w:pPr>
        <w:pStyle w:val="FootnoteText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836343" w:rsidRPr="00356622" w:rsidRDefault="00836343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6343" w:rsidRPr="00356622" w:rsidRDefault="00836343" w:rsidP="00905CB9">
      <w:pPr>
        <w:ind w:left="360"/>
        <w:jc w:val="both"/>
        <w:rPr>
          <w:sz w:val="22"/>
          <w:szCs w:val="22"/>
        </w:rPr>
      </w:pPr>
    </w:p>
    <w:p w:rsidR="00836343" w:rsidRPr="00356622" w:rsidRDefault="00836343" w:rsidP="005737A8">
      <w:pPr>
        <w:pStyle w:val="BodyText3"/>
        <w:spacing w:line="340" w:lineRule="exac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:rsidR="00836343" w:rsidRPr="00356622" w:rsidRDefault="00836343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:rsidR="00836343" w:rsidRDefault="00836343" w:rsidP="00BD630B">
      <w:pPr>
        <w:pStyle w:val="BodyText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836343" w:rsidRPr="00356622" w:rsidRDefault="00836343" w:rsidP="00BD630B">
      <w:pPr>
        <w:pStyle w:val="BodyText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836343" w:rsidRPr="00356622" w:rsidRDefault="00836343" w:rsidP="005737A8">
      <w:pPr>
        <w:pStyle w:val="ListParagraph"/>
        <w:ind w:left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5. </w:t>
      </w: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:rsidR="00836343" w:rsidRPr="00356622" w:rsidRDefault="00836343" w:rsidP="00905CB9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836343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836343" w:rsidRPr="00356622" w:rsidTr="002A2ABB">
        <w:trPr>
          <w:trHeight w:val="36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6343" w:rsidRPr="00356622" w:rsidTr="002A2ABB">
        <w:trPr>
          <w:trHeight w:val="38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6343" w:rsidRPr="00356622" w:rsidTr="002A2ABB">
        <w:trPr>
          <w:trHeight w:val="38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36343" w:rsidRPr="00A83306" w:rsidRDefault="00836343" w:rsidP="00A83306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836343" w:rsidRPr="00356622" w:rsidRDefault="00836343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836343" w:rsidRDefault="00836343" w:rsidP="005737A8">
      <w:pPr>
        <w:pStyle w:val="Normalny2"/>
        <w:tabs>
          <w:tab w:val="left" w:pos="1134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836343" w:rsidRPr="00356622" w:rsidRDefault="00836343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836343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836343" w:rsidRPr="00356622" w:rsidRDefault="00836343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836343" w:rsidRPr="00356622" w:rsidTr="002A2ABB">
        <w:trPr>
          <w:trHeight w:val="36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6343" w:rsidRPr="00356622" w:rsidTr="002A2ABB">
        <w:trPr>
          <w:trHeight w:val="38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6343" w:rsidRPr="00356622" w:rsidTr="002A2ABB">
        <w:trPr>
          <w:trHeight w:val="380"/>
        </w:trPr>
        <w:tc>
          <w:tcPr>
            <w:tcW w:w="850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836343" w:rsidRPr="00356622" w:rsidRDefault="00836343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36343" w:rsidRPr="00356622" w:rsidRDefault="00836343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836343" w:rsidRDefault="00836343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836343" w:rsidRPr="00356622" w:rsidRDefault="00836343" w:rsidP="005737A8">
      <w:pPr>
        <w:pStyle w:val="BodyText3"/>
        <w:widowControl w:val="0"/>
        <w:tabs>
          <w:tab w:val="left" w:pos="9000"/>
        </w:tabs>
        <w:spacing w:after="0"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56622">
        <w:rPr>
          <w:sz w:val="22"/>
          <w:szCs w:val="22"/>
        </w:rPr>
        <w:t>Osoba uprawniona do kontaktów z zamawiającym:</w:t>
      </w:r>
    </w:p>
    <w:p w:rsidR="00836343" w:rsidRPr="00356622" w:rsidRDefault="00836343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836343" w:rsidRPr="00356622" w:rsidRDefault="00836343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836343" w:rsidRPr="00356622" w:rsidRDefault="00836343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836343" w:rsidRPr="00356622" w:rsidRDefault="00836343" w:rsidP="005737A8">
      <w:pPr>
        <w:pStyle w:val="BodyText3"/>
        <w:widowControl w:val="0"/>
        <w:tabs>
          <w:tab w:val="left" w:pos="9000"/>
        </w:tabs>
        <w:spacing w:after="0" w:line="3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56622">
        <w:rPr>
          <w:sz w:val="22"/>
          <w:szCs w:val="22"/>
        </w:rPr>
        <w:t>Osoba odpowiedzialna za realizację umowy:</w:t>
      </w:r>
    </w:p>
    <w:p w:rsidR="00836343" w:rsidRPr="00356622" w:rsidRDefault="00836343" w:rsidP="007356AC">
      <w:pPr>
        <w:pStyle w:val="BodyText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836343" w:rsidRPr="00356622" w:rsidRDefault="00836343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836343" w:rsidRPr="00356622" w:rsidRDefault="00836343" w:rsidP="007356AC">
      <w:pPr>
        <w:pStyle w:val="BodyText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836343" w:rsidRDefault="00836343" w:rsidP="00905CB9">
      <w:pPr>
        <w:pStyle w:val="BodyText3"/>
        <w:spacing w:after="0"/>
        <w:ind w:firstLine="210"/>
        <w:rPr>
          <w:b/>
          <w:bCs/>
          <w:sz w:val="22"/>
          <w:szCs w:val="22"/>
        </w:rPr>
      </w:pPr>
    </w:p>
    <w:p w:rsidR="00836343" w:rsidRPr="007356AC" w:rsidRDefault="00836343" w:rsidP="005737A8">
      <w:pPr>
        <w:pStyle w:val="BodyText3"/>
        <w:spacing w:after="0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5737A8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:rsidR="00836343" w:rsidRDefault="00836343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836343" w:rsidRDefault="00836343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836343" w:rsidRDefault="00836343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836343" w:rsidRPr="00411DAC" w:rsidRDefault="00836343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836343" w:rsidRDefault="00836343" w:rsidP="005737A8">
      <w:pPr>
        <w:pStyle w:val="BodyText3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11DAC">
        <w:rPr>
          <w:sz w:val="22"/>
          <w:szCs w:val="22"/>
        </w:rPr>
        <w:t>Załączniki do oferty (zgodnie z SWZ):</w:t>
      </w:r>
    </w:p>
    <w:p w:rsidR="00836343" w:rsidRPr="00FE52B9" w:rsidRDefault="00836343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836343" w:rsidRPr="00FE52B9" w:rsidRDefault="00836343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836343" w:rsidRPr="00FE52B9" w:rsidRDefault="00836343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836343" w:rsidRPr="00FE52B9" w:rsidRDefault="00836343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836343" w:rsidRPr="00411DAC" w:rsidRDefault="00836343" w:rsidP="00411DAC">
      <w:pPr>
        <w:pStyle w:val="BodyText3"/>
        <w:spacing w:after="0"/>
        <w:ind w:left="720"/>
        <w:rPr>
          <w:sz w:val="22"/>
          <w:szCs w:val="22"/>
        </w:rPr>
      </w:pPr>
    </w:p>
    <w:p w:rsidR="00836343" w:rsidRDefault="00836343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836343" w:rsidRPr="00356622" w:rsidRDefault="00836343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836343" w:rsidRPr="00356622" w:rsidRDefault="00836343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836343" w:rsidRPr="00356622" w:rsidRDefault="00836343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836343" w:rsidRPr="00356622" w:rsidRDefault="00836343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:rsidR="00836343" w:rsidRPr="00356622" w:rsidRDefault="00836343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:rsidR="00836343" w:rsidRPr="00356622" w:rsidRDefault="00836343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osoby/-ób uprawnionej/-ych</w:t>
      </w:r>
    </w:p>
    <w:p w:rsidR="00836343" w:rsidRPr="00356622" w:rsidRDefault="00836343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836343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43" w:rsidRDefault="00836343" w:rsidP="00905CB9">
      <w:r>
        <w:separator/>
      </w:r>
    </w:p>
  </w:endnote>
  <w:endnote w:type="continuationSeparator" w:id="0">
    <w:p w:rsidR="00836343" w:rsidRDefault="00836343" w:rsidP="009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43" w:rsidRDefault="00836343" w:rsidP="00905CB9">
      <w:r>
        <w:separator/>
      </w:r>
    </w:p>
  </w:footnote>
  <w:footnote w:type="continuationSeparator" w:id="0">
    <w:p w:rsidR="00836343" w:rsidRDefault="00836343" w:rsidP="009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43" w:rsidRPr="005954D4" w:rsidRDefault="00836343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5F"/>
    <w:rsid w:val="000251A7"/>
    <w:rsid w:val="00066318"/>
    <w:rsid w:val="000A5F5B"/>
    <w:rsid w:val="000D375B"/>
    <w:rsid w:val="00112077"/>
    <w:rsid w:val="00266927"/>
    <w:rsid w:val="002822AA"/>
    <w:rsid w:val="00295D0C"/>
    <w:rsid w:val="002A2ABB"/>
    <w:rsid w:val="00356622"/>
    <w:rsid w:val="00411DAC"/>
    <w:rsid w:val="004147B2"/>
    <w:rsid w:val="0047212C"/>
    <w:rsid w:val="004A30F9"/>
    <w:rsid w:val="004D56D7"/>
    <w:rsid w:val="005737A8"/>
    <w:rsid w:val="0058235F"/>
    <w:rsid w:val="005954D4"/>
    <w:rsid w:val="005B5C05"/>
    <w:rsid w:val="005D2B4C"/>
    <w:rsid w:val="00607C7B"/>
    <w:rsid w:val="006D6AFD"/>
    <w:rsid w:val="00714481"/>
    <w:rsid w:val="00732A15"/>
    <w:rsid w:val="007356AC"/>
    <w:rsid w:val="00796ECF"/>
    <w:rsid w:val="007D1430"/>
    <w:rsid w:val="00836343"/>
    <w:rsid w:val="008475AA"/>
    <w:rsid w:val="008815E4"/>
    <w:rsid w:val="008F2A4C"/>
    <w:rsid w:val="00905CB9"/>
    <w:rsid w:val="00964163"/>
    <w:rsid w:val="0097490F"/>
    <w:rsid w:val="009A3983"/>
    <w:rsid w:val="00A27731"/>
    <w:rsid w:val="00A83306"/>
    <w:rsid w:val="00BC1824"/>
    <w:rsid w:val="00BD2168"/>
    <w:rsid w:val="00BD630B"/>
    <w:rsid w:val="00BE0E94"/>
    <w:rsid w:val="00C1316B"/>
    <w:rsid w:val="00C55B79"/>
    <w:rsid w:val="00C63896"/>
    <w:rsid w:val="00CA5422"/>
    <w:rsid w:val="00CD5D40"/>
    <w:rsid w:val="00CF20A1"/>
    <w:rsid w:val="00E14591"/>
    <w:rsid w:val="00E20381"/>
    <w:rsid w:val="00E5090B"/>
    <w:rsid w:val="00ED5875"/>
    <w:rsid w:val="00EF5A0C"/>
    <w:rsid w:val="00F11746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5CB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05CB9"/>
    <w:rPr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efaultParagraphFont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"/>
    <w:uiPriority w:val="99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627</Words>
  <Characters>3762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19</cp:revision>
  <dcterms:created xsi:type="dcterms:W3CDTF">2021-11-02T11:37:00Z</dcterms:created>
  <dcterms:modified xsi:type="dcterms:W3CDTF">2022-03-07T06:26:00Z</dcterms:modified>
</cp:coreProperties>
</file>