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DA" w:rsidRPr="005954D4" w:rsidRDefault="00BE60DA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:rsidR="00BE60DA" w:rsidRPr="005954D4" w:rsidRDefault="00BE60DA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BE60DA" w:rsidRPr="005954D4" w:rsidRDefault="00BE60DA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:rsidR="00BE60DA" w:rsidRPr="005954D4" w:rsidRDefault="00BE60DA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:rsidR="00BE60DA" w:rsidRPr="005954D4" w:rsidRDefault="00BE60DA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:rsidR="00BE60DA" w:rsidRPr="005954D4" w:rsidRDefault="00BE60DA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:rsidR="00BE60DA" w:rsidRPr="005954D4" w:rsidRDefault="00BE60DA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:rsidR="00BE60DA" w:rsidRPr="005954D4" w:rsidRDefault="00BE60DA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 września 2019 r. </w:t>
      </w:r>
    </w:p>
    <w:p w:rsidR="00BE60DA" w:rsidRPr="005954D4" w:rsidRDefault="00BE60DA" w:rsidP="001F1F7D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Pzp),</w:t>
      </w:r>
    </w:p>
    <w:p w:rsidR="00BE60DA" w:rsidRPr="005954D4" w:rsidRDefault="00BE60DA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>DOTYCZĄCE PODSTAW DO WYKLUCZENIA Z POSTĘPOWANIA</w:t>
      </w:r>
    </w:p>
    <w:p w:rsidR="00BE60DA" w:rsidRPr="005954D4" w:rsidRDefault="00BE60DA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:rsidR="00BE60DA" w:rsidRPr="005954D4" w:rsidRDefault="00BE60DA" w:rsidP="001F1F7D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pn: </w:t>
      </w:r>
      <w:r w:rsidRPr="00E471AD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E471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tlenu medycznego</w:t>
      </w:r>
      <w:r w:rsidRPr="00B42142">
        <w:rPr>
          <w:b/>
          <w:bCs/>
          <w:sz w:val="22"/>
          <w:szCs w:val="22"/>
        </w:rPr>
        <w:t xml:space="preserve">, nr sprawy </w:t>
      </w:r>
      <w:r>
        <w:rPr>
          <w:b/>
          <w:bCs/>
          <w:sz w:val="22"/>
          <w:szCs w:val="22"/>
        </w:rPr>
        <w:t>9</w:t>
      </w:r>
      <w:r w:rsidRPr="00B42142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B42142">
        <w:rPr>
          <w:sz w:val="22"/>
          <w:szCs w:val="22"/>
        </w:rPr>
        <w:t>, prowadzonego</w:t>
      </w:r>
      <w:r w:rsidRPr="005954D4">
        <w:rPr>
          <w:sz w:val="22"/>
          <w:szCs w:val="22"/>
        </w:rPr>
        <w:t xml:space="preserve"> przez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:rsidR="00BE60DA" w:rsidRPr="005954D4" w:rsidRDefault="00BE60DA" w:rsidP="001F1F7D">
      <w:pPr>
        <w:spacing w:line="360" w:lineRule="auto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OŚWIADCZENIA DOTYCZĄCE WYKONAWCY:</w:t>
      </w:r>
    </w:p>
    <w:p w:rsidR="00BE60DA" w:rsidRPr="005954D4" w:rsidRDefault="00BE60DA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108 ust 1 ustawy Pzp.</w:t>
      </w:r>
    </w:p>
    <w:p w:rsidR="00BE60DA" w:rsidRPr="005954D4" w:rsidRDefault="00BE60DA" w:rsidP="001F1F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954D4">
        <w:rPr>
          <w:rFonts w:ascii="Calibri" w:hAnsi="Calibri" w:cs="Calibri"/>
          <w:sz w:val="22"/>
          <w:szCs w:val="22"/>
        </w:rPr>
        <w:t xml:space="preserve">Oświadczam, </w:t>
      </w:r>
      <w:r w:rsidRPr="00412972">
        <w:rPr>
          <w:rFonts w:ascii="Calibri" w:hAnsi="Calibri" w:cs="Calibri"/>
          <w:b/>
          <w:bCs/>
          <w:sz w:val="22"/>
          <w:szCs w:val="22"/>
        </w:rPr>
        <w:t>że nie podlegam wykluczeniu</w:t>
      </w:r>
      <w:r w:rsidRPr="005954D4">
        <w:rPr>
          <w:rFonts w:ascii="Calibri" w:hAnsi="Calibri" w:cs="Calibri"/>
          <w:sz w:val="22"/>
          <w:szCs w:val="22"/>
        </w:rPr>
        <w:t xml:space="preserve"> z postępowania na podstawie art. 109 ust. 1 pkt. </w:t>
      </w:r>
      <w:r w:rsidRPr="00505487">
        <w:rPr>
          <w:rFonts w:ascii="Calibri" w:hAnsi="Calibri" w:cs="Calibri"/>
          <w:sz w:val="22"/>
          <w:szCs w:val="22"/>
        </w:rPr>
        <w:t>1 i 4,</w:t>
      </w:r>
      <w:r>
        <w:rPr>
          <w:rFonts w:ascii="Calibri" w:hAnsi="Calibri" w:cs="Calibri"/>
          <w:sz w:val="22"/>
          <w:szCs w:val="22"/>
        </w:rPr>
        <w:t xml:space="preserve"> 6-10</w:t>
      </w:r>
      <w:r w:rsidRPr="005954D4">
        <w:rPr>
          <w:rFonts w:ascii="Calibri" w:hAnsi="Calibri" w:cs="Calibri"/>
          <w:sz w:val="22"/>
          <w:szCs w:val="22"/>
        </w:rPr>
        <w:t xml:space="preserve"> ustawy Pzp.</w:t>
      </w:r>
    </w:p>
    <w:p w:rsidR="00BE60DA" w:rsidRPr="005954D4" w:rsidRDefault="00BE60DA" w:rsidP="001F1F7D">
      <w:pPr>
        <w:jc w:val="both"/>
        <w:rPr>
          <w:sz w:val="22"/>
          <w:szCs w:val="22"/>
        </w:rPr>
      </w:pPr>
    </w:p>
    <w:p w:rsidR="00BE60DA" w:rsidRPr="005954D4" w:rsidRDefault="00BE60DA" w:rsidP="001F1F7D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zachodzą w stosunku do mnie podstawy wykluczenia z postępowania na podstawie art. …………. ustawy Pzp</w:t>
      </w:r>
      <w:r w:rsidRPr="005954D4">
        <w:rPr>
          <w:i/>
          <w:iCs/>
          <w:sz w:val="22"/>
          <w:szCs w:val="22"/>
        </w:rPr>
        <w:t>(podać mającą zastosowanie podstawę wykluczenia spośród wymienionych w art</w:t>
      </w:r>
      <w:r w:rsidRPr="00F933EB">
        <w:rPr>
          <w:i/>
          <w:iCs/>
          <w:sz w:val="22"/>
          <w:szCs w:val="22"/>
        </w:rPr>
        <w:t>. 108 ust. 1 lub art. 109 ust. 1 pkt.</w:t>
      </w:r>
      <w:r>
        <w:rPr>
          <w:i/>
          <w:iCs/>
          <w:sz w:val="22"/>
          <w:szCs w:val="22"/>
        </w:rPr>
        <w:t>1 i</w:t>
      </w:r>
      <w:r w:rsidRPr="00F933EB">
        <w:rPr>
          <w:i/>
          <w:iCs/>
          <w:sz w:val="22"/>
          <w:szCs w:val="22"/>
        </w:rPr>
        <w:t xml:space="preserve"> 4, 6-10 ustawy</w:t>
      </w:r>
      <w:r w:rsidRPr="005954D4">
        <w:rPr>
          <w:i/>
          <w:iCs/>
          <w:sz w:val="22"/>
          <w:szCs w:val="22"/>
        </w:rPr>
        <w:t xml:space="preserve"> Pzp).</w:t>
      </w:r>
      <w:r w:rsidRPr="005954D4">
        <w:rPr>
          <w:sz w:val="22"/>
          <w:szCs w:val="22"/>
        </w:rPr>
        <w:t xml:space="preserve"> Jednocześnie oświadczam, że w związku z ww. okolicznością, na podstawie art. 110 ust. 2 ustawy Pzp podjąłem następujące środki naprawcze</w:t>
      </w:r>
    </w:p>
    <w:p w:rsidR="00BE60DA" w:rsidRPr="005954D4" w:rsidRDefault="00BE60DA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BE60DA" w:rsidRPr="005954D4" w:rsidRDefault="00BE60DA" w:rsidP="001F1F7D">
      <w:pPr>
        <w:jc w:val="both"/>
        <w:rPr>
          <w:b/>
          <w:bCs/>
          <w:sz w:val="22"/>
          <w:szCs w:val="22"/>
        </w:rPr>
      </w:pPr>
    </w:p>
    <w:p w:rsidR="00BE60DA" w:rsidRPr="005954D4" w:rsidRDefault="00BE60DA" w:rsidP="001F1F7D">
      <w:pPr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:rsidR="00BE60DA" w:rsidRPr="005954D4" w:rsidRDefault="00BE60DA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wszystkie informacje podane w powyższych oświadczeniach są aktualne </w:t>
      </w:r>
      <w:r w:rsidRPr="005954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E60DA" w:rsidRPr="005954D4" w:rsidRDefault="00BE60DA" w:rsidP="001F1F7D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  <w:r w:rsidRPr="005954D4">
        <w:rPr>
          <w:sz w:val="22"/>
          <w:szCs w:val="22"/>
        </w:rPr>
        <w:tab/>
      </w:r>
    </w:p>
    <w:p w:rsidR="00BE60DA" w:rsidRDefault="00BE60DA" w:rsidP="001F1F7D">
      <w:pPr>
        <w:rPr>
          <w:i/>
          <w:sz w:val="20"/>
          <w:szCs w:val="20"/>
        </w:rPr>
      </w:pPr>
    </w:p>
    <w:p w:rsidR="00BE60DA" w:rsidRDefault="00BE60DA" w:rsidP="001F1F7D">
      <w:pPr>
        <w:jc w:val="right"/>
        <w:rPr>
          <w:i/>
          <w:sz w:val="20"/>
          <w:szCs w:val="20"/>
        </w:rPr>
      </w:pPr>
    </w:p>
    <w:p w:rsidR="00BE60DA" w:rsidRDefault="00BE60DA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:rsidR="00BE60DA" w:rsidRPr="005954D4" w:rsidRDefault="00BE60DA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:rsidR="00BE60DA" w:rsidRPr="005954D4" w:rsidRDefault="00BE60DA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</w:p>
    <w:p w:rsidR="00BE60DA" w:rsidRPr="005954D4" w:rsidRDefault="00BE60DA" w:rsidP="001F1F7D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osoby/-ób uprawnionej/-ych</w:t>
      </w:r>
    </w:p>
    <w:p w:rsidR="00BE60DA" w:rsidRPr="005954D4" w:rsidRDefault="00BE60DA" w:rsidP="001F1F7D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:rsidR="00BE60DA" w:rsidRDefault="00BE60DA"/>
    <w:sectPr w:rsidR="00BE60DA" w:rsidSect="0096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DA" w:rsidRDefault="00BE60DA" w:rsidP="001F1F7D">
      <w:r>
        <w:separator/>
      </w:r>
    </w:p>
  </w:endnote>
  <w:endnote w:type="continuationSeparator" w:id="0">
    <w:p w:rsidR="00BE60DA" w:rsidRDefault="00BE60DA" w:rsidP="001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DA" w:rsidRDefault="00BE60DA" w:rsidP="001F1F7D">
      <w:r>
        <w:separator/>
      </w:r>
    </w:p>
  </w:footnote>
  <w:footnote w:type="continuationSeparator" w:id="0">
    <w:p w:rsidR="00BE60DA" w:rsidRDefault="00BE60DA" w:rsidP="001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DA" w:rsidRPr="005954D4" w:rsidRDefault="00BE60DA" w:rsidP="001F1F7D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3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424"/>
    <w:rsid w:val="0000491B"/>
    <w:rsid w:val="000407F9"/>
    <w:rsid w:val="00056C65"/>
    <w:rsid w:val="00152662"/>
    <w:rsid w:val="001647A8"/>
    <w:rsid w:val="001F1F7D"/>
    <w:rsid w:val="003268FB"/>
    <w:rsid w:val="00356622"/>
    <w:rsid w:val="003D610A"/>
    <w:rsid w:val="003E3E02"/>
    <w:rsid w:val="003F25F7"/>
    <w:rsid w:val="00412972"/>
    <w:rsid w:val="00505487"/>
    <w:rsid w:val="005954D4"/>
    <w:rsid w:val="006319C4"/>
    <w:rsid w:val="007975A7"/>
    <w:rsid w:val="00852766"/>
    <w:rsid w:val="008A5424"/>
    <w:rsid w:val="00964163"/>
    <w:rsid w:val="00965467"/>
    <w:rsid w:val="00AD6834"/>
    <w:rsid w:val="00B42142"/>
    <w:rsid w:val="00BA59C6"/>
    <w:rsid w:val="00BB3B03"/>
    <w:rsid w:val="00BD23D8"/>
    <w:rsid w:val="00BE60DA"/>
    <w:rsid w:val="00C95B06"/>
    <w:rsid w:val="00CB0736"/>
    <w:rsid w:val="00E471AD"/>
    <w:rsid w:val="00E86DEE"/>
    <w:rsid w:val="00F01973"/>
    <w:rsid w:val="00F92280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W_Lista,normalny tekst,L1,Numerowanie,Akapit z listą5,T_SZ_List Paragraph"/>
    <w:basedOn w:val="Normal"/>
    <w:link w:val="ListParagraphChar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CW_Lista Char,normalny tekst Char,L1 Char,Numerowanie Char,Akapit z listą5 Char,T_SZ_List Paragraph Char"/>
    <w:link w:val="ListParagraph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252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11</cp:revision>
  <dcterms:created xsi:type="dcterms:W3CDTF">2021-11-02T11:39:00Z</dcterms:created>
  <dcterms:modified xsi:type="dcterms:W3CDTF">2022-03-07T07:05:00Z</dcterms:modified>
</cp:coreProperties>
</file>