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8" w:rsidRDefault="00F666C8" w:rsidP="0001684C">
      <w:pPr>
        <w:rPr>
          <w:b/>
          <w:bCs/>
          <w:sz w:val="22"/>
          <w:szCs w:val="22"/>
        </w:rPr>
      </w:pPr>
    </w:p>
    <w:p w:rsidR="00F666C8" w:rsidRDefault="00F666C8" w:rsidP="0001684C">
      <w:pPr>
        <w:rPr>
          <w:b/>
          <w:bCs/>
          <w:sz w:val="22"/>
          <w:szCs w:val="22"/>
        </w:rPr>
      </w:pPr>
    </w:p>
    <w:p w:rsidR="00F666C8" w:rsidRDefault="00F666C8" w:rsidP="0001684C">
      <w:pPr>
        <w:rPr>
          <w:b/>
          <w:bCs/>
          <w:sz w:val="22"/>
          <w:szCs w:val="22"/>
        </w:rPr>
      </w:pPr>
    </w:p>
    <w:p w:rsidR="00F666C8" w:rsidRPr="005954D4" w:rsidRDefault="00F666C8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F666C8" w:rsidRPr="005954D4" w:rsidRDefault="00F666C8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F666C8" w:rsidRPr="005954D4" w:rsidRDefault="00F666C8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F666C8" w:rsidRPr="005954D4" w:rsidRDefault="00F666C8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F666C8" w:rsidRPr="005954D4" w:rsidRDefault="00F666C8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F666C8" w:rsidRPr="005954D4" w:rsidRDefault="00F666C8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F666C8" w:rsidRPr="005954D4" w:rsidRDefault="00F666C8" w:rsidP="0001684C">
      <w:pPr>
        <w:rPr>
          <w:sz w:val="22"/>
          <w:szCs w:val="22"/>
        </w:rPr>
      </w:pPr>
    </w:p>
    <w:p w:rsidR="00F666C8" w:rsidRPr="005954D4" w:rsidRDefault="00F666C8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F666C8" w:rsidRPr="005954D4" w:rsidRDefault="00F666C8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F666C8" w:rsidRPr="005954D4" w:rsidRDefault="00F666C8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F666C8" w:rsidRPr="005954D4" w:rsidRDefault="00F666C8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F666C8" w:rsidRPr="005954D4" w:rsidRDefault="00F666C8" w:rsidP="0001684C">
      <w:pPr>
        <w:jc w:val="both"/>
        <w:rPr>
          <w:sz w:val="22"/>
          <w:szCs w:val="22"/>
        </w:rPr>
      </w:pPr>
    </w:p>
    <w:p w:rsidR="00F666C8" w:rsidRPr="005954D4" w:rsidRDefault="00F666C8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A26834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A268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tlenu medycznego,</w:t>
      </w:r>
      <w:r w:rsidRPr="0066535A">
        <w:rPr>
          <w:b/>
          <w:bCs/>
          <w:sz w:val="22"/>
          <w:szCs w:val="22"/>
        </w:rPr>
        <w:t xml:space="preserve"> nr sprawy </w:t>
      </w:r>
      <w:r>
        <w:rPr>
          <w:b/>
          <w:bCs/>
          <w:sz w:val="22"/>
          <w:szCs w:val="22"/>
        </w:rPr>
        <w:t>9</w:t>
      </w:r>
      <w:r w:rsidRPr="0066535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F666C8" w:rsidRPr="005954D4" w:rsidRDefault="00F666C8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F666C8" w:rsidRPr="005954D4" w:rsidRDefault="00F666C8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F666C8" w:rsidRPr="005954D4" w:rsidRDefault="00F666C8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:rsidR="00F666C8" w:rsidRPr="005954D4" w:rsidRDefault="00F666C8" w:rsidP="0001684C">
      <w:pPr>
        <w:spacing w:line="360" w:lineRule="auto"/>
        <w:jc w:val="both"/>
        <w:rPr>
          <w:sz w:val="22"/>
          <w:szCs w:val="22"/>
        </w:rPr>
      </w:pPr>
    </w:p>
    <w:p w:rsidR="00F666C8" w:rsidRPr="005954D4" w:rsidRDefault="00F666C8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F666C8" w:rsidRPr="005954D4" w:rsidRDefault="00F666C8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66C8" w:rsidRPr="005954D4" w:rsidRDefault="00F666C8" w:rsidP="0001684C">
      <w:pPr>
        <w:jc w:val="both"/>
        <w:rPr>
          <w:sz w:val="22"/>
          <w:szCs w:val="22"/>
        </w:rPr>
      </w:pPr>
    </w:p>
    <w:p w:rsidR="00F666C8" w:rsidRPr="005954D4" w:rsidRDefault="00F666C8" w:rsidP="0001684C">
      <w:pPr>
        <w:rPr>
          <w:sz w:val="22"/>
          <w:szCs w:val="22"/>
        </w:rPr>
      </w:pPr>
    </w:p>
    <w:p w:rsidR="00F666C8" w:rsidRPr="005954D4" w:rsidRDefault="00F666C8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F666C8" w:rsidRPr="005954D4" w:rsidRDefault="00F666C8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F666C8" w:rsidRPr="00412972" w:rsidRDefault="00F666C8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F666C8" w:rsidRPr="005954D4" w:rsidRDefault="00F666C8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F666C8" w:rsidRPr="00280554" w:rsidRDefault="00F666C8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F666C8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C8" w:rsidRDefault="00F666C8" w:rsidP="0001684C">
      <w:r>
        <w:separator/>
      </w:r>
    </w:p>
  </w:endnote>
  <w:endnote w:type="continuationSeparator" w:id="0">
    <w:p w:rsidR="00F666C8" w:rsidRDefault="00F666C8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C8" w:rsidRDefault="00F666C8" w:rsidP="0001684C">
      <w:r>
        <w:separator/>
      </w:r>
    </w:p>
  </w:footnote>
  <w:footnote w:type="continuationSeparator" w:id="0">
    <w:p w:rsidR="00F666C8" w:rsidRDefault="00F666C8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8" w:rsidRPr="005954D4" w:rsidRDefault="00F666C8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F666C8" w:rsidRDefault="00F666C8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0D3765"/>
    <w:rsid w:val="0016700A"/>
    <w:rsid w:val="001E74DD"/>
    <w:rsid w:val="001F49AE"/>
    <w:rsid w:val="00205F83"/>
    <w:rsid w:val="00243797"/>
    <w:rsid w:val="00262472"/>
    <w:rsid w:val="002646F1"/>
    <w:rsid w:val="00280554"/>
    <w:rsid w:val="00321AC3"/>
    <w:rsid w:val="00356622"/>
    <w:rsid w:val="00412972"/>
    <w:rsid w:val="00416C6C"/>
    <w:rsid w:val="004C6B02"/>
    <w:rsid w:val="005954D4"/>
    <w:rsid w:val="005B29C8"/>
    <w:rsid w:val="005D543F"/>
    <w:rsid w:val="0066535A"/>
    <w:rsid w:val="006A1BB6"/>
    <w:rsid w:val="0080221A"/>
    <w:rsid w:val="00964163"/>
    <w:rsid w:val="00A10897"/>
    <w:rsid w:val="00A26834"/>
    <w:rsid w:val="00AE1714"/>
    <w:rsid w:val="00AE4761"/>
    <w:rsid w:val="00BB6E27"/>
    <w:rsid w:val="00BF058B"/>
    <w:rsid w:val="00CC294B"/>
    <w:rsid w:val="00CC5A3F"/>
    <w:rsid w:val="00D81EA8"/>
    <w:rsid w:val="00E223C9"/>
    <w:rsid w:val="00E338CA"/>
    <w:rsid w:val="00E45C7C"/>
    <w:rsid w:val="00EF34C3"/>
    <w:rsid w:val="00F666C8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15</cp:revision>
  <dcterms:created xsi:type="dcterms:W3CDTF">2021-11-02T11:41:00Z</dcterms:created>
  <dcterms:modified xsi:type="dcterms:W3CDTF">2022-03-07T07:06:00Z</dcterms:modified>
</cp:coreProperties>
</file>